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4183"/>
        <w:gridCol w:w="3147"/>
        <w:gridCol w:w="1084"/>
        <w:gridCol w:w="1084"/>
        <w:gridCol w:w="794"/>
      </w:tblGrid>
      <w:tr w:rsidR="002F4FD8" w:rsidRPr="002F4FD8" w14:paraId="2C59DD6A" w14:textId="77777777" w:rsidTr="00906169">
        <w:trPr>
          <w:trHeight w:val="569"/>
        </w:trPr>
        <w:tc>
          <w:tcPr>
            <w:tcW w:w="10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DAA3A" w14:textId="220B4A0C" w:rsidR="00E55C0E" w:rsidRDefault="009E5721" w:rsidP="00E55C0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ZAHTJEV</w:t>
            </w:r>
            <w:r w:rsidR="002F4FD8" w:rsidRPr="00C35F6A">
              <w:rPr>
                <w:rFonts w:asciiTheme="minorHAnsi" w:hAnsiTheme="minorHAnsi"/>
                <w:b/>
                <w:sz w:val="28"/>
                <w:szCs w:val="28"/>
              </w:rPr>
              <w:t xml:space="preserve"> ZA PO</w:t>
            </w:r>
            <w:r w:rsidR="00E55C0E">
              <w:rPr>
                <w:rFonts w:asciiTheme="minorHAnsi" w:hAnsiTheme="minorHAnsi"/>
                <w:b/>
                <w:sz w:val="28"/>
                <w:szCs w:val="28"/>
              </w:rPr>
              <w:t>TPORU</w:t>
            </w:r>
          </w:p>
          <w:p w14:paraId="0EC4BB80" w14:textId="10C6837A" w:rsidR="002F4FD8" w:rsidRPr="00E55C0E" w:rsidRDefault="00E55C0E" w:rsidP="00E55C0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55C0E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="002F4FD8" w:rsidRPr="00E55C0E">
              <w:rPr>
                <w:rFonts w:asciiTheme="minorHAnsi" w:hAnsiTheme="minorHAnsi"/>
                <w:b/>
                <w:sz w:val="24"/>
                <w:szCs w:val="24"/>
              </w:rPr>
              <w:t>SMANJENJE ISPORUKE MLIJEKA</w:t>
            </w:r>
            <w:r w:rsidRPr="00E55C0E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  <w:tr w:rsidR="002F4FD8" w:rsidRPr="002F4FD8" w14:paraId="5148280D" w14:textId="77777777" w:rsidTr="00906169">
        <w:trPr>
          <w:trHeight w:val="267"/>
        </w:trPr>
        <w:tc>
          <w:tcPr>
            <w:tcW w:w="10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12927" w14:textId="77777777" w:rsidR="00E55C0E" w:rsidRDefault="00E55C0E" w:rsidP="002F4FD8">
            <w:pPr>
              <w:rPr>
                <w:rFonts w:asciiTheme="minorHAnsi" w:hAnsiTheme="minorHAnsi"/>
              </w:rPr>
            </w:pPr>
          </w:p>
          <w:p w14:paraId="78BBA224" w14:textId="77777777" w:rsidR="002F4FD8" w:rsidRPr="00D621CD" w:rsidRDefault="002F4FD8" w:rsidP="002F4FD8">
            <w:pPr>
              <w:rPr>
                <w:rFonts w:asciiTheme="minorHAnsi" w:hAnsiTheme="minorHAnsi"/>
              </w:rPr>
            </w:pPr>
            <w:r w:rsidRPr="00D621CD">
              <w:rPr>
                <w:rFonts w:asciiTheme="minorHAnsi" w:hAnsiTheme="minorHAnsi"/>
              </w:rPr>
              <w:t>Obrazac popunite velikim tiskanim slovima</w:t>
            </w:r>
          </w:p>
        </w:tc>
      </w:tr>
      <w:tr w:rsidR="002F4FD8" w:rsidRPr="002F4FD8" w14:paraId="13BD0A2C" w14:textId="77777777" w:rsidTr="00906169">
        <w:trPr>
          <w:trHeight w:val="284"/>
        </w:trPr>
        <w:tc>
          <w:tcPr>
            <w:tcW w:w="10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566FE" w14:textId="77777777" w:rsidR="002F4FD8" w:rsidRPr="00D621CD" w:rsidRDefault="002F4FD8" w:rsidP="002F4FD8">
            <w:pPr>
              <w:rPr>
                <w:rFonts w:asciiTheme="minorHAnsi" w:hAnsiTheme="minorHAnsi"/>
              </w:rPr>
            </w:pPr>
            <w:r w:rsidRPr="00D621CD">
              <w:rPr>
                <w:rFonts w:asciiTheme="minorHAnsi" w:hAnsiTheme="minorHAnsi"/>
              </w:rPr>
              <w:t xml:space="preserve">Popunjava podnositelj zahtjeva </w:t>
            </w:r>
          </w:p>
        </w:tc>
      </w:tr>
      <w:tr w:rsidR="002F4FD8" w:rsidRPr="002F4FD8" w14:paraId="5531F726" w14:textId="77777777" w:rsidTr="00906169">
        <w:trPr>
          <w:trHeight w:val="6336"/>
        </w:trPr>
        <w:tc>
          <w:tcPr>
            <w:tcW w:w="10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43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2518"/>
              <w:gridCol w:w="2841"/>
              <w:gridCol w:w="313"/>
              <w:gridCol w:w="312"/>
              <w:gridCol w:w="319"/>
              <w:gridCol w:w="312"/>
              <w:gridCol w:w="313"/>
              <w:gridCol w:w="312"/>
              <w:gridCol w:w="313"/>
              <w:gridCol w:w="312"/>
              <w:gridCol w:w="313"/>
              <w:gridCol w:w="312"/>
              <w:gridCol w:w="336"/>
              <w:gridCol w:w="26"/>
            </w:tblGrid>
            <w:tr w:rsidR="007D5C7B" w:rsidRPr="00D621CD" w14:paraId="26434541" w14:textId="77777777" w:rsidTr="007D5C7B">
              <w:trPr>
                <w:trHeight w:val="285"/>
              </w:trPr>
              <w:tc>
                <w:tcPr>
                  <w:tcW w:w="586" w:type="dxa"/>
                  <w:shd w:val="clear" w:color="auto" w:fill="F2F2F2"/>
                  <w:vAlign w:val="center"/>
                </w:tcPr>
                <w:p w14:paraId="4CF9494D" w14:textId="6C0FE336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  <w:r w:rsidRPr="00D621CD">
                    <w:rPr>
                      <w:rFonts w:asciiTheme="minorHAnsi" w:hAnsiTheme="minorHAnsi"/>
                    </w:rPr>
                    <w:t>(i)</w:t>
                  </w:r>
                  <w:r w:rsidR="003A01FE" w:rsidRPr="00D621CD">
                    <w:rPr>
                      <w:rFonts w:asciiTheme="minorHAnsi" w:hAnsiTheme="minorHAnsi"/>
                    </w:rPr>
                    <w:t xml:space="preserve"> </w:t>
                  </w:r>
                  <w:r w:rsidRPr="00D621CD">
                    <w:rPr>
                      <w:rFonts w:asciiTheme="minorHAnsi" w:hAnsiTheme="minorHAnsi"/>
                    </w:rPr>
                    <w:t>1</w:t>
                  </w:r>
                </w:p>
              </w:tc>
              <w:tc>
                <w:tcPr>
                  <w:tcW w:w="2518" w:type="dxa"/>
                  <w:shd w:val="clear" w:color="auto" w:fill="F2F2F2"/>
                </w:tcPr>
                <w:p w14:paraId="127DF04F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  <w:r w:rsidRPr="00D621CD">
                    <w:rPr>
                      <w:rFonts w:asciiTheme="minorHAnsi" w:hAnsiTheme="minorHAnsi"/>
                    </w:rPr>
                    <w:t>Ime i prezime:</w:t>
                  </w:r>
                </w:p>
              </w:tc>
              <w:tc>
                <w:tcPr>
                  <w:tcW w:w="6334" w:type="dxa"/>
                  <w:gridSpan w:val="13"/>
                  <w:shd w:val="clear" w:color="auto" w:fill="auto"/>
                </w:tcPr>
                <w:p w14:paraId="0478B84E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7D5C7B" w:rsidRPr="00D621CD" w14:paraId="31854C8B" w14:textId="77777777" w:rsidTr="007D5C7B">
              <w:trPr>
                <w:trHeight w:val="271"/>
              </w:trPr>
              <w:tc>
                <w:tcPr>
                  <w:tcW w:w="586" w:type="dxa"/>
                  <w:shd w:val="clear" w:color="auto" w:fill="F2F2F2"/>
                  <w:vAlign w:val="center"/>
                </w:tcPr>
                <w:p w14:paraId="7A9F3168" w14:textId="2BD01381" w:rsidR="007D5C7B" w:rsidRPr="00D621CD" w:rsidRDefault="003A01FE" w:rsidP="002F4FD8">
                  <w:pPr>
                    <w:rPr>
                      <w:rFonts w:asciiTheme="minorHAnsi" w:hAnsiTheme="minorHAnsi"/>
                    </w:rPr>
                  </w:pPr>
                  <w:r w:rsidRPr="00D621CD">
                    <w:rPr>
                      <w:rFonts w:asciiTheme="minorHAnsi" w:hAnsiTheme="minorHAnsi"/>
                    </w:rPr>
                    <w:t xml:space="preserve">    </w:t>
                  </w:r>
                  <w:r w:rsidR="007D5C7B" w:rsidRPr="00D621CD"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2518" w:type="dxa"/>
                  <w:shd w:val="clear" w:color="auto" w:fill="F2F2F2"/>
                </w:tcPr>
                <w:p w14:paraId="48376049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  <w:r w:rsidRPr="00D621CD">
                    <w:rPr>
                      <w:rFonts w:asciiTheme="minorHAnsi" w:hAnsiTheme="minorHAnsi"/>
                    </w:rPr>
                    <w:t>Mjesto, ulica, kućni broj:</w:t>
                  </w:r>
                </w:p>
              </w:tc>
              <w:tc>
                <w:tcPr>
                  <w:tcW w:w="6334" w:type="dxa"/>
                  <w:gridSpan w:val="13"/>
                  <w:shd w:val="clear" w:color="auto" w:fill="auto"/>
                </w:tcPr>
                <w:p w14:paraId="0F75B3F4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7D5C7B" w:rsidRPr="00D621CD" w14:paraId="24EA5EE0" w14:textId="77777777" w:rsidTr="007D5C7B">
              <w:trPr>
                <w:trHeight w:val="271"/>
              </w:trPr>
              <w:tc>
                <w:tcPr>
                  <w:tcW w:w="586" w:type="dxa"/>
                  <w:shd w:val="clear" w:color="auto" w:fill="F2F2F2"/>
                  <w:vAlign w:val="center"/>
                </w:tcPr>
                <w:p w14:paraId="708D8959" w14:textId="6889084A" w:rsidR="007D5C7B" w:rsidRPr="00D621CD" w:rsidRDefault="003A01FE" w:rsidP="002F4FD8">
                  <w:pPr>
                    <w:rPr>
                      <w:rFonts w:asciiTheme="minorHAnsi" w:hAnsiTheme="minorHAnsi"/>
                    </w:rPr>
                  </w:pPr>
                  <w:r w:rsidRPr="00D621CD">
                    <w:rPr>
                      <w:rFonts w:asciiTheme="minorHAnsi" w:hAnsiTheme="minorHAnsi"/>
                    </w:rPr>
                    <w:t xml:space="preserve">    </w:t>
                  </w:r>
                  <w:r w:rsidR="007D5C7B" w:rsidRPr="00D621CD"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2518" w:type="dxa"/>
                  <w:shd w:val="clear" w:color="auto" w:fill="F2F2F2"/>
                </w:tcPr>
                <w:p w14:paraId="00DB170B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  <w:r w:rsidRPr="00D621CD">
                    <w:rPr>
                      <w:rFonts w:asciiTheme="minorHAnsi" w:hAnsiTheme="minorHAnsi"/>
                    </w:rPr>
                    <w:t>Telefonski broj:</w:t>
                  </w:r>
                </w:p>
              </w:tc>
              <w:tc>
                <w:tcPr>
                  <w:tcW w:w="6334" w:type="dxa"/>
                  <w:gridSpan w:val="13"/>
                  <w:shd w:val="clear" w:color="auto" w:fill="auto"/>
                </w:tcPr>
                <w:p w14:paraId="700FB046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7D5C7B" w:rsidRPr="00D621CD" w14:paraId="1F128CA0" w14:textId="77777777" w:rsidTr="007D5C7B">
              <w:trPr>
                <w:trHeight w:val="255"/>
              </w:trPr>
              <w:tc>
                <w:tcPr>
                  <w:tcW w:w="586" w:type="dxa"/>
                  <w:shd w:val="clear" w:color="auto" w:fill="F2F2F2"/>
                  <w:vAlign w:val="center"/>
                </w:tcPr>
                <w:p w14:paraId="003E6AB2" w14:textId="65C09D95" w:rsidR="007D5C7B" w:rsidRPr="00D621CD" w:rsidRDefault="003A01FE" w:rsidP="002F4FD8">
                  <w:pPr>
                    <w:rPr>
                      <w:rFonts w:asciiTheme="minorHAnsi" w:hAnsiTheme="minorHAnsi"/>
                    </w:rPr>
                  </w:pPr>
                  <w:r w:rsidRPr="00D621CD">
                    <w:rPr>
                      <w:rFonts w:asciiTheme="minorHAnsi" w:hAnsiTheme="minorHAnsi"/>
                    </w:rPr>
                    <w:t xml:space="preserve">    </w:t>
                  </w:r>
                  <w:r w:rsidR="007D5C7B" w:rsidRPr="00D621CD"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2518" w:type="dxa"/>
                  <w:shd w:val="clear" w:color="auto" w:fill="F2F2F2"/>
                </w:tcPr>
                <w:p w14:paraId="758FEAFA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  <w:r w:rsidRPr="00D621CD">
                    <w:rPr>
                      <w:rFonts w:asciiTheme="minorHAnsi" w:hAnsiTheme="minorHAnsi"/>
                    </w:rPr>
                    <w:t>E-mail:</w:t>
                  </w:r>
                </w:p>
              </w:tc>
              <w:tc>
                <w:tcPr>
                  <w:tcW w:w="6334" w:type="dxa"/>
                  <w:gridSpan w:val="13"/>
                  <w:shd w:val="clear" w:color="auto" w:fill="auto"/>
                </w:tcPr>
                <w:p w14:paraId="2D36817E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7D5C7B" w:rsidRPr="00D621CD" w14:paraId="1777F468" w14:textId="77777777" w:rsidTr="007D5C7B">
              <w:trPr>
                <w:gridAfter w:val="1"/>
                <w:wAfter w:w="26" w:type="dxa"/>
                <w:trHeight w:val="271"/>
              </w:trPr>
              <w:tc>
                <w:tcPr>
                  <w:tcW w:w="586" w:type="dxa"/>
                  <w:shd w:val="clear" w:color="auto" w:fill="F2F2F2"/>
                  <w:vAlign w:val="center"/>
                </w:tcPr>
                <w:p w14:paraId="783B1AA2" w14:textId="23A45F8E" w:rsidR="007D5C7B" w:rsidRPr="00D621CD" w:rsidRDefault="003A01FE" w:rsidP="002F4FD8">
                  <w:pPr>
                    <w:rPr>
                      <w:rFonts w:asciiTheme="minorHAnsi" w:hAnsiTheme="minorHAnsi"/>
                    </w:rPr>
                  </w:pPr>
                  <w:r w:rsidRPr="00D621CD">
                    <w:rPr>
                      <w:rFonts w:asciiTheme="minorHAnsi" w:hAnsiTheme="minorHAnsi"/>
                    </w:rPr>
                    <w:t xml:space="preserve">    </w:t>
                  </w:r>
                  <w:r w:rsidR="007D5C7B" w:rsidRPr="00D621CD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2518" w:type="dxa"/>
                  <w:shd w:val="clear" w:color="auto" w:fill="F2F2F2"/>
                </w:tcPr>
                <w:p w14:paraId="0E79BE3A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  <w:r w:rsidRPr="00D621CD">
                    <w:rPr>
                      <w:rFonts w:asciiTheme="minorHAnsi" w:hAnsiTheme="minorHAnsi"/>
                    </w:rPr>
                    <w:t>OIB:</w:t>
                  </w:r>
                </w:p>
              </w:tc>
              <w:tc>
                <w:tcPr>
                  <w:tcW w:w="2841" w:type="dxa"/>
                  <w:shd w:val="clear" w:color="auto" w:fill="F2F2F2"/>
                </w:tcPr>
                <w:p w14:paraId="6F8376D5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2172B953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93C6704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</w:tcPr>
                <w:p w14:paraId="2D48D155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D936B4A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7B87E5AC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782F7FD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66706C2A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1F27D80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4EC53CBD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FB80310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515A7CF0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7D5C7B" w:rsidRPr="00D621CD" w14:paraId="215E35F7" w14:textId="77777777" w:rsidTr="007D5C7B">
              <w:trPr>
                <w:gridAfter w:val="1"/>
                <w:wAfter w:w="26" w:type="dxa"/>
                <w:trHeight w:val="271"/>
              </w:trPr>
              <w:tc>
                <w:tcPr>
                  <w:tcW w:w="586" w:type="dxa"/>
                  <w:shd w:val="clear" w:color="auto" w:fill="F2F2F2"/>
                  <w:vAlign w:val="center"/>
                </w:tcPr>
                <w:p w14:paraId="32295042" w14:textId="6265AC87" w:rsidR="007D5C7B" w:rsidRPr="00D621CD" w:rsidRDefault="003A01FE" w:rsidP="002F4FD8">
                  <w:pPr>
                    <w:rPr>
                      <w:rFonts w:asciiTheme="minorHAnsi" w:hAnsiTheme="minorHAnsi"/>
                    </w:rPr>
                  </w:pPr>
                  <w:r w:rsidRPr="00D621CD">
                    <w:rPr>
                      <w:rFonts w:asciiTheme="minorHAnsi" w:hAnsiTheme="minorHAnsi"/>
                    </w:rPr>
                    <w:t xml:space="preserve">    </w:t>
                  </w:r>
                  <w:r w:rsidR="007D5C7B" w:rsidRPr="00D621CD">
                    <w:rPr>
                      <w:rFonts w:asciiTheme="minorHAnsi" w:hAnsiTheme="minorHAnsi"/>
                    </w:rPr>
                    <w:t>6</w:t>
                  </w:r>
                </w:p>
              </w:tc>
              <w:tc>
                <w:tcPr>
                  <w:tcW w:w="2518" w:type="dxa"/>
                  <w:shd w:val="clear" w:color="auto" w:fill="F2F2F2"/>
                </w:tcPr>
                <w:p w14:paraId="75F8C412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  <w:r w:rsidRPr="00D621CD">
                    <w:rPr>
                      <w:rFonts w:asciiTheme="minorHAnsi" w:hAnsiTheme="minorHAnsi"/>
                    </w:rPr>
                    <w:t>MIBPG:</w:t>
                  </w:r>
                </w:p>
              </w:tc>
              <w:tc>
                <w:tcPr>
                  <w:tcW w:w="3785" w:type="dxa"/>
                  <w:gridSpan w:val="4"/>
                  <w:shd w:val="clear" w:color="auto" w:fill="F2F2F2"/>
                </w:tcPr>
                <w:p w14:paraId="6386ED68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A4EAD2F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4756CE53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8360F5B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7CF801A7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1645D93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1266BEA0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AABBB06" w14:textId="77777777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79327FD0" w14:textId="0A9463FB" w:rsidR="007D5C7B" w:rsidRPr="00D621CD" w:rsidRDefault="007D5C7B" w:rsidP="002F4FD8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364911AF" w14:textId="77777777" w:rsidR="002F4FD8" w:rsidRPr="00D621CD" w:rsidRDefault="002F4FD8" w:rsidP="002F4FD8">
            <w:pPr>
              <w:rPr>
                <w:rFonts w:asciiTheme="minorHAnsi" w:hAnsiTheme="minorHAnsi"/>
                <w:b/>
              </w:rPr>
            </w:pPr>
          </w:p>
          <w:tbl>
            <w:tblPr>
              <w:tblW w:w="12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18"/>
              <w:gridCol w:w="5028"/>
              <w:gridCol w:w="2919"/>
            </w:tblGrid>
            <w:tr w:rsidR="002F4FD8" w:rsidRPr="00D621CD" w14:paraId="06079D45" w14:textId="77777777" w:rsidTr="00DD236E">
              <w:trPr>
                <w:trHeight w:val="317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2F2F2"/>
                </w:tcPr>
                <w:p w14:paraId="2C382EF5" w14:textId="77777777" w:rsidR="002F4FD8" w:rsidRPr="00D621CD" w:rsidRDefault="002F4FD8" w:rsidP="002F4FD8">
                  <w:pPr>
                    <w:rPr>
                      <w:rFonts w:asciiTheme="minorHAnsi" w:hAnsiTheme="minorHAnsi"/>
                    </w:rPr>
                  </w:pPr>
                  <w:r w:rsidRPr="00D621CD">
                    <w:rPr>
                      <w:rFonts w:asciiTheme="minorHAnsi" w:hAnsiTheme="minorHAnsi"/>
                      <w:b/>
                    </w:rPr>
                    <w:t>ZAHTJEV PODNOSIM ZA RAZDOBLJE*:</w:t>
                  </w:r>
                </w:p>
              </w:tc>
              <w:tc>
                <w:tcPr>
                  <w:tcW w:w="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14:paraId="026E3251" w14:textId="77777777" w:rsidR="002F4FD8" w:rsidRPr="00D621CD" w:rsidRDefault="002F4FD8" w:rsidP="002F4FD8">
                  <w:pPr>
                    <w:rPr>
                      <w:rFonts w:asciiTheme="minorHAnsi" w:hAnsiTheme="minorHAnsi"/>
                      <w:b/>
                    </w:rPr>
                  </w:pPr>
                  <w:r w:rsidRPr="00D621CD">
                    <w:rPr>
                      <w:rFonts w:asciiTheme="minorHAnsi" w:hAnsiTheme="minorHAnsi"/>
                      <w:b/>
                    </w:rPr>
                    <w:t>1.</w:t>
                  </w:r>
                </w:p>
              </w:tc>
              <w:tc>
                <w:tcPr>
                  <w:tcW w:w="50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88D0193" w14:textId="77777777" w:rsidR="002F4FD8" w:rsidRPr="00D621CD" w:rsidRDefault="002F4FD8" w:rsidP="002F4FD8">
                  <w:pPr>
                    <w:rPr>
                      <w:rFonts w:asciiTheme="minorHAnsi" w:hAnsiTheme="minorHAnsi"/>
                    </w:rPr>
                  </w:pPr>
                  <w:r w:rsidRPr="00D621CD">
                    <w:rPr>
                      <w:rFonts w:asciiTheme="minorHAnsi" w:hAnsiTheme="minorHAnsi"/>
                    </w:rPr>
                    <w:t>LISTOPAD, STUDENI i PROSINAC</w:t>
                  </w:r>
                  <w:r w:rsidRPr="00D621CD">
                    <w:rPr>
                      <w:rFonts w:asciiTheme="minorHAnsi" w:hAnsiTheme="minorHAnsi"/>
                      <w:b/>
                    </w:rPr>
                    <w:t xml:space="preserve"> 2016.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4824E6E" w14:textId="77777777" w:rsidR="002F4FD8" w:rsidRPr="00D621CD" w:rsidRDefault="002F4FD8" w:rsidP="002F4FD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2F4FD8" w:rsidRPr="00D621CD" w14:paraId="77BE43D4" w14:textId="77777777" w:rsidTr="00DD236E">
              <w:trPr>
                <w:trHeight w:val="334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2F2F2"/>
                </w:tcPr>
                <w:p w14:paraId="6D29023B" w14:textId="77777777" w:rsidR="002F4FD8" w:rsidRPr="00D621CD" w:rsidRDefault="002F4FD8" w:rsidP="002F4FD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14:paraId="59478B0A" w14:textId="77777777" w:rsidR="002F4FD8" w:rsidRPr="00D621CD" w:rsidRDefault="002F4FD8" w:rsidP="002F4FD8">
                  <w:pPr>
                    <w:rPr>
                      <w:rFonts w:asciiTheme="minorHAnsi" w:hAnsiTheme="minorHAnsi"/>
                      <w:b/>
                    </w:rPr>
                  </w:pPr>
                  <w:r w:rsidRPr="00D621CD">
                    <w:rPr>
                      <w:rFonts w:asciiTheme="minorHAnsi" w:hAnsiTheme="minorHAnsi"/>
                      <w:b/>
                    </w:rPr>
                    <w:t>2.</w:t>
                  </w:r>
                </w:p>
              </w:tc>
              <w:tc>
                <w:tcPr>
                  <w:tcW w:w="50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8ADF758" w14:textId="77777777" w:rsidR="002F4FD8" w:rsidRPr="00D621CD" w:rsidRDefault="002F4FD8" w:rsidP="002F4FD8">
                  <w:pPr>
                    <w:rPr>
                      <w:rFonts w:asciiTheme="minorHAnsi" w:hAnsiTheme="minorHAnsi"/>
                    </w:rPr>
                  </w:pPr>
                  <w:r w:rsidRPr="00D621CD">
                    <w:rPr>
                      <w:rFonts w:asciiTheme="minorHAnsi" w:hAnsiTheme="minorHAnsi"/>
                    </w:rPr>
                    <w:t>STUDENI i PROSINAC</w:t>
                  </w:r>
                  <w:r w:rsidRPr="00D621CD">
                    <w:rPr>
                      <w:rFonts w:asciiTheme="minorHAnsi" w:hAnsiTheme="minorHAnsi"/>
                      <w:b/>
                    </w:rPr>
                    <w:t xml:space="preserve"> 2016.</w:t>
                  </w:r>
                  <w:r w:rsidRPr="00D621CD">
                    <w:rPr>
                      <w:rFonts w:asciiTheme="minorHAnsi" w:hAnsiTheme="minorHAnsi"/>
                    </w:rPr>
                    <w:t xml:space="preserve">  i SIJEČANJ 2017.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4F6B659" w14:textId="77777777" w:rsidR="002F4FD8" w:rsidRPr="00D621CD" w:rsidRDefault="002F4FD8" w:rsidP="002F4FD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2F4FD8" w:rsidRPr="00D621CD" w14:paraId="40BA92A7" w14:textId="77777777" w:rsidTr="00DD236E">
              <w:trPr>
                <w:trHeight w:val="284"/>
              </w:trPr>
              <w:tc>
                <w:tcPr>
                  <w:tcW w:w="4536" w:type="dxa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F2F2F2"/>
                </w:tcPr>
                <w:p w14:paraId="593D1181" w14:textId="77777777" w:rsidR="002F4FD8" w:rsidRPr="00D621CD" w:rsidRDefault="002F4FD8" w:rsidP="002F4FD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14:paraId="16D55483" w14:textId="77777777" w:rsidR="002F4FD8" w:rsidRPr="00D621CD" w:rsidRDefault="002F4FD8" w:rsidP="002F4FD8">
                  <w:pPr>
                    <w:rPr>
                      <w:rFonts w:asciiTheme="minorHAnsi" w:hAnsiTheme="minorHAnsi"/>
                      <w:b/>
                    </w:rPr>
                  </w:pPr>
                  <w:r w:rsidRPr="00D621CD">
                    <w:rPr>
                      <w:rFonts w:asciiTheme="minorHAnsi" w:hAnsiTheme="minorHAnsi"/>
                      <w:b/>
                    </w:rPr>
                    <w:t>3.</w:t>
                  </w:r>
                </w:p>
              </w:tc>
              <w:tc>
                <w:tcPr>
                  <w:tcW w:w="50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117E67B" w14:textId="77777777" w:rsidR="002F4FD8" w:rsidRPr="00D621CD" w:rsidRDefault="002F4FD8" w:rsidP="002F4FD8">
                  <w:pPr>
                    <w:rPr>
                      <w:rFonts w:asciiTheme="minorHAnsi" w:hAnsiTheme="minorHAnsi"/>
                    </w:rPr>
                  </w:pPr>
                  <w:r w:rsidRPr="00D621CD">
                    <w:rPr>
                      <w:rFonts w:asciiTheme="minorHAnsi" w:hAnsiTheme="minorHAnsi"/>
                    </w:rPr>
                    <w:t>PROSINAC</w:t>
                  </w:r>
                  <w:r w:rsidRPr="00D621CD">
                    <w:rPr>
                      <w:rFonts w:asciiTheme="minorHAnsi" w:hAnsiTheme="minorHAnsi"/>
                      <w:b/>
                    </w:rPr>
                    <w:t xml:space="preserve"> 2016.</w:t>
                  </w:r>
                  <w:r w:rsidRPr="00D621CD">
                    <w:rPr>
                      <w:rFonts w:asciiTheme="minorHAnsi" w:hAnsiTheme="minorHAnsi"/>
                    </w:rPr>
                    <w:t xml:space="preserve"> i SIJEČANJ i VELJAČU 2017.</w:t>
                  </w:r>
                </w:p>
              </w:tc>
              <w:tc>
                <w:tcPr>
                  <w:tcW w:w="2919" w:type="dxa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auto"/>
                </w:tcPr>
                <w:p w14:paraId="5CF1BBB2" w14:textId="77777777" w:rsidR="002F4FD8" w:rsidRPr="00D621CD" w:rsidRDefault="002F4FD8" w:rsidP="002F4FD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2F4FD8" w:rsidRPr="00D621CD" w14:paraId="5A572409" w14:textId="77777777" w:rsidTr="00DD236E">
              <w:trPr>
                <w:trHeight w:val="267"/>
              </w:trPr>
              <w:tc>
                <w:tcPr>
                  <w:tcW w:w="4536" w:type="dxa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F2F2F2"/>
                </w:tcPr>
                <w:p w14:paraId="5098D53A" w14:textId="77777777" w:rsidR="002F4FD8" w:rsidRPr="00D621CD" w:rsidRDefault="002F4FD8" w:rsidP="002F4FD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238F3A1" w14:textId="77777777" w:rsidR="002F4FD8" w:rsidRPr="00D621CD" w:rsidRDefault="002F4FD8" w:rsidP="002F4FD8">
                  <w:pPr>
                    <w:rPr>
                      <w:rFonts w:asciiTheme="minorHAnsi" w:hAnsiTheme="minorHAnsi"/>
                      <w:b/>
                    </w:rPr>
                  </w:pPr>
                  <w:r w:rsidRPr="00D621CD">
                    <w:rPr>
                      <w:rFonts w:asciiTheme="minorHAnsi" w:hAnsiTheme="minorHAnsi"/>
                      <w:b/>
                    </w:rPr>
                    <w:t>4.</w:t>
                  </w:r>
                </w:p>
              </w:tc>
              <w:tc>
                <w:tcPr>
                  <w:tcW w:w="50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DE72DFF" w14:textId="77777777" w:rsidR="002F4FD8" w:rsidRPr="00D621CD" w:rsidRDefault="002F4FD8" w:rsidP="002F4FD8">
                  <w:pPr>
                    <w:rPr>
                      <w:rFonts w:asciiTheme="minorHAnsi" w:hAnsiTheme="minorHAnsi"/>
                    </w:rPr>
                  </w:pPr>
                  <w:r w:rsidRPr="00D621CD">
                    <w:rPr>
                      <w:rFonts w:asciiTheme="minorHAnsi" w:hAnsiTheme="minorHAnsi"/>
                    </w:rPr>
                    <w:t>SIJEČANJ, VELJAČU i OŽUJAK 2017</w:t>
                  </w:r>
                </w:p>
              </w:tc>
              <w:tc>
                <w:tcPr>
                  <w:tcW w:w="2919" w:type="dxa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8DC668E" w14:textId="77777777" w:rsidR="002F4FD8" w:rsidRPr="00D621CD" w:rsidRDefault="002F4FD8" w:rsidP="002F4FD8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C0E4DED" w14:textId="77777777" w:rsidR="002F4FD8" w:rsidRPr="00D621CD" w:rsidRDefault="002F4FD8" w:rsidP="002F4FD8">
            <w:pPr>
              <w:rPr>
                <w:rFonts w:asciiTheme="minorHAnsi" w:hAnsiTheme="minorHAnsi"/>
                <w:b/>
              </w:rPr>
            </w:pPr>
          </w:p>
          <w:p w14:paraId="2BD06314" w14:textId="1093D1BA" w:rsidR="002F4FD8" w:rsidRPr="00D621CD" w:rsidRDefault="002F4FD8" w:rsidP="002F4FD8">
            <w:pPr>
              <w:rPr>
                <w:rFonts w:asciiTheme="minorHAnsi" w:hAnsiTheme="minorHAnsi"/>
                <w:b/>
              </w:rPr>
            </w:pPr>
            <w:r w:rsidRPr="00D621CD">
              <w:rPr>
                <w:rFonts w:asciiTheme="minorHAnsi" w:hAnsiTheme="minorHAnsi"/>
                <w:b/>
              </w:rPr>
              <w:t>*</w:t>
            </w:r>
            <w:r w:rsidRPr="00D621CD">
              <w:rPr>
                <w:rFonts w:asciiTheme="minorHAnsi" w:hAnsiTheme="minorHAnsi"/>
              </w:rPr>
              <w:t xml:space="preserve">PODNOSITELJ MOŽE PODNIJETI </w:t>
            </w:r>
            <w:r w:rsidRPr="00D621CD">
              <w:rPr>
                <w:rFonts w:asciiTheme="minorHAnsi" w:hAnsiTheme="minorHAnsi"/>
                <w:b/>
              </w:rPr>
              <w:t>SAMO JED</w:t>
            </w:r>
            <w:r w:rsidR="00CF7F29">
              <w:rPr>
                <w:rFonts w:asciiTheme="minorHAnsi" w:hAnsiTheme="minorHAnsi"/>
                <w:b/>
              </w:rPr>
              <w:t>A</w:t>
            </w:r>
            <w:r w:rsidRPr="00D621CD">
              <w:rPr>
                <w:rFonts w:asciiTheme="minorHAnsi" w:hAnsiTheme="minorHAnsi"/>
                <w:b/>
              </w:rPr>
              <w:t>N</w:t>
            </w:r>
            <w:r w:rsidR="00CF7F29">
              <w:rPr>
                <w:rFonts w:asciiTheme="minorHAnsi" w:hAnsiTheme="minorHAnsi"/>
                <w:b/>
              </w:rPr>
              <w:t xml:space="preserve"> ZAHTJEV ZA POTPORU</w:t>
            </w:r>
          </w:p>
          <w:p w14:paraId="7475B1E8" w14:textId="14E932AB" w:rsidR="002F4FD8" w:rsidRPr="00D621CD" w:rsidRDefault="002F4FD8" w:rsidP="002F4FD8">
            <w:pPr>
              <w:rPr>
                <w:rFonts w:asciiTheme="minorHAnsi" w:hAnsiTheme="minorHAnsi"/>
              </w:rPr>
            </w:pPr>
            <w:r w:rsidRPr="00D621CD">
              <w:rPr>
                <w:rFonts w:asciiTheme="minorHAnsi" w:hAnsiTheme="minorHAnsi"/>
              </w:rPr>
              <w:t xml:space="preserve"> (</w:t>
            </w:r>
            <w:r w:rsidRPr="00D621CD">
              <w:rPr>
                <w:rFonts w:asciiTheme="minorHAnsi" w:hAnsiTheme="minorHAnsi"/>
                <w:i/>
              </w:rPr>
              <w:t xml:space="preserve">Ako podnosite zahtjev </w:t>
            </w:r>
            <w:r w:rsidR="00CF7F29">
              <w:rPr>
                <w:rFonts w:asciiTheme="minorHAnsi" w:hAnsiTheme="minorHAnsi"/>
                <w:i/>
              </w:rPr>
              <w:t xml:space="preserve">za potporu </w:t>
            </w:r>
            <w:r w:rsidRPr="00D621CD">
              <w:rPr>
                <w:rFonts w:asciiTheme="minorHAnsi" w:hAnsiTheme="minorHAnsi"/>
                <w:i/>
              </w:rPr>
              <w:t>za  1. razdoblj</w:t>
            </w:r>
            <w:r w:rsidR="00CF7F29">
              <w:rPr>
                <w:rFonts w:asciiTheme="minorHAnsi" w:hAnsiTheme="minorHAnsi"/>
                <w:i/>
              </w:rPr>
              <w:t>e</w:t>
            </w:r>
            <w:r w:rsidRPr="00D621CD">
              <w:rPr>
                <w:rFonts w:asciiTheme="minorHAnsi" w:hAnsiTheme="minorHAnsi"/>
                <w:i/>
              </w:rPr>
              <w:t>, tada  možete podnijeti zahtjev</w:t>
            </w:r>
            <w:r w:rsidR="00CF7F29">
              <w:rPr>
                <w:rFonts w:asciiTheme="minorHAnsi" w:hAnsiTheme="minorHAnsi"/>
                <w:i/>
              </w:rPr>
              <w:t xml:space="preserve"> za potporu</w:t>
            </w:r>
            <w:r w:rsidRPr="00D621CD">
              <w:rPr>
                <w:rFonts w:asciiTheme="minorHAnsi" w:hAnsiTheme="minorHAnsi"/>
                <w:i/>
              </w:rPr>
              <w:t xml:space="preserve"> i za 4. razdoblje.)</w:t>
            </w:r>
            <w:r w:rsidRPr="00D621CD">
              <w:rPr>
                <w:rFonts w:asciiTheme="minorHAnsi" w:hAnsiTheme="minorHAnsi"/>
              </w:rPr>
              <w:t xml:space="preserve"> </w:t>
            </w:r>
          </w:p>
          <w:p w14:paraId="62370199" w14:textId="77777777" w:rsidR="002F4FD8" w:rsidRPr="00D621CD" w:rsidRDefault="002F4FD8" w:rsidP="002F4FD8">
            <w:pPr>
              <w:rPr>
                <w:rFonts w:asciiTheme="minorHAnsi" w:hAnsiTheme="minorHAnsi"/>
              </w:rPr>
            </w:pPr>
          </w:p>
          <w:tbl>
            <w:tblPr>
              <w:tblW w:w="9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80"/>
              <w:gridCol w:w="3002"/>
            </w:tblGrid>
            <w:tr w:rsidR="002F4FD8" w:rsidRPr="00D621CD" w14:paraId="33317214" w14:textId="77777777" w:rsidTr="00E55C0E">
              <w:trPr>
                <w:trHeight w:val="284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2F2F2"/>
                </w:tcPr>
                <w:p w14:paraId="73452F35" w14:textId="3FEF2C30" w:rsidR="002F4FD8" w:rsidRPr="00D621CD" w:rsidRDefault="002F4FD8" w:rsidP="002F4FD8">
                  <w:pPr>
                    <w:rPr>
                      <w:rFonts w:asciiTheme="minorHAnsi" w:hAnsiTheme="minorHAnsi"/>
                    </w:rPr>
                  </w:pPr>
                  <w:r w:rsidRPr="00D621CD">
                    <w:rPr>
                      <w:rFonts w:asciiTheme="minorHAnsi" w:hAnsiTheme="minorHAnsi"/>
                    </w:rPr>
                    <w:t>(ii)Ukupna količina</w:t>
                  </w:r>
                  <w:r w:rsidR="00E55C0E">
                    <w:rPr>
                      <w:rFonts w:asciiTheme="minorHAnsi" w:hAnsiTheme="minorHAnsi"/>
                    </w:rPr>
                    <w:t xml:space="preserve"> kravljeg</w:t>
                  </w:r>
                  <w:r w:rsidRPr="00D621CD">
                    <w:rPr>
                      <w:rFonts w:asciiTheme="minorHAnsi" w:hAnsiTheme="minorHAnsi"/>
                    </w:rPr>
                    <w:t xml:space="preserve"> mlijeka isporučena u referentnom razdoblju:</w:t>
                  </w:r>
                </w:p>
              </w:tc>
              <w:tc>
                <w:tcPr>
                  <w:tcW w:w="30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0310249" w14:textId="6C2F2968" w:rsidR="002F4FD8" w:rsidRPr="00D621CD" w:rsidRDefault="002F4FD8" w:rsidP="002F4FD8">
                  <w:pPr>
                    <w:rPr>
                      <w:rFonts w:asciiTheme="minorHAnsi" w:hAnsiTheme="minorHAnsi"/>
                    </w:rPr>
                  </w:pPr>
                  <w:r w:rsidRPr="00D621CD">
                    <w:rPr>
                      <w:rFonts w:asciiTheme="minorHAnsi" w:hAnsiTheme="minorHAnsi"/>
                    </w:rPr>
                    <w:t xml:space="preserve">                               </w:t>
                  </w:r>
                  <w:r w:rsidR="00E55C0E">
                    <w:rPr>
                      <w:rFonts w:asciiTheme="minorHAnsi" w:hAnsiTheme="minorHAnsi"/>
                    </w:rPr>
                    <w:t xml:space="preserve">                    </w:t>
                  </w:r>
                  <w:r w:rsidR="00461BA0" w:rsidRPr="00D621CD">
                    <w:rPr>
                      <w:rFonts w:asciiTheme="minorHAnsi" w:hAnsiTheme="minorHAnsi"/>
                    </w:rPr>
                    <w:t>kg*</w:t>
                  </w:r>
                </w:p>
              </w:tc>
            </w:tr>
            <w:tr w:rsidR="002F4FD8" w:rsidRPr="00D621CD" w14:paraId="48A43FEC" w14:textId="77777777" w:rsidTr="00E55C0E">
              <w:trPr>
                <w:trHeight w:val="284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2F2F2"/>
                </w:tcPr>
                <w:p w14:paraId="0AF22EA7" w14:textId="0F8C574D" w:rsidR="002F4FD8" w:rsidRPr="00D621CD" w:rsidRDefault="002F4FD8" w:rsidP="00E55C0E">
                  <w:pPr>
                    <w:rPr>
                      <w:rFonts w:asciiTheme="minorHAnsi" w:hAnsiTheme="minorHAnsi"/>
                    </w:rPr>
                  </w:pPr>
                  <w:r w:rsidRPr="00D621CD">
                    <w:rPr>
                      <w:rFonts w:asciiTheme="minorHAnsi" w:hAnsiTheme="minorHAnsi"/>
                    </w:rPr>
                    <w:t>(iii)Ukupna količina</w:t>
                  </w:r>
                  <w:r w:rsidR="00E55C0E" w:rsidRPr="00E55C0E">
                    <w:rPr>
                      <w:rFonts w:asciiTheme="minorHAnsi" w:hAnsiTheme="minorHAnsi"/>
                    </w:rPr>
                    <w:t xml:space="preserve"> kravljeg mlijeka planirana</w:t>
                  </w:r>
                  <w:r w:rsidRPr="00D621CD">
                    <w:rPr>
                      <w:rFonts w:asciiTheme="minorHAnsi" w:hAnsiTheme="minorHAnsi"/>
                    </w:rPr>
                    <w:t xml:space="preserve"> za isporuku u razdoblju smanjenja:</w:t>
                  </w:r>
                </w:p>
              </w:tc>
              <w:tc>
                <w:tcPr>
                  <w:tcW w:w="30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7F477CA" w14:textId="68546F11" w:rsidR="002F4FD8" w:rsidRPr="00D621CD" w:rsidRDefault="002F4FD8" w:rsidP="002F4FD8">
                  <w:pPr>
                    <w:rPr>
                      <w:rFonts w:asciiTheme="minorHAnsi" w:hAnsiTheme="minorHAnsi"/>
                    </w:rPr>
                  </w:pPr>
                  <w:r w:rsidRPr="00D621CD">
                    <w:rPr>
                      <w:rFonts w:asciiTheme="minorHAnsi" w:hAnsiTheme="minorHAnsi"/>
                    </w:rPr>
                    <w:t xml:space="preserve">                              </w:t>
                  </w:r>
                  <w:r w:rsidR="00E55C0E">
                    <w:rPr>
                      <w:rFonts w:asciiTheme="minorHAnsi" w:hAnsiTheme="minorHAnsi"/>
                    </w:rPr>
                    <w:t xml:space="preserve">                      </w:t>
                  </w:r>
                  <w:r w:rsidRPr="00D621CD">
                    <w:rPr>
                      <w:rFonts w:asciiTheme="minorHAnsi" w:hAnsiTheme="minorHAnsi"/>
                    </w:rPr>
                    <w:t>kg</w:t>
                  </w:r>
                </w:p>
              </w:tc>
            </w:tr>
            <w:tr w:rsidR="002F4FD8" w:rsidRPr="00D621CD" w14:paraId="2B388F8B" w14:textId="77777777" w:rsidTr="00E55C0E">
              <w:trPr>
                <w:trHeight w:val="268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2F2F2"/>
                </w:tcPr>
                <w:p w14:paraId="60351BC5" w14:textId="1A24A282" w:rsidR="002F4FD8" w:rsidRPr="00D621CD" w:rsidRDefault="002F4FD8" w:rsidP="00E55C0E">
                  <w:pPr>
                    <w:rPr>
                      <w:rFonts w:asciiTheme="minorHAnsi" w:hAnsiTheme="minorHAnsi"/>
                    </w:rPr>
                  </w:pPr>
                  <w:r w:rsidRPr="00D621CD">
                    <w:rPr>
                      <w:rFonts w:asciiTheme="minorHAnsi" w:hAnsiTheme="minorHAnsi"/>
                    </w:rPr>
                    <w:t>(iv)Planiran</w:t>
                  </w:r>
                  <w:r w:rsidR="00E55C0E">
                    <w:rPr>
                      <w:rFonts w:asciiTheme="minorHAnsi" w:hAnsiTheme="minorHAnsi"/>
                    </w:rPr>
                    <w:t xml:space="preserve">a količina </w:t>
                  </w:r>
                  <w:r w:rsidRPr="00D621CD">
                    <w:rPr>
                      <w:rFonts w:asciiTheme="minorHAnsi" w:hAnsiTheme="minorHAnsi"/>
                    </w:rPr>
                    <w:t>smanjenj</w:t>
                  </w:r>
                  <w:r w:rsidR="00E55C0E">
                    <w:rPr>
                      <w:rFonts w:asciiTheme="minorHAnsi" w:hAnsiTheme="minorHAnsi"/>
                    </w:rPr>
                    <w:t>a</w:t>
                  </w:r>
                  <w:r w:rsidRPr="00D621CD">
                    <w:rPr>
                      <w:rFonts w:asciiTheme="minorHAnsi" w:hAnsiTheme="minorHAnsi"/>
                    </w:rPr>
                    <w:t xml:space="preserve"> isporuke (max:50%, minimalno:1500kg):</w:t>
                  </w:r>
                </w:p>
              </w:tc>
              <w:tc>
                <w:tcPr>
                  <w:tcW w:w="30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0774901" w14:textId="2BA8220D" w:rsidR="002F4FD8" w:rsidRPr="00D621CD" w:rsidRDefault="002F4FD8" w:rsidP="002F4FD8">
                  <w:pPr>
                    <w:rPr>
                      <w:rFonts w:asciiTheme="minorHAnsi" w:hAnsiTheme="minorHAnsi"/>
                    </w:rPr>
                  </w:pPr>
                  <w:r w:rsidRPr="00D621CD">
                    <w:rPr>
                      <w:rFonts w:asciiTheme="minorHAnsi" w:hAnsiTheme="minorHAnsi"/>
                    </w:rPr>
                    <w:t xml:space="preserve">                               </w:t>
                  </w:r>
                  <w:r w:rsidR="00E55C0E">
                    <w:rPr>
                      <w:rFonts w:asciiTheme="minorHAnsi" w:hAnsiTheme="minorHAnsi"/>
                    </w:rPr>
                    <w:t xml:space="preserve">                     </w:t>
                  </w:r>
                  <w:r w:rsidRPr="00D621CD">
                    <w:rPr>
                      <w:rFonts w:asciiTheme="minorHAnsi" w:hAnsiTheme="minorHAnsi"/>
                    </w:rPr>
                    <w:t>kg</w:t>
                  </w:r>
                </w:p>
              </w:tc>
            </w:tr>
          </w:tbl>
          <w:p w14:paraId="6D98B107" w14:textId="727C94EA" w:rsidR="00461BA0" w:rsidRPr="00D621CD" w:rsidRDefault="002F4FD8" w:rsidP="00461BA0">
            <w:pPr>
              <w:rPr>
                <w:rFonts w:asciiTheme="minorHAnsi" w:hAnsiTheme="minorHAnsi"/>
              </w:rPr>
            </w:pPr>
            <w:r w:rsidRPr="00D621CD">
              <w:rPr>
                <w:rFonts w:asciiTheme="minorHAnsi" w:hAnsiTheme="minorHAnsi"/>
              </w:rPr>
              <w:t>(i) (ii) (iii) (iv) odnosi se na Članak 2. stavak 3. Uredbe</w:t>
            </w:r>
            <w:r w:rsidR="00E55C0E">
              <w:rPr>
                <w:rFonts w:asciiTheme="minorHAnsi" w:hAnsiTheme="minorHAnsi"/>
              </w:rPr>
              <w:t xml:space="preserve"> 2016/1612</w:t>
            </w:r>
            <w:r w:rsidR="00461BA0" w:rsidRPr="00D621CD">
              <w:rPr>
                <w:rFonts w:asciiTheme="minorHAnsi" w:hAnsiTheme="minorHAnsi"/>
              </w:rPr>
              <w:t xml:space="preserve">         </w:t>
            </w:r>
            <w:r w:rsidR="00E55C0E">
              <w:rPr>
                <w:rFonts w:asciiTheme="minorHAnsi" w:hAnsiTheme="minorHAnsi"/>
              </w:rPr>
              <w:t xml:space="preserve">        </w:t>
            </w:r>
            <w:r w:rsidR="00461BA0" w:rsidRPr="00D621CD">
              <w:rPr>
                <w:rFonts w:asciiTheme="minorHAnsi" w:hAnsiTheme="minorHAnsi"/>
              </w:rPr>
              <w:t>*Koeficijent za pretvorbu litara u kilograme je 1,03</w:t>
            </w:r>
          </w:p>
          <w:p w14:paraId="33E79BCB" w14:textId="11EA890F" w:rsidR="002F4FD8" w:rsidRPr="00D621CD" w:rsidRDefault="002F4FD8" w:rsidP="002F4FD8">
            <w:pPr>
              <w:rPr>
                <w:rFonts w:asciiTheme="minorHAnsi" w:hAnsiTheme="minorHAnsi"/>
              </w:rPr>
            </w:pPr>
          </w:p>
          <w:p w14:paraId="000DEC1F" w14:textId="77777777" w:rsidR="00461BA0" w:rsidRPr="00D621CD" w:rsidRDefault="00461BA0" w:rsidP="002F4FD8">
            <w:pPr>
              <w:rPr>
                <w:rFonts w:asciiTheme="minorHAnsi" w:hAnsiTheme="minorHAnsi"/>
                <w:b/>
              </w:rPr>
            </w:pPr>
          </w:p>
          <w:p w14:paraId="459E1B7D" w14:textId="77777777" w:rsidR="002F4FD8" w:rsidRPr="00D621CD" w:rsidRDefault="002F4FD8" w:rsidP="002F4FD8">
            <w:pPr>
              <w:rPr>
                <w:rFonts w:asciiTheme="minorHAnsi" w:hAnsiTheme="minorHAnsi"/>
                <w:b/>
              </w:rPr>
            </w:pPr>
            <w:r w:rsidRPr="00D621CD">
              <w:rPr>
                <w:rFonts w:asciiTheme="minorHAnsi" w:hAnsiTheme="minorHAnsi"/>
                <w:b/>
              </w:rPr>
              <w:t>Zahtjevu prilažem:</w:t>
            </w:r>
          </w:p>
          <w:p w14:paraId="5D916346" w14:textId="141B79CF" w:rsidR="002F4FD8" w:rsidRPr="00D621CD" w:rsidRDefault="002F4FD8" w:rsidP="002F4FD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D621CD">
              <w:rPr>
                <w:rFonts w:asciiTheme="minorHAnsi" w:hAnsiTheme="minorHAnsi"/>
              </w:rPr>
              <w:t>Dokaz o isporuci količina mlijeka u referentnom razdoblju. (Članak 2. stavak</w:t>
            </w:r>
            <w:r w:rsidR="00E55C0E">
              <w:rPr>
                <w:rFonts w:asciiTheme="minorHAnsi" w:hAnsiTheme="minorHAnsi"/>
              </w:rPr>
              <w:t xml:space="preserve"> 3</w:t>
            </w:r>
            <w:r w:rsidRPr="00D621CD">
              <w:rPr>
                <w:rFonts w:asciiTheme="minorHAnsi" w:hAnsiTheme="minorHAnsi"/>
              </w:rPr>
              <w:t xml:space="preserve"> (b) Uredbe</w:t>
            </w:r>
            <w:r w:rsidR="00E55C0E">
              <w:rPr>
                <w:rFonts w:asciiTheme="minorHAnsi" w:hAnsiTheme="minorHAnsi"/>
              </w:rPr>
              <w:t xml:space="preserve"> </w:t>
            </w:r>
            <w:r w:rsidR="00E55C0E" w:rsidRPr="00E55C0E">
              <w:rPr>
                <w:rFonts w:asciiTheme="minorHAnsi" w:hAnsiTheme="minorHAnsi"/>
              </w:rPr>
              <w:t>2016/1612</w:t>
            </w:r>
            <w:r w:rsidRPr="00D621CD">
              <w:rPr>
                <w:rFonts w:asciiTheme="minorHAnsi" w:hAnsiTheme="minorHAnsi"/>
              </w:rPr>
              <w:t>)</w:t>
            </w:r>
          </w:p>
          <w:p w14:paraId="2D9A5E9B" w14:textId="5D37D839" w:rsidR="002F4FD8" w:rsidRPr="00D621CD" w:rsidRDefault="002F4FD8" w:rsidP="002F4FD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D621CD">
              <w:rPr>
                <w:rFonts w:asciiTheme="minorHAnsi" w:hAnsiTheme="minorHAnsi"/>
              </w:rPr>
              <w:t>Dokaz da sam u srpnju 2016. isporučivao mlijeko prvom otkupljivaču. (Članak 2. stavak</w:t>
            </w:r>
            <w:r w:rsidR="00E55C0E">
              <w:rPr>
                <w:rFonts w:asciiTheme="minorHAnsi" w:hAnsiTheme="minorHAnsi"/>
              </w:rPr>
              <w:t xml:space="preserve"> 3</w:t>
            </w:r>
            <w:r w:rsidRPr="00D621CD">
              <w:rPr>
                <w:rFonts w:asciiTheme="minorHAnsi" w:hAnsiTheme="minorHAnsi"/>
              </w:rPr>
              <w:t xml:space="preserve"> (c) Uredbe</w:t>
            </w:r>
            <w:r w:rsidR="00E55C0E">
              <w:rPr>
                <w:rFonts w:asciiTheme="minorHAnsi" w:hAnsiTheme="minorHAnsi"/>
              </w:rPr>
              <w:t xml:space="preserve"> </w:t>
            </w:r>
            <w:r w:rsidR="00E55C0E" w:rsidRPr="00E55C0E">
              <w:rPr>
                <w:rFonts w:asciiTheme="minorHAnsi" w:hAnsiTheme="minorHAnsi"/>
              </w:rPr>
              <w:t>2016/1612</w:t>
            </w:r>
            <w:r w:rsidRPr="00D621CD">
              <w:rPr>
                <w:rFonts w:asciiTheme="minorHAnsi" w:hAnsiTheme="minorHAnsi"/>
              </w:rPr>
              <w:t>)</w:t>
            </w:r>
          </w:p>
          <w:p w14:paraId="162C228C" w14:textId="77777777" w:rsidR="002F4FD8" w:rsidRPr="00D621CD" w:rsidRDefault="002F4FD8" w:rsidP="002F4FD8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  <w:p w14:paraId="36361E37" w14:textId="77777777" w:rsidR="002F4FD8" w:rsidRPr="00D621CD" w:rsidRDefault="002F4FD8" w:rsidP="002F4FD8">
            <w:pPr>
              <w:rPr>
                <w:rFonts w:asciiTheme="minorHAnsi" w:hAnsiTheme="minorHAnsi"/>
                <w:b/>
              </w:rPr>
            </w:pPr>
            <w:r w:rsidRPr="00D621CD">
              <w:rPr>
                <w:rFonts w:asciiTheme="minorHAnsi" w:hAnsiTheme="minorHAnsi"/>
                <w:b/>
              </w:rPr>
              <w:t>Napomena:</w:t>
            </w:r>
          </w:p>
        </w:tc>
      </w:tr>
      <w:tr w:rsidR="004E65EF" w:rsidRPr="00D621CD" w14:paraId="066890C1" w14:textId="77777777" w:rsidTr="0090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41" w:type="dxa"/>
          <w:wAfter w:w="794" w:type="dxa"/>
          <w:trHeight w:val="271"/>
        </w:trPr>
        <w:tc>
          <w:tcPr>
            <w:tcW w:w="7330" w:type="dxa"/>
            <w:gridSpan w:val="2"/>
            <w:shd w:val="clear" w:color="auto" w:fill="F2F2F2"/>
            <w:vAlign w:val="center"/>
          </w:tcPr>
          <w:p w14:paraId="5E3684C5" w14:textId="6AD7FF65" w:rsidR="004E65EF" w:rsidRPr="00D621CD" w:rsidRDefault="004E65EF" w:rsidP="004E65EF">
            <w:pPr>
              <w:rPr>
                <w:rFonts w:asciiTheme="minorHAnsi" w:hAnsiTheme="minorHAnsi"/>
              </w:rPr>
            </w:pPr>
            <w:r w:rsidRPr="00D621CD">
              <w:rPr>
                <w:rFonts w:asciiTheme="minorHAnsi" w:hAnsiTheme="minorHAnsi"/>
              </w:rPr>
              <w:t xml:space="preserve"> Osim isporukom mlijeko tržim i direktnom prodajom.  (Zaokruži odgovor:)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5CA43CA2" w14:textId="2FCD98E7" w:rsidR="004E65EF" w:rsidRPr="00D621CD" w:rsidRDefault="004E65EF" w:rsidP="004E65EF">
            <w:pPr>
              <w:jc w:val="center"/>
              <w:rPr>
                <w:rFonts w:asciiTheme="minorHAnsi" w:hAnsiTheme="minorHAnsi"/>
              </w:rPr>
            </w:pPr>
            <w:r w:rsidRPr="00D621CD">
              <w:rPr>
                <w:rFonts w:asciiTheme="minorHAnsi" w:hAnsiTheme="minorHAnsi"/>
              </w:rPr>
              <w:t>DA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6E5C4408" w14:textId="7D6FAD81" w:rsidR="004E65EF" w:rsidRPr="00D621CD" w:rsidRDefault="004E65EF" w:rsidP="004E65EF">
            <w:pPr>
              <w:jc w:val="center"/>
              <w:rPr>
                <w:rFonts w:asciiTheme="minorHAnsi" w:hAnsiTheme="minorHAnsi"/>
              </w:rPr>
            </w:pPr>
            <w:r w:rsidRPr="00D621CD">
              <w:rPr>
                <w:rFonts w:asciiTheme="minorHAnsi" w:hAnsiTheme="minorHAnsi"/>
              </w:rPr>
              <w:t>NE</w:t>
            </w:r>
          </w:p>
        </w:tc>
      </w:tr>
      <w:tr w:rsidR="002F4FD8" w:rsidRPr="00906169" w14:paraId="07D863C0" w14:textId="77777777" w:rsidTr="00906169">
        <w:trPr>
          <w:trHeight w:val="2396"/>
        </w:trPr>
        <w:tc>
          <w:tcPr>
            <w:tcW w:w="10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35E78" w14:textId="77777777" w:rsidR="002F4FD8" w:rsidRPr="00D621CD" w:rsidRDefault="002F4FD8" w:rsidP="002F4FD8">
            <w:pPr>
              <w:rPr>
                <w:rFonts w:asciiTheme="minorHAnsi" w:hAnsiTheme="minorHAnsi"/>
                <w:b/>
              </w:rPr>
            </w:pPr>
            <w:r w:rsidRPr="00D621CD">
              <w:rPr>
                <w:rFonts w:asciiTheme="minorHAnsi" w:hAnsiTheme="minorHAnsi"/>
                <w:b/>
                <w:noProof/>
                <w:lang w:eastAsia="hr-HR"/>
              </w:rPr>
              <w:drawing>
                <wp:inline distT="0" distB="0" distL="0" distR="0" wp14:anchorId="113A31E8" wp14:editId="60CA3129">
                  <wp:extent cx="6255043" cy="457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091" cy="547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621CD">
              <w:rPr>
                <w:rFonts w:asciiTheme="minorHAnsi" w:hAnsiTheme="minorHAnsi"/>
                <w:b/>
              </w:rPr>
              <w:t>IZJAVA</w:t>
            </w:r>
          </w:p>
          <w:p w14:paraId="45AC107D" w14:textId="77777777" w:rsidR="002F4FD8" w:rsidRPr="00D621CD" w:rsidRDefault="002F4FD8" w:rsidP="002F4FD8">
            <w:pPr>
              <w:rPr>
                <w:rFonts w:asciiTheme="minorHAnsi" w:hAnsiTheme="minorHAnsi"/>
              </w:rPr>
            </w:pPr>
            <w:r w:rsidRPr="00D621CD">
              <w:rPr>
                <w:rFonts w:asciiTheme="minorHAnsi" w:hAnsiTheme="minorHAnsi"/>
              </w:rPr>
              <w:t>Svojim potpisom potvrđujem da:</w:t>
            </w:r>
          </w:p>
          <w:p w14:paraId="75015EA7" w14:textId="77777777" w:rsidR="002F4FD8" w:rsidRPr="00D621CD" w:rsidRDefault="002F4FD8" w:rsidP="002F4FD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D621CD">
              <w:rPr>
                <w:rFonts w:asciiTheme="minorHAnsi" w:hAnsiTheme="minorHAnsi"/>
              </w:rPr>
              <w:t>su podaci na zahtjevu istiniti</w:t>
            </w:r>
          </w:p>
          <w:p w14:paraId="5099254D" w14:textId="77777777" w:rsidR="002F4FD8" w:rsidRPr="00D621CD" w:rsidRDefault="002F4FD8" w:rsidP="002F4FD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D621CD">
              <w:rPr>
                <w:rFonts w:asciiTheme="minorHAnsi" w:hAnsiTheme="minorHAnsi"/>
              </w:rPr>
              <w:t>sam upoznat s Uredbom</w:t>
            </w:r>
          </w:p>
          <w:p w14:paraId="1E38E5E6" w14:textId="265A96F8" w:rsidR="002F4FD8" w:rsidRPr="00D621CD" w:rsidRDefault="002F4FD8" w:rsidP="00B82A60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D621CD">
              <w:rPr>
                <w:rFonts w:asciiTheme="minorHAnsi" w:hAnsiTheme="minorHAnsi"/>
              </w:rPr>
              <w:t>ću omogućiti kontrolu na terenu i/ili inspekcijski nadzor te uvid u zahtjev</w:t>
            </w:r>
            <w:r w:rsidR="00B82A60">
              <w:rPr>
                <w:rFonts w:asciiTheme="minorHAnsi" w:hAnsiTheme="minorHAnsi"/>
              </w:rPr>
              <w:t xml:space="preserve"> i</w:t>
            </w:r>
            <w:r w:rsidRPr="00D621CD">
              <w:rPr>
                <w:rFonts w:asciiTheme="minorHAnsi" w:hAnsiTheme="minorHAnsi"/>
              </w:rPr>
              <w:t xml:space="preserve"> priloge</w:t>
            </w:r>
            <w:r w:rsidR="00B82A60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  <w:r w:rsidRPr="00D621CD">
              <w:rPr>
                <w:rFonts w:asciiTheme="minorHAnsi" w:hAnsiTheme="minorHAnsi"/>
              </w:rPr>
              <w:t>5 godina od dana podnošenja zahtjeva</w:t>
            </w:r>
          </w:p>
        </w:tc>
      </w:tr>
      <w:tr w:rsidR="002F4FD8" w:rsidRPr="002F4FD8" w14:paraId="3AD6D3A5" w14:textId="77777777" w:rsidTr="00906169">
        <w:trPr>
          <w:trHeight w:val="633"/>
        </w:trPr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778343" w14:textId="41D459E8" w:rsidR="002F4FD8" w:rsidRPr="00D621CD" w:rsidRDefault="002F4FD8" w:rsidP="002F4FD8">
            <w:pPr>
              <w:rPr>
                <w:rFonts w:asciiTheme="minorHAnsi" w:hAnsiTheme="minorHAnsi"/>
              </w:rPr>
            </w:pPr>
            <w:r w:rsidRPr="00D621CD">
              <w:rPr>
                <w:rFonts w:asciiTheme="minorHAnsi" w:hAnsiTheme="minorHAnsi"/>
              </w:rPr>
              <w:t>Datum:</w:t>
            </w:r>
          </w:p>
          <w:p w14:paraId="6AF351E4" w14:textId="77777777" w:rsidR="002F4FD8" w:rsidRPr="00D621CD" w:rsidRDefault="002F4FD8" w:rsidP="002F4FD8">
            <w:pPr>
              <w:rPr>
                <w:rFonts w:asciiTheme="minorHAnsi" w:hAnsiTheme="minorHAnsi"/>
              </w:rPr>
            </w:pPr>
          </w:p>
          <w:p w14:paraId="13998CA5" w14:textId="77777777" w:rsidR="002F4FD8" w:rsidRPr="00D621CD" w:rsidRDefault="002F4FD8" w:rsidP="002F4FD8">
            <w:pPr>
              <w:rPr>
                <w:rFonts w:asciiTheme="minorHAnsi" w:hAnsiTheme="minorHAnsi"/>
              </w:rPr>
            </w:pPr>
          </w:p>
        </w:tc>
        <w:tc>
          <w:tcPr>
            <w:tcW w:w="61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B55051" w14:textId="77777777" w:rsidR="002F4FD8" w:rsidRPr="00D621CD" w:rsidRDefault="002F4FD8" w:rsidP="002F4FD8">
            <w:pPr>
              <w:rPr>
                <w:rFonts w:asciiTheme="minorHAnsi" w:hAnsiTheme="minorHAnsi"/>
              </w:rPr>
            </w:pPr>
            <w:r w:rsidRPr="00D621CD">
              <w:rPr>
                <w:rFonts w:asciiTheme="minorHAnsi" w:hAnsiTheme="minorHAnsi"/>
              </w:rPr>
              <w:t>Pečat i potpis/Potpis:</w:t>
            </w:r>
          </w:p>
        </w:tc>
      </w:tr>
      <w:tr w:rsidR="002F4FD8" w:rsidRPr="002F4FD8" w14:paraId="71958C74" w14:textId="77777777" w:rsidTr="00906169">
        <w:trPr>
          <w:trHeight w:val="323"/>
        </w:trPr>
        <w:tc>
          <w:tcPr>
            <w:tcW w:w="10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11558" w14:textId="1BCA5CF4" w:rsidR="002F4FD8" w:rsidRPr="00D621CD" w:rsidRDefault="002F4FD8" w:rsidP="002F4FD8">
            <w:pPr>
              <w:rPr>
                <w:rFonts w:asciiTheme="minorHAnsi" w:hAnsiTheme="minorHAnsi"/>
              </w:rPr>
            </w:pPr>
            <w:r w:rsidRPr="00D621CD">
              <w:rPr>
                <w:rFonts w:asciiTheme="minorHAnsi" w:hAnsiTheme="minorHAnsi"/>
              </w:rPr>
              <w:t>Zahtjev pošaljite e-mailom</w:t>
            </w:r>
            <w:r w:rsidR="00E55C0E">
              <w:rPr>
                <w:rFonts w:asciiTheme="minorHAnsi" w:hAnsiTheme="minorHAnsi"/>
              </w:rPr>
              <w:t xml:space="preserve"> Agenciji za plaćanja u poljoprivredi ribarstvu i ruralnom razvoju</w:t>
            </w:r>
            <w:r w:rsidRPr="00D621CD">
              <w:rPr>
                <w:rFonts w:asciiTheme="minorHAnsi" w:hAnsiTheme="minorHAnsi"/>
              </w:rPr>
              <w:t xml:space="preserve"> na</w:t>
            </w:r>
            <w:r w:rsidR="00E55C0E">
              <w:rPr>
                <w:rFonts w:asciiTheme="minorHAnsi" w:hAnsiTheme="minorHAnsi"/>
              </w:rPr>
              <w:t xml:space="preserve"> adresu </w:t>
            </w:r>
            <w:r w:rsidRPr="00D621CD">
              <w:rPr>
                <w:rFonts w:asciiTheme="minorHAnsi" w:hAnsiTheme="minorHAnsi"/>
              </w:rPr>
              <w:t xml:space="preserve"> </w:t>
            </w:r>
            <w:r w:rsidRPr="00D621CD">
              <w:rPr>
                <w:rFonts w:asciiTheme="minorHAnsi" w:hAnsiTheme="minorHAnsi"/>
                <w:u w:val="single"/>
              </w:rPr>
              <w:t>Mliječne Kvote &lt;</w:t>
            </w:r>
            <w:hyperlink r:id="rId16" w:history="1">
              <w:r w:rsidRPr="00D621CD">
                <w:rPr>
                  <w:rStyle w:val="Hyperlink"/>
                  <w:rFonts w:asciiTheme="minorHAnsi" w:hAnsiTheme="minorHAnsi"/>
                </w:rPr>
                <w:t>mlijecne.kvote@apprrr.hr</w:t>
              </w:r>
            </w:hyperlink>
            <w:r w:rsidRPr="00D621CD">
              <w:rPr>
                <w:rFonts w:asciiTheme="minorHAnsi" w:hAnsiTheme="minorHAnsi"/>
                <w:u w:val="single"/>
              </w:rPr>
              <w:t>&gt;</w:t>
            </w:r>
          </w:p>
          <w:p w14:paraId="358CB200" w14:textId="77777777" w:rsidR="002F4FD8" w:rsidRPr="00D621CD" w:rsidRDefault="002F4FD8" w:rsidP="002F4FD8">
            <w:pPr>
              <w:rPr>
                <w:rFonts w:asciiTheme="minorHAnsi" w:hAnsiTheme="minorHAnsi"/>
              </w:rPr>
            </w:pPr>
          </w:p>
        </w:tc>
      </w:tr>
    </w:tbl>
    <w:p w14:paraId="3FE1DD48" w14:textId="39BD1690" w:rsidR="004C26A7" w:rsidRPr="007F74A0" w:rsidRDefault="004C26A7" w:rsidP="004E65EF"/>
    <w:sectPr w:rsidR="004C26A7" w:rsidRPr="007F74A0" w:rsidSect="007F74A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269" w:right="1417" w:bottom="1418" w:left="1417" w:header="1134" w:footer="10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D145D" w14:textId="77777777" w:rsidR="00E82CC2" w:rsidRDefault="00E82CC2" w:rsidP="00336C0E">
      <w:r>
        <w:separator/>
      </w:r>
    </w:p>
  </w:endnote>
  <w:endnote w:type="continuationSeparator" w:id="0">
    <w:p w14:paraId="20D19482" w14:textId="77777777" w:rsidR="00E82CC2" w:rsidRDefault="00E82CC2" w:rsidP="00336C0E">
      <w:r>
        <w:continuationSeparator/>
      </w:r>
    </w:p>
  </w:endnote>
  <w:endnote w:type="continuationNotice" w:id="1">
    <w:p w14:paraId="27751574" w14:textId="77777777" w:rsidR="00E82CC2" w:rsidRDefault="00E82C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79C97" w14:textId="77777777" w:rsidR="002469FB" w:rsidRDefault="002469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0ABE8" w14:textId="1917CB5C" w:rsidR="00352619" w:rsidRPr="003C296D" w:rsidRDefault="00E82CC2" w:rsidP="003C296D">
    <w:pPr>
      <w:pStyle w:val="Footer"/>
      <w:tabs>
        <w:tab w:val="left" w:pos="4125"/>
      </w:tabs>
    </w:pPr>
    <w:sdt>
      <w:sdtPr>
        <w:alias w:val="Šifra_verzija_datum"/>
        <w:tag w:val="_x0160_ifra_verzija_datum"/>
        <w:id w:val="-1670700823"/>
        <w:placeholder>
          <w:docPart w:val="3C8A99A966074153A6FEB6F30D1C9234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_verzija_datum[1]" w:storeItemID="{3E71E1C6-60D6-4417-862E-E761E6D6FE94}"/>
        <w:text/>
      </w:sdtPr>
      <w:sdtEndPr/>
      <w:sdtContent>
        <w:r w:rsidR="009D6410" w:rsidRPr="00762E93">
          <w:rPr>
            <w:rStyle w:val="PlaceholderText"/>
          </w:rPr>
          <w:t>[Šifra dokumenta]</w:t>
        </w:r>
      </w:sdtContent>
    </w:sdt>
    <w:r w:rsidR="003C296D">
      <w:tab/>
    </w:r>
    <w:r w:rsidR="003C296D">
      <w:tab/>
    </w:r>
    <w:r w:rsidR="003C296D">
      <w:tab/>
    </w:r>
    <w:r w:rsidR="003C296D">
      <w:fldChar w:fldCharType="begin"/>
    </w:r>
    <w:r w:rsidR="003C296D">
      <w:instrText xml:space="preserve"> PAGE   \* MERGEFORMAT </w:instrText>
    </w:r>
    <w:r w:rsidR="003C296D">
      <w:fldChar w:fldCharType="separate"/>
    </w:r>
    <w:r w:rsidR="00B82A60">
      <w:rPr>
        <w:noProof/>
      </w:rPr>
      <w:t>1</w:t>
    </w:r>
    <w:r w:rsidR="003C296D">
      <w:fldChar w:fldCharType="end"/>
    </w:r>
    <w:r w:rsidR="003C296D">
      <w:t xml:space="preserve"> / </w:t>
    </w:r>
    <w:fldSimple w:instr=" NUMPAGES   \* MERGEFORMAT ">
      <w:r w:rsidR="00B82A60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0ABEA" w14:textId="2C67DEB8" w:rsidR="00352619" w:rsidRDefault="00E82CC2" w:rsidP="00DF6B67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CF7F29">
      <w:rPr>
        <w:noProof/>
      </w:rPr>
      <w:t>L6_PX_O1</w:t>
    </w:r>
    <w:r>
      <w:rPr>
        <w:noProof/>
      </w:rPr>
      <w:fldChar w:fldCharType="end"/>
    </w:r>
    <w:r w:rsidR="00352619">
      <w:tab/>
    </w:r>
    <w:r w:rsidR="00352619">
      <w:tab/>
    </w:r>
    <w:r w:rsidR="00352619">
      <w:fldChar w:fldCharType="begin"/>
    </w:r>
    <w:r w:rsidR="00352619">
      <w:instrText xml:space="preserve"> PAGE   \* MERGEFORMAT </w:instrText>
    </w:r>
    <w:r w:rsidR="00352619">
      <w:fldChar w:fldCharType="separate"/>
    </w:r>
    <w:r w:rsidR="00352619">
      <w:rPr>
        <w:noProof/>
      </w:rPr>
      <w:t>1</w:t>
    </w:r>
    <w:r w:rsidR="00352619">
      <w:fldChar w:fldCharType="end"/>
    </w:r>
    <w:r w:rsidR="00352619">
      <w:t xml:space="preserve"> / </w:t>
    </w:r>
    <w:fldSimple w:instr=" NUMPAGES   \* MERGEFORMAT ">
      <w:r w:rsidR="00CF7F2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D8A5A" w14:textId="77777777" w:rsidR="00E82CC2" w:rsidRDefault="00E82CC2" w:rsidP="00336C0E">
      <w:r>
        <w:separator/>
      </w:r>
    </w:p>
  </w:footnote>
  <w:footnote w:type="continuationSeparator" w:id="0">
    <w:p w14:paraId="77E13D05" w14:textId="77777777" w:rsidR="00E82CC2" w:rsidRDefault="00E82CC2" w:rsidP="00336C0E">
      <w:r>
        <w:continuationSeparator/>
      </w:r>
    </w:p>
  </w:footnote>
  <w:footnote w:type="continuationNotice" w:id="1">
    <w:p w14:paraId="678509F1" w14:textId="77777777" w:rsidR="00E82CC2" w:rsidRDefault="00E82C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FAE83" w14:textId="77777777" w:rsidR="002469FB" w:rsidRDefault="002469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0ABE7" w14:textId="77777777" w:rsidR="00352619" w:rsidRDefault="00352619" w:rsidP="00336C0E">
    <w:pPr>
      <w:pStyle w:val="Header"/>
      <w:tabs>
        <w:tab w:val="clear" w:pos="9072"/>
      </w:tabs>
    </w:pPr>
    <w:r>
      <w:rPr>
        <w:noProof/>
        <w:lang w:eastAsia="hr-HR"/>
      </w:rPr>
      <w:drawing>
        <wp:inline distT="0" distB="0" distL="0" distR="0" wp14:anchorId="09D0ABEB" wp14:editId="09D0ABEC">
          <wp:extent cx="2545534" cy="720000"/>
          <wp:effectExtent l="0" t="0" r="762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vojezic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5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0ABE9" w14:textId="4A0AA891" w:rsidR="00352619" w:rsidRDefault="00352619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1" locked="1" layoutInCell="1" allowOverlap="1" wp14:anchorId="09D0ABED" wp14:editId="09D0ABE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978660"/>
          <wp:effectExtent l="0" t="0" r="0" b="0"/>
          <wp:wrapNone/>
          <wp:docPr id="4" name="Picture 4" descr="hea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57A5C"/>
    <w:multiLevelType w:val="hybridMultilevel"/>
    <w:tmpl w:val="DDD49E6E"/>
    <w:lvl w:ilvl="0" w:tplc="5EE04A76">
      <w:numFmt w:val="bullet"/>
      <w:suff w:val="space"/>
      <w:lvlText w:val="-"/>
      <w:lvlJc w:val="left"/>
      <w:pPr>
        <w:ind w:left="567" w:hanging="207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14AF3"/>
    <w:multiLevelType w:val="hybridMultilevel"/>
    <w:tmpl w:val="46AEF3B4"/>
    <w:lvl w:ilvl="0" w:tplc="C4962D6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isplayBackgroundShape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F1656"/>
    <w:rsid w:val="00014302"/>
    <w:rsid w:val="00014E65"/>
    <w:rsid w:val="00015090"/>
    <w:rsid w:val="0003084E"/>
    <w:rsid w:val="00036C60"/>
    <w:rsid w:val="00043A99"/>
    <w:rsid w:val="00053900"/>
    <w:rsid w:val="00061B2E"/>
    <w:rsid w:val="00063397"/>
    <w:rsid w:val="00067F48"/>
    <w:rsid w:val="00071A06"/>
    <w:rsid w:val="000739AE"/>
    <w:rsid w:val="00091119"/>
    <w:rsid w:val="00097F65"/>
    <w:rsid w:val="000B1E10"/>
    <w:rsid w:val="000C4454"/>
    <w:rsid w:val="000C5A0E"/>
    <w:rsid w:val="000D2F32"/>
    <w:rsid w:val="000E013E"/>
    <w:rsid w:val="000E31B7"/>
    <w:rsid w:val="000E3D13"/>
    <w:rsid w:val="000F07B2"/>
    <w:rsid w:val="000F5E47"/>
    <w:rsid w:val="0010562A"/>
    <w:rsid w:val="00105929"/>
    <w:rsid w:val="00107AA7"/>
    <w:rsid w:val="00110620"/>
    <w:rsid w:val="00114C1C"/>
    <w:rsid w:val="00115FEC"/>
    <w:rsid w:val="00126274"/>
    <w:rsid w:val="001304E4"/>
    <w:rsid w:val="00136BA7"/>
    <w:rsid w:val="001421F0"/>
    <w:rsid w:val="00143DAC"/>
    <w:rsid w:val="00145985"/>
    <w:rsid w:val="0014746F"/>
    <w:rsid w:val="0015083B"/>
    <w:rsid w:val="0015539D"/>
    <w:rsid w:val="001724D0"/>
    <w:rsid w:val="00172FA8"/>
    <w:rsid w:val="00173A17"/>
    <w:rsid w:val="0017478B"/>
    <w:rsid w:val="00174EEE"/>
    <w:rsid w:val="00185F02"/>
    <w:rsid w:val="00193748"/>
    <w:rsid w:val="001A4282"/>
    <w:rsid w:val="001B3F8E"/>
    <w:rsid w:val="001B5E68"/>
    <w:rsid w:val="001C2730"/>
    <w:rsid w:val="001E4986"/>
    <w:rsid w:val="001E56E9"/>
    <w:rsid w:val="001E67E7"/>
    <w:rsid w:val="00207886"/>
    <w:rsid w:val="002230BB"/>
    <w:rsid w:val="00227146"/>
    <w:rsid w:val="002333FE"/>
    <w:rsid w:val="00243402"/>
    <w:rsid w:val="002469FB"/>
    <w:rsid w:val="00250B50"/>
    <w:rsid w:val="00251020"/>
    <w:rsid w:val="002519E4"/>
    <w:rsid w:val="002541E6"/>
    <w:rsid w:val="002614C4"/>
    <w:rsid w:val="00262499"/>
    <w:rsid w:val="0026525F"/>
    <w:rsid w:val="002671E8"/>
    <w:rsid w:val="0026766C"/>
    <w:rsid w:val="002725B3"/>
    <w:rsid w:val="00272D9C"/>
    <w:rsid w:val="002737E2"/>
    <w:rsid w:val="00273B94"/>
    <w:rsid w:val="002A690A"/>
    <w:rsid w:val="002B2929"/>
    <w:rsid w:val="002B2F06"/>
    <w:rsid w:val="002B68E1"/>
    <w:rsid w:val="002D0D5F"/>
    <w:rsid w:val="002D4331"/>
    <w:rsid w:val="002F4FD8"/>
    <w:rsid w:val="002F634B"/>
    <w:rsid w:val="002F6D7C"/>
    <w:rsid w:val="0030233A"/>
    <w:rsid w:val="0031178B"/>
    <w:rsid w:val="003203EB"/>
    <w:rsid w:val="00320BAB"/>
    <w:rsid w:val="00331367"/>
    <w:rsid w:val="00336C0E"/>
    <w:rsid w:val="003417AA"/>
    <w:rsid w:val="003437EE"/>
    <w:rsid w:val="00352619"/>
    <w:rsid w:val="00363277"/>
    <w:rsid w:val="00372431"/>
    <w:rsid w:val="003756DC"/>
    <w:rsid w:val="0037740C"/>
    <w:rsid w:val="0038508E"/>
    <w:rsid w:val="003866A9"/>
    <w:rsid w:val="003924D7"/>
    <w:rsid w:val="00394A1A"/>
    <w:rsid w:val="0039561B"/>
    <w:rsid w:val="003A01FE"/>
    <w:rsid w:val="003A1ED7"/>
    <w:rsid w:val="003B05EC"/>
    <w:rsid w:val="003B22A6"/>
    <w:rsid w:val="003B27F5"/>
    <w:rsid w:val="003C05EA"/>
    <w:rsid w:val="003C296D"/>
    <w:rsid w:val="003C607D"/>
    <w:rsid w:val="003C6B08"/>
    <w:rsid w:val="003D2226"/>
    <w:rsid w:val="003E1C7B"/>
    <w:rsid w:val="003E1CFB"/>
    <w:rsid w:val="003E65A4"/>
    <w:rsid w:val="003E6F41"/>
    <w:rsid w:val="003F1656"/>
    <w:rsid w:val="00414A5D"/>
    <w:rsid w:val="00415C17"/>
    <w:rsid w:val="00416F82"/>
    <w:rsid w:val="004245FF"/>
    <w:rsid w:val="0043332B"/>
    <w:rsid w:val="004358B6"/>
    <w:rsid w:val="0043694E"/>
    <w:rsid w:val="00437442"/>
    <w:rsid w:val="00444E07"/>
    <w:rsid w:val="0044632C"/>
    <w:rsid w:val="00453963"/>
    <w:rsid w:val="00455EE3"/>
    <w:rsid w:val="00460963"/>
    <w:rsid w:val="00461BA0"/>
    <w:rsid w:val="00461C93"/>
    <w:rsid w:val="004673DF"/>
    <w:rsid w:val="004747BC"/>
    <w:rsid w:val="004975A1"/>
    <w:rsid w:val="004A0332"/>
    <w:rsid w:val="004A05A1"/>
    <w:rsid w:val="004A4663"/>
    <w:rsid w:val="004A7949"/>
    <w:rsid w:val="004B08AD"/>
    <w:rsid w:val="004C26A7"/>
    <w:rsid w:val="004D6511"/>
    <w:rsid w:val="004E5641"/>
    <w:rsid w:val="004E6207"/>
    <w:rsid w:val="004E65EF"/>
    <w:rsid w:val="004F162F"/>
    <w:rsid w:val="004F4ECB"/>
    <w:rsid w:val="004F6AA5"/>
    <w:rsid w:val="00501876"/>
    <w:rsid w:val="005068AF"/>
    <w:rsid w:val="00521D19"/>
    <w:rsid w:val="00525B61"/>
    <w:rsid w:val="005400A8"/>
    <w:rsid w:val="005515A6"/>
    <w:rsid w:val="005529EC"/>
    <w:rsid w:val="00557A26"/>
    <w:rsid w:val="00564758"/>
    <w:rsid w:val="00571827"/>
    <w:rsid w:val="0057330A"/>
    <w:rsid w:val="005828CE"/>
    <w:rsid w:val="00595105"/>
    <w:rsid w:val="005A6997"/>
    <w:rsid w:val="005B1225"/>
    <w:rsid w:val="005C0BA0"/>
    <w:rsid w:val="005C3DA8"/>
    <w:rsid w:val="005C519B"/>
    <w:rsid w:val="005C52FD"/>
    <w:rsid w:val="005C7235"/>
    <w:rsid w:val="005D6511"/>
    <w:rsid w:val="005E1128"/>
    <w:rsid w:val="005E2704"/>
    <w:rsid w:val="005E481E"/>
    <w:rsid w:val="005E4935"/>
    <w:rsid w:val="005E5928"/>
    <w:rsid w:val="005E672E"/>
    <w:rsid w:val="005E7278"/>
    <w:rsid w:val="006354B4"/>
    <w:rsid w:val="00642BC3"/>
    <w:rsid w:val="00647D08"/>
    <w:rsid w:val="00651384"/>
    <w:rsid w:val="006523A4"/>
    <w:rsid w:val="00655CE5"/>
    <w:rsid w:val="00662AD9"/>
    <w:rsid w:val="006705C4"/>
    <w:rsid w:val="00671E93"/>
    <w:rsid w:val="006721DD"/>
    <w:rsid w:val="00673EE0"/>
    <w:rsid w:val="00675680"/>
    <w:rsid w:val="006760C7"/>
    <w:rsid w:val="0068151C"/>
    <w:rsid w:val="006824F9"/>
    <w:rsid w:val="00683F8A"/>
    <w:rsid w:val="00695406"/>
    <w:rsid w:val="006A5010"/>
    <w:rsid w:val="006A6D27"/>
    <w:rsid w:val="006A7F96"/>
    <w:rsid w:val="006B52FC"/>
    <w:rsid w:val="006B6FE1"/>
    <w:rsid w:val="006C26FB"/>
    <w:rsid w:val="006C4750"/>
    <w:rsid w:val="006C4E2E"/>
    <w:rsid w:val="006C7C9B"/>
    <w:rsid w:val="006D5C25"/>
    <w:rsid w:val="006F0AC9"/>
    <w:rsid w:val="006F31C4"/>
    <w:rsid w:val="00701671"/>
    <w:rsid w:val="0070631C"/>
    <w:rsid w:val="00711591"/>
    <w:rsid w:val="00712972"/>
    <w:rsid w:val="00714283"/>
    <w:rsid w:val="0072031F"/>
    <w:rsid w:val="0072194F"/>
    <w:rsid w:val="00724687"/>
    <w:rsid w:val="00730CAE"/>
    <w:rsid w:val="007346AC"/>
    <w:rsid w:val="00734E83"/>
    <w:rsid w:val="0073720F"/>
    <w:rsid w:val="00744E04"/>
    <w:rsid w:val="007474EB"/>
    <w:rsid w:val="00751A5B"/>
    <w:rsid w:val="007629BE"/>
    <w:rsid w:val="00762EAA"/>
    <w:rsid w:val="00766E49"/>
    <w:rsid w:val="0077546A"/>
    <w:rsid w:val="00777743"/>
    <w:rsid w:val="00793B84"/>
    <w:rsid w:val="007A5A9E"/>
    <w:rsid w:val="007C0ADB"/>
    <w:rsid w:val="007C7114"/>
    <w:rsid w:val="007D5C7B"/>
    <w:rsid w:val="007D6268"/>
    <w:rsid w:val="007D7125"/>
    <w:rsid w:val="007E2F99"/>
    <w:rsid w:val="007F02FF"/>
    <w:rsid w:val="007F65D3"/>
    <w:rsid w:val="007F74A0"/>
    <w:rsid w:val="00800AAD"/>
    <w:rsid w:val="008028D4"/>
    <w:rsid w:val="0081658B"/>
    <w:rsid w:val="0082335B"/>
    <w:rsid w:val="008235A7"/>
    <w:rsid w:val="0083068E"/>
    <w:rsid w:val="00837743"/>
    <w:rsid w:val="00846762"/>
    <w:rsid w:val="00847418"/>
    <w:rsid w:val="00851280"/>
    <w:rsid w:val="00853E51"/>
    <w:rsid w:val="008628A5"/>
    <w:rsid w:val="00871E6A"/>
    <w:rsid w:val="00881CEB"/>
    <w:rsid w:val="0088549F"/>
    <w:rsid w:val="00886C1F"/>
    <w:rsid w:val="00894ADF"/>
    <w:rsid w:val="0089783F"/>
    <w:rsid w:val="008A0FDF"/>
    <w:rsid w:val="008A3752"/>
    <w:rsid w:val="008C1131"/>
    <w:rsid w:val="008C1732"/>
    <w:rsid w:val="008C4284"/>
    <w:rsid w:val="008C7883"/>
    <w:rsid w:val="008D44F4"/>
    <w:rsid w:val="008D49A6"/>
    <w:rsid w:val="008D4A9B"/>
    <w:rsid w:val="008D5BC9"/>
    <w:rsid w:val="008D6AB1"/>
    <w:rsid w:val="008E5C95"/>
    <w:rsid w:val="008F53E0"/>
    <w:rsid w:val="0090348A"/>
    <w:rsid w:val="00903971"/>
    <w:rsid w:val="00906169"/>
    <w:rsid w:val="0092489B"/>
    <w:rsid w:val="0092600B"/>
    <w:rsid w:val="00932277"/>
    <w:rsid w:val="00935EA6"/>
    <w:rsid w:val="009374C7"/>
    <w:rsid w:val="00940331"/>
    <w:rsid w:val="009431E9"/>
    <w:rsid w:val="00943731"/>
    <w:rsid w:val="0094560F"/>
    <w:rsid w:val="0094707B"/>
    <w:rsid w:val="009515CF"/>
    <w:rsid w:val="009566BA"/>
    <w:rsid w:val="0096672E"/>
    <w:rsid w:val="009716DE"/>
    <w:rsid w:val="009A3B0F"/>
    <w:rsid w:val="009A5D4F"/>
    <w:rsid w:val="009B5FA6"/>
    <w:rsid w:val="009C733E"/>
    <w:rsid w:val="009D2F09"/>
    <w:rsid w:val="009D466A"/>
    <w:rsid w:val="009D6410"/>
    <w:rsid w:val="009D7BDE"/>
    <w:rsid w:val="009E5721"/>
    <w:rsid w:val="009F0F0D"/>
    <w:rsid w:val="009F3CAE"/>
    <w:rsid w:val="009F6D73"/>
    <w:rsid w:val="00A00161"/>
    <w:rsid w:val="00A05775"/>
    <w:rsid w:val="00A12F88"/>
    <w:rsid w:val="00A1344A"/>
    <w:rsid w:val="00A24946"/>
    <w:rsid w:val="00A331B0"/>
    <w:rsid w:val="00A40CC6"/>
    <w:rsid w:val="00A47924"/>
    <w:rsid w:val="00A5205D"/>
    <w:rsid w:val="00A5374E"/>
    <w:rsid w:val="00A57784"/>
    <w:rsid w:val="00A815B9"/>
    <w:rsid w:val="00A85335"/>
    <w:rsid w:val="00A867EB"/>
    <w:rsid w:val="00A972E8"/>
    <w:rsid w:val="00AB3624"/>
    <w:rsid w:val="00AB419C"/>
    <w:rsid w:val="00AC35C2"/>
    <w:rsid w:val="00AC7C64"/>
    <w:rsid w:val="00AD137B"/>
    <w:rsid w:val="00AD29DF"/>
    <w:rsid w:val="00AD5DBD"/>
    <w:rsid w:val="00AE3F7C"/>
    <w:rsid w:val="00AE6673"/>
    <w:rsid w:val="00AE66C1"/>
    <w:rsid w:val="00B00854"/>
    <w:rsid w:val="00B036C1"/>
    <w:rsid w:val="00B04DEE"/>
    <w:rsid w:val="00B1189C"/>
    <w:rsid w:val="00B13415"/>
    <w:rsid w:val="00B16AB6"/>
    <w:rsid w:val="00B172EA"/>
    <w:rsid w:val="00B22FE2"/>
    <w:rsid w:val="00B26914"/>
    <w:rsid w:val="00B338A4"/>
    <w:rsid w:val="00B3416A"/>
    <w:rsid w:val="00B44366"/>
    <w:rsid w:val="00B4447F"/>
    <w:rsid w:val="00B450C7"/>
    <w:rsid w:val="00B50722"/>
    <w:rsid w:val="00B512CE"/>
    <w:rsid w:val="00B54A25"/>
    <w:rsid w:val="00B568D2"/>
    <w:rsid w:val="00B63663"/>
    <w:rsid w:val="00B6734F"/>
    <w:rsid w:val="00B7055E"/>
    <w:rsid w:val="00B70D02"/>
    <w:rsid w:val="00B71B37"/>
    <w:rsid w:val="00B81E35"/>
    <w:rsid w:val="00B82A60"/>
    <w:rsid w:val="00B95B0F"/>
    <w:rsid w:val="00B96193"/>
    <w:rsid w:val="00B9778E"/>
    <w:rsid w:val="00BB4AD2"/>
    <w:rsid w:val="00BC3C77"/>
    <w:rsid w:val="00BC4632"/>
    <w:rsid w:val="00BC57D4"/>
    <w:rsid w:val="00BD03A3"/>
    <w:rsid w:val="00BD5B81"/>
    <w:rsid w:val="00BD5E1D"/>
    <w:rsid w:val="00BD7365"/>
    <w:rsid w:val="00BE6E08"/>
    <w:rsid w:val="00BF0389"/>
    <w:rsid w:val="00BF14A9"/>
    <w:rsid w:val="00BF24AF"/>
    <w:rsid w:val="00BF2E14"/>
    <w:rsid w:val="00BF2F25"/>
    <w:rsid w:val="00BF71A4"/>
    <w:rsid w:val="00C13DE0"/>
    <w:rsid w:val="00C25737"/>
    <w:rsid w:val="00C35F6A"/>
    <w:rsid w:val="00C363E6"/>
    <w:rsid w:val="00C45F88"/>
    <w:rsid w:val="00C4631A"/>
    <w:rsid w:val="00C47AC9"/>
    <w:rsid w:val="00C53B9C"/>
    <w:rsid w:val="00C55FF1"/>
    <w:rsid w:val="00CA362C"/>
    <w:rsid w:val="00CA63D9"/>
    <w:rsid w:val="00CB08AB"/>
    <w:rsid w:val="00CD1D92"/>
    <w:rsid w:val="00CD29DA"/>
    <w:rsid w:val="00CE1629"/>
    <w:rsid w:val="00CE6CC8"/>
    <w:rsid w:val="00CE7DE4"/>
    <w:rsid w:val="00CF0CE5"/>
    <w:rsid w:val="00CF18DD"/>
    <w:rsid w:val="00CF1B6C"/>
    <w:rsid w:val="00CF7F29"/>
    <w:rsid w:val="00D003D6"/>
    <w:rsid w:val="00D05A9A"/>
    <w:rsid w:val="00D17F24"/>
    <w:rsid w:val="00D17FB0"/>
    <w:rsid w:val="00D23FA3"/>
    <w:rsid w:val="00D2586B"/>
    <w:rsid w:val="00D273D6"/>
    <w:rsid w:val="00D27AB5"/>
    <w:rsid w:val="00D33338"/>
    <w:rsid w:val="00D33753"/>
    <w:rsid w:val="00D3551B"/>
    <w:rsid w:val="00D35B68"/>
    <w:rsid w:val="00D36A39"/>
    <w:rsid w:val="00D36CE9"/>
    <w:rsid w:val="00D41E09"/>
    <w:rsid w:val="00D438DC"/>
    <w:rsid w:val="00D46A6E"/>
    <w:rsid w:val="00D507E4"/>
    <w:rsid w:val="00D5346D"/>
    <w:rsid w:val="00D601BE"/>
    <w:rsid w:val="00D621CD"/>
    <w:rsid w:val="00D62302"/>
    <w:rsid w:val="00D62CE7"/>
    <w:rsid w:val="00D735C8"/>
    <w:rsid w:val="00D766D1"/>
    <w:rsid w:val="00D8771B"/>
    <w:rsid w:val="00D90115"/>
    <w:rsid w:val="00D9082B"/>
    <w:rsid w:val="00D90843"/>
    <w:rsid w:val="00D977E2"/>
    <w:rsid w:val="00DA029B"/>
    <w:rsid w:val="00DA0E74"/>
    <w:rsid w:val="00DA5AD0"/>
    <w:rsid w:val="00DB0194"/>
    <w:rsid w:val="00DB2D76"/>
    <w:rsid w:val="00DC6345"/>
    <w:rsid w:val="00DD3947"/>
    <w:rsid w:val="00DD4595"/>
    <w:rsid w:val="00DD4917"/>
    <w:rsid w:val="00DE3996"/>
    <w:rsid w:val="00DE559B"/>
    <w:rsid w:val="00DF5331"/>
    <w:rsid w:val="00DF6B67"/>
    <w:rsid w:val="00E03496"/>
    <w:rsid w:val="00E167AD"/>
    <w:rsid w:val="00E20303"/>
    <w:rsid w:val="00E20B68"/>
    <w:rsid w:val="00E22A92"/>
    <w:rsid w:val="00E34750"/>
    <w:rsid w:val="00E3640D"/>
    <w:rsid w:val="00E36793"/>
    <w:rsid w:val="00E40434"/>
    <w:rsid w:val="00E43C93"/>
    <w:rsid w:val="00E55C0E"/>
    <w:rsid w:val="00E64BDC"/>
    <w:rsid w:val="00E71F65"/>
    <w:rsid w:val="00E77FCB"/>
    <w:rsid w:val="00E82CC2"/>
    <w:rsid w:val="00E8390A"/>
    <w:rsid w:val="00E867EE"/>
    <w:rsid w:val="00E9685D"/>
    <w:rsid w:val="00EA0E72"/>
    <w:rsid w:val="00EA513F"/>
    <w:rsid w:val="00EA6A33"/>
    <w:rsid w:val="00EB3B5D"/>
    <w:rsid w:val="00EB3D34"/>
    <w:rsid w:val="00EC1950"/>
    <w:rsid w:val="00EC1CC6"/>
    <w:rsid w:val="00ED1AFD"/>
    <w:rsid w:val="00ED2B61"/>
    <w:rsid w:val="00EE0632"/>
    <w:rsid w:val="00EE2502"/>
    <w:rsid w:val="00EE3727"/>
    <w:rsid w:val="00EE76FB"/>
    <w:rsid w:val="00EF1E2D"/>
    <w:rsid w:val="00EF360C"/>
    <w:rsid w:val="00EF6198"/>
    <w:rsid w:val="00F00D1C"/>
    <w:rsid w:val="00F048A9"/>
    <w:rsid w:val="00F1065B"/>
    <w:rsid w:val="00F22CAA"/>
    <w:rsid w:val="00F300D3"/>
    <w:rsid w:val="00F36346"/>
    <w:rsid w:val="00F366B9"/>
    <w:rsid w:val="00F418E0"/>
    <w:rsid w:val="00F456AA"/>
    <w:rsid w:val="00F5207D"/>
    <w:rsid w:val="00F52DD0"/>
    <w:rsid w:val="00F56657"/>
    <w:rsid w:val="00F655F8"/>
    <w:rsid w:val="00F65A1C"/>
    <w:rsid w:val="00F65A21"/>
    <w:rsid w:val="00F65C67"/>
    <w:rsid w:val="00F716AF"/>
    <w:rsid w:val="00F8077F"/>
    <w:rsid w:val="00F80BCD"/>
    <w:rsid w:val="00F8131B"/>
    <w:rsid w:val="00F81D8A"/>
    <w:rsid w:val="00F94EAB"/>
    <w:rsid w:val="00FB67EC"/>
    <w:rsid w:val="00FC2D8F"/>
    <w:rsid w:val="00FC3D1F"/>
    <w:rsid w:val="00FC74E5"/>
    <w:rsid w:val="00FC7927"/>
    <w:rsid w:val="00FC7AFD"/>
    <w:rsid w:val="00FD33A4"/>
    <w:rsid w:val="00FF4076"/>
    <w:rsid w:val="00FF4691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09D0AA89"/>
  <w15:docId w15:val="{7D9AF151-255A-4EA7-87F6-0BF73041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1A"/>
    <w:rPr>
      <w:rFonts w:ascii="Garamond" w:eastAsia="Garamond" w:hAnsi="Garamond" w:cs="Garamond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C4"/>
    <w:pPr>
      <w:keepNext/>
      <w:keepLines/>
      <w:spacing w:before="480" w:after="24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de-DE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0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05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C4"/>
    <w:rPr>
      <w:rFonts w:ascii="Cambria" w:eastAsia="Times New Roman" w:hAnsi="Cambria"/>
      <w:b/>
      <w:bCs/>
      <w:color w:val="365F91"/>
      <w:sz w:val="28"/>
      <w:szCs w:val="28"/>
      <w:lang w:val="de-DE" w:eastAsia="en-US"/>
    </w:rPr>
  </w:style>
  <w:style w:type="paragraph" w:styleId="ListParagraph">
    <w:name w:val="List Paragraph"/>
    <w:basedOn w:val="Normal"/>
    <w:uiPriority w:val="34"/>
    <w:qFormat/>
    <w:rsid w:val="00E2030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de-DE" w:eastAsia="en-US"/>
    </w:rPr>
  </w:style>
  <w:style w:type="character" w:styleId="PlaceholderText">
    <w:name w:val="Placeholder Text"/>
    <w:basedOn w:val="DefaultParagraphFont"/>
    <w:uiPriority w:val="99"/>
    <w:semiHidden/>
    <w:rsid w:val="00E20303"/>
    <w:rPr>
      <w:color w:val="808080"/>
    </w:rPr>
  </w:style>
  <w:style w:type="character" w:customStyle="1" w:styleId="Style1">
    <w:name w:val="Style1"/>
    <w:basedOn w:val="DefaultParagraphFont"/>
    <w:uiPriority w:val="1"/>
    <w:rsid w:val="006A5010"/>
  </w:style>
  <w:style w:type="paragraph" w:styleId="Header">
    <w:name w:val="header"/>
    <w:basedOn w:val="Normal"/>
    <w:link w:val="HeaderChar"/>
    <w:uiPriority w:val="99"/>
    <w:unhideWhenUsed/>
    <w:rsid w:val="00336C0E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6C0E"/>
  </w:style>
  <w:style w:type="paragraph" w:styleId="Footer">
    <w:name w:val="footer"/>
    <w:basedOn w:val="Normal"/>
    <w:link w:val="FooterChar"/>
    <w:uiPriority w:val="99"/>
    <w:unhideWhenUsed/>
    <w:rsid w:val="00336C0E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6C0E"/>
  </w:style>
  <w:style w:type="paragraph" w:styleId="TOCHeading">
    <w:name w:val="TOC Heading"/>
    <w:basedOn w:val="Heading1"/>
    <w:next w:val="Normal"/>
    <w:uiPriority w:val="39"/>
    <w:unhideWhenUsed/>
    <w:qFormat/>
    <w:rsid w:val="00E3679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7F24"/>
    <w:pPr>
      <w:tabs>
        <w:tab w:val="left" w:pos="426"/>
        <w:tab w:val="right" w:leader="dot" w:pos="9062"/>
      </w:tabs>
      <w:spacing w:after="1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367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05"/>
    <w:rPr>
      <w:rFonts w:ascii="Cambria" w:eastAsia="Times New Roman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8C1131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8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7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7D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7D"/>
    <w:rPr>
      <w:rFonts w:ascii="Tahoma" w:hAnsi="Tahoma" w:cs="Tahoma"/>
      <w:sz w:val="16"/>
      <w:szCs w:val="16"/>
      <w:lang w:eastAsia="en-US"/>
    </w:rPr>
  </w:style>
  <w:style w:type="character" w:customStyle="1" w:styleId="longtext">
    <w:name w:val="long_text"/>
    <w:basedOn w:val="DefaultParagraphFont"/>
    <w:rsid w:val="003F1656"/>
  </w:style>
  <w:style w:type="table" w:styleId="TableGrid">
    <w:name w:val="Table Grid"/>
    <w:basedOn w:val="TableNormal"/>
    <w:uiPriority w:val="59"/>
    <w:rsid w:val="007142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F81D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3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367"/>
    <w:rPr>
      <w:rFonts w:ascii="Garamond" w:eastAsia="Garamond" w:hAnsi="Garamond" w:cs="Garamond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367"/>
    <w:rPr>
      <w:rFonts w:ascii="Garamond" w:eastAsia="Garamond" w:hAnsi="Garamond" w:cs="Garamond"/>
      <w:b/>
      <w:bCs/>
      <w:lang w:eastAsia="de-DE"/>
    </w:rPr>
  </w:style>
  <w:style w:type="paragraph" w:styleId="Revision">
    <w:name w:val="Revision"/>
    <w:hidden/>
    <w:uiPriority w:val="99"/>
    <w:semiHidden/>
    <w:rsid w:val="00331367"/>
    <w:rPr>
      <w:rFonts w:ascii="Garamond" w:eastAsia="Garamond" w:hAnsi="Garamond" w:cs="Garamond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lijecne.kvote@apprrr.h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jka.topic\Desktop\p&#269;e&#263;e%20II%20faza%20akreditavije\Novi%20predlo&#353;ci\Predlo&#382;ak%20kontrolne%20lis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8A99A966074153A6FEB6F30D1C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1DF5-8E14-4467-BAF8-3E4E57E90AC8}"/>
      </w:docPartPr>
      <w:docPartBody>
        <w:p w:rsidR="00144ABB" w:rsidRDefault="00F25CEE" w:rsidP="00F25CEE">
          <w:pPr>
            <w:pStyle w:val="3C8A99A966074153A6FEB6F30D1C9234"/>
          </w:pPr>
          <w:r w:rsidRPr="00762E93">
            <w:rPr>
              <w:rStyle w:val="PlaceholderText"/>
            </w:rPr>
            <w:t>[Šifra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03C7"/>
    <w:rsid w:val="000074D9"/>
    <w:rsid w:val="000C0EB3"/>
    <w:rsid w:val="00144ABB"/>
    <w:rsid w:val="002703C7"/>
    <w:rsid w:val="00363DEB"/>
    <w:rsid w:val="00402C61"/>
    <w:rsid w:val="005930A2"/>
    <w:rsid w:val="00616E77"/>
    <w:rsid w:val="00692BBB"/>
    <w:rsid w:val="00706BA2"/>
    <w:rsid w:val="00711DD8"/>
    <w:rsid w:val="00795C95"/>
    <w:rsid w:val="007D6359"/>
    <w:rsid w:val="008C2392"/>
    <w:rsid w:val="008D1FB6"/>
    <w:rsid w:val="008F5614"/>
    <w:rsid w:val="00904AC5"/>
    <w:rsid w:val="00A16771"/>
    <w:rsid w:val="00B27960"/>
    <w:rsid w:val="00B712AE"/>
    <w:rsid w:val="00B97B70"/>
    <w:rsid w:val="00BB1852"/>
    <w:rsid w:val="00BB39E3"/>
    <w:rsid w:val="00C40467"/>
    <w:rsid w:val="00CE17FF"/>
    <w:rsid w:val="00F2495A"/>
    <w:rsid w:val="00F25CEE"/>
    <w:rsid w:val="00F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CEE"/>
    <w:rPr>
      <w:color w:val="808080"/>
    </w:rPr>
  </w:style>
  <w:style w:type="paragraph" w:customStyle="1" w:styleId="F0447ED8C54D4849989EF15E0AB2AF71">
    <w:name w:val="F0447ED8C54D4849989EF15E0AB2AF71"/>
    <w:rsid w:val="00692BBB"/>
  </w:style>
  <w:style w:type="paragraph" w:customStyle="1" w:styleId="064E81D31BBA4868BEA05FDE339216B9">
    <w:name w:val="064E81D31BBA4868BEA05FDE339216B9"/>
    <w:rsid w:val="00692BBB"/>
  </w:style>
  <w:style w:type="paragraph" w:customStyle="1" w:styleId="F3EDFC62E6A646179007321BF302DBF4">
    <w:name w:val="F3EDFC62E6A646179007321BF302DBF4"/>
    <w:rsid w:val="005930A2"/>
  </w:style>
  <w:style w:type="paragraph" w:customStyle="1" w:styleId="630184C0D19F42F9ACD29528CEC8DC27">
    <w:name w:val="630184C0D19F42F9ACD29528CEC8DC27"/>
    <w:rsid w:val="005930A2"/>
  </w:style>
  <w:style w:type="paragraph" w:customStyle="1" w:styleId="E0C74B55B7E94EEE8119BE2A9F1E4569">
    <w:name w:val="E0C74B55B7E94EEE8119BE2A9F1E4569"/>
  </w:style>
  <w:style w:type="paragraph" w:customStyle="1" w:styleId="2AE40EE281714D5BB861742BE3D5047D">
    <w:name w:val="2AE40EE281714D5BB861742BE3D5047D"/>
  </w:style>
  <w:style w:type="paragraph" w:customStyle="1" w:styleId="2955806B67634C3D8D0CFC7DD514CFF3">
    <w:name w:val="2955806B67634C3D8D0CFC7DD514CFF3"/>
  </w:style>
  <w:style w:type="paragraph" w:customStyle="1" w:styleId="3C8A99A966074153A6FEB6F30D1C9234">
    <w:name w:val="3C8A99A966074153A6FEB6F30D1C9234"/>
    <w:rsid w:val="00F25CE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erni dokument" ma:contentTypeID="0x01010073B6D74F3C97574AB8D4619109C4590D002E95654148EFE5478955B0E334A62BEB" ma:contentTypeVersion="196" ma:contentTypeDescription="" ma:contentTypeScope="" ma:versionID="83fac78cfadf367c4ae22bd6a728c1bd">
  <xsd:schema xmlns:xsd="http://www.w3.org/2001/XMLSchema" xmlns:xs="http://www.w3.org/2001/XMLSchema" xmlns:p="http://schemas.microsoft.com/office/2006/metadata/properties" xmlns:ns1="http://schemas.microsoft.com/sharepoint/v3" xmlns:ns2="45adb973-3738-4051-9417-704071a43e5d" xmlns:ns4="http://schemas.microsoft.com/sharepoint/v4" targetNamespace="http://schemas.microsoft.com/office/2006/metadata/properties" ma:root="true" ma:fieldsID="1e49bbff8188661821e44c043cccec8e" ns1:_="" ns2:_="" ns4:_="">
    <xsd:import namespace="http://schemas.microsoft.com/sharepoint/v3"/>
    <xsd:import namespace="45adb973-3738-4051-9417-704071a43e5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aziv_x0020_na_x0020_engleskom_x0020_jeziku" minOccurs="0"/>
                <xsd:element ref="ns2:Prilog_x0020_broj" minOccurs="0"/>
                <xsd:element ref="ns2:Pripremio" minOccurs="0"/>
                <xsd:element ref="ns2:Datum_x0020_pripreme" minOccurs="0"/>
                <xsd:element ref="ns2:Šifra" minOccurs="0"/>
                <xsd:element ref="ns2:Status_x0020_verzije1" minOccurs="0"/>
                <xsd:element ref="ns2:Šifra_verzija_datum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Datum_x0020_verzije" minOccurs="0"/>
                <xsd:element ref="ns2:Broj_x0020_verzije" minOccurs="0"/>
                <xsd:element ref="ns2:Kratica_x0020_OJ_x0020__x0028_Pripremio_x0029_" minOccurs="0"/>
                <xsd:element ref="ns2:TaxCatchAll" minOccurs="0"/>
                <xsd:element ref="ns2:TaxCatchAllLabel" minOccurs="0"/>
                <xsd:element ref="ns2:Šifra_x0020_prikaza_x0020_procesa1" minOccurs="0"/>
                <xsd:element ref="ns2:Šifra_x0020_procedure1"/>
                <xsd:element ref="ns2:Broj_x0020_Naputka" minOccurs="0"/>
                <xsd:element ref="ns2:Vrijedi_x0020_od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2:Kratica_x0020_OJ_x0020__x0028_Pripremio_x0029__x0020_-_x0020_nova" minOccurs="0"/>
                <xsd:element ref="ns2:Naziv_x0020_prikaza_x0020_procesa_x002f_landscape-a" minOccurs="0"/>
                <xsd:element ref="ns2:Sektor_x002f_odjel_x002f_odgovorna_x0020_osoba_x0020__x0028_Report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b973-3738-4051-9417-704071a43e5d" elementFormDefault="qualified">
    <xsd:import namespace="http://schemas.microsoft.com/office/2006/documentManagement/types"/>
    <xsd:import namespace="http://schemas.microsoft.com/office/infopath/2007/PartnerControls"/>
    <xsd:element name="Naziv_x0020_na_x0020_engleskom_x0020_jeziku" ma:index="2" nillable="true" ma:displayName="Naziv na engleskom jeziku" ma:internalName="Naziv_x0020_na_x0020_engleskom_x0020_jeziku">
      <xsd:simpleType>
        <xsd:restriction base="dms:Text">
          <xsd:maxLength value="255"/>
        </xsd:restriction>
      </xsd:simpleType>
    </xsd:element>
    <xsd:element name="Prilog_x0020_broj" ma:index="3" nillable="true" ma:displayName="Vrsta dokumenta" ma:default="Osnovni dokument" ma:format="RadioButtons" ma:internalName="Prilog_x0020_broj">
      <xsd:simpleType>
        <xsd:restriction base="dms:Choice">
          <xsd:enumeration value="Osnovni dokument"/>
          <xsd:enumeration value="Prilog I"/>
          <xsd:enumeration value="Prilog II"/>
          <xsd:enumeration value="Prilog III"/>
        </xsd:restriction>
      </xsd:simpleType>
    </xsd:element>
    <xsd:element name="Pripremio" ma:index="4" nillable="true" ma:displayName="Pripremio" ma:list="UserInfo" ma:SharePointGroup="0" ma:internalName="Priprem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_x0020_pripreme" ma:index="5" nillable="true" ma:displayName="Datum pripreme" ma:format="DateOnly" ma:internalName="Datum_x0020_pripreme">
      <xsd:simpleType>
        <xsd:restriction base="dms:DateTime"/>
      </xsd:simpleType>
    </xsd:element>
    <xsd:element name="Šifra" ma:index="6" nillable="true" ma:displayName="Šifra dokumenta" ma:description="Popuniti ručno samo za dokumente koji pripadaju razini I.&#10;Šifra se generira automatski za dokumente razine II." ma:internalName="_x0160_ifra">
      <xsd:simpleType>
        <xsd:restriction base="dms:Text">
          <xsd:maxLength value="255"/>
        </xsd:restriction>
      </xsd:simpleType>
    </xsd:element>
    <xsd:element name="Status_x0020_verzije1" ma:index="7" nillable="true" ma:displayName="Status verzije" ma:description="Polje se popunjava samo na omotu, te se automatski nasljeđuje u osnovne dokumente i priloge." ma:format="Dropdown" ma:internalName="Status_x0020_verzije1" ma:readOnly="false">
      <xsd:simpleType>
        <xsd:restriction base="dms:Choice">
          <xsd:enumeration value="(1) Nacrt"/>
          <xsd:enumeration value="(2) Konačna verzija"/>
          <xsd:enumeration value="(3) Verzija za odobrenje"/>
          <xsd:enumeration value="(4) Odobrena verzija"/>
          <xsd:enumeration value="(5) Važeća verzija"/>
          <xsd:enumeration value="(6) Arhivirana verzija"/>
        </xsd:restriction>
      </xsd:simpleType>
    </xsd:element>
    <xsd:element name="Šifra_verzija_datum" ma:index="8" nillable="true" ma:displayName="Šifra_verzija_datum" ma:description="Polje se generira automatski i prikazuje unutar podnožja dokumenta." ma:internalName="_x0160_ifra_verzija_datum">
      <xsd:simpleType>
        <xsd:restriction base="dms:Text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um_x0020_verzije" ma:index="20" nillable="true" ma:displayName="Datum verzije" ma:description="Polje se popunjava samo na omotu, te se automatski nasljeđuje u osnovne dokumente i priloge." ma:format="DateOnly" ma:internalName="Datum_x0020_verzije" ma:readOnly="false">
      <xsd:simpleType>
        <xsd:restriction base="dms:DateTime"/>
      </xsd:simpleType>
    </xsd:element>
    <xsd:element name="Broj_x0020_verzije" ma:index="21" nillable="true" ma:displayName="Broj verzije" ma:description="Polje se popunjava samo na omotu, te se automatski nasljeđuje u osnovne dokumente i priloge." ma:internalName="Broj_x0020_verzije" ma:readOnly="false">
      <xsd:simpleType>
        <xsd:restriction base="dms:Text">
          <xsd:maxLength value="255"/>
        </xsd:restriction>
      </xsd:simpleType>
    </xsd:element>
    <xsd:element name="Kratica_x0020_OJ_x0020__x0028_Pripremio_x0029_" ma:index="22" nillable="true" ma:displayName="Kratica OJ (Pripremio)" ma:format="Dropdown" ma:internalName="Kratica_x0020_OJ_x0020__x0028_Pripremio_x0029_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TaxCatchAll" ma:index="23" nillable="true" ma:displayName="Taxonomy Catch All Column" ma:hidden="true" ma:list="{fbf25dd9-dc33-4257-8aea-9fa5372f66ca}" ma:internalName="TaxCatchAll" ma:showField="CatchAllData" ma:web="45adb973-3738-4051-9417-704071a43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fbf25dd9-dc33-4257-8aea-9fa5372f66ca}" ma:internalName="TaxCatchAllLabel" ma:readOnly="true" ma:showField="CatchAllDataLabel" ma:web="45adb973-3738-4051-9417-704071a43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Šifra_x0020_prikaza_x0020_procesa1" ma:index="25" nillable="true" ma:displayName="Šifra prikaza procesa" ma:format="Dropdown" ma:internalName="_x0160_ifra_x0020_prikaza_x0020_procesa1" ma:readOnly="false">
      <xsd:simpleType>
        <xsd:restriction base="dms:Choice">
          <xsd:enumeration value="L1"/>
          <xsd:enumeration value="L2"/>
          <xsd:enumeration value="L3"/>
          <xsd:enumeration value="L4"/>
          <xsd:enumeration value="L5"/>
          <xsd:enumeration value="L6"/>
          <xsd:enumeration value="L7"/>
          <xsd:enumeration value="L8"/>
          <xsd:enumeration value="LH"/>
          <xsd:enumeration value="L0"/>
          <xsd:enumeration value="L_SF"/>
          <xsd:enumeration value="S_PP"/>
          <xsd:enumeration value="L_OP"/>
        </xsd:restriction>
      </xsd:simpleType>
    </xsd:element>
    <xsd:element name="Šifra_x0020_procedure1" ma:index="26" ma:displayName="Šifra procedure" ma:internalName="_x0160_ifra_x0020_procedure1">
      <xsd:simpleType>
        <xsd:restriction base="dms:Text">
          <xsd:maxLength value="255"/>
        </xsd:restriction>
      </xsd:simpleType>
    </xsd:element>
    <xsd:element name="Broj_x0020_Naputka" ma:index="29" nillable="true" ma:displayName="Broj naputka" ma:description="Polje se popunjava samo na omotu, te se automatski nasljeđuje u osnovne dokumente." ma:internalName="Broj_x0020_Naputka" ma:readOnly="false">
      <xsd:simpleType>
        <xsd:restriction base="dms:Text">
          <xsd:maxLength value="255"/>
        </xsd:restriction>
      </xsd:simpleType>
    </xsd:element>
    <xsd:element name="Vrijedi_x0020_od" ma:index="30" nillable="true" ma:displayName="Vrijedi od" ma:description="Polje se popunjava samo na omotu, te se automatski nasljeđuje u osnovne dokumente." ma:format="DateOnly" ma:internalName="Vrijedi_x0020_od" ma:readOnly="false">
      <xsd:simpleType>
        <xsd:restriction base="dms:DateTime"/>
      </xsd:simpleType>
    </xsd:element>
    <xsd:element name="Kratica_x0020_OJ_x0020__x0028_Pripremio_x0029__x0020_-_x0020_nova" ma:index="38" nillable="true" ma:displayName="Kratica OJ (Pripremio) - novo" ma:format="Dropdown" ma:internalName="Kratica_x0020_OJ_x0020__x0028_Pripremio_x0029__x0020__x002d__x0020_nova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  <xsd:enumeration value="SIR"/>
          <xsd:enumeration value="SMR"/>
          <xsd:enumeration value="SUPRŽ"/>
          <xsd:enumeration value="SA"/>
        </xsd:restriction>
      </xsd:simpleType>
    </xsd:element>
    <xsd:element name="Naziv_x0020_prikaza_x0020_procesa_x002f_landscape-a" ma:index="40" nillable="true" ma:displayName="Naziv prikaza procesa/landscape-a" ma:list="{1cbf69e6-8c41-4564-b6ab-ffba872ea4cb}" ma:internalName="Naziv_x0020_prikaza_x0020_procesa_x002F_landscape_x002d_a" ma:readOnly="false" ma:showField="Sektor" ma:web="45adb973-3738-4051-9417-704071a43e5d">
      <xsd:simpleType>
        <xsd:restriction base="dms:Lookup"/>
      </xsd:simpleType>
    </xsd:element>
    <xsd:element name="Sektor_x002f_odjel_x002f_odgovorna_x0020_osoba_x0020__x0028_Report_x0029_" ma:index="42" nillable="true" ma:displayName="Sektor/odjel/odgovorna osoba (Report)" ma:internalName="Sektor_x002F_odjel_x002F_odgovorna_x0020_osoba_x0020__x0028_Report_x0029_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Interni dokument</p:Name>
  <p:Description/>
  <p:Statement/>
  <p:PolicyItems>
    <p:PolicyItem featureId="Microsoft.Office.RecordsManagement.PolicyFeatures.PolicyAudit" staticId="0x01010073B6D74F3C97574AB8D4619109C4590D|8138272" UniqueId="d2b07d31-44cf-4191-8a74-b7791519b70e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log_x0020_broj xmlns="45adb973-3738-4051-9417-704071a43e5d">Prilog II</Prilog_x0020_broj>
    <Datum_x0020_verzije xmlns="45adb973-3738-4051-9417-704071a43e5d">2016-09-11T22:00:00+00:00</Datum_x0020_verzije>
    <_dlc_DocId xmlns="45adb973-3738-4051-9417-704071a43e5d">VY2WPRCRYZME-5-8625</_dlc_DocId>
    <_dlc_DocIdUrl xmlns="45adb973-3738-4051-9417-704071a43e5d">
      <Url>http://sharepoint:8080/_layouts/DocIdRedir.aspx?ID=VY2WPRCRYZME-5-8625</Url>
      <Description>VY2WPRCRYZME-5-8625</Description>
    </_dlc_DocIdUrl>
    <Naziv_x0020_na_x0020_engleskom_x0020_jeziku xmlns="45adb973-3738-4051-9417-704071a43e5d" xsi:nil="true"/>
    <Šifra xmlns="45adb973-3738-4051-9417-704071a43e5d">L6_PX_O1</Šifra>
    <Status_x0020_verzije1 xmlns="45adb973-3738-4051-9417-704071a43e5d">(1) Nacrt</Status_x0020_verzije1>
    <Šifra_verzija_datum xmlns="45adb973-3738-4051-9417-704071a43e5d"/>
    <Broj_x0020_verzije xmlns="45adb973-3738-4051-9417-704071a43e5d">1.0</Broj_x0020_verzije>
    <Pripremio xmlns="45adb973-3738-4051-9417-704071a43e5d">
      <UserInfo>
        <DisplayName>Dubravka Beg</DisplayName>
        <AccountId>182</AccountId>
        <AccountType/>
      </UserInfo>
    </Pripremio>
    <Datum_x0020_pripreme xmlns="45adb973-3738-4051-9417-704071a43e5d">2016-05-05T22:00:00+00:00</Datum_x0020_pripreme>
    <Kratica_x0020_OJ_x0020__x0028_Pripremio_x0029_ xmlns="45adb973-3738-4051-9417-704071a43e5d">OIT-S</Kratica_x0020_OJ_x0020__x0028_Pripremio_x0029_>
    <Šifra_x0020_procedure1 xmlns="45adb973-3738-4051-9417-704071a43e5d">L6_PX</Šifra_x0020_procedure1>
    <Vrijedi_x0020_od xmlns="45adb973-3738-4051-9417-704071a43e5d">2016-09-11T22:00:00+00:00</Vrijedi_x0020_od>
    <Broj_x0020_Naputka xmlns="45adb973-3738-4051-9417-704071a43e5d">141</Broj_x0020_Naputka>
    <Kratica_x0020_OJ_x0020__x0028_Pripremio_x0029__x0020_-_x0020_nova xmlns="45adb973-3738-4051-9417-704071a43e5d">SIT-S</Kratica_x0020_OJ_x0020__x0028_Pripremio_x0029__x0020_-_x0020_nova>
    <Naziv_x0020_prikaza_x0020_procesa_x002f_landscape-a xmlns="45adb973-3738-4051-9417-704071a43e5d" xsi:nil="true"/>
    <Sektor_x002f_odjel_x002f_odgovorna_x0020_osoba_x0020__x0028_Report_x0029_ xmlns="45adb973-3738-4051-9417-704071a43e5d" xsi:nil="true"/>
    <IconOverlay xmlns="http://schemas.microsoft.com/sharepoint/v4" xsi:nil="true"/>
    <TaxCatchAll xmlns="45adb973-3738-4051-9417-704071a43e5d"/>
    <Šifra_x0020_prikaza_x0020_procesa1 xmlns="45adb973-3738-4051-9417-704071a43e5d" xsi:nil="true"/>
  </documentManagement>
</p:properties>
</file>

<file path=customXml/item6.xml><?xml version="1.0" encoding="utf-8"?>
<?mso-contentType ?>
<ntns:customXsn xmlns:ntns="http://schemas.microsoft.com/office/2006/metadata/customXsn">
  <ntns:xsnLocation>http://sharepoint2.dmssa.local:8080/pisane_procedure/Forms/Interni dokument/e4fa86c271af3fa4customXsn.xsn</ntns:xsnLocation>
  <ntns:cached>False</ntns:cached>
  <ntns:openByDefault>True</ntns:openByDefault>
  <ntns:xsnScope>http://sharepoint2.dmssa.local:8080/pisane_procedure</ntns:xsnScope>
</ntns:customXsn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6F52-CD00-46AD-9657-B9BBDDE9E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C75EC-48EF-4D2E-8204-BFEB5F35FCE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BB32210-7A02-4D8C-83BA-5044E7D4A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adb973-3738-4051-9417-704071a43e5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62B5-2C38-41F4-A3E4-CEE4FDE9AAC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3E71E1C6-60D6-4417-862E-E761E6D6FE94}">
  <ds:schemaRefs>
    <ds:schemaRef ds:uri="http://schemas.microsoft.com/office/2006/metadata/properties"/>
    <ds:schemaRef ds:uri="http://schemas.microsoft.com/office/infopath/2007/PartnerControls"/>
    <ds:schemaRef ds:uri="45adb973-3738-4051-9417-704071a43e5d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2FF29DD1-3092-44EF-9EC6-A345FF9E70BE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96101272-4285-499C-ACDC-01CB24D9F266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FF37377B-6CA9-487D-BCCE-840431EA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kontrolne liste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ahtjev za potporu</vt:lpstr>
      <vt:lpstr>Kontrolna lista zahtjeva za mjeru Kontrola kvalitete meda_M2</vt:lpstr>
    </vt:vector>
  </TitlesOfParts>
  <Company>APPRRR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ahtjev za potporu</dc:title>
  <dc:creator>zeljka.topic</dc:creator>
  <cp:lastModifiedBy>Darija Marijanović</cp:lastModifiedBy>
  <cp:revision>4</cp:revision>
  <cp:lastPrinted>2015-12-03T08:26:00Z</cp:lastPrinted>
  <dcterms:created xsi:type="dcterms:W3CDTF">2016-09-09T09:08:00Z</dcterms:created>
  <dcterms:modified xsi:type="dcterms:W3CDTF">2016-09-14T06:41:00Z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0x01010073B6D74F3C97574AB8D4619109C4590D002E95654148EFE5478955B0E334A62BEB</vt:lpwstr>
  </property>
  <property fmtid="{D5CDD505-2E9C-101B-9397-08002B2CF9AE}" pid="4" name="_dlc_DocIdItemGuid">
    <vt:lpwstr>64f01944-b8bd-4ad4-9b5a-e967fa1230cc</vt:lpwstr>
  </property>
  <property fmtid="{D5CDD505-2E9C-101B-9397-08002B2CF9AE}" pid="5" name="Vlasnik procedure">
    <vt:lpwstr/>
  </property>
  <property fmtid="{D5CDD505-2E9C-101B-9397-08002B2CF9AE}" pid="6" name="Pripremio">
    <vt:lpwstr/>
  </property>
  <property fmtid="{D5CDD505-2E9C-101B-9397-08002B2CF9AE}" pid="7" name="Odobrio">
    <vt:lpwstr/>
  </property>
  <property fmtid="{D5CDD505-2E9C-101B-9397-08002B2CF9AE}" pid="8" name="Kratica OJ">
    <vt:lpwstr>UR</vt:lpwstr>
  </property>
  <property fmtid="{D5CDD505-2E9C-101B-9397-08002B2CF9AE}" pid="9" name="WorkflowCreationPath">
    <vt:lpwstr>7bcdaa61-978a-4a3b-a7ba-2c4a79ba3909,2;825f55ec-7c85-4558-a2c6-4371923da5a2,3;7bcdaa61-978a-4a3b-a7ba-2c4a79ba3909,4;7bcdaa61-978a-4a3b-a7ba-2c4a79ba3909,6;7bcdaa61-978a-4a3b-a7ba-2c4a79ba3909,8;7bcdaa61-978a-4a3b-a7ba-2c4a79ba3909,10;7bcdaa61-978a-4a3b-a</vt:lpwstr>
  </property>
  <property fmtid="{D5CDD505-2E9C-101B-9397-08002B2CF9AE}" pid="10" name="Vrsta dokumenta">
    <vt:lpwstr>Kontrolna lista</vt:lpwstr>
  </property>
  <property fmtid="{D5CDD505-2E9C-101B-9397-08002B2CF9AE}" pid="11" name="_docset_NoMedatataSyncRequired">
    <vt:lpwstr>False</vt:lpwstr>
  </property>
  <property fmtid="{D5CDD505-2E9C-101B-9397-08002B2CF9AE}" pid="12" name="WorkflowChangePath">
    <vt:lpwstr>f7905e06-c13b-4949-980e-40d49d6baf25,107;f7905e06-c13b-4949-980e-40d49d6baf25,109;f7905e06-c13b-4949-980e-40d49d6baf25,112;f7905e06-c13b-4949-980e-40d49d6baf25,114;f7905e06-c13b-4949-980e-40d49d6baf25,116;f7905e06-c13b-4949-980e-40d49d6baf25,118;f7905e06-</vt:lpwstr>
  </property>
</Properties>
</file>