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2F1" w:rsidRDefault="00F402F1" w:rsidP="007F74A0">
      <w:pPr>
        <w:jc w:val="center"/>
        <w:rPr>
          <w:rFonts w:ascii="Calibri" w:eastAsia="Calibri" w:hAnsi="Calibri" w:cs="Calibri"/>
          <w:b/>
          <w:bCs/>
          <w:sz w:val="32"/>
          <w:szCs w:val="32"/>
          <w:lang w:eastAsia="en-US"/>
        </w:rPr>
      </w:pPr>
    </w:p>
    <w:p w:rsidR="00E77FCB" w:rsidRDefault="00230958" w:rsidP="007F74A0">
      <w:pPr>
        <w:jc w:val="center"/>
        <w:rPr>
          <w:rFonts w:ascii="Calibri" w:eastAsia="Calibri" w:hAnsi="Calibri" w:cs="Calibri"/>
          <w:b/>
          <w:bCs/>
          <w:sz w:val="32"/>
          <w:szCs w:val="32"/>
          <w:lang w:eastAsia="en-US"/>
        </w:rPr>
      </w:pPr>
      <w:r>
        <w:rPr>
          <w:rFonts w:ascii="Calibri" w:eastAsia="Calibri" w:hAnsi="Calibri" w:cs="Calibri"/>
          <w:b/>
          <w:bCs/>
          <w:sz w:val="32"/>
          <w:szCs w:val="32"/>
          <w:lang w:eastAsia="en-US"/>
        </w:rPr>
        <w:t>Uputa z</w:t>
      </w:r>
      <w:r w:rsidR="00796962">
        <w:rPr>
          <w:rFonts w:ascii="Calibri" w:eastAsia="Calibri" w:hAnsi="Calibri" w:cs="Calibri"/>
          <w:b/>
          <w:bCs/>
          <w:sz w:val="32"/>
          <w:szCs w:val="32"/>
          <w:lang w:eastAsia="en-US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  <w:lang w:eastAsia="en-US"/>
        </w:rPr>
        <w:t xml:space="preserve"> podnošenje</w:t>
      </w:r>
      <w:r w:rsidR="00394A1A" w:rsidRPr="00114C1C">
        <w:rPr>
          <w:rFonts w:ascii="Calibri" w:eastAsia="Calibri" w:hAnsi="Calibri" w:cs="Calibri"/>
          <w:b/>
          <w:bCs/>
          <w:sz w:val="32"/>
          <w:szCs w:val="32"/>
          <w:lang w:eastAsia="en-US"/>
        </w:rPr>
        <w:t xml:space="preserve"> </w:t>
      </w:r>
      <w:r w:rsidR="00796962">
        <w:rPr>
          <w:rFonts w:ascii="Calibri" w:eastAsia="Calibri" w:hAnsi="Calibri" w:cs="Calibri"/>
          <w:b/>
          <w:bCs/>
          <w:sz w:val="32"/>
          <w:szCs w:val="32"/>
          <w:lang w:eastAsia="en-US"/>
        </w:rPr>
        <w:t>Z</w:t>
      </w:r>
      <w:r w:rsidR="00394A1A" w:rsidRPr="00114C1C">
        <w:rPr>
          <w:rFonts w:ascii="Calibri" w:eastAsia="Calibri" w:hAnsi="Calibri" w:cs="Calibri"/>
          <w:b/>
          <w:bCs/>
          <w:sz w:val="32"/>
          <w:szCs w:val="32"/>
          <w:lang w:eastAsia="en-US"/>
        </w:rPr>
        <w:t xml:space="preserve">ahtjeva za </w:t>
      </w:r>
      <w:r w:rsidR="00FC3D1F" w:rsidRPr="00FC3D1F">
        <w:rPr>
          <w:rFonts w:ascii="Calibri" w:eastAsia="Calibri" w:hAnsi="Calibri" w:cs="Calibri"/>
          <w:b/>
          <w:bCs/>
          <w:sz w:val="32"/>
          <w:szCs w:val="32"/>
          <w:lang w:eastAsia="en-US"/>
        </w:rPr>
        <w:t>po</w:t>
      </w:r>
      <w:r w:rsidR="00796962">
        <w:rPr>
          <w:rFonts w:ascii="Calibri" w:eastAsia="Calibri" w:hAnsi="Calibri" w:cs="Calibri"/>
          <w:b/>
          <w:bCs/>
          <w:sz w:val="32"/>
          <w:szCs w:val="32"/>
          <w:lang w:eastAsia="en-US"/>
        </w:rPr>
        <w:t>tporu</w:t>
      </w:r>
      <w:r w:rsidR="00FC3D1F" w:rsidRPr="00FC3D1F">
        <w:rPr>
          <w:rFonts w:ascii="Calibri" w:eastAsia="Calibri" w:hAnsi="Calibri" w:cs="Calibri"/>
          <w:b/>
          <w:bCs/>
          <w:sz w:val="32"/>
          <w:szCs w:val="32"/>
          <w:lang w:eastAsia="en-US"/>
        </w:rPr>
        <w:t xml:space="preserve"> za smanjenje isporuke mlijeka</w:t>
      </w:r>
    </w:p>
    <w:p w:rsidR="00C52D3C" w:rsidRPr="00F97070" w:rsidRDefault="00C52D3C" w:rsidP="00C52D3C">
      <w:pPr>
        <w:jc w:val="both"/>
        <w:rPr>
          <w:rFonts w:ascii="Calibri" w:eastAsia="Calibri" w:hAnsi="Calibri" w:cs="Times New Roman"/>
          <w:color w:val="1F497D"/>
          <w:sz w:val="22"/>
          <w:szCs w:val="22"/>
          <w:lang w:eastAsia="en-US"/>
        </w:rPr>
      </w:pPr>
      <w:r w:rsidRPr="00C52D3C">
        <w:rPr>
          <w:rFonts w:ascii="Calibri" w:eastAsia="Calibri" w:hAnsi="Calibri" w:cs="Times New Roman"/>
          <w:color w:val="1F497D"/>
          <w:sz w:val="22"/>
          <w:szCs w:val="22"/>
          <w:lang w:eastAsia="en-US"/>
        </w:rPr>
        <w:t>Prihvatljivi podnositelji zahtjeva su proizvođači mlijeka koji su kravlje mlijeko isporučili prvim otkupljivačima u srpnju 2016.  Potpora iznosi 14 EUR/100 kg kravljeg mlijeka za količinu koja odgovara razlici između kravljeg mlijeka isporučenog tijekom referentnog razdoblja i kravljeg mlijeka isporučenog tijekom razdoblja smanjenja.</w:t>
      </w:r>
    </w:p>
    <w:p w:rsidR="00C52D3C" w:rsidRPr="00C52D3C" w:rsidRDefault="00C52D3C" w:rsidP="00C52D3C">
      <w:pPr>
        <w:jc w:val="both"/>
        <w:rPr>
          <w:rFonts w:ascii="Calibri" w:eastAsia="Calibri" w:hAnsi="Calibri" w:cs="Times New Roman"/>
          <w:color w:val="1F497D"/>
          <w:sz w:val="22"/>
          <w:szCs w:val="22"/>
          <w:lang w:eastAsia="en-US"/>
        </w:rPr>
      </w:pPr>
      <w:r w:rsidRPr="00F97070">
        <w:rPr>
          <w:rFonts w:ascii="Calibri" w:eastAsia="Calibri" w:hAnsi="Calibri" w:cs="Times New Roman"/>
          <w:color w:val="1F497D"/>
          <w:sz w:val="22"/>
          <w:szCs w:val="22"/>
          <w:lang w:eastAsia="en-US"/>
        </w:rPr>
        <w:t xml:space="preserve">Količina smanjenja isporuke koja se može prijaviti kreće se između najmanje 1500 kg i najviše  50% </w:t>
      </w:r>
      <w:r w:rsidR="00F705D2">
        <w:rPr>
          <w:rFonts w:ascii="Calibri" w:eastAsia="Calibri" w:hAnsi="Calibri" w:cs="Times New Roman"/>
          <w:color w:val="1F497D"/>
          <w:sz w:val="22"/>
          <w:szCs w:val="22"/>
          <w:lang w:eastAsia="en-US"/>
        </w:rPr>
        <w:t>isporuke</w:t>
      </w:r>
      <w:r w:rsidRPr="00F97070">
        <w:rPr>
          <w:rFonts w:ascii="Calibri" w:eastAsia="Calibri" w:hAnsi="Calibri" w:cs="Times New Roman"/>
          <w:color w:val="1F497D"/>
          <w:sz w:val="22"/>
          <w:szCs w:val="22"/>
          <w:lang w:eastAsia="en-US"/>
        </w:rPr>
        <w:t xml:space="preserve"> iz referentnog razdoblja, ali </w:t>
      </w:r>
      <w:r w:rsidRPr="00C52D3C">
        <w:rPr>
          <w:rFonts w:ascii="Calibri" w:eastAsia="Calibri" w:hAnsi="Calibri" w:cs="Times New Roman"/>
          <w:color w:val="1F497D"/>
          <w:sz w:val="22"/>
          <w:szCs w:val="22"/>
          <w:lang w:eastAsia="en-US"/>
        </w:rPr>
        <w:t>Proizvođači mlijeka</w:t>
      </w:r>
      <w:r w:rsidRPr="00F97070">
        <w:rPr>
          <w:rFonts w:ascii="Calibri" w:eastAsia="Calibri" w:hAnsi="Calibri" w:cs="Times New Roman"/>
          <w:color w:val="1F497D"/>
          <w:sz w:val="22"/>
          <w:szCs w:val="22"/>
          <w:lang w:eastAsia="en-US"/>
        </w:rPr>
        <w:t xml:space="preserve"> pri podnošenju zahtjeva moraju paziti</w:t>
      </w:r>
      <w:r w:rsidRPr="00C52D3C">
        <w:rPr>
          <w:rFonts w:ascii="Calibri" w:eastAsia="Calibri" w:hAnsi="Calibri" w:cs="Times New Roman"/>
          <w:color w:val="1F497D"/>
          <w:sz w:val="22"/>
          <w:szCs w:val="22"/>
          <w:lang w:eastAsia="en-US"/>
        </w:rPr>
        <w:t xml:space="preserve"> </w:t>
      </w:r>
      <w:r w:rsidRPr="00F97070">
        <w:rPr>
          <w:rFonts w:ascii="Calibri" w:eastAsia="Calibri" w:hAnsi="Calibri" w:cs="Times New Roman"/>
          <w:color w:val="1F497D"/>
          <w:sz w:val="22"/>
          <w:szCs w:val="22"/>
          <w:lang w:eastAsia="en-US"/>
        </w:rPr>
        <w:t xml:space="preserve">koliko će smanjenje isporuke prijaviti </w:t>
      </w:r>
      <w:r w:rsidRPr="00C52D3C">
        <w:rPr>
          <w:rFonts w:ascii="Calibri" w:eastAsia="Calibri" w:hAnsi="Calibri" w:cs="Times New Roman"/>
          <w:color w:val="1F497D"/>
          <w:sz w:val="22"/>
          <w:szCs w:val="22"/>
          <w:lang w:eastAsia="en-US"/>
        </w:rPr>
        <w:t xml:space="preserve"> jer</w:t>
      </w:r>
      <w:r w:rsidRPr="00F97070">
        <w:rPr>
          <w:rFonts w:ascii="Calibri" w:eastAsia="Calibri" w:hAnsi="Calibri" w:cs="Times New Roman"/>
          <w:color w:val="1F497D"/>
          <w:sz w:val="22"/>
          <w:szCs w:val="22"/>
          <w:lang w:eastAsia="en-US"/>
        </w:rPr>
        <w:t xml:space="preserve"> se</w:t>
      </w:r>
      <w:r w:rsidRPr="00C52D3C">
        <w:rPr>
          <w:rFonts w:ascii="Calibri" w:eastAsia="Calibri" w:hAnsi="Calibri" w:cs="Times New Roman"/>
          <w:color w:val="1F497D"/>
          <w:sz w:val="22"/>
          <w:szCs w:val="22"/>
          <w:lang w:eastAsia="en-US"/>
        </w:rPr>
        <w:t xml:space="preserve"> u slučaju da je smanjenje veće o</w:t>
      </w:r>
      <w:r>
        <w:rPr>
          <w:rFonts w:ascii="Calibri" w:eastAsia="Calibri" w:hAnsi="Calibri" w:cs="Times New Roman"/>
          <w:color w:val="1F497D"/>
          <w:sz w:val="22"/>
          <w:szCs w:val="22"/>
          <w:lang w:eastAsia="en-US"/>
        </w:rPr>
        <w:t xml:space="preserve">d odobrenog plaća samo </w:t>
      </w:r>
      <w:r w:rsidRPr="00C52D3C">
        <w:rPr>
          <w:rFonts w:ascii="Calibri" w:eastAsia="Calibri" w:hAnsi="Calibri" w:cs="Times New Roman"/>
          <w:color w:val="1F497D"/>
          <w:sz w:val="22"/>
          <w:szCs w:val="22"/>
          <w:lang w:eastAsia="en-US"/>
        </w:rPr>
        <w:t>odobrena količina smanjenja, a ukoliko je smanjenje bilo manje od odobrenog isplata se smanjuje primjenom  koeficijenata smanjenja.</w:t>
      </w:r>
      <w:r>
        <w:rPr>
          <w:rFonts w:ascii="Calibri" w:eastAsia="Calibri" w:hAnsi="Calibri" w:cs="Times New Roman"/>
          <w:color w:val="1F497D"/>
          <w:sz w:val="22"/>
          <w:szCs w:val="22"/>
          <w:lang w:eastAsia="en-US"/>
        </w:rPr>
        <w:t xml:space="preserve"> (Vidi  članak 5., stavak 5. Uredbe</w:t>
      </w:r>
      <w:r w:rsidR="00F97070">
        <w:rPr>
          <w:rFonts w:ascii="Calibri" w:eastAsia="Calibri" w:hAnsi="Calibri" w:cs="Times New Roman"/>
          <w:color w:val="1F497D"/>
          <w:sz w:val="22"/>
          <w:szCs w:val="22"/>
          <w:lang w:eastAsia="en-US"/>
        </w:rPr>
        <w:t xml:space="preserve"> 2016/1612</w:t>
      </w:r>
      <w:r>
        <w:rPr>
          <w:rFonts w:ascii="Calibri" w:eastAsia="Calibri" w:hAnsi="Calibri" w:cs="Times New Roman"/>
          <w:color w:val="1F497D"/>
          <w:sz w:val="22"/>
          <w:szCs w:val="22"/>
          <w:lang w:eastAsia="en-US"/>
        </w:rPr>
        <w:t>)</w:t>
      </w:r>
    </w:p>
    <w:p w:rsidR="00230958" w:rsidRPr="00B1665A" w:rsidRDefault="003E715F" w:rsidP="00230958">
      <w:pPr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B1665A">
        <w:rPr>
          <w:rFonts w:ascii="Calibri" w:eastAsia="Calibri" w:hAnsi="Calibri" w:cs="Calibri"/>
          <w:b/>
          <w:bCs/>
          <w:sz w:val="24"/>
          <w:szCs w:val="24"/>
          <w:vertAlign w:val="superscript"/>
          <w:lang w:eastAsia="en-US"/>
        </w:rPr>
        <w:t>1</w:t>
      </w:r>
      <w:r w:rsidRPr="00B1665A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Kako </w:t>
      </w:r>
      <w:r w:rsidR="00230958" w:rsidRPr="00B1665A">
        <w:rPr>
          <w:rFonts w:ascii="Calibri" w:eastAsia="Calibri" w:hAnsi="Calibri" w:cs="Calibri"/>
          <w:b/>
          <w:bCs/>
          <w:sz w:val="24"/>
          <w:szCs w:val="24"/>
          <w:lang w:eastAsia="en-US"/>
        </w:rPr>
        <w:t>bi zahtjev bio</w:t>
      </w:r>
      <w:r w:rsidRPr="00B1665A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potpun i</w:t>
      </w:r>
      <w:r w:rsidR="00230958" w:rsidRPr="00B1665A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prihvatljiv podnositelj mora:</w:t>
      </w:r>
    </w:p>
    <w:p w:rsidR="00230958" w:rsidRPr="00114C1C" w:rsidRDefault="00230958" w:rsidP="007F74A0">
      <w:pPr>
        <w:jc w:val="center"/>
        <w:rPr>
          <w:rFonts w:ascii="Calibri" w:eastAsia="Calibri" w:hAnsi="Calibri" w:cs="Calibri"/>
          <w:bCs/>
          <w:sz w:val="24"/>
          <w:szCs w:val="24"/>
          <w:lang w:eastAsia="en-US"/>
        </w:rPr>
      </w:pPr>
    </w:p>
    <w:tbl>
      <w:tblPr>
        <w:tblW w:w="51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8903"/>
      </w:tblGrid>
      <w:tr w:rsidR="00230958" w:rsidRPr="00114C1C" w:rsidTr="00796962">
        <w:trPr>
          <w:trHeight w:val="26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hideMark/>
          </w:tcPr>
          <w:p w:rsidR="00230958" w:rsidRPr="00114C1C" w:rsidRDefault="00230958" w:rsidP="00352619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114C1C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Br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hideMark/>
          </w:tcPr>
          <w:p w:rsidR="00230958" w:rsidRPr="00114C1C" w:rsidRDefault="00230958" w:rsidP="00352619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114C1C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Opis</w:t>
            </w:r>
            <w:r w:rsidR="00B1665A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obvezne radnje</w:t>
            </w:r>
          </w:p>
        </w:tc>
      </w:tr>
      <w:tr w:rsidR="00230958" w:rsidRPr="00114C1C" w:rsidTr="00796962">
        <w:trPr>
          <w:trHeight w:val="28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30958" w:rsidRPr="00114C1C" w:rsidRDefault="00230958" w:rsidP="00352619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30958" w:rsidRPr="00114C1C" w:rsidRDefault="00B1665A" w:rsidP="00352619">
            <w:pPr>
              <w:jc w:val="both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ZAHTJEV.</w:t>
            </w:r>
          </w:p>
        </w:tc>
      </w:tr>
      <w:tr w:rsidR="00230958" w:rsidRPr="00114C1C" w:rsidTr="00796962">
        <w:trPr>
          <w:trHeight w:val="28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58" w:rsidRPr="00114C1C" w:rsidRDefault="00230958" w:rsidP="00352619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114C1C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58" w:rsidRPr="00114C1C" w:rsidRDefault="00F402F1" w:rsidP="00230958">
            <w:pPr>
              <w:jc w:val="both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</w:rPr>
              <w:t>P</w:t>
            </w:r>
            <w:r w:rsidR="00230958" w:rsidRPr="00114C1C">
              <w:rPr>
                <w:rFonts w:ascii="Calibri" w:hAnsi="Calibri"/>
                <w:sz w:val="22"/>
              </w:rPr>
              <w:t>odn</w:t>
            </w:r>
            <w:r w:rsidR="00230958">
              <w:rPr>
                <w:rFonts w:ascii="Calibri" w:hAnsi="Calibri"/>
                <w:sz w:val="22"/>
              </w:rPr>
              <w:t>ijeti</w:t>
            </w:r>
            <w:r w:rsidR="00230958" w:rsidRPr="00114C1C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 xml:space="preserve">zahtjev </w:t>
            </w:r>
            <w:r w:rsidR="00230958" w:rsidRPr="00114C1C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u propisanom roku</w:t>
            </w:r>
            <w:r w:rsidR="0023095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230958" w:rsidRPr="00114C1C" w:rsidTr="00796962">
        <w:trPr>
          <w:trHeight w:val="26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58" w:rsidRPr="00114C1C" w:rsidRDefault="00230958" w:rsidP="00E77FCB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114C1C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58" w:rsidRPr="00114C1C" w:rsidRDefault="00F402F1" w:rsidP="00E77FCB">
            <w:pPr>
              <w:jc w:val="both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P</w:t>
            </w:r>
            <w:r w:rsidR="0023095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odnijeti </w:t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zahtjev </w:t>
            </w:r>
            <w:r w:rsidR="0023095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na važećem obrascu.</w:t>
            </w:r>
          </w:p>
        </w:tc>
      </w:tr>
      <w:tr w:rsidR="00230958" w:rsidRPr="00114C1C" w:rsidTr="00796962">
        <w:trPr>
          <w:trHeight w:val="28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58" w:rsidRPr="00114C1C" w:rsidRDefault="00230958" w:rsidP="00E77FCB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114C1C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58" w:rsidRPr="00114C1C" w:rsidRDefault="00F402F1" w:rsidP="00230958">
            <w:pPr>
              <w:jc w:val="both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N</w:t>
            </w:r>
            <w:r w:rsidR="0023095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a zahtjevu navesti ime i prezime podnositelja</w:t>
            </w:r>
          </w:p>
        </w:tc>
      </w:tr>
      <w:tr w:rsidR="00230958" w:rsidRPr="00114C1C" w:rsidTr="00796962">
        <w:trPr>
          <w:trHeight w:val="28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58" w:rsidRPr="00114C1C" w:rsidRDefault="00230958" w:rsidP="00E77FCB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114C1C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58" w:rsidRPr="00114C1C" w:rsidRDefault="00F402F1" w:rsidP="00230958">
            <w:pPr>
              <w:jc w:val="both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N</w:t>
            </w:r>
            <w:r w:rsidR="0023095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a zahtjevu označiti razdoblje na koje se zahtjev odnosi</w:t>
            </w:r>
          </w:p>
        </w:tc>
      </w:tr>
      <w:tr w:rsidR="00230958" w:rsidRPr="00114C1C" w:rsidTr="00796962">
        <w:trPr>
          <w:trHeight w:val="26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58" w:rsidRPr="00114C1C" w:rsidRDefault="00230958" w:rsidP="00E77FCB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58" w:rsidRDefault="00F402F1" w:rsidP="00230958">
            <w:pPr>
              <w:jc w:val="both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D</w:t>
            </w:r>
            <w:r w:rsidR="0023095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ostaviti samo jedan zahtjev*</w:t>
            </w:r>
          </w:p>
        </w:tc>
      </w:tr>
      <w:tr w:rsidR="00230958" w:rsidRPr="00114C1C" w:rsidTr="00796962">
        <w:trPr>
          <w:trHeight w:val="28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58" w:rsidRDefault="00230958" w:rsidP="00E77FCB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58" w:rsidRDefault="00230958" w:rsidP="00230958">
            <w:pPr>
              <w:jc w:val="both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23095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MOŽE </w:t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* podnijeti zahtjev za 1.  i za  4. razdoblje</w:t>
            </w:r>
          </w:p>
        </w:tc>
      </w:tr>
      <w:tr w:rsidR="00230958" w:rsidRPr="00114C1C" w:rsidTr="00796962">
        <w:trPr>
          <w:trHeight w:val="26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58" w:rsidRDefault="00230958" w:rsidP="00E77FCB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58" w:rsidRDefault="00F402F1" w:rsidP="00230958">
            <w:pPr>
              <w:jc w:val="both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N</w:t>
            </w:r>
            <w:r w:rsidR="0023095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avesti u</w:t>
            </w:r>
            <w:r w:rsidR="00230958" w:rsidRPr="00FC3D1F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kupn</w:t>
            </w:r>
            <w:r w:rsidR="0023095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u</w:t>
            </w:r>
            <w:r w:rsidR="00230958" w:rsidRPr="00FC3D1F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količina mlijeka isporučena u referentnom razdoblju</w:t>
            </w:r>
          </w:p>
        </w:tc>
      </w:tr>
      <w:tr w:rsidR="00230958" w:rsidRPr="00114C1C" w:rsidTr="00796962">
        <w:trPr>
          <w:trHeight w:val="28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58" w:rsidRDefault="00230958" w:rsidP="00E77FCB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58" w:rsidRDefault="00F402F1" w:rsidP="00230958">
            <w:pPr>
              <w:jc w:val="both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N</w:t>
            </w:r>
            <w:r w:rsidR="0023095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avesti u</w:t>
            </w:r>
            <w:r w:rsidR="00230958" w:rsidRPr="00FC3D1F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kupn</w:t>
            </w:r>
            <w:r w:rsidR="0023095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u</w:t>
            </w:r>
            <w:r w:rsidR="00230958" w:rsidRPr="00FC3D1F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planirana količina za isporuku u razdoblju smanjenja</w:t>
            </w:r>
          </w:p>
        </w:tc>
      </w:tr>
      <w:tr w:rsidR="00230958" w:rsidRPr="00114C1C" w:rsidTr="00796962">
        <w:trPr>
          <w:trHeight w:val="26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58" w:rsidRDefault="00230958" w:rsidP="00E77FCB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58" w:rsidRDefault="00F402F1" w:rsidP="00230958">
            <w:pPr>
              <w:jc w:val="both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N</w:t>
            </w:r>
            <w:r w:rsidR="0023095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avesti p</w:t>
            </w:r>
            <w:r w:rsidR="00230958" w:rsidRPr="00FC3D1F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lanirano smanjenje isporuke </w:t>
            </w:r>
          </w:p>
        </w:tc>
      </w:tr>
      <w:tr w:rsidR="00230958" w:rsidRPr="00114C1C" w:rsidTr="00796962">
        <w:trPr>
          <w:trHeight w:val="56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58" w:rsidRDefault="00230958" w:rsidP="00E77FCB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58" w:rsidRDefault="00230958" w:rsidP="00230958">
            <w:pPr>
              <w:jc w:val="both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  <w:p w:rsidR="00230958" w:rsidRDefault="00230958" w:rsidP="00230958">
            <w:pPr>
              <w:jc w:val="both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KOLIČINE:</w:t>
            </w:r>
          </w:p>
        </w:tc>
      </w:tr>
      <w:tr w:rsidR="00230958" w:rsidRPr="00114C1C" w:rsidTr="00796962">
        <w:trPr>
          <w:trHeight w:val="28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58" w:rsidRDefault="00230958" w:rsidP="00FC3D1F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58" w:rsidRPr="00D17FB0" w:rsidRDefault="00230958" w:rsidP="00230958">
            <w:pPr>
              <w:jc w:val="both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D17FB0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Planirano smanjenje ne </w:t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smije biti veće od </w:t>
            </w:r>
            <w:r w:rsidRPr="00D17FB0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50% isporučene količine u ref</w:t>
            </w:r>
            <w:r w:rsidR="00DD69E9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erentnom</w:t>
            </w:r>
            <w:r w:rsidRPr="00D17FB0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razdoblju</w:t>
            </w:r>
          </w:p>
        </w:tc>
      </w:tr>
      <w:tr w:rsidR="00230958" w:rsidRPr="00114C1C" w:rsidTr="00796962">
        <w:trPr>
          <w:trHeight w:val="26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58" w:rsidRDefault="00230958" w:rsidP="00FC3D1F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58" w:rsidRPr="00D17FB0" w:rsidRDefault="00230958" w:rsidP="00D17FB0">
            <w:pPr>
              <w:jc w:val="both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D17FB0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Planirano smanjenje</w:t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mora biti  veće </w:t>
            </w:r>
            <w:r w:rsidRPr="00D17FB0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od 1499kg</w:t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 (priznaje se količina od 1500kg nadalje).</w:t>
            </w:r>
          </w:p>
        </w:tc>
      </w:tr>
      <w:tr w:rsidR="00230958" w:rsidRPr="00114C1C" w:rsidTr="00796962">
        <w:trPr>
          <w:trHeight w:val="56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58" w:rsidRDefault="00230958" w:rsidP="00FC3D1F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58" w:rsidRDefault="00230958" w:rsidP="00D17FB0">
            <w:pPr>
              <w:jc w:val="both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  <w:p w:rsidR="00230958" w:rsidRPr="00D17FB0" w:rsidRDefault="00230958" w:rsidP="00D17FB0">
            <w:pPr>
              <w:jc w:val="both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PRILOZI:</w:t>
            </w:r>
          </w:p>
        </w:tc>
      </w:tr>
      <w:tr w:rsidR="00230958" w:rsidRPr="00114C1C" w:rsidTr="00796962">
        <w:trPr>
          <w:trHeight w:val="26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58" w:rsidRDefault="00230958" w:rsidP="00D17FB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12. 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58" w:rsidRPr="00D17FB0" w:rsidRDefault="00230958" w:rsidP="00230958">
            <w:pPr>
              <w:jc w:val="both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Priložiti  d</w:t>
            </w:r>
            <w:r w:rsidRPr="00D17FB0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okaz o isporuci količina mlijeka u referentnom razdoblju</w:t>
            </w:r>
            <w:r w:rsidR="00F705D2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(plaćeni računi s navedenom količinom ili potvrda(e) otkupljivača o isporučenoj količini)</w:t>
            </w:r>
          </w:p>
        </w:tc>
      </w:tr>
      <w:tr w:rsidR="00230958" w:rsidRPr="00114C1C" w:rsidTr="00796962">
        <w:trPr>
          <w:trHeight w:val="28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58" w:rsidRDefault="00230958" w:rsidP="00D17FB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58" w:rsidRDefault="00230958" w:rsidP="00230958">
            <w:pPr>
              <w:jc w:val="both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D17FB0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Prilož</w:t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iti </w:t>
            </w:r>
            <w:r w:rsidRPr="00D17FB0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d</w:t>
            </w:r>
            <w:r w:rsidRPr="00D17FB0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okaz </w:t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o isporuci u </w:t>
            </w:r>
            <w:r w:rsidRPr="00D17FB0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srpnju 2016. </w:t>
            </w:r>
            <w:r w:rsidR="00F705D2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(potvrda o isporuci od otkupljivača)</w:t>
            </w:r>
          </w:p>
        </w:tc>
      </w:tr>
      <w:tr w:rsidR="00230958" w:rsidRPr="00114C1C" w:rsidTr="00796962">
        <w:trPr>
          <w:trHeight w:val="26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58" w:rsidRDefault="00230958" w:rsidP="00D17FB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58" w:rsidRPr="00D17FB0" w:rsidRDefault="00230958" w:rsidP="00D17FB0">
            <w:pPr>
              <w:jc w:val="both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Zahtjev  mora imati datum i potpis odgovorne osobe</w:t>
            </w:r>
          </w:p>
        </w:tc>
      </w:tr>
      <w:tr w:rsidR="00A3052A" w:rsidRPr="00114C1C" w:rsidTr="00796962">
        <w:trPr>
          <w:trHeight w:val="56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2A" w:rsidRPr="00114C1C" w:rsidRDefault="00A3052A" w:rsidP="00A3052A">
            <w:pPr>
              <w:jc w:val="both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2A" w:rsidRDefault="00A3052A" w:rsidP="00A3052A">
            <w:pPr>
              <w:jc w:val="both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  <w:p w:rsidR="00A3052A" w:rsidRPr="00114C1C" w:rsidRDefault="00A3052A" w:rsidP="00A3052A">
            <w:pPr>
              <w:jc w:val="both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NAPOMENA :</w:t>
            </w:r>
          </w:p>
        </w:tc>
      </w:tr>
      <w:tr w:rsidR="00A3052A" w:rsidRPr="00114C1C" w:rsidTr="00796962">
        <w:trPr>
          <w:trHeight w:val="26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2A" w:rsidRDefault="00A3052A" w:rsidP="00A3052A">
            <w:pPr>
              <w:jc w:val="both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2A" w:rsidRDefault="00A3052A" w:rsidP="00A3052A">
            <w:pPr>
              <w:jc w:val="both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3052A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Zaokružiti odgovor</w:t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na pitanje da li trži mlijeko i  direktnom prodajom.</w:t>
            </w:r>
          </w:p>
        </w:tc>
      </w:tr>
      <w:tr w:rsidR="00DD69E9" w:rsidRPr="00114C1C" w:rsidTr="00796962">
        <w:trPr>
          <w:trHeight w:val="280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9E9" w:rsidRPr="00114C1C" w:rsidRDefault="00DD69E9" w:rsidP="00D17FB0">
            <w:pPr>
              <w:jc w:val="both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A5374E" w:rsidRPr="00462D23" w:rsidTr="00796962">
        <w:trPr>
          <w:trHeight w:val="32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2F1" w:rsidRPr="00462D23" w:rsidRDefault="00A3052A" w:rsidP="00F402F1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462D23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*</w:t>
            </w:r>
            <w:r w:rsidR="00F402F1" w:rsidRPr="00462D23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 xml:space="preserve">Podnositelj SMIJE podnijeti SAMO </w:t>
            </w:r>
            <w:r w:rsidR="00796962" w:rsidRPr="00462D23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JEADN ZAHTJEV ZA POTPORU</w:t>
            </w:r>
            <w:r w:rsidR="00F402F1" w:rsidRPr="00462D23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; IZNIMNO a</w:t>
            </w:r>
            <w:r w:rsidR="00796962" w:rsidRPr="00462D23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ko podnosi</w:t>
            </w:r>
            <w:r w:rsidR="00F402F1" w:rsidRPr="00462D23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 xml:space="preserve"> zahtjev za smanjenje isporuke u 1. razdoblju, tada  možete podnijeti zahtjev</w:t>
            </w:r>
            <w:r w:rsidR="00796962" w:rsidRPr="00462D23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 xml:space="preserve"> za potporu</w:t>
            </w:r>
            <w:r w:rsidR="00F402F1" w:rsidRPr="00462D23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 xml:space="preserve"> i za 4. razdoblje. </w:t>
            </w:r>
          </w:p>
          <w:p w:rsidR="003E715F" w:rsidRPr="00462D23" w:rsidRDefault="003E715F" w:rsidP="00D17FB0">
            <w:p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:rsidR="00796962" w:rsidRPr="00462D23" w:rsidRDefault="003E715F" w:rsidP="00462D23">
            <w:p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62D23">
              <w:rPr>
                <w:rFonts w:ascii="Calibri" w:eastAsia="Calibri" w:hAnsi="Calibri" w:cs="Calibri"/>
                <w:b/>
                <w:bCs/>
                <w:sz w:val="22"/>
                <w:szCs w:val="22"/>
                <w:vertAlign w:val="superscript"/>
                <w:lang w:eastAsia="en-US"/>
              </w:rPr>
              <w:t>1</w:t>
            </w:r>
            <w:r w:rsidR="00A5374E" w:rsidRPr="00462D23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U slučaju da zahtjev nije </w:t>
            </w:r>
            <w:r w:rsidRPr="00462D23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potpun i prihvatljiv isti se odbija.</w:t>
            </w:r>
          </w:p>
        </w:tc>
      </w:tr>
    </w:tbl>
    <w:p w:rsidR="00D766D1" w:rsidRPr="00796962" w:rsidRDefault="00D766D1" w:rsidP="007F74A0">
      <w:pPr>
        <w:spacing w:after="120"/>
        <w:rPr>
          <w:rFonts w:ascii="Calibri" w:hAnsi="Calibri"/>
          <w:sz w:val="28"/>
          <w:szCs w:val="28"/>
          <w:lang w:val="en-GB"/>
        </w:rPr>
      </w:pPr>
    </w:p>
    <w:sectPr w:rsidR="00D766D1" w:rsidRPr="00796962" w:rsidSect="007F74A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269" w:right="1417" w:bottom="1418" w:left="1417" w:header="1134" w:footer="105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8AF" w:rsidRDefault="00F508AF" w:rsidP="00336C0E">
      <w:r>
        <w:separator/>
      </w:r>
    </w:p>
  </w:endnote>
  <w:endnote w:type="continuationSeparator" w:id="0">
    <w:p w:rsidR="00F508AF" w:rsidRDefault="00F508AF" w:rsidP="00336C0E">
      <w:r>
        <w:continuationSeparator/>
      </w:r>
    </w:p>
  </w:endnote>
  <w:endnote w:type="continuationNotice" w:id="1">
    <w:p w:rsidR="00F508AF" w:rsidRDefault="00F508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D23" w:rsidRDefault="00462D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619" w:rsidRPr="003C296D" w:rsidRDefault="00F508AF" w:rsidP="003C296D">
    <w:pPr>
      <w:pStyle w:val="Footer"/>
      <w:tabs>
        <w:tab w:val="left" w:pos="4125"/>
      </w:tabs>
    </w:pPr>
    <w:sdt>
      <w:sdtPr>
        <w:alias w:val="Šifra_verzija_datum"/>
        <w:tag w:val="_x0160_ifra_verzija_datum"/>
        <w:id w:val="-1670700823"/>
        <w:placeholder>
          <w:docPart w:val="3C8A99A966074153A6FEB6F30D1C9234"/>
        </w:placeholder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45adb973-3738-4051-9417-704071a43e5d' xmlns:ns4='540d3cdc-f6d1-4bb4-bfa2-c9f3ed0cc534' " w:xpath="/ns0:properties[1]/documentManagement[1]/ns3:Šifra_verzija_datum[1]" w:storeItemID="{3E71E1C6-60D6-4417-862E-E761E6D6FE94}"/>
        <w:text/>
      </w:sdtPr>
      <w:sdtEndPr/>
      <w:sdtContent>
        <w:r w:rsidR="00462D23" w:rsidRPr="00762E93">
          <w:rPr>
            <w:rStyle w:val="PlaceholderText"/>
          </w:rPr>
          <w:t>[Šifra dokumenta]</w:t>
        </w:r>
      </w:sdtContent>
    </w:sdt>
    <w:r w:rsidR="003C296D">
      <w:tab/>
    </w:r>
    <w:r w:rsidR="003C296D">
      <w:tab/>
    </w:r>
    <w:r w:rsidR="003C296D">
      <w:tab/>
    </w:r>
    <w:r w:rsidR="003C296D">
      <w:fldChar w:fldCharType="begin"/>
    </w:r>
    <w:r w:rsidR="003C296D">
      <w:instrText xml:space="preserve"> PAGE   \* MERGEFORMAT </w:instrText>
    </w:r>
    <w:r w:rsidR="003C296D">
      <w:fldChar w:fldCharType="separate"/>
    </w:r>
    <w:r w:rsidR="00F705D2">
      <w:rPr>
        <w:noProof/>
      </w:rPr>
      <w:t>1</w:t>
    </w:r>
    <w:r w:rsidR="003C296D">
      <w:fldChar w:fldCharType="end"/>
    </w:r>
    <w:r w:rsidR="003C296D">
      <w:t xml:space="preserve"> / </w:t>
    </w:r>
    <w:fldSimple w:instr=" NUMPAGES   \* MERGEFORMAT ">
      <w:r w:rsidR="00F705D2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619" w:rsidRDefault="004F4DEF" w:rsidP="00DF6B67">
    <w:pPr>
      <w:pStyle w:val="Footer"/>
    </w:pPr>
    <w:fldSimple w:instr=" FILENAME   \* MERGEFORMAT ">
      <w:r w:rsidR="004A0332">
        <w:rPr>
          <w:noProof/>
        </w:rPr>
        <w:t>L6_PD_K4.docx</w:t>
      </w:r>
    </w:fldSimple>
    <w:r w:rsidR="00352619">
      <w:tab/>
    </w:r>
    <w:r w:rsidR="00352619">
      <w:tab/>
    </w:r>
    <w:r w:rsidR="00352619">
      <w:fldChar w:fldCharType="begin"/>
    </w:r>
    <w:r w:rsidR="00352619">
      <w:instrText xml:space="preserve"> PAGE   \* MERGEFORMAT </w:instrText>
    </w:r>
    <w:r w:rsidR="00352619">
      <w:fldChar w:fldCharType="separate"/>
    </w:r>
    <w:r w:rsidR="00352619">
      <w:rPr>
        <w:noProof/>
      </w:rPr>
      <w:t>1</w:t>
    </w:r>
    <w:r w:rsidR="00352619">
      <w:fldChar w:fldCharType="end"/>
    </w:r>
    <w:r w:rsidR="00352619">
      <w:t xml:space="preserve"> / </w:t>
    </w:r>
    <w:fldSimple w:instr=" NUMPAGES   \* MERGEFORMAT ">
      <w:r w:rsidR="004A0332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8AF" w:rsidRDefault="00F508AF" w:rsidP="00336C0E">
      <w:r>
        <w:separator/>
      </w:r>
    </w:p>
  </w:footnote>
  <w:footnote w:type="continuationSeparator" w:id="0">
    <w:p w:rsidR="00F508AF" w:rsidRDefault="00F508AF" w:rsidP="00336C0E">
      <w:r>
        <w:continuationSeparator/>
      </w:r>
    </w:p>
  </w:footnote>
  <w:footnote w:type="continuationNotice" w:id="1">
    <w:p w:rsidR="00F508AF" w:rsidRDefault="00F508A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D23" w:rsidRDefault="00462D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619" w:rsidRDefault="00352619" w:rsidP="00336C0E">
    <w:pPr>
      <w:pStyle w:val="Header"/>
      <w:tabs>
        <w:tab w:val="clear" w:pos="9072"/>
      </w:tabs>
    </w:pPr>
    <w:r>
      <w:rPr>
        <w:noProof/>
        <w:lang w:eastAsia="hr-HR"/>
      </w:rPr>
      <w:drawing>
        <wp:inline distT="0" distB="0" distL="0" distR="0" wp14:anchorId="09D0ABEB" wp14:editId="09D0ABEC">
          <wp:extent cx="2545534" cy="720000"/>
          <wp:effectExtent l="0" t="0" r="762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vojezic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553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619" w:rsidRDefault="00352619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6192" behindDoc="1" locked="1" layoutInCell="1" allowOverlap="1" wp14:anchorId="09D0ABED" wp14:editId="09D0ABE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1978660"/>
          <wp:effectExtent l="0" t="0" r="0" b="0"/>
          <wp:wrapNone/>
          <wp:docPr id="4" name="Picture 4" descr="header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97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14AF3"/>
    <w:multiLevelType w:val="hybridMultilevel"/>
    <w:tmpl w:val="46AEF3B4"/>
    <w:lvl w:ilvl="0" w:tplc="C4962D66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isplayBackgroundShape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3F1656"/>
    <w:rsid w:val="00014302"/>
    <w:rsid w:val="00014E65"/>
    <w:rsid w:val="00015090"/>
    <w:rsid w:val="0003084E"/>
    <w:rsid w:val="00036C60"/>
    <w:rsid w:val="00043A99"/>
    <w:rsid w:val="00053900"/>
    <w:rsid w:val="00061B2E"/>
    <w:rsid w:val="00063397"/>
    <w:rsid w:val="00067F48"/>
    <w:rsid w:val="00071A06"/>
    <w:rsid w:val="000739AE"/>
    <w:rsid w:val="00091119"/>
    <w:rsid w:val="00097F65"/>
    <w:rsid w:val="000B1E10"/>
    <w:rsid w:val="000C4454"/>
    <w:rsid w:val="000C5A0E"/>
    <w:rsid w:val="000C717A"/>
    <w:rsid w:val="000D2F32"/>
    <w:rsid w:val="000E013E"/>
    <w:rsid w:val="000E31B7"/>
    <w:rsid w:val="000E3D13"/>
    <w:rsid w:val="000F07B2"/>
    <w:rsid w:val="000F5E47"/>
    <w:rsid w:val="0010562A"/>
    <w:rsid w:val="00105929"/>
    <w:rsid w:val="00107AA7"/>
    <w:rsid w:val="00110620"/>
    <w:rsid w:val="00114C1C"/>
    <w:rsid w:val="00115FEC"/>
    <w:rsid w:val="00126274"/>
    <w:rsid w:val="001304E4"/>
    <w:rsid w:val="00136BA7"/>
    <w:rsid w:val="001421F0"/>
    <w:rsid w:val="00143DAC"/>
    <w:rsid w:val="00145985"/>
    <w:rsid w:val="0014746F"/>
    <w:rsid w:val="0015083B"/>
    <w:rsid w:val="0015539D"/>
    <w:rsid w:val="001724D0"/>
    <w:rsid w:val="00172FA8"/>
    <w:rsid w:val="00173A17"/>
    <w:rsid w:val="0017478B"/>
    <w:rsid w:val="00174EEE"/>
    <w:rsid w:val="00185F02"/>
    <w:rsid w:val="00193748"/>
    <w:rsid w:val="001A4282"/>
    <w:rsid w:val="001B3F8E"/>
    <w:rsid w:val="001B5E68"/>
    <w:rsid w:val="001C2730"/>
    <w:rsid w:val="001E4986"/>
    <w:rsid w:val="001E56E9"/>
    <w:rsid w:val="001E67E7"/>
    <w:rsid w:val="00207886"/>
    <w:rsid w:val="002230BB"/>
    <w:rsid w:val="00227146"/>
    <w:rsid w:val="00230958"/>
    <w:rsid w:val="002333FE"/>
    <w:rsid w:val="00243402"/>
    <w:rsid w:val="002468A8"/>
    <w:rsid w:val="002469FB"/>
    <w:rsid w:val="00250B50"/>
    <w:rsid w:val="00251020"/>
    <w:rsid w:val="002519E4"/>
    <w:rsid w:val="002541E6"/>
    <w:rsid w:val="002614C4"/>
    <w:rsid w:val="00262499"/>
    <w:rsid w:val="0026525F"/>
    <w:rsid w:val="002671E8"/>
    <w:rsid w:val="0026766C"/>
    <w:rsid w:val="00272D9C"/>
    <w:rsid w:val="002737E2"/>
    <w:rsid w:val="00273B94"/>
    <w:rsid w:val="002A587F"/>
    <w:rsid w:val="002A690A"/>
    <w:rsid w:val="002B2929"/>
    <w:rsid w:val="002B2F06"/>
    <w:rsid w:val="002B68E1"/>
    <w:rsid w:val="002D0D5F"/>
    <w:rsid w:val="002D4331"/>
    <w:rsid w:val="002F634B"/>
    <w:rsid w:val="002F6D7C"/>
    <w:rsid w:val="0030233A"/>
    <w:rsid w:val="0031178B"/>
    <w:rsid w:val="003203EB"/>
    <w:rsid w:val="00320BAB"/>
    <w:rsid w:val="00331367"/>
    <w:rsid w:val="00336C0E"/>
    <w:rsid w:val="003417AA"/>
    <w:rsid w:val="003437EE"/>
    <w:rsid w:val="00352619"/>
    <w:rsid w:val="00363277"/>
    <w:rsid w:val="00372431"/>
    <w:rsid w:val="003756DC"/>
    <w:rsid w:val="0037740C"/>
    <w:rsid w:val="0038508E"/>
    <w:rsid w:val="003866A9"/>
    <w:rsid w:val="003924D7"/>
    <w:rsid w:val="00394A1A"/>
    <w:rsid w:val="0039561B"/>
    <w:rsid w:val="003A1ED7"/>
    <w:rsid w:val="003B05EC"/>
    <w:rsid w:val="003B22A6"/>
    <w:rsid w:val="003B27F5"/>
    <w:rsid w:val="003C05EA"/>
    <w:rsid w:val="003C296D"/>
    <w:rsid w:val="003C607D"/>
    <w:rsid w:val="003C6B08"/>
    <w:rsid w:val="003D2226"/>
    <w:rsid w:val="003E1C7B"/>
    <w:rsid w:val="003E1CFB"/>
    <w:rsid w:val="003E65A4"/>
    <w:rsid w:val="003E6F41"/>
    <w:rsid w:val="003E715F"/>
    <w:rsid w:val="003F1656"/>
    <w:rsid w:val="003F5303"/>
    <w:rsid w:val="00414A5D"/>
    <w:rsid w:val="00415C17"/>
    <w:rsid w:val="00416F82"/>
    <w:rsid w:val="004245FF"/>
    <w:rsid w:val="0043332B"/>
    <w:rsid w:val="004358B6"/>
    <w:rsid w:val="0043694E"/>
    <w:rsid w:val="00437442"/>
    <w:rsid w:val="00444E07"/>
    <w:rsid w:val="0044632C"/>
    <w:rsid w:val="00453963"/>
    <w:rsid w:val="00455EE3"/>
    <w:rsid w:val="00460963"/>
    <w:rsid w:val="00461C93"/>
    <w:rsid w:val="00462D23"/>
    <w:rsid w:val="004673DF"/>
    <w:rsid w:val="004747BC"/>
    <w:rsid w:val="004975A1"/>
    <w:rsid w:val="004A0332"/>
    <w:rsid w:val="004A05A1"/>
    <w:rsid w:val="004A4663"/>
    <w:rsid w:val="004A7949"/>
    <w:rsid w:val="004B08AD"/>
    <w:rsid w:val="004C26A7"/>
    <w:rsid w:val="004D6511"/>
    <w:rsid w:val="004E5641"/>
    <w:rsid w:val="004E6207"/>
    <w:rsid w:val="004F4DEF"/>
    <w:rsid w:val="004F4ECB"/>
    <w:rsid w:val="004F6AA5"/>
    <w:rsid w:val="00501876"/>
    <w:rsid w:val="005068AF"/>
    <w:rsid w:val="00521D19"/>
    <w:rsid w:val="00525B61"/>
    <w:rsid w:val="005400A8"/>
    <w:rsid w:val="005515A6"/>
    <w:rsid w:val="005529EC"/>
    <w:rsid w:val="00557A26"/>
    <w:rsid w:val="00564758"/>
    <w:rsid w:val="00571827"/>
    <w:rsid w:val="0057330A"/>
    <w:rsid w:val="005828CE"/>
    <w:rsid w:val="00595105"/>
    <w:rsid w:val="005A6997"/>
    <w:rsid w:val="005B1225"/>
    <w:rsid w:val="005C0BA0"/>
    <w:rsid w:val="005C3DA8"/>
    <w:rsid w:val="005C52FD"/>
    <w:rsid w:val="005C7235"/>
    <w:rsid w:val="005D6511"/>
    <w:rsid w:val="005E1128"/>
    <w:rsid w:val="005E2704"/>
    <w:rsid w:val="005E481E"/>
    <w:rsid w:val="005E4935"/>
    <w:rsid w:val="005E5928"/>
    <w:rsid w:val="005E672E"/>
    <w:rsid w:val="005E7278"/>
    <w:rsid w:val="006354B4"/>
    <w:rsid w:val="00642BC3"/>
    <w:rsid w:val="00647D08"/>
    <w:rsid w:val="00651384"/>
    <w:rsid w:val="006523A4"/>
    <w:rsid w:val="00655CE5"/>
    <w:rsid w:val="00662AD9"/>
    <w:rsid w:val="006705C4"/>
    <w:rsid w:val="00671E93"/>
    <w:rsid w:val="006721DD"/>
    <w:rsid w:val="00673EE0"/>
    <w:rsid w:val="00675680"/>
    <w:rsid w:val="006760C7"/>
    <w:rsid w:val="0068151C"/>
    <w:rsid w:val="006824F9"/>
    <w:rsid w:val="00683F8A"/>
    <w:rsid w:val="00695406"/>
    <w:rsid w:val="006A5010"/>
    <w:rsid w:val="006A6D27"/>
    <w:rsid w:val="006A7F96"/>
    <w:rsid w:val="006B52FC"/>
    <w:rsid w:val="006B6FE1"/>
    <w:rsid w:val="006C26FB"/>
    <w:rsid w:val="006C4750"/>
    <w:rsid w:val="006C4E2E"/>
    <w:rsid w:val="006C7C9B"/>
    <w:rsid w:val="006D5C25"/>
    <w:rsid w:val="006F0AC9"/>
    <w:rsid w:val="006F31C4"/>
    <w:rsid w:val="00701671"/>
    <w:rsid w:val="0070631C"/>
    <w:rsid w:val="00711591"/>
    <w:rsid w:val="00712972"/>
    <w:rsid w:val="00714283"/>
    <w:rsid w:val="0072031F"/>
    <w:rsid w:val="0072194F"/>
    <w:rsid w:val="00724687"/>
    <w:rsid w:val="00730CAE"/>
    <w:rsid w:val="007346AC"/>
    <w:rsid w:val="0073720F"/>
    <w:rsid w:val="00744E04"/>
    <w:rsid w:val="007474EB"/>
    <w:rsid w:val="00751A5B"/>
    <w:rsid w:val="007629BE"/>
    <w:rsid w:val="00762EAA"/>
    <w:rsid w:val="00766E49"/>
    <w:rsid w:val="0077546A"/>
    <w:rsid w:val="00777743"/>
    <w:rsid w:val="00793B84"/>
    <w:rsid w:val="00796962"/>
    <w:rsid w:val="007A5A9E"/>
    <w:rsid w:val="007C0ADB"/>
    <w:rsid w:val="007C7114"/>
    <w:rsid w:val="007D6268"/>
    <w:rsid w:val="007D7125"/>
    <w:rsid w:val="007E2F99"/>
    <w:rsid w:val="007F02FF"/>
    <w:rsid w:val="007F65D3"/>
    <w:rsid w:val="007F74A0"/>
    <w:rsid w:val="008028D4"/>
    <w:rsid w:val="0081658B"/>
    <w:rsid w:val="0082335B"/>
    <w:rsid w:val="008235A7"/>
    <w:rsid w:val="0083068E"/>
    <w:rsid w:val="00837743"/>
    <w:rsid w:val="00846762"/>
    <w:rsid w:val="00847418"/>
    <w:rsid w:val="00851280"/>
    <w:rsid w:val="008628A5"/>
    <w:rsid w:val="00871E6A"/>
    <w:rsid w:val="008818D8"/>
    <w:rsid w:val="00881CEB"/>
    <w:rsid w:val="0088549F"/>
    <w:rsid w:val="00886C1F"/>
    <w:rsid w:val="00894ADF"/>
    <w:rsid w:val="0089783F"/>
    <w:rsid w:val="008A0FDF"/>
    <w:rsid w:val="008A3752"/>
    <w:rsid w:val="008C1131"/>
    <w:rsid w:val="008C1732"/>
    <w:rsid w:val="008C4284"/>
    <w:rsid w:val="008C7883"/>
    <w:rsid w:val="008D44F4"/>
    <w:rsid w:val="008D49A6"/>
    <w:rsid w:val="008D4A9B"/>
    <w:rsid w:val="008D5BC9"/>
    <w:rsid w:val="008D5DC7"/>
    <w:rsid w:val="008D6AB1"/>
    <w:rsid w:val="008E5C95"/>
    <w:rsid w:val="008E7A38"/>
    <w:rsid w:val="008F53E0"/>
    <w:rsid w:val="0090348A"/>
    <w:rsid w:val="00903971"/>
    <w:rsid w:val="0092489B"/>
    <w:rsid w:val="0092600B"/>
    <w:rsid w:val="00932277"/>
    <w:rsid w:val="00935EA6"/>
    <w:rsid w:val="009374C7"/>
    <w:rsid w:val="00940331"/>
    <w:rsid w:val="009431E9"/>
    <w:rsid w:val="00943731"/>
    <w:rsid w:val="0094560F"/>
    <w:rsid w:val="0094707B"/>
    <w:rsid w:val="009515CF"/>
    <w:rsid w:val="009566BA"/>
    <w:rsid w:val="0096672E"/>
    <w:rsid w:val="009716DE"/>
    <w:rsid w:val="009A3B0F"/>
    <w:rsid w:val="009A5D4F"/>
    <w:rsid w:val="009B5FA6"/>
    <w:rsid w:val="009C733E"/>
    <w:rsid w:val="009D2F09"/>
    <w:rsid w:val="009D466A"/>
    <w:rsid w:val="009D7BDE"/>
    <w:rsid w:val="009F0F0D"/>
    <w:rsid w:val="009F3CAE"/>
    <w:rsid w:val="009F6D73"/>
    <w:rsid w:val="00A00161"/>
    <w:rsid w:val="00A05775"/>
    <w:rsid w:val="00A12F88"/>
    <w:rsid w:val="00A1344A"/>
    <w:rsid w:val="00A24946"/>
    <w:rsid w:val="00A3052A"/>
    <w:rsid w:val="00A331B0"/>
    <w:rsid w:val="00A40CC6"/>
    <w:rsid w:val="00A47924"/>
    <w:rsid w:val="00A5205D"/>
    <w:rsid w:val="00A5374E"/>
    <w:rsid w:val="00A57784"/>
    <w:rsid w:val="00A815B9"/>
    <w:rsid w:val="00A85335"/>
    <w:rsid w:val="00A867EB"/>
    <w:rsid w:val="00A972E8"/>
    <w:rsid w:val="00AB3624"/>
    <w:rsid w:val="00AB419C"/>
    <w:rsid w:val="00AC35C2"/>
    <w:rsid w:val="00AC7C64"/>
    <w:rsid w:val="00AD137B"/>
    <w:rsid w:val="00AD29DF"/>
    <w:rsid w:val="00AD5DBD"/>
    <w:rsid w:val="00AE3F7C"/>
    <w:rsid w:val="00AE6673"/>
    <w:rsid w:val="00AE66C1"/>
    <w:rsid w:val="00B00854"/>
    <w:rsid w:val="00B036C1"/>
    <w:rsid w:val="00B04DEE"/>
    <w:rsid w:val="00B1189C"/>
    <w:rsid w:val="00B13415"/>
    <w:rsid w:val="00B1665A"/>
    <w:rsid w:val="00B16AB6"/>
    <w:rsid w:val="00B172EA"/>
    <w:rsid w:val="00B22FE2"/>
    <w:rsid w:val="00B26914"/>
    <w:rsid w:val="00B338A4"/>
    <w:rsid w:val="00B44366"/>
    <w:rsid w:val="00B4447F"/>
    <w:rsid w:val="00B450C7"/>
    <w:rsid w:val="00B50722"/>
    <w:rsid w:val="00B512CE"/>
    <w:rsid w:val="00B54A25"/>
    <w:rsid w:val="00B568D2"/>
    <w:rsid w:val="00B63663"/>
    <w:rsid w:val="00B6734F"/>
    <w:rsid w:val="00B7055E"/>
    <w:rsid w:val="00B70D02"/>
    <w:rsid w:val="00B71B37"/>
    <w:rsid w:val="00B81E35"/>
    <w:rsid w:val="00B95B0F"/>
    <w:rsid w:val="00B96193"/>
    <w:rsid w:val="00B9778E"/>
    <w:rsid w:val="00BB4AD2"/>
    <w:rsid w:val="00BC3C77"/>
    <w:rsid w:val="00BC4632"/>
    <w:rsid w:val="00BC57D4"/>
    <w:rsid w:val="00BD03A3"/>
    <w:rsid w:val="00BD5B81"/>
    <w:rsid w:val="00BD5E1D"/>
    <w:rsid w:val="00BD7365"/>
    <w:rsid w:val="00BE6E08"/>
    <w:rsid w:val="00BF0389"/>
    <w:rsid w:val="00BF14A9"/>
    <w:rsid w:val="00BF24AF"/>
    <w:rsid w:val="00BF2E14"/>
    <w:rsid w:val="00BF2F25"/>
    <w:rsid w:val="00BF71A4"/>
    <w:rsid w:val="00C13DE0"/>
    <w:rsid w:val="00C25737"/>
    <w:rsid w:val="00C363E6"/>
    <w:rsid w:val="00C45F88"/>
    <w:rsid w:val="00C4631A"/>
    <w:rsid w:val="00C47AC9"/>
    <w:rsid w:val="00C52D3C"/>
    <w:rsid w:val="00C53B9C"/>
    <w:rsid w:val="00C55FF1"/>
    <w:rsid w:val="00CA362C"/>
    <w:rsid w:val="00CA63D9"/>
    <w:rsid w:val="00CD1D92"/>
    <w:rsid w:val="00CD29DA"/>
    <w:rsid w:val="00CE1629"/>
    <w:rsid w:val="00CE6CC8"/>
    <w:rsid w:val="00CE7DE4"/>
    <w:rsid w:val="00CF0CE5"/>
    <w:rsid w:val="00CF18DD"/>
    <w:rsid w:val="00CF1B6C"/>
    <w:rsid w:val="00D003D6"/>
    <w:rsid w:val="00D05A9A"/>
    <w:rsid w:val="00D11AEC"/>
    <w:rsid w:val="00D17F24"/>
    <w:rsid w:val="00D17FB0"/>
    <w:rsid w:val="00D23FA3"/>
    <w:rsid w:val="00D2586B"/>
    <w:rsid w:val="00D273D6"/>
    <w:rsid w:val="00D27AB5"/>
    <w:rsid w:val="00D33338"/>
    <w:rsid w:val="00D33753"/>
    <w:rsid w:val="00D3551B"/>
    <w:rsid w:val="00D35B68"/>
    <w:rsid w:val="00D36A39"/>
    <w:rsid w:val="00D36CE9"/>
    <w:rsid w:val="00D41E09"/>
    <w:rsid w:val="00D438DC"/>
    <w:rsid w:val="00D46A6E"/>
    <w:rsid w:val="00D507E4"/>
    <w:rsid w:val="00D5346D"/>
    <w:rsid w:val="00D601BE"/>
    <w:rsid w:val="00D62302"/>
    <w:rsid w:val="00D62CE7"/>
    <w:rsid w:val="00D735C8"/>
    <w:rsid w:val="00D766D1"/>
    <w:rsid w:val="00D8771B"/>
    <w:rsid w:val="00D90115"/>
    <w:rsid w:val="00D9082B"/>
    <w:rsid w:val="00D90843"/>
    <w:rsid w:val="00D977E2"/>
    <w:rsid w:val="00DA029B"/>
    <w:rsid w:val="00DA0E74"/>
    <w:rsid w:val="00DA5AD0"/>
    <w:rsid w:val="00DB0194"/>
    <w:rsid w:val="00DB2D76"/>
    <w:rsid w:val="00DC6345"/>
    <w:rsid w:val="00DD3947"/>
    <w:rsid w:val="00DD4595"/>
    <w:rsid w:val="00DD4917"/>
    <w:rsid w:val="00DD69E9"/>
    <w:rsid w:val="00DE3996"/>
    <w:rsid w:val="00DE559B"/>
    <w:rsid w:val="00DF5331"/>
    <w:rsid w:val="00DF6B67"/>
    <w:rsid w:val="00E03496"/>
    <w:rsid w:val="00E167AD"/>
    <w:rsid w:val="00E20303"/>
    <w:rsid w:val="00E20506"/>
    <w:rsid w:val="00E20B68"/>
    <w:rsid w:val="00E22A92"/>
    <w:rsid w:val="00E34750"/>
    <w:rsid w:val="00E3640D"/>
    <w:rsid w:val="00E36793"/>
    <w:rsid w:val="00E40434"/>
    <w:rsid w:val="00E43C93"/>
    <w:rsid w:val="00E64BDC"/>
    <w:rsid w:val="00E71F65"/>
    <w:rsid w:val="00E77FCB"/>
    <w:rsid w:val="00E8390A"/>
    <w:rsid w:val="00E867EE"/>
    <w:rsid w:val="00E9685D"/>
    <w:rsid w:val="00EA0E72"/>
    <w:rsid w:val="00EA513F"/>
    <w:rsid w:val="00EA6A33"/>
    <w:rsid w:val="00EB3B5D"/>
    <w:rsid w:val="00EB3D34"/>
    <w:rsid w:val="00EC1950"/>
    <w:rsid w:val="00EC1CC6"/>
    <w:rsid w:val="00ED1AFD"/>
    <w:rsid w:val="00ED2B61"/>
    <w:rsid w:val="00EE0632"/>
    <w:rsid w:val="00EE2502"/>
    <w:rsid w:val="00EE3727"/>
    <w:rsid w:val="00EE76FB"/>
    <w:rsid w:val="00EF1E2D"/>
    <w:rsid w:val="00EF360C"/>
    <w:rsid w:val="00EF6198"/>
    <w:rsid w:val="00F00D1C"/>
    <w:rsid w:val="00F048A9"/>
    <w:rsid w:val="00F1065B"/>
    <w:rsid w:val="00F22CAA"/>
    <w:rsid w:val="00F300D3"/>
    <w:rsid w:val="00F36346"/>
    <w:rsid w:val="00F366B9"/>
    <w:rsid w:val="00F402F1"/>
    <w:rsid w:val="00F418E0"/>
    <w:rsid w:val="00F456AA"/>
    <w:rsid w:val="00F508AF"/>
    <w:rsid w:val="00F5207D"/>
    <w:rsid w:val="00F52DD0"/>
    <w:rsid w:val="00F56657"/>
    <w:rsid w:val="00F655F8"/>
    <w:rsid w:val="00F65A1C"/>
    <w:rsid w:val="00F65A21"/>
    <w:rsid w:val="00F65C67"/>
    <w:rsid w:val="00F705D2"/>
    <w:rsid w:val="00F716AF"/>
    <w:rsid w:val="00F8077F"/>
    <w:rsid w:val="00F80BCD"/>
    <w:rsid w:val="00F8131B"/>
    <w:rsid w:val="00F81D8A"/>
    <w:rsid w:val="00F94EAB"/>
    <w:rsid w:val="00F97070"/>
    <w:rsid w:val="00FB67EC"/>
    <w:rsid w:val="00FC2D8F"/>
    <w:rsid w:val="00FC3D1F"/>
    <w:rsid w:val="00FC74E5"/>
    <w:rsid w:val="00FC7927"/>
    <w:rsid w:val="00FC7AFD"/>
    <w:rsid w:val="00FD33A4"/>
    <w:rsid w:val="00FF4076"/>
    <w:rsid w:val="00FF4691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09D0AA89"/>
  <w15:docId w15:val="{7D9AF151-255A-4EA7-87F6-0BF73041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A1A"/>
    <w:rPr>
      <w:rFonts w:ascii="Garamond" w:eastAsia="Garamond" w:hAnsi="Garamond" w:cs="Garamond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5C4"/>
    <w:pPr>
      <w:keepNext/>
      <w:keepLines/>
      <w:spacing w:before="480" w:after="24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de-DE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5105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5105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05C4"/>
    <w:rPr>
      <w:rFonts w:ascii="Cambria" w:eastAsia="Times New Roman" w:hAnsi="Cambria"/>
      <w:b/>
      <w:bCs/>
      <w:color w:val="365F91"/>
      <w:sz w:val="28"/>
      <w:szCs w:val="28"/>
      <w:lang w:val="de-DE" w:eastAsia="en-US"/>
    </w:rPr>
  </w:style>
  <w:style w:type="paragraph" w:styleId="ListParagraph">
    <w:name w:val="List Paragraph"/>
    <w:basedOn w:val="Normal"/>
    <w:uiPriority w:val="34"/>
    <w:qFormat/>
    <w:rsid w:val="00E2030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de-DE" w:eastAsia="en-US"/>
    </w:rPr>
  </w:style>
  <w:style w:type="character" w:styleId="PlaceholderText">
    <w:name w:val="Placeholder Text"/>
    <w:basedOn w:val="DefaultParagraphFont"/>
    <w:uiPriority w:val="99"/>
    <w:semiHidden/>
    <w:rsid w:val="00E20303"/>
    <w:rPr>
      <w:color w:val="808080"/>
    </w:rPr>
  </w:style>
  <w:style w:type="character" w:customStyle="1" w:styleId="Style1">
    <w:name w:val="Style1"/>
    <w:basedOn w:val="DefaultParagraphFont"/>
    <w:uiPriority w:val="1"/>
    <w:rsid w:val="006A5010"/>
  </w:style>
  <w:style w:type="paragraph" w:styleId="Header">
    <w:name w:val="header"/>
    <w:basedOn w:val="Normal"/>
    <w:link w:val="HeaderChar"/>
    <w:uiPriority w:val="99"/>
    <w:unhideWhenUsed/>
    <w:rsid w:val="00336C0E"/>
    <w:pPr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36C0E"/>
  </w:style>
  <w:style w:type="paragraph" w:styleId="Footer">
    <w:name w:val="footer"/>
    <w:basedOn w:val="Normal"/>
    <w:link w:val="FooterChar"/>
    <w:uiPriority w:val="99"/>
    <w:unhideWhenUsed/>
    <w:rsid w:val="00336C0E"/>
    <w:pPr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36C0E"/>
  </w:style>
  <w:style w:type="paragraph" w:styleId="TOCHeading">
    <w:name w:val="TOC Heading"/>
    <w:basedOn w:val="Heading1"/>
    <w:next w:val="Normal"/>
    <w:uiPriority w:val="39"/>
    <w:unhideWhenUsed/>
    <w:qFormat/>
    <w:rsid w:val="00E36793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17F24"/>
    <w:pPr>
      <w:tabs>
        <w:tab w:val="left" w:pos="426"/>
        <w:tab w:val="right" w:leader="dot" w:pos="9062"/>
      </w:tabs>
      <w:spacing w:after="1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E3679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510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5105"/>
    <w:rPr>
      <w:rFonts w:ascii="Cambria" w:eastAsia="Times New Roman" w:hAnsi="Cambria" w:cs="Times New Roman"/>
      <w:b/>
      <w:bCs/>
      <w:color w:val="4F81BD"/>
    </w:rPr>
  </w:style>
  <w:style w:type="paragraph" w:styleId="TOC3">
    <w:name w:val="toc 3"/>
    <w:basedOn w:val="Normal"/>
    <w:next w:val="Normal"/>
    <w:autoRedefine/>
    <w:uiPriority w:val="39"/>
    <w:unhideWhenUsed/>
    <w:rsid w:val="008C1131"/>
    <w:pPr>
      <w:spacing w:after="100" w:line="276" w:lineRule="auto"/>
      <w:ind w:left="440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7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788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0788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07D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07D"/>
    <w:rPr>
      <w:rFonts w:ascii="Tahoma" w:hAnsi="Tahoma" w:cs="Tahoma"/>
      <w:sz w:val="16"/>
      <w:szCs w:val="16"/>
      <w:lang w:eastAsia="en-US"/>
    </w:rPr>
  </w:style>
  <w:style w:type="character" w:customStyle="1" w:styleId="longtext">
    <w:name w:val="long_text"/>
    <w:basedOn w:val="DefaultParagraphFont"/>
    <w:rsid w:val="003F1656"/>
  </w:style>
  <w:style w:type="table" w:styleId="TableGrid">
    <w:name w:val="Table Grid"/>
    <w:basedOn w:val="TableNormal"/>
    <w:uiPriority w:val="59"/>
    <w:rsid w:val="007142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F81D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31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3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367"/>
    <w:rPr>
      <w:rFonts w:ascii="Garamond" w:eastAsia="Garamond" w:hAnsi="Garamond" w:cs="Garamond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3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367"/>
    <w:rPr>
      <w:rFonts w:ascii="Garamond" w:eastAsia="Garamond" w:hAnsi="Garamond" w:cs="Garamond"/>
      <w:b/>
      <w:bCs/>
      <w:lang w:eastAsia="de-DE"/>
    </w:rPr>
  </w:style>
  <w:style w:type="paragraph" w:styleId="Revision">
    <w:name w:val="Revision"/>
    <w:hidden/>
    <w:uiPriority w:val="99"/>
    <w:semiHidden/>
    <w:rsid w:val="00331367"/>
    <w:rPr>
      <w:rFonts w:ascii="Garamond" w:eastAsia="Garamond" w:hAnsi="Garamond" w:cs="Garamond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jka.topic\Desktop\p&#269;e&#263;e%20II%20faza%20akreditavije\Novi%20predlo&#353;ci\Predlo&#382;ak%20kontrolne%20lis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8A99A966074153A6FEB6F30D1C9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51DF5-8E14-4467-BAF8-3E4E57E90AC8}"/>
      </w:docPartPr>
      <w:docPartBody>
        <w:p w:rsidR="00144ABB" w:rsidRDefault="00F25CEE" w:rsidP="00F25CEE">
          <w:pPr>
            <w:pStyle w:val="3C8A99A966074153A6FEB6F30D1C9234"/>
          </w:pPr>
          <w:r w:rsidRPr="00762E93">
            <w:rPr>
              <w:rStyle w:val="PlaceholderText"/>
            </w:rPr>
            <w:t>[Šifra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703C7"/>
    <w:rsid w:val="000074D9"/>
    <w:rsid w:val="000C0EB3"/>
    <w:rsid w:val="00110C47"/>
    <w:rsid w:val="00144ABB"/>
    <w:rsid w:val="001D4D99"/>
    <w:rsid w:val="00246EFE"/>
    <w:rsid w:val="002703C7"/>
    <w:rsid w:val="00363DEB"/>
    <w:rsid w:val="00402C61"/>
    <w:rsid w:val="005930A2"/>
    <w:rsid w:val="00616E77"/>
    <w:rsid w:val="00692BBB"/>
    <w:rsid w:val="006F2A43"/>
    <w:rsid w:val="00706BA2"/>
    <w:rsid w:val="00711DD8"/>
    <w:rsid w:val="007D6359"/>
    <w:rsid w:val="008C2392"/>
    <w:rsid w:val="008D1FB6"/>
    <w:rsid w:val="008F5614"/>
    <w:rsid w:val="00904AC5"/>
    <w:rsid w:val="00A16771"/>
    <w:rsid w:val="00B27960"/>
    <w:rsid w:val="00B712AE"/>
    <w:rsid w:val="00BB1852"/>
    <w:rsid w:val="00BB39E3"/>
    <w:rsid w:val="00F2098A"/>
    <w:rsid w:val="00F2495A"/>
    <w:rsid w:val="00F25CEE"/>
    <w:rsid w:val="00FA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5CEE"/>
    <w:rPr>
      <w:color w:val="808080"/>
    </w:rPr>
  </w:style>
  <w:style w:type="paragraph" w:customStyle="1" w:styleId="F0447ED8C54D4849989EF15E0AB2AF71">
    <w:name w:val="F0447ED8C54D4849989EF15E0AB2AF71"/>
    <w:rsid w:val="00692BBB"/>
  </w:style>
  <w:style w:type="paragraph" w:customStyle="1" w:styleId="064E81D31BBA4868BEA05FDE339216B9">
    <w:name w:val="064E81D31BBA4868BEA05FDE339216B9"/>
    <w:rsid w:val="00692BBB"/>
  </w:style>
  <w:style w:type="paragraph" w:customStyle="1" w:styleId="F3EDFC62E6A646179007321BF302DBF4">
    <w:name w:val="F3EDFC62E6A646179007321BF302DBF4"/>
    <w:rsid w:val="005930A2"/>
  </w:style>
  <w:style w:type="paragraph" w:customStyle="1" w:styleId="630184C0D19F42F9ACD29528CEC8DC27">
    <w:name w:val="630184C0D19F42F9ACD29528CEC8DC27"/>
    <w:rsid w:val="005930A2"/>
  </w:style>
  <w:style w:type="paragraph" w:customStyle="1" w:styleId="E0C74B55B7E94EEE8119BE2A9F1E4569">
    <w:name w:val="E0C74B55B7E94EEE8119BE2A9F1E4569"/>
  </w:style>
  <w:style w:type="paragraph" w:customStyle="1" w:styleId="2AE40EE281714D5BB861742BE3D5047D">
    <w:name w:val="2AE40EE281714D5BB861742BE3D5047D"/>
  </w:style>
  <w:style w:type="paragraph" w:customStyle="1" w:styleId="2955806B67634C3D8D0CFC7DD514CFF3">
    <w:name w:val="2955806B67634C3D8D0CFC7DD514CFF3"/>
  </w:style>
  <w:style w:type="paragraph" w:customStyle="1" w:styleId="3C8A99A966074153A6FEB6F30D1C9234">
    <w:name w:val="3C8A99A966074153A6FEB6F30D1C9234"/>
    <w:rsid w:val="00F25CEE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ontrolna lista" ma:contentTypeID="0x01010087419008D1987D43B0A3FC463927C69E000D95D22F5BD8E14EA7F3EAB1F7EA9C8A" ma:contentTypeVersion="94" ma:contentTypeDescription="" ma:contentTypeScope="" ma:versionID="5660f549cecdd2af072d3b55668b0209">
  <xsd:schema xmlns:xsd="http://www.w3.org/2001/XMLSchema" xmlns:xs="http://www.w3.org/2001/XMLSchema" xmlns:p="http://schemas.microsoft.com/office/2006/metadata/properties" xmlns:ns1="http://schemas.microsoft.com/sharepoint/v3" xmlns:ns2="45adb973-3738-4051-9417-704071a43e5d" targetNamespace="http://schemas.microsoft.com/office/2006/metadata/properties" ma:root="true" ma:fieldsID="8eca8c44ef6575b67f9111bd84c92487" ns1:_="" ns2:_="">
    <xsd:import namespace="http://schemas.microsoft.com/sharepoint/v3"/>
    <xsd:import namespace="45adb973-3738-4051-9417-704071a43e5d"/>
    <xsd:element name="properties">
      <xsd:complexType>
        <xsd:sequence>
          <xsd:element name="documentManagement">
            <xsd:complexType>
              <xsd:all>
                <xsd:element ref="ns2:Naziv_x0020_na_x0020_engleskom_x0020_jeziku" minOccurs="0"/>
                <xsd:element ref="ns2:Prilog_x0020_broj" minOccurs="0"/>
                <xsd:element ref="ns2:Datum_x0020_verzije" minOccurs="0"/>
                <xsd:element ref="ns2:Šifra" minOccurs="0"/>
                <xsd:element ref="ns2:Status_x0020_verzije1" minOccurs="0"/>
                <xsd:element ref="ns2:Šifra_verzija_datum" minOccurs="0"/>
                <xsd:element ref="ns2:Kratica_x0020_OJ1" minOccurs="0"/>
                <xsd:element ref="ns2:Kratica_x0020_OJ_x0020_-_x0020_nova" minOccurs="0"/>
                <xsd:element ref="ns2:Broj_x0020_verzije" minOccurs="0"/>
                <xsd:element ref="ns2:Datum_x0020_pripreme" minOccurs="0"/>
                <xsd:element ref="ns2:Pripremio" minOccurs="0"/>
                <xsd:element ref="ns2:Kratica_x0020_OJ_x0020__x0028_Pripremio_x0029_" minOccurs="0"/>
                <xsd:element ref="ns2:Kratica_x0020_OJ_x0020__x0028_Pripremio_x0029__x0020_-_x0020_nova" minOccurs="0"/>
                <xsd:element ref="ns1:_dlc_Exempt" minOccurs="0"/>
                <xsd:element ref="ns2:_dlc_DocIdPersistId" minOccurs="0"/>
                <xsd:element ref="ns2:_dlc_DocId" minOccurs="0"/>
                <xsd:element ref="ns2:Šifra_x0020_procedure1" minOccurs="0"/>
                <xsd:element ref="ns2:Broj_x0020_Naputka" minOccurs="0"/>
                <xsd:element ref="ns2:Vrijedi_x0020_od" minOccurs="0"/>
                <xsd:element ref="ns2:_dlc_DocIdUrl" minOccurs="0"/>
                <xsd:element ref="ns2:Naziv_x0020_prikaza_x0020_procesa_x002f_landscape-a" minOccurs="0"/>
                <xsd:element ref="ns2:Sektor_x002f_odjel_x002f_odgovorna_x0020_osoba_x0020__x0028_Report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db973-3738-4051-9417-704071a43e5d" elementFormDefault="qualified">
    <xsd:import namespace="http://schemas.microsoft.com/office/2006/documentManagement/types"/>
    <xsd:import namespace="http://schemas.microsoft.com/office/infopath/2007/PartnerControls"/>
    <xsd:element name="Naziv_x0020_na_x0020_engleskom_x0020_jeziku" ma:index="2" nillable="true" ma:displayName="Naziv na engleskom jeziku" ma:internalName="Naziv_x0020_na_x0020_engleskom_x0020_jeziku">
      <xsd:simpleType>
        <xsd:restriction base="dms:Text">
          <xsd:maxLength value="255"/>
        </xsd:restriction>
      </xsd:simpleType>
    </xsd:element>
    <xsd:element name="Prilog_x0020_broj" ma:index="3" nillable="true" ma:displayName="Vrsta dokumenta" ma:default="Osnovni dokument" ma:format="RadioButtons" ma:internalName="Prilog_x0020_broj">
      <xsd:simpleType>
        <xsd:restriction base="dms:Choice">
          <xsd:enumeration value="Osnovni dokument"/>
          <xsd:enumeration value="Prilog I"/>
          <xsd:enumeration value="Prilog II"/>
          <xsd:enumeration value="Prilog III"/>
        </xsd:restriction>
      </xsd:simpleType>
    </xsd:element>
    <xsd:element name="Datum_x0020_verzije" ma:index="4" nillable="true" ma:displayName="Datum verzije" ma:description="Polje se popunjava samo na omotu, te se automatski nasljeđuje u osnovne dokumente i priloge." ma:format="DateOnly" ma:internalName="Datum_x0020_verzije" ma:readOnly="false">
      <xsd:simpleType>
        <xsd:restriction base="dms:DateTime"/>
      </xsd:simpleType>
    </xsd:element>
    <xsd:element name="Šifra" ma:index="5" nillable="true" ma:displayName="Šifra dokumenta" ma:description="Popuniti ručno samo za dokumente koji pripadaju razini I.&#10;Šifra se generira automatski za dokumente razine II." ma:internalName="_x0160_ifra">
      <xsd:simpleType>
        <xsd:restriction base="dms:Text">
          <xsd:maxLength value="255"/>
        </xsd:restriction>
      </xsd:simpleType>
    </xsd:element>
    <xsd:element name="Status_x0020_verzije1" ma:index="6" nillable="true" ma:displayName="Status verzije" ma:description="Polje se popunjava samo na omotu, te se automatski nasljeđuje u osnovne dokumente i priloge." ma:format="Dropdown" ma:internalName="Status_x0020_verzije1" ma:readOnly="false">
      <xsd:simpleType>
        <xsd:restriction base="dms:Choice">
          <xsd:enumeration value="(1) Nacrt"/>
          <xsd:enumeration value="(2) Konačna verzija"/>
          <xsd:enumeration value="(3) Verzija za odobrenje"/>
          <xsd:enumeration value="(4) Odobrena verzija"/>
          <xsd:enumeration value="(5) Važeća verzija"/>
          <xsd:enumeration value="(6) Arhivirana verzija"/>
        </xsd:restriction>
      </xsd:simpleType>
    </xsd:element>
    <xsd:element name="Šifra_verzija_datum" ma:index="7" nillable="true" ma:displayName="Šifra_verzija_datum" ma:description="Polje se generira automatski i prikazuje unutar podnožja dokumenta." ma:internalName="_x0160_ifra_verzija_datum">
      <xsd:simpleType>
        <xsd:restriction base="dms:Text">
          <xsd:maxLength value="255"/>
        </xsd:restriction>
      </xsd:simpleType>
    </xsd:element>
    <xsd:element name="Kratica_x0020_OJ1" ma:index="8" nillable="true" ma:displayName="Kratica Sektora/Odjela-STARO" ma:format="Dropdown" ma:internalName="Kratica_x0020_OJ1">
      <xsd:simpleType>
        <xsd:restriction base="dms:Choice">
          <xsd:enumeration value="UR"/>
          <xsd:enumeration value="OOJ"/>
          <xsd:enumeration value="OMS"/>
          <xsd:enumeration value="OKURIN"/>
          <xsd:enumeration value="CISO"/>
          <xsd:enumeration value="SUR"/>
          <xsd:enumeration value="OURIPT"/>
          <xsd:enumeration value="OURRR"/>
          <xsd:enumeration value="SPK"/>
          <xsd:enumeration value="OUPP"/>
          <xsd:enumeration value="SOPP"/>
          <xsd:enumeration value="OUP"/>
          <xsd:enumeration value="OJN"/>
          <xsd:enumeration value="OPP"/>
          <xsd:enumeration value="OFRP"/>
          <xsd:enumeration value="OZP"/>
          <xsd:enumeration value="SIU"/>
          <xsd:enumeration value="OIU"/>
          <xsd:enumeration value="OTP"/>
          <xsd:enumeration value="OS"/>
          <xsd:enumeration value="SR"/>
          <xsd:enumeration value="OUPG"/>
          <xsd:enumeration value="OLPIS"/>
          <xsd:enumeration value="OPNP"/>
          <xsd:enumeration value="SIP"/>
          <xsd:enumeration value="OPJZ"/>
          <xsd:enumeration value="OPNP"/>
          <xsd:enumeration value="OPVP"/>
          <xsd:enumeration value="ODP"/>
          <xsd:enumeration value="SSP"/>
          <xsd:enumeration value="OOPRR"/>
          <xsd:enumeration value="OOI"/>
          <xsd:enumeration value="OTA"/>
          <xsd:enumeration value="OEA"/>
          <xsd:enumeration value="ONMP"/>
          <xsd:enumeration value="OPR"/>
          <xsd:enumeration value="STP"/>
          <xsd:enumeration value="OTM"/>
          <xsd:enumeration value="OIT-S"/>
          <xsd:enumeration value="OIT-B"/>
          <xsd:enumeration value="SKT"/>
          <xsd:enumeration value="OKSP"/>
          <xsd:enumeration value="OKIP"/>
          <xsd:enumeration value="OKTP"/>
          <xsd:enumeration value="SF"/>
          <xsd:enumeration value="OFP"/>
          <xsd:enumeration value="OR"/>
          <xsd:enumeration value="OI"/>
          <xsd:enumeration value="RU"/>
        </xsd:restriction>
      </xsd:simpleType>
    </xsd:element>
    <xsd:element name="Kratica_x0020_OJ_x0020_-_x0020_nova" ma:index="9" nillable="true" ma:displayName="Kratica sektora/službe-NOVO (choice)" ma:format="Dropdown" ma:internalName="Kratica_x0020_OJ_x0020__x002d__x0020_nova">
      <xsd:simpleType>
        <xsd:restriction base="dms:Choice">
          <xsd:enumeration value="UR"/>
          <xsd:enumeration value="SRIS"/>
          <xsd:enumeration value="SRKURIN"/>
          <xsd:enumeration value="SIMS"/>
          <xsd:enumeration value="SMS"/>
          <xsd:enumeration value="SOJ"/>
          <xsd:enumeration value="SPK"/>
          <xsd:enumeration value="SPRU"/>
          <xsd:enumeration value="SUPP"/>
          <xsd:enumeration value="SUR"/>
          <xsd:enumeration value="SURIPT"/>
          <xsd:enumeration value="SURRR"/>
          <xsd:enumeration value="SOPP"/>
          <xsd:enumeration value="SLJP"/>
          <xsd:enumeration value="SJN"/>
          <xsd:enumeration value="SPP"/>
          <xsd:enumeration value="SFRP"/>
          <xsd:enumeration value="SZP"/>
          <xsd:enumeration value="SIU"/>
          <xsd:enumeration value="SUP"/>
          <xsd:enumeration value="SzTP"/>
          <xsd:enumeration value="SS"/>
          <xsd:enumeration value="SR"/>
          <xsd:enumeration value="SUPG"/>
          <xsd:enumeration value="SLPIS"/>
          <xsd:enumeration value="SPNP"/>
          <xsd:enumeration value="SKKP"/>
          <xsd:enumeration value="SRŽ"/>
          <xsd:enumeration value="SIP"/>
          <xsd:enumeration value="SPJZ"/>
          <xsd:enumeration value="SNVP"/>
          <xsd:enumeration value="SEP"/>
          <xsd:enumeration value="SVS"/>
          <xsd:enumeration value="SSP"/>
          <xsd:enumeration value="SOPRR"/>
          <xsd:enumeration value="SOI"/>
          <xsd:enumeration value="STA"/>
          <xsd:enumeration value="SEA"/>
          <xsd:enumeration value="SPR"/>
          <xsd:enumeration value="STP"/>
          <xsd:enumeration value="STM"/>
          <xsd:enumeration value="SIT-S"/>
          <xsd:enumeration value="SIT-B"/>
          <xsd:enumeration value="SK"/>
          <xsd:enumeration value="SKSP"/>
          <xsd:enumeration value="SKIP"/>
          <xsd:enumeration value="SKTP"/>
          <xsd:enumeration value="SF"/>
          <xsd:enumeration value="SFP"/>
          <xsd:enumeration value="SzR"/>
          <xsd:enumeration value="SI"/>
          <xsd:enumeration value="RUBBŽ"/>
          <xsd:enumeration value="RUBPŽ"/>
          <xsd:enumeration value="RUDNŽ"/>
          <xsd:enumeration value="RUIŽ"/>
          <xsd:enumeration value="RUKŽ"/>
          <xsd:enumeration value="RUKKŽ"/>
          <xsd:enumeration value="RUKZŽ"/>
          <xsd:enumeration value="RULSŽ"/>
          <xsd:enumeration value="RUMŽ"/>
          <xsd:enumeration value="RUOBŽ"/>
          <xsd:enumeration value="RUPSŽ"/>
          <xsd:enumeration value="RUPGŽ"/>
          <xsd:enumeration value="RUSMŽ"/>
          <xsd:enumeration value="RUSDŽ"/>
          <xsd:enumeration value="RUŠKŽ"/>
          <xsd:enumeration value="RUVŽ"/>
          <xsd:enumeration value="RUVPŽ"/>
          <xsd:enumeration value="RUVSŽ"/>
          <xsd:enumeration value="RUDŽ"/>
          <xsd:enumeration value="RUZŽ"/>
          <xsd:enumeration value="RUGZ"/>
          <xsd:enumeration value="SUPGRŽ"/>
          <xsd:enumeration value="SARKOD"/>
          <xsd:enumeration value="SKV"/>
          <xsd:enumeration value="SVRBP"/>
          <xsd:enumeration value="SRAI"/>
          <xsd:enumeration value="SAM"/>
          <xsd:enumeration value="SRR"/>
          <xsd:enumeration value="SMRR"/>
          <xsd:enumeration value="SPNM"/>
          <xsd:enumeration value="SKRR"/>
          <xsd:enumeration value="SPMR"/>
          <xsd:enumeration value="SAO"/>
        </xsd:restriction>
      </xsd:simpleType>
    </xsd:element>
    <xsd:element name="Broj_x0020_verzije" ma:index="10" nillable="true" ma:displayName="Broj verzije" ma:description="Polje se popunjava samo na omotu, te se automatski nasljeđuje u osnovne dokumente i priloge." ma:internalName="Broj_x0020_verzije" ma:readOnly="false">
      <xsd:simpleType>
        <xsd:restriction base="dms:Text">
          <xsd:maxLength value="255"/>
        </xsd:restriction>
      </xsd:simpleType>
    </xsd:element>
    <xsd:element name="Datum_x0020_pripreme" ma:index="11" nillable="true" ma:displayName="Datum pripreme" ma:format="DateOnly" ma:internalName="Datum_x0020_pripreme">
      <xsd:simpleType>
        <xsd:restriction base="dms:DateTime"/>
      </xsd:simpleType>
    </xsd:element>
    <xsd:element name="Pripremio" ma:index="12" nillable="true" ma:displayName="Pripremio" ma:list="UserInfo" ma:SharePointGroup="0" ma:internalName="Pripremi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ratica_x0020_OJ_x0020__x0028_Pripremio_x0029_" ma:index="13" nillable="true" ma:displayName="Kratica OJ (Pripremio)" ma:format="Dropdown" ma:internalName="Kratica_x0020_OJ_x0020__x0028_Pripremio_x0029_">
      <xsd:simpleType>
        <xsd:restriction base="dms:Choice">
          <xsd:enumeration value="UR"/>
          <xsd:enumeration value="OOJ"/>
          <xsd:enumeration value="OMS"/>
          <xsd:enumeration value="OKURIN"/>
          <xsd:enumeration value="CISO"/>
          <xsd:enumeration value="SUR"/>
          <xsd:enumeration value="OURIPT"/>
          <xsd:enumeration value="OURRR"/>
          <xsd:enumeration value="SPK"/>
          <xsd:enumeration value="OUPP"/>
          <xsd:enumeration value="SOPP"/>
          <xsd:enumeration value="OUP"/>
          <xsd:enumeration value="OJN"/>
          <xsd:enumeration value="OPP"/>
          <xsd:enumeration value="OFRP"/>
          <xsd:enumeration value="OZP"/>
          <xsd:enumeration value="SIU"/>
          <xsd:enumeration value="OIU"/>
          <xsd:enumeration value="OTP"/>
          <xsd:enumeration value="OS"/>
          <xsd:enumeration value="SR"/>
          <xsd:enumeration value="OUPG"/>
          <xsd:enumeration value="OLPIS"/>
          <xsd:enumeration value="OPNP"/>
          <xsd:enumeration value="SIP"/>
          <xsd:enumeration value="OPJZ"/>
          <xsd:enumeration value="OPNP"/>
          <xsd:enumeration value="OPVP"/>
          <xsd:enumeration value="ODP"/>
          <xsd:enumeration value="SSP"/>
          <xsd:enumeration value="OOPRR"/>
          <xsd:enumeration value="OOI"/>
          <xsd:enumeration value="OTA"/>
          <xsd:enumeration value="OEA"/>
          <xsd:enumeration value="ONMP"/>
          <xsd:enumeration value="OPR"/>
          <xsd:enumeration value="STP"/>
          <xsd:enumeration value="OTM"/>
          <xsd:enumeration value="OIT-S"/>
          <xsd:enumeration value="OIT-B"/>
          <xsd:enumeration value="SKT"/>
          <xsd:enumeration value="OKSP"/>
          <xsd:enumeration value="OKIP"/>
          <xsd:enumeration value="OKTP"/>
          <xsd:enumeration value="SF"/>
          <xsd:enumeration value="OFP"/>
          <xsd:enumeration value="OR"/>
          <xsd:enumeration value="OI"/>
          <xsd:enumeration value="RU"/>
        </xsd:restriction>
      </xsd:simpleType>
    </xsd:element>
    <xsd:element name="Kratica_x0020_OJ_x0020__x0028_Pripremio_x0029__x0020_-_x0020_nova" ma:index="14" nillable="true" ma:displayName="Kratica OJ (Pripremio) - novo" ma:format="Dropdown" ma:internalName="Kratica_x0020_OJ_x0020__x0028_Pripremio_x0029__x0020__x002d__x0020_nova">
      <xsd:simpleType>
        <xsd:restriction base="dms:Choice">
          <xsd:enumeration value="UR"/>
          <xsd:enumeration value="SRIS"/>
          <xsd:enumeration value="SRKURIN"/>
          <xsd:enumeration value="SIMS"/>
          <xsd:enumeration value="SMS"/>
          <xsd:enumeration value="SOJ"/>
          <xsd:enumeration value="SPK"/>
          <xsd:enumeration value="SPRU"/>
          <xsd:enumeration value="SUPP"/>
          <xsd:enumeration value="SUR"/>
          <xsd:enumeration value="SURIPT"/>
          <xsd:enumeration value="SURRR"/>
          <xsd:enumeration value="SOPP"/>
          <xsd:enumeration value="SLJP"/>
          <xsd:enumeration value="SJN"/>
          <xsd:enumeration value="SPP"/>
          <xsd:enumeration value="SFRP"/>
          <xsd:enumeration value="SZP"/>
          <xsd:enumeration value="SIU"/>
          <xsd:enumeration value="SUP"/>
          <xsd:enumeration value="SzTP"/>
          <xsd:enumeration value="SS"/>
          <xsd:enumeration value="SR"/>
          <xsd:enumeration value="SUPG"/>
          <xsd:enumeration value="SLPIS"/>
          <xsd:enumeration value="SPNP"/>
          <xsd:enumeration value="SKKP"/>
          <xsd:enumeration value="SRŽ"/>
          <xsd:enumeration value="SIP"/>
          <xsd:enumeration value="SPJZ"/>
          <xsd:enumeration value="SNVP"/>
          <xsd:enumeration value="SEP"/>
          <xsd:enumeration value="SVS"/>
          <xsd:enumeration value="SSP"/>
          <xsd:enumeration value="SOPRR"/>
          <xsd:enumeration value="SOI"/>
          <xsd:enumeration value="STA"/>
          <xsd:enumeration value="SEA"/>
          <xsd:enumeration value="SPR"/>
          <xsd:enumeration value="STP"/>
          <xsd:enumeration value="STM"/>
          <xsd:enumeration value="SIT-S"/>
          <xsd:enumeration value="SIT-B"/>
          <xsd:enumeration value="SK"/>
          <xsd:enumeration value="SKSP"/>
          <xsd:enumeration value="SKIP"/>
          <xsd:enumeration value="SKTP"/>
          <xsd:enumeration value="SF"/>
          <xsd:enumeration value="SFP"/>
          <xsd:enumeration value="SzR"/>
          <xsd:enumeration value="SI"/>
          <xsd:enumeration value="RUBBŽ"/>
          <xsd:enumeration value="RUBPŽ"/>
          <xsd:enumeration value="RUDNŽ"/>
          <xsd:enumeration value="RUIŽ"/>
          <xsd:enumeration value="RUKŽ"/>
          <xsd:enumeration value="RUKKŽ"/>
          <xsd:enumeration value="RUKZŽ"/>
          <xsd:enumeration value="RULSŽ"/>
          <xsd:enumeration value="RUMŽ"/>
          <xsd:enumeration value="RUOBŽ"/>
          <xsd:enumeration value="RUPSŽ"/>
          <xsd:enumeration value="RUPGŽ"/>
          <xsd:enumeration value="RUSMŽ"/>
          <xsd:enumeration value="RUSDŽ"/>
          <xsd:enumeration value="RUŠKŽ"/>
          <xsd:enumeration value="RUVŽ"/>
          <xsd:enumeration value="RUVPŽ"/>
          <xsd:enumeration value="RUVSŽ"/>
          <xsd:enumeration value="RUDŽ"/>
          <xsd:enumeration value="RUZŽ"/>
          <xsd:enumeration value="RUGZ"/>
          <xsd:enumeration value="SUPGRŽ"/>
          <xsd:enumeration value="SARKOD"/>
          <xsd:enumeration value="SKV"/>
          <xsd:enumeration value="SVRBP"/>
          <xsd:enumeration value="SRAI"/>
          <xsd:enumeration value="SAM"/>
          <xsd:enumeration value="SRR"/>
          <xsd:enumeration value="SMRR"/>
          <xsd:enumeration value="SPNM"/>
          <xsd:enumeration value="SKRR"/>
          <xsd:enumeration value="SPMR"/>
          <xsd:enumeration value="SAO"/>
          <xsd:enumeration value="SIR"/>
          <xsd:enumeration value="SMR"/>
          <xsd:enumeration value="SUPRŽ"/>
          <xsd:enumeration value="SA"/>
        </xsd:restriction>
      </xsd:simple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Šifra_x0020_procedure1" ma:index="23" nillable="true" ma:displayName="Šifra procedure" ma:internalName="_x0160_ifra_x0020_procedure1" ma:readOnly="false">
      <xsd:simpleType>
        <xsd:restriction base="dms:Text">
          <xsd:maxLength value="255"/>
        </xsd:restriction>
      </xsd:simpleType>
    </xsd:element>
    <xsd:element name="Broj_x0020_Naputka" ma:index="26" nillable="true" ma:displayName="Broj naputka" ma:description="Polje se popunjava samo na omotu, te se automatski nasljeđuje u osnovne dokumente." ma:internalName="Broj_x0020_Naputka" ma:readOnly="false">
      <xsd:simpleType>
        <xsd:restriction base="dms:Text">
          <xsd:maxLength value="255"/>
        </xsd:restriction>
      </xsd:simpleType>
    </xsd:element>
    <xsd:element name="Vrijedi_x0020_od" ma:index="27" nillable="true" ma:displayName="Vrijedi od" ma:description="Polje se popunjava samo na omotu, te se automatski nasljeđuje u osnovne dokumente." ma:format="DateOnly" ma:internalName="Vrijedi_x0020_od" ma:readOnly="false">
      <xsd:simpleType>
        <xsd:restriction base="dms:DateTime"/>
      </xsd:simpleType>
    </xsd:element>
    <xsd:element name="_dlc_DocIdUrl" ma:index="2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aziv_x0020_prikaza_x0020_procesa_x002f_landscape-a" ma:index="30" nillable="true" ma:displayName="Naziv prikaza procesa/landscape-a" ma:list="{1cbf69e6-8c41-4564-b6ab-ffba872ea4cb}" ma:internalName="Naziv_x0020_prikaza_x0020_procesa_x002F_landscape_x002d_a" ma:readOnly="false" ma:showField="Sektor" ma:web="45adb973-3738-4051-9417-704071a43e5d">
      <xsd:simpleType>
        <xsd:restriction base="dms:Lookup"/>
      </xsd:simpleType>
    </xsd:element>
    <xsd:element name="Sektor_x002f_odjel_x002f_odgovorna_x0020_osoba_x0020__x0028_Report_x0029_" ma:index="31" nillable="true" ma:displayName="Sektor/odjel/odgovorna osoba (Report)" ma:internalName="Sektor_x002F_odjel_x002F_odgovorna_x0020_osoba_x0020__x0028_Report_x0029_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Nazi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Kontrolna lista</p:Name>
  <p:Description/>
  <p:Statement/>
  <p:PolicyItems>
    <p:PolicyItem featureId="Microsoft.Office.RecordsManagement.PolicyFeatures.PolicyAudit" staticId="0x01010087419008D1987D43B0A3FC463927C69E|8138272" UniqueId="5beda5c3-075c-4a8b-ad8b-7d26d9f714a5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log_x0020_broj xmlns="45adb973-3738-4051-9417-704071a43e5d">Prilog II</Prilog_x0020_broj>
    <Datum_x0020_verzije xmlns="45adb973-3738-4051-9417-704071a43e5d">2016-05-05T22:00:00+00:00</Datum_x0020_verzije>
    <_dlc_DocId xmlns="45adb973-3738-4051-9417-704071a43e5d">VY2WPRCRYZME-5-8040</_dlc_DocId>
    <_dlc_DocIdUrl xmlns="45adb973-3738-4051-9417-704071a43e5d">
      <Url>http://sharepoint:8080/_layouts/DocIdRedir.aspx?ID=VY2WPRCRYZME-5-8040</Url>
      <Description>VY2WPRCRYZME-5-8040</Description>
    </_dlc_DocIdUrl>
    <Naziv_x0020_na_x0020_engleskom_x0020_jeziku xmlns="45adb973-3738-4051-9417-704071a43e5d" xsi:nil="true"/>
    <Šifra xmlns="45adb973-3738-4051-9417-704071a43e5d">L6_PX</Šifra>
    <Status_x0020_verzije1 xmlns="45adb973-3738-4051-9417-704071a43e5d">(5) Važeća verzija</Status_x0020_verzije1>
    <Šifra_verzija_datum xmlns="45adb973-3738-4051-9417-704071a43e5d" xsi:nil="true"/>
    <Broj_x0020_verzije xmlns="45adb973-3738-4051-9417-704071a43e5d">4.3</Broj_x0020_verzije>
    <Kratica_x0020_OJ1 xmlns="45adb973-3738-4051-9417-704071a43e5d">OIT-S</Kratica_x0020_OJ1>
    <Pripremio xmlns="45adb973-3738-4051-9417-704071a43e5d">
      <UserInfo>
        <DisplayName>Dubravka Beg</DisplayName>
        <AccountId>182</AccountId>
        <AccountType/>
      </UserInfo>
    </Pripremio>
    <Datum_x0020_pripreme xmlns="45adb973-3738-4051-9417-704071a43e5d">2016-05-05T22:00:00+00:00</Datum_x0020_pripreme>
    <Kratica_x0020_OJ_x0020__x0028_Pripremio_x0029_ xmlns="45adb973-3738-4051-9417-704071a43e5d">OIT-S</Kratica_x0020_OJ_x0020__x0028_Pripremio_x0029_>
    <Šifra_x0020_procedure1 xmlns="45adb973-3738-4051-9417-704071a43e5d">L6_PD</Šifra_x0020_procedure1>
    <Vrijedi_x0020_od xmlns="45adb973-3738-4051-9417-704071a43e5d">2016-05-05T22:00:00+00:00</Vrijedi_x0020_od>
    <Broj_x0020_Naputka xmlns="45adb973-3738-4051-9417-704071a43e5d">129</Broj_x0020_Naputka>
    <Kratica_x0020_OJ_x0020_-_x0020_nova xmlns="45adb973-3738-4051-9417-704071a43e5d">SIT-S</Kratica_x0020_OJ_x0020_-_x0020_nova>
    <Kratica_x0020_OJ_x0020__x0028_Pripremio_x0029__x0020_-_x0020_nova xmlns="45adb973-3738-4051-9417-704071a43e5d">SIT-S</Kratica_x0020_OJ_x0020__x0028_Pripremio_x0029__x0020_-_x0020_nova>
    <Naziv_x0020_prikaza_x0020_procesa_x002f_landscape-a xmlns="45adb973-3738-4051-9417-704071a43e5d">15</Naziv_x0020_prikaza_x0020_procesa_x002f_landscape-a>
    <Sektor_x002f_odjel_x002f_odgovorna_x0020_osoba_x0020__x0028_Report_x0029_ xmlns="45adb973-3738-4051-9417-704071a43e5d" xsi:nil="true"/>
  </documentManagement>
</p:properties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C75EC-48EF-4D2E-8204-BFEB5F35FCE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38EBD33-FF24-4FB9-8A9E-C1D7896DF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adb973-3738-4051-9417-704071a43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541582-7E47-420C-A3CC-832ED4E5C7C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94156F52-CD00-46AD-9657-B9BBDDE9E1D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664B084-B87A-4154-B1EE-C48FDBD4C48F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3E71E1C6-60D6-4417-862E-E761E6D6FE94}">
  <ds:schemaRefs>
    <ds:schemaRef ds:uri="http://schemas.microsoft.com/office/2006/metadata/properties"/>
    <ds:schemaRef ds:uri="http://schemas.microsoft.com/office/infopath/2007/PartnerControls"/>
    <ds:schemaRef ds:uri="45adb973-3738-4051-9417-704071a43e5d"/>
  </ds:schemaRefs>
</ds:datastoreItem>
</file>

<file path=customXml/itemProps7.xml><?xml version="1.0" encoding="utf-8"?>
<ds:datastoreItem xmlns:ds="http://schemas.openxmlformats.org/officeDocument/2006/customXml" ds:itemID="{96101272-4285-499C-ACDC-01CB24D9F266}">
  <ds:schemaRefs>
    <ds:schemaRef ds:uri="http://schemas.microsoft.com/sharepoint/events"/>
  </ds:schemaRefs>
</ds:datastoreItem>
</file>

<file path=customXml/itemProps8.xml><?xml version="1.0" encoding="utf-8"?>
<ds:datastoreItem xmlns:ds="http://schemas.openxmlformats.org/officeDocument/2006/customXml" ds:itemID="{2D7F1F5C-9A36-4A6B-88A0-8EF2A0111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Predložak kontrolne liste</Template>
  <TotalTime>20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Kontrolna lista zahtjeva za mjeru Kontrola kvalitete meda_M2</vt:lpstr>
    </vt:vector>
  </TitlesOfParts>
  <Company>APPRRR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zeljka.topic</dc:creator>
  <cp:lastModifiedBy>Darija Marijanović</cp:lastModifiedBy>
  <cp:revision>6</cp:revision>
  <cp:lastPrinted>2015-12-03T08:26:00Z</cp:lastPrinted>
  <dcterms:created xsi:type="dcterms:W3CDTF">2016-09-09T08:54:00Z</dcterms:created>
  <dcterms:modified xsi:type="dcterms:W3CDTF">2016-09-14T06:37:00Z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0x01010087419008D1987D43B0A3FC463927C69E000D95D22F5BD8E14EA7F3EAB1F7EA9C8A</vt:lpwstr>
  </property>
  <property fmtid="{D5CDD505-2E9C-101B-9397-08002B2CF9AE}" pid="4" name="_dlc_DocIdItemGuid">
    <vt:lpwstr>e528b291-5e37-462c-a080-91b7998ad036</vt:lpwstr>
  </property>
  <property fmtid="{D5CDD505-2E9C-101B-9397-08002B2CF9AE}" pid="5" name="Vlasnik procedure">
    <vt:lpwstr/>
  </property>
  <property fmtid="{D5CDD505-2E9C-101B-9397-08002B2CF9AE}" pid="6" name="Pripremio">
    <vt:lpwstr/>
  </property>
  <property fmtid="{D5CDD505-2E9C-101B-9397-08002B2CF9AE}" pid="7" name="Odobrio">
    <vt:lpwstr/>
  </property>
  <property fmtid="{D5CDD505-2E9C-101B-9397-08002B2CF9AE}" pid="8" name="Kratica OJ">
    <vt:lpwstr>UR</vt:lpwstr>
  </property>
  <property fmtid="{D5CDD505-2E9C-101B-9397-08002B2CF9AE}" pid="9" name="WorkflowCreationPath">
    <vt:lpwstr>7bcdaa61-978a-4a3b-a7ba-2c4a79ba3909,2;825f55ec-7c85-4558-a2c6-4371923da5a2,3;7bcdaa61-978a-4a3b-a7ba-2c4a79ba3909,4;7bcdaa61-978a-4a3b-a7ba-2c4a79ba3909,6;7bcdaa61-978a-4a3b-a7ba-2c4a79ba3909,8;7bcdaa61-978a-4a3b-a7ba-2c4a79ba3909,10;7bcdaa61-978a-4a3b-a</vt:lpwstr>
  </property>
  <property fmtid="{D5CDD505-2E9C-101B-9397-08002B2CF9AE}" pid="10" name="Vrsta dokumenta">
    <vt:lpwstr>Kontrolna lista</vt:lpwstr>
  </property>
  <property fmtid="{D5CDD505-2E9C-101B-9397-08002B2CF9AE}" pid="11" name="_docset_NoMedatataSyncRequired">
    <vt:lpwstr>False</vt:lpwstr>
  </property>
  <property fmtid="{D5CDD505-2E9C-101B-9397-08002B2CF9AE}" pid="12" name="WorkflowChangePath">
    <vt:lpwstr>f7905e06-c13b-4949-980e-40d49d6baf25,107;f7905e06-c13b-4949-980e-40d49d6baf25,109;f7905e06-c13b-4949-980e-40d49d6baf25,112;f7905e06-c13b-4949-980e-40d49d6baf25,114;f7905e06-c13b-4949-980e-40d49d6baf25,116;f7905e06-c13b-4949-980e-40d49d6baf25,118;f7905e06-</vt:lpwstr>
  </property>
</Properties>
</file>