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4C" w:rsidRDefault="00987E4C" w:rsidP="00713936">
      <w:pPr>
        <w:spacing w:after="0" w:line="240" w:lineRule="auto"/>
        <w:jc w:val="center"/>
        <w:rPr>
          <w:b/>
          <w:bCs/>
          <w:sz w:val="20"/>
          <w:szCs w:val="20"/>
          <w:u w:val="single"/>
          <w:lang/>
        </w:rPr>
      </w:pPr>
    </w:p>
    <w:p w:rsidR="00987E4C" w:rsidRPr="00DD7C4B" w:rsidRDefault="00987E4C" w:rsidP="00713936">
      <w:pPr>
        <w:spacing w:after="0" w:line="240" w:lineRule="auto"/>
        <w:jc w:val="center"/>
        <w:rPr>
          <w:b/>
          <w:bCs/>
          <w:sz w:val="20"/>
          <w:szCs w:val="20"/>
          <w:u w:val="single"/>
          <w:lang/>
        </w:rPr>
      </w:pPr>
      <w:r w:rsidRPr="00DD7C4B">
        <w:rPr>
          <w:b/>
          <w:bCs/>
          <w:sz w:val="20"/>
          <w:szCs w:val="20"/>
          <w:u w:val="single"/>
          <w:lang/>
        </w:rPr>
        <w:t>Упитн</w:t>
      </w:r>
      <w:r>
        <w:rPr>
          <w:b/>
          <w:bCs/>
          <w:sz w:val="20"/>
          <w:szCs w:val="20"/>
          <w:u w:val="single"/>
          <w:lang/>
        </w:rPr>
        <w:t>ик за учешће у програму обуке „П</w:t>
      </w:r>
      <w:r w:rsidRPr="00DD7C4B">
        <w:rPr>
          <w:b/>
          <w:bCs/>
          <w:sz w:val="20"/>
          <w:szCs w:val="20"/>
          <w:u w:val="single"/>
          <w:lang/>
        </w:rPr>
        <w:t>одршка развоју извозних капацитета агробизнис компанија у Републици Србији“</w:t>
      </w:r>
    </w:p>
    <w:p w:rsidR="00987E4C" w:rsidRPr="00DD7C4B" w:rsidRDefault="00987E4C" w:rsidP="00713936">
      <w:pPr>
        <w:spacing w:after="0" w:line="240" w:lineRule="auto"/>
        <w:jc w:val="center"/>
        <w:rPr>
          <w:b/>
          <w:bCs/>
          <w:sz w:val="20"/>
          <w:szCs w:val="20"/>
          <w:u w:val="single"/>
          <w:lang/>
        </w:rPr>
      </w:pPr>
    </w:p>
    <w:p w:rsidR="00987E4C" w:rsidRPr="00DD7C4B" w:rsidRDefault="00987E4C" w:rsidP="00713936">
      <w:pPr>
        <w:spacing w:after="0" w:line="240" w:lineRule="auto"/>
        <w:jc w:val="both"/>
        <w:rPr>
          <w:sz w:val="20"/>
          <w:szCs w:val="20"/>
          <w:lang/>
        </w:rPr>
      </w:pPr>
      <w:r w:rsidRPr="00DD7C4B">
        <w:rPr>
          <w:b/>
          <w:bCs/>
          <w:sz w:val="20"/>
          <w:szCs w:val="20"/>
          <w:lang/>
        </w:rPr>
        <w:t xml:space="preserve">Пројекат: </w:t>
      </w:r>
      <w:r w:rsidRPr="00DD7C4B">
        <w:rPr>
          <w:sz w:val="20"/>
          <w:szCs w:val="20"/>
          <w:lang/>
        </w:rPr>
        <w:t>„Помоћ за трговину – подршка развоју производних капацитета агроиндустријског сектора у Србији“</w:t>
      </w:r>
    </w:p>
    <w:p w:rsidR="00987E4C" w:rsidRPr="00DD7C4B" w:rsidRDefault="00987E4C" w:rsidP="00713936">
      <w:pPr>
        <w:spacing w:after="0" w:line="240" w:lineRule="auto"/>
        <w:jc w:val="both"/>
        <w:rPr>
          <w:rFonts w:eastAsia="MS Mincho"/>
          <w:sz w:val="20"/>
          <w:szCs w:val="20"/>
          <w:lang/>
        </w:rPr>
      </w:pPr>
      <w:r w:rsidRPr="00DD7C4B">
        <w:rPr>
          <w:b/>
          <w:bCs/>
          <w:sz w:val="20"/>
          <w:szCs w:val="20"/>
          <w:lang/>
        </w:rPr>
        <w:t>Програм обуке:</w:t>
      </w:r>
      <w:r w:rsidRPr="00DD7C4B">
        <w:rPr>
          <w:rFonts w:eastAsia="MS Mincho"/>
          <w:sz w:val="20"/>
          <w:szCs w:val="20"/>
          <w:lang/>
        </w:rPr>
        <w:t>Подршка развоју извозних капацитета агробизнис компанија у Републици Србији</w:t>
      </w:r>
    </w:p>
    <w:p w:rsidR="00987E4C" w:rsidRPr="00740290" w:rsidRDefault="00987E4C" w:rsidP="00713936">
      <w:pPr>
        <w:spacing w:after="0" w:line="240" w:lineRule="auto"/>
        <w:jc w:val="both"/>
        <w:rPr>
          <w:rFonts w:eastAsia="MS Mincho"/>
          <w:sz w:val="20"/>
          <w:szCs w:val="20"/>
          <w:lang/>
        </w:rPr>
      </w:pPr>
      <w:r w:rsidRPr="00635B03">
        <w:rPr>
          <w:rFonts w:eastAsia="MS Mincho"/>
          <w:b/>
          <w:bCs/>
          <w:sz w:val="20"/>
          <w:szCs w:val="20"/>
          <w:lang/>
        </w:rPr>
        <w:t>Напомена:</w:t>
      </w:r>
      <w:r w:rsidRPr="00DD7C4B">
        <w:rPr>
          <w:rFonts w:eastAsia="MS Mincho"/>
          <w:sz w:val="20"/>
          <w:szCs w:val="20"/>
          <w:lang/>
        </w:rPr>
        <w:t>Поља означена * је обавезно попунити, пријаве које не садрже ове информације неће бити узете</w:t>
      </w:r>
      <w:r>
        <w:rPr>
          <w:rFonts w:eastAsia="MS Mincho"/>
          <w:sz w:val="20"/>
          <w:szCs w:val="20"/>
          <w:lang/>
        </w:rPr>
        <w:t xml:space="preserve"> у разматрање. Препоручено је </w:t>
      </w:r>
      <w:r w:rsidRPr="00DD7C4B">
        <w:rPr>
          <w:rFonts w:eastAsia="MS Mincho"/>
          <w:sz w:val="20"/>
          <w:szCs w:val="20"/>
          <w:lang/>
        </w:rPr>
        <w:t xml:space="preserve">доставити све </w:t>
      </w:r>
      <w:r>
        <w:rPr>
          <w:rFonts w:eastAsia="MS Mincho"/>
          <w:sz w:val="20"/>
          <w:szCs w:val="20"/>
          <w:lang/>
        </w:rPr>
        <w:t xml:space="preserve">тражене </w:t>
      </w:r>
      <w:r w:rsidRPr="00DD7C4B">
        <w:rPr>
          <w:rFonts w:eastAsia="MS Mincho"/>
          <w:sz w:val="20"/>
          <w:szCs w:val="20"/>
          <w:lang/>
        </w:rPr>
        <w:t>информације</w:t>
      </w:r>
      <w:r>
        <w:rPr>
          <w:rFonts w:eastAsia="MS Mincho"/>
          <w:sz w:val="20"/>
          <w:szCs w:val="20"/>
          <w:lang/>
        </w:rPr>
        <w:t xml:space="preserve"> из упитника</w:t>
      </w:r>
      <w:r w:rsidRPr="00DD7C4B">
        <w:rPr>
          <w:rFonts w:eastAsia="MS Mincho"/>
          <w:sz w:val="20"/>
          <w:szCs w:val="20"/>
          <w:lang/>
        </w:rPr>
        <w:t xml:space="preserve"> које ће бити искор</w:t>
      </w:r>
      <w:r>
        <w:rPr>
          <w:rFonts w:eastAsia="MS Mincho"/>
          <w:sz w:val="20"/>
          <w:szCs w:val="20"/>
          <w:lang/>
        </w:rPr>
        <w:t>и</w:t>
      </w:r>
      <w:r w:rsidRPr="00DD7C4B">
        <w:rPr>
          <w:rFonts w:eastAsia="MS Mincho"/>
          <w:sz w:val="20"/>
          <w:szCs w:val="20"/>
          <w:lang/>
        </w:rPr>
        <w:t>шћене искључиво у сврху одабира учесника поменутог програма обуке и неће се користити у било које друге сврхе. Након завршетка програма обуке, пројекат ће подржати до 10 најбољих компанија/задруга/удружења произвођача и обезбедити им неопходну стручну помоћ у процесу добијања потребих сертификата и увођења међународно признатих стандарда квалитета. Изабране компаније ће саме финансирати неопходне инфраструктурне промене.</w:t>
      </w:r>
    </w:p>
    <w:p w:rsidR="00987E4C" w:rsidRPr="00DD7C4B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  <w:r w:rsidRPr="00DD7C4B">
        <w:rPr>
          <w:b/>
          <w:bCs/>
          <w:sz w:val="20"/>
          <w:szCs w:val="20"/>
          <w:lang/>
        </w:rPr>
        <w:t xml:space="preserve">1. </w:t>
      </w:r>
      <w:r w:rsidRPr="00DD7C4B">
        <w:rPr>
          <w:b/>
          <w:bCs/>
          <w:sz w:val="20"/>
          <w:szCs w:val="20"/>
          <w:lang/>
        </w:rPr>
        <w:t>Опште информације о компанији:</w:t>
      </w: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7"/>
        <w:gridCol w:w="4860"/>
      </w:tblGrid>
      <w:tr w:rsidR="00987E4C" w:rsidRPr="00263257">
        <w:tc>
          <w:tcPr>
            <w:tcW w:w="438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Назив и адреса</w:t>
            </w:r>
            <w:r w:rsidRPr="00DD7C4B">
              <w:rPr>
                <w:sz w:val="20"/>
                <w:szCs w:val="20"/>
                <w:lang/>
              </w:rPr>
              <w:t>:*</w:t>
            </w:r>
          </w:p>
        </w:tc>
        <w:tc>
          <w:tcPr>
            <w:tcW w:w="486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  <w:tr w:rsidR="00987E4C" w:rsidRPr="00263257">
        <w:tc>
          <w:tcPr>
            <w:tcW w:w="438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Контакт (</w:t>
            </w:r>
            <w:r w:rsidRPr="00DD7C4B">
              <w:rPr>
                <w:sz w:val="20"/>
                <w:szCs w:val="20"/>
                <w:lang/>
              </w:rPr>
              <w:t xml:space="preserve">телефон, </w:t>
            </w:r>
            <w:r w:rsidRPr="00DD7C4B">
              <w:rPr>
                <w:sz w:val="20"/>
                <w:szCs w:val="20"/>
                <w:lang/>
              </w:rPr>
              <w:t>е-маил, интернет адреса):*</w:t>
            </w:r>
          </w:p>
        </w:tc>
        <w:tc>
          <w:tcPr>
            <w:tcW w:w="486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  <w:tr w:rsidR="00987E4C" w:rsidRPr="00263257">
        <w:tc>
          <w:tcPr>
            <w:tcW w:w="438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Година оснивања:*</w:t>
            </w:r>
          </w:p>
        </w:tc>
        <w:tc>
          <w:tcPr>
            <w:tcW w:w="486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  <w:tr w:rsidR="00987E4C" w:rsidRPr="00263257">
        <w:tc>
          <w:tcPr>
            <w:tcW w:w="438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Број запослених:*</w:t>
            </w:r>
          </w:p>
        </w:tc>
        <w:tc>
          <w:tcPr>
            <w:tcW w:w="486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987E4C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</w:p>
    <w:p w:rsidR="00987E4C" w:rsidRPr="00DD7C4B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  <w:r w:rsidRPr="00DD7C4B">
        <w:rPr>
          <w:b/>
          <w:bCs/>
          <w:sz w:val="20"/>
          <w:szCs w:val="20"/>
          <w:lang/>
        </w:rPr>
        <w:t xml:space="preserve">2. </w:t>
      </w:r>
      <w:r w:rsidRPr="00DD7C4B">
        <w:rPr>
          <w:b/>
          <w:bCs/>
          <w:sz w:val="20"/>
          <w:szCs w:val="20"/>
          <w:lang/>
        </w:rPr>
        <w:t>Пословне информације</w:t>
      </w:r>
      <w:r w:rsidRPr="00DD7C4B">
        <w:rPr>
          <w:b/>
          <w:bCs/>
          <w:sz w:val="20"/>
          <w:szCs w:val="20"/>
          <w:lang/>
        </w:rPr>
        <w:t>:</w:t>
      </w: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9"/>
        <w:gridCol w:w="1748"/>
        <w:gridCol w:w="1530"/>
        <w:gridCol w:w="1620"/>
      </w:tblGrid>
      <w:tr w:rsidR="00987E4C" w:rsidRPr="00263257">
        <w:tc>
          <w:tcPr>
            <w:tcW w:w="4349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1748" w:type="dxa"/>
          </w:tcPr>
          <w:p w:rsidR="00987E4C" w:rsidRPr="00DD7C4B" w:rsidRDefault="00987E4C" w:rsidP="00F40F72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2014</w:t>
            </w:r>
          </w:p>
        </w:tc>
        <w:tc>
          <w:tcPr>
            <w:tcW w:w="1530" w:type="dxa"/>
          </w:tcPr>
          <w:p w:rsidR="00987E4C" w:rsidRPr="00DD7C4B" w:rsidRDefault="00987E4C" w:rsidP="00F40F72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2015</w:t>
            </w:r>
          </w:p>
        </w:tc>
        <w:tc>
          <w:tcPr>
            <w:tcW w:w="1620" w:type="dxa"/>
          </w:tcPr>
          <w:p w:rsidR="00987E4C" w:rsidRPr="00DD7C4B" w:rsidRDefault="00987E4C" w:rsidP="00F40F72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2016</w:t>
            </w:r>
          </w:p>
        </w:tc>
      </w:tr>
      <w:tr w:rsidR="00987E4C" w:rsidRPr="00263257">
        <w:tc>
          <w:tcPr>
            <w:tcW w:w="4349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Годишњи приход (EУР</w:t>
            </w:r>
            <w:r w:rsidRPr="00DD7C4B">
              <w:rPr>
                <w:sz w:val="20"/>
                <w:szCs w:val="20"/>
                <w:lang/>
              </w:rPr>
              <w:t>)</w:t>
            </w:r>
          </w:p>
        </w:tc>
        <w:tc>
          <w:tcPr>
            <w:tcW w:w="1748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162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  <w:tr w:rsidR="00987E4C" w:rsidRPr="00263257">
        <w:tc>
          <w:tcPr>
            <w:tcW w:w="4349" w:type="dxa"/>
          </w:tcPr>
          <w:p w:rsidR="00987E4C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Укупна вредност извоза</w:t>
            </w:r>
            <w:r>
              <w:rPr>
                <w:sz w:val="20"/>
                <w:szCs w:val="20"/>
                <w:lang/>
              </w:rPr>
              <w:t xml:space="preserve"> (ЕУР):</w:t>
            </w:r>
          </w:p>
          <w:p w:rsidR="00987E4C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 до 100.000</w:t>
            </w:r>
            <w:bookmarkStart w:id="0" w:name="_GoBack"/>
            <w:bookmarkEnd w:id="0"/>
          </w:p>
          <w:p w:rsidR="00987E4C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 до 500.000</w:t>
            </w:r>
          </w:p>
          <w:p w:rsidR="00987E4C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 до 1.000.000</w:t>
            </w:r>
          </w:p>
          <w:p w:rsidR="00987E4C" w:rsidRPr="00740290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 преко 1.000.000</w:t>
            </w:r>
          </w:p>
        </w:tc>
        <w:tc>
          <w:tcPr>
            <w:tcW w:w="1748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162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  <w:tr w:rsidR="00987E4C" w:rsidRPr="00263257">
        <w:tc>
          <w:tcPr>
            <w:tcW w:w="4349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Вредност извоза по земљама - Руска Федерација, земље ЗНД, Европска унија</w:t>
            </w:r>
            <w:r>
              <w:rPr>
                <w:sz w:val="20"/>
                <w:szCs w:val="20"/>
                <w:lang/>
              </w:rPr>
              <w:t>(</w:t>
            </w:r>
            <w:r>
              <w:rPr>
                <w:sz w:val="20"/>
                <w:szCs w:val="20"/>
                <w:lang/>
              </w:rPr>
              <w:t>ЕУР</w:t>
            </w:r>
            <w:r w:rsidRPr="00DD7C4B">
              <w:rPr>
                <w:sz w:val="20"/>
                <w:szCs w:val="20"/>
                <w:lang/>
              </w:rPr>
              <w:t>)</w:t>
            </w:r>
          </w:p>
        </w:tc>
        <w:tc>
          <w:tcPr>
            <w:tcW w:w="1748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162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987E4C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9"/>
        <w:gridCol w:w="4898"/>
      </w:tblGrid>
      <w:tr w:rsidR="00987E4C" w:rsidRPr="00263257">
        <w:tc>
          <w:tcPr>
            <w:tcW w:w="4349" w:type="dxa"/>
          </w:tcPr>
          <w:p w:rsidR="00987E4C" w:rsidRPr="00DD7C4B" w:rsidRDefault="00987E4C" w:rsidP="006636C9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Процена извозних потенцијала у наредних 5 година (ЕУР)</w:t>
            </w:r>
          </w:p>
        </w:tc>
        <w:tc>
          <w:tcPr>
            <w:tcW w:w="4898" w:type="dxa"/>
          </w:tcPr>
          <w:p w:rsidR="00987E4C" w:rsidRPr="00DD7C4B" w:rsidRDefault="00987E4C" w:rsidP="006636C9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987E4C" w:rsidRPr="00DD7C4B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</w:p>
    <w:p w:rsidR="00987E4C" w:rsidRPr="00DD7C4B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  <w:r w:rsidRPr="00DD7C4B">
        <w:rPr>
          <w:b/>
          <w:bCs/>
          <w:sz w:val="20"/>
          <w:szCs w:val="20"/>
          <w:lang/>
        </w:rPr>
        <w:t xml:space="preserve">3. </w:t>
      </w:r>
      <w:r w:rsidRPr="00DD7C4B">
        <w:rPr>
          <w:b/>
          <w:bCs/>
          <w:sz w:val="20"/>
          <w:szCs w:val="20"/>
          <w:lang/>
        </w:rPr>
        <w:t>Информације о асортиману  најбитнијих производа</w:t>
      </w:r>
      <w:r>
        <w:rPr>
          <w:b/>
          <w:bCs/>
          <w:sz w:val="20"/>
          <w:szCs w:val="20"/>
          <w:lang/>
        </w:rPr>
        <w:t>:</w:t>
      </w: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3690"/>
        <w:gridCol w:w="3150"/>
      </w:tblGrid>
      <w:tr w:rsidR="00987E4C" w:rsidRPr="00263257">
        <w:tc>
          <w:tcPr>
            <w:tcW w:w="2407" w:type="dxa"/>
          </w:tcPr>
          <w:p w:rsidR="00987E4C" w:rsidRPr="00DD7C4B" w:rsidRDefault="00987E4C" w:rsidP="009B6A0D">
            <w:pPr>
              <w:spacing w:after="0" w:line="240" w:lineRule="auto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Производ</w:t>
            </w:r>
            <w:r>
              <w:rPr>
                <w:sz w:val="20"/>
                <w:szCs w:val="20"/>
                <w:lang/>
              </w:rPr>
              <w:t>:</w:t>
            </w:r>
          </w:p>
        </w:tc>
        <w:tc>
          <w:tcPr>
            <w:tcW w:w="3690" w:type="dxa"/>
          </w:tcPr>
          <w:p w:rsidR="00987E4C" w:rsidRPr="009B6A0D" w:rsidRDefault="00987E4C" w:rsidP="009B6A0D">
            <w:pPr>
              <w:spacing w:after="0" w:line="240" w:lineRule="auto"/>
              <w:rPr>
                <w:sz w:val="20"/>
                <w:szCs w:val="20"/>
                <w:lang/>
              </w:rPr>
            </w:pPr>
            <w:r w:rsidRPr="00DD7C4B">
              <w:rPr>
                <w:sz w:val="20"/>
                <w:szCs w:val="20"/>
                <w:lang/>
              </w:rPr>
              <w:t>Кратак опис</w:t>
            </w:r>
            <w:r w:rsidRPr="00DD7C4B">
              <w:rPr>
                <w:sz w:val="20"/>
                <w:szCs w:val="20"/>
                <w:lang/>
              </w:rPr>
              <w:t xml:space="preserve"> (квалитет, количина, цене)</w:t>
            </w:r>
            <w:r>
              <w:rPr>
                <w:sz w:val="20"/>
                <w:szCs w:val="20"/>
                <w:lang/>
              </w:rPr>
              <w:t>:</w:t>
            </w:r>
          </w:p>
        </w:tc>
        <w:tc>
          <w:tcPr>
            <w:tcW w:w="3150" w:type="dxa"/>
          </w:tcPr>
          <w:p w:rsidR="00987E4C" w:rsidRPr="00DD7C4B" w:rsidRDefault="00987E4C" w:rsidP="009B6A0D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Главна компаративна предност:</w:t>
            </w:r>
          </w:p>
        </w:tc>
      </w:tr>
      <w:tr w:rsidR="00987E4C" w:rsidRPr="00263257">
        <w:tc>
          <w:tcPr>
            <w:tcW w:w="240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369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315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  <w:tr w:rsidR="00987E4C" w:rsidRPr="00263257">
        <w:tc>
          <w:tcPr>
            <w:tcW w:w="240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369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3150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987E4C" w:rsidRPr="00DD7C4B" w:rsidRDefault="00987E4C" w:rsidP="00713936">
      <w:pPr>
        <w:spacing w:after="0" w:line="240" w:lineRule="auto"/>
        <w:jc w:val="both"/>
        <w:rPr>
          <w:sz w:val="20"/>
          <w:szCs w:val="20"/>
          <w:lang/>
        </w:rPr>
      </w:pPr>
    </w:p>
    <w:p w:rsidR="00987E4C" w:rsidRPr="00DD7C4B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  <w:r w:rsidRPr="00DD7C4B">
        <w:rPr>
          <w:b/>
          <w:bCs/>
          <w:sz w:val="20"/>
          <w:szCs w:val="20"/>
          <w:lang/>
        </w:rPr>
        <w:t xml:space="preserve">4. </w:t>
      </w:r>
      <w:r w:rsidRPr="00DD7C4B">
        <w:rPr>
          <w:b/>
          <w:bCs/>
          <w:sz w:val="20"/>
          <w:szCs w:val="20"/>
          <w:lang/>
        </w:rPr>
        <w:t>Укратко описати ко</w:t>
      </w:r>
      <w:r>
        <w:rPr>
          <w:b/>
          <w:bCs/>
          <w:sz w:val="20"/>
          <w:szCs w:val="20"/>
          <w:lang/>
        </w:rPr>
        <w:t>мпаративну предност Ваше компаније и постојање посебне потражње за производним асортиманом на извозном тржишту</w:t>
      </w:r>
      <w:r w:rsidRPr="00DD7C4B">
        <w:rPr>
          <w:b/>
          <w:bCs/>
          <w:sz w:val="20"/>
          <w:szCs w:val="20"/>
          <w:lang/>
        </w:rPr>
        <w:t>:</w:t>
      </w: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7"/>
      </w:tblGrid>
      <w:tr w:rsidR="00987E4C" w:rsidRPr="00263257">
        <w:tc>
          <w:tcPr>
            <w:tcW w:w="924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987E4C" w:rsidRPr="00DD7C4B" w:rsidRDefault="00987E4C" w:rsidP="00713936">
      <w:pPr>
        <w:spacing w:after="0" w:line="240" w:lineRule="auto"/>
        <w:jc w:val="both"/>
        <w:rPr>
          <w:sz w:val="20"/>
          <w:szCs w:val="20"/>
          <w:lang/>
        </w:rPr>
      </w:pPr>
    </w:p>
    <w:p w:rsidR="00987E4C" w:rsidRPr="00DD7C4B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  <w:r w:rsidRPr="00DD7C4B">
        <w:rPr>
          <w:b/>
          <w:bCs/>
          <w:sz w:val="20"/>
          <w:szCs w:val="20"/>
          <w:lang/>
        </w:rPr>
        <w:t xml:space="preserve">5. </w:t>
      </w:r>
      <w:r w:rsidRPr="00DD7C4B">
        <w:rPr>
          <w:b/>
          <w:bCs/>
          <w:sz w:val="20"/>
          <w:szCs w:val="20"/>
          <w:lang/>
        </w:rPr>
        <w:t>Систем контроле квалитета:</w:t>
      </w: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7"/>
      </w:tblGrid>
      <w:tr w:rsidR="00987E4C" w:rsidRPr="00263257">
        <w:tc>
          <w:tcPr>
            <w:tcW w:w="924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987E4C" w:rsidRPr="00DD7C4B" w:rsidRDefault="00987E4C" w:rsidP="00713936">
      <w:pPr>
        <w:spacing w:after="0" w:line="240" w:lineRule="auto"/>
        <w:jc w:val="both"/>
        <w:rPr>
          <w:sz w:val="20"/>
          <w:szCs w:val="20"/>
          <w:lang/>
        </w:rPr>
      </w:pPr>
    </w:p>
    <w:p w:rsidR="00987E4C" w:rsidRPr="00DD7C4B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  <w:r w:rsidRPr="00DD7C4B">
        <w:rPr>
          <w:b/>
          <w:bCs/>
          <w:sz w:val="20"/>
          <w:szCs w:val="20"/>
          <w:lang/>
        </w:rPr>
        <w:t xml:space="preserve">6. </w:t>
      </w:r>
      <w:r>
        <w:rPr>
          <w:b/>
          <w:bCs/>
          <w:sz w:val="20"/>
          <w:szCs w:val="20"/>
          <w:lang/>
        </w:rPr>
        <w:t>Главни купци/увозници и њихов проценат учешћа у укупном извозу Ваше компаније</w:t>
      </w:r>
      <w:r w:rsidRPr="00DD7C4B">
        <w:rPr>
          <w:b/>
          <w:bCs/>
          <w:sz w:val="20"/>
          <w:szCs w:val="20"/>
          <w:lang/>
        </w:rPr>
        <w:t>:</w:t>
      </w: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7"/>
      </w:tblGrid>
      <w:tr w:rsidR="00987E4C" w:rsidRPr="00263257">
        <w:tc>
          <w:tcPr>
            <w:tcW w:w="924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987E4C" w:rsidRPr="00DD7C4B" w:rsidRDefault="00987E4C" w:rsidP="00713936">
      <w:pPr>
        <w:spacing w:after="0" w:line="240" w:lineRule="auto"/>
        <w:jc w:val="both"/>
        <w:rPr>
          <w:sz w:val="20"/>
          <w:szCs w:val="20"/>
          <w:lang/>
        </w:rPr>
      </w:pPr>
    </w:p>
    <w:p w:rsidR="00987E4C" w:rsidRPr="00B51015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  <w:r>
        <w:rPr>
          <w:b/>
          <w:bCs/>
          <w:sz w:val="20"/>
          <w:szCs w:val="20"/>
          <w:lang/>
        </w:rPr>
        <w:t>7</w:t>
      </w:r>
      <w:r w:rsidRPr="00DD7C4B">
        <w:rPr>
          <w:b/>
          <w:bCs/>
          <w:sz w:val="20"/>
          <w:szCs w:val="20"/>
          <w:lang/>
        </w:rPr>
        <w:t xml:space="preserve">. </w:t>
      </w:r>
      <w:r w:rsidRPr="00DD7C4B">
        <w:rPr>
          <w:b/>
          <w:bCs/>
          <w:sz w:val="20"/>
          <w:szCs w:val="20"/>
          <w:lang/>
        </w:rPr>
        <w:t>Остале информације</w:t>
      </w:r>
      <w:r w:rsidRPr="00DD7C4B">
        <w:rPr>
          <w:b/>
          <w:bCs/>
          <w:sz w:val="20"/>
          <w:szCs w:val="20"/>
          <w:lang/>
        </w:rPr>
        <w:t xml:space="preserve"> (</w:t>
      </w:r>
      <w:r>
        <w:rPr>
          <w:b/>
          <w:bCs/>
          <w:sz w:val="20"/>
          <w:szCs w:val="20"/>
          <w:lang/>
        </w:rPr>
        <w:t>шта бисте желели да знате о извозу у Русију и на остала тржишта, које тржишне информације су од највећег значаја за пословање Ваше компаније</w:t>
      </w:r>
      <w:r w:rsidRPr="00DD7C4B">
        <w:rPr>
          <w:b/>
          <w:bCs/>
          <w:sz w:val="20"/>
          <w:szCs w:val="20"/>
          <w:lang/>
        </w:rPr>
        <w:t>):</w:t>
      </w: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7"/>
      </w:tblGrid>
      <w:tr w:rsidR="00987E4C" w:rsidRPr="00263257">
        <w:tc>
          <w:tcPr>
            <w:tcW w:w="9247" w:type="dxa"/>
          </w:tcPr>
          <w:p w:rsidR="00987E4C" w:rsidRPr="00DD7C4B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  <w:p w:rsidR="00987E4C" w:rsidRPr="00B51015" w:rsidRDefault="00987E4C" w:rsidP="00F40F72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987E4C" w:rsidRDefault="00987E4C" w:rsidP="00713936">
      <w:pPr>
        <w:spacing w:after="0" w:line="240" w:lineRule="auto"/>
        <w:jc w:val="both"/>
        <w:rPr>
          <w:b/>
          <w:bCs/>
          <w:sz w:val="20"/>
          <w:szCs w:val="20"/>
          <w:lang/>
        </w:rPr>
      </w:pPr>
    </w:p>
    <w:p w:rsidR="00987E4C" w:rsidRPr="00DD7C4B" w:rsidRDefault="00987E4C" w:rsidP="00713936">
      <w:pPr>
        <w:spacing w:after="0" w:line="240" w:lineRule="auto"/>
        <w:jc w:val="both"/>
        <w:rPr>
          <w:sz w:val="20"/>
          <w:szCs w:val="20"/>
          <w:lang/>
        </w:rPr>
      </w:pPr>
      <w:r w:rsidRPr="00291F67">
        <w:rPr>
          <w:b/>
          <w:bCs/>
          <w:sz w:val="20"/>
          <w:szCs w:val="20"/>
          <w:lang/>
        </w:rPr>
        <w:t xml:space="preserve">Датум:                                                                                                                                           Подносилац пријаве:                                                                                                                                     </w:t>
      </w:r>
    </w:p>
    <w:p w:rsidR="00987E4C" w:rsidRDefault="00987E4C" w:rsidP="00713936">
      <w:pPr>
        <w:spacing w:after="0" w:line="240" w:lineRule="auto"/>
        <w:jc w:val="both"/>
        <w:rPr>
          <w:sz w:val="20"/>
          <w:szCs w:val="20"/>
          <w:lang/>
        </w:rPr>
      </w:pPr>
    </w:p>
    <w:p w:rsidR="00987E4C" w:rsidRPr="00713936" w:rsidRDefault="00987E4C" w:rsidP="00713936">
      <w:pPr>
        <w:spacing w:after="0" w:line="240" w:lineRule="auto"/>
        <w:jc w:val="both"/>
        <w:rPr>
          <w:sz w:val="20"/>
          <w:szCs w:val="20"/>
          <w:lang/>
        </w:rPr>
      </w:pPr>
      <w:r w:rsidRPr="00DD7C4B">
        <w:rPr>
          <w:sz w:val="20"/>
          <w:szCs w:val="20"/>
          <w:lang/>
        </w:rPr>
        <w:t>________________                                                                                                          ________________</w:t>
      </w:r>
    </w:p>
    <w:sectPr w:rsidR="00987E4C" w:rsidRPr="00713936" w:rsidSect="0074029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936"/>
    <w:rsid w:val="001F0A23"/>
    <w:rsid w:val="00263257"/>
    <w:rsid w:val="002728E8"/>
    <w:rsid w:val="00291F67"/>
    <w:rsid w:val="0029548D"/>
    <w:rsid w:val="0032101A"/>
    <w:rsid w:val="00373EF6"/>
    <w:rsid w:val="003B5997"/>
    <w:rsid w:val="003E49E1"/>
    <w:rsid w:val="004B3116"/>
    <w:rsid w:val="00592BD3"/>
    <w:rsid w:val="005C5F45"/>
    <w:rsid w:val="00635B03"/>
    <w:rsid w:val="006636C9"/>
    <w:rsid w:val="006928E4"/>
    <w:rsid w:val="006F0DEE"/>
    <w:rsid w:val="00704126"/>
    <w:rsid w:val="00713936"/>
    <w:rsid w:val="00740290"/>
    <w:rsid w:val="0078715D"/>
    <w:rsid w:val="0086115C"/>
    <w:rsid w:val="00987E4C"/>
    <w:rsid w:val="009B6A0D"/>
    <w:rsid w:val="00AE75BD"/>
    <w:rsid w:val="00B3602E"/>
    <w:rsid w:val="00B51015"/>
    <w:rsid w:val="00CD329D"/>
    <w:rsid w:val="00DD7C4B"/>
    <w:rsid w:val="00EE3AFD"/>
    <w:rsid w:val="00F31400"/>
    <w:rsid w:val="00F40F72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6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Упитник за учешће у програму обуке „Подршка развоју извозних капацитета агробизнис компанија у Републици Србији“</dc:title>
  <dc:subject/>
  <dc:creator>Goran</dc:creator>
  <cp:keywords/>
  <dc:description/>
  <cp:lastModifiedBy>SrbiTerenHP</cp:lastModifiedBy>
  <cp:revision>2</cp:revision>
  <dcterms:created xsi:type="dcterms:W3CDTF">2017-08-03T12:15:00Z</dcterms:created>
  <dcterms:modified xsi:type="dcterms:W3CDTF">2017-08-03T12:15:00Z</dcterms:modified>
</cp:coreProperties>
</file>