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Heading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Heading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Heading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Heading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Heading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Heading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Heading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4631B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Heading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B93195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Pr="006E27FA">
              <w:fldChar w:fldCharType="end"/>
            </w:r>
            <w:r w:rsidR="003C7A82"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B93195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A82" w:rsidRPr="006E27FA">
              <w:instrText xml:space="preserve"> FORMCHECKBOX </w:instrText>
            </w:r>
            <w:r w:rsidRPr="006E27FA">
              <w:fldChar w:fldCharType="end"/>
            </w:r>
            <w:r w:rsidR="003C7A82"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B93195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rPr>
                <w:lang w:eastAsia="en-US" w:bidi="en-US"/>
              </w:rPr>
              <w:instrText xml:space="preserve"> FORMCHECKBOX </w:instrText>
            </w:r>
            <w:r w:rsidRPr="006E27FA">
              <w:rPr>
                <w:lang w:eastAsia="en-US" w:bidi="en-US"/>
              </w:rPr>
            </w:r>
            <w:r w:rsidRPr="006E27FA">
              <w:rPr>
                <w:lang w:eastAsia="en-US" w:bidi="en-US"/>
              </w:rPr>
              <w:fldChar w:fldCharType="end"/>
            </w:r>
            <w:r w:rsidR="00D31D61" w:rsidRPr="006E27FA">
              <w:t>MODUL ZA PROFESIONALNE KORISNIKE</w:t>
            </w:r>
          </w:p>
          <w:p w:rsidR="00D31D61" w:rsidRPr="006E27FA" w:rsidRDefault="00B93195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Pr="006E27FA">
              <w:fldChar w:fldCharType="end"/>
            </w:r>
            <w:r w:rsidR="00D31D61" w:rsidRPr="006E27FA">
              <w:t xml:space="preserve"> MODUL ZA DISTRIBUTERE</w:t>
            </w:r>
          </w:p>
          <w:p w:rsidR="00D31D61" w:rsidRDefault="00B93195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D61" w:rsidRPr="006E27FA">
              <w:instrText xml:space="preserve"> FORMCHECKBOX </w:instrText>
            </w:r>
            <w:r w:rsidRPr="006E27FA">
              <w:fldChar w:fldCharType="end"/>
            </w:r>
            <w:r w:rsidR="00D31D61"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Pr="006E27FA">
              <w:rPr>
                <w:rFonts w:cs="Times New Roman"/>
                <w:szCs w:val="24"/>
                <w:lang w:eastAsia="en-US" w:bidi="en-US"/>
              </w:rPr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="00345617"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 FORMCHECKBOX </w:instrText>
            </w:r>
            <w:r w:rsidRPr="006E27FA">
              <w:fldChar w:fldCharType="end"/>
            </w:r>
            <w:r w:rsidR="00345617"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DDD mjere</w:t>
            </w:r>
          </w:p>
          <w:p w:rsidR="00345617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617" w:rsidRPr="006E27FA">
              <w:instrText xml:space="preserve"> FORMCHECKBOX </w:instrText>
            </w:r>
            <w:r w:rsidRPr="006E27FA">
              <w:fldChar w:fldCharType="end"/>
            </w:r>
            <w:r w:rsidR="00345617"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Pr="006E27FA">
              <w:fldChar w:fldCharType="end"/>
            </w:r>
            <w:r w:rsidR="000801D1"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Uvoznici i dobavljači</w:t>
            </w:r>
          </w:p>
          <w:p w:rsidR="000801D1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Trgovci na veliko i malo, prodavači</w:t>
            </w:r>
          </w:p>
          <w:p w:rsidR="000801D1" w:rsidRPr="006E27FA" w:rsidRDefault="00B93195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B93195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 FORMCHECKBOX </w:instrText>
            </w:r>
            <w:r w:rsidRPr="006E27FA">
              <w:fldChar w:fldCharType="end"/>
            </w:r>
            <w:r w:rsidR="000801D1"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B93195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Javni i privatni savjetnici</w:t>
            </w:r>
          </w:p>
          <w:p w:rsidR="000801D1" w:rsidRPr="006E27FA" w:rsidRDefault="00B93195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Tehnolozi u proizvodnji</w:t>
            </w:r>
          </w:p>
          <w:p w:rsidR="000801D1" w:rsidRDefault="00B93195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Heading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Heading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1948" w:type="dxa"/>
                <w:gridSpan w:val="8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ustanove/pružatelja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Heading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PlaceholderText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B93195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B93195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01D1" w:rsidRPr="006E27FA">
              <w:instrText xml:space="preserve"> FORMCHECKBOX </w:instrText>
            </w:r>
            <w:r w:rsidRPr="006E27FA">
              <w:fldChar w:fldCharType="end"/>
            </w:r>
            <w:r w:rsidR="000801D1"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PlaceholderText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B93195" w:rsidRPr="006E27FA">
              <w:rPr>
                <w:rStyle w:val="CheckBoxChar"/>
                <w:rFonts w:cs="Times New Roman"/>
                <w:color w:val="auto"/>
              </w:rPr>
            </w:r>
            <w:r w:rsidR="00B93195"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PlaceholderText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Heading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EAD" w:rsidRDefault="007E4EAD" w:rsidP="005A54AB">
      <w:r>
        <w:separator/>
      </w:r>
    </w:p>
  </w:endnote>
  <w:endnote w:type="continuationSeparator" w:id="1">
    <w:p w:rsidR="007E4EAD" w:rsidRDefault="007E4EAD" w:rsidP="005A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956918"/>
      <w:docPartObj>
        <w:docPartGallery w:val="Page Numbers (Bottom of Page)"/>
        <w:docPartUnique/>
      </w:docPartObj>
    </w:sdtPr>
    <w:sdtContent>
      <w:sdt>
        <w:sdtPr>
          <w:id w:val="-925184892"/>
          <w:docPartObj>
            <w:docPartGallery w:val="Page Numbers (Top of Page)"/>
            <w:docPartUnique/>
          </w:docPartObj>
        </w:sdtPr>
        <w:sdtContent>
          <w:p w:rsidR="000D30FF" w:rsidRDefault="000D30FF">
            <w:pPr>
              <w:pStyle w:val="Footer"/>
              <w:jc w:val="right"/>
            </w:pPr>
            <w:r>
              <w:t xml:space="preserve">Stranica </w:t>
            </w:r>
            <w:r w:rsidR="00B931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3195">
              <w:rPr>
                <w:b/>
                <w:bCs/>
                <w:sz w:val="24"/>
                <w:szCs w:val="24"/>
              </w:rPr>
              <w:fldChar w:fldCharType="separate"/>
            </w:r>
            <w:r w:rsidR="00FC55A2">
              <w:rPr>
                <w:b/>
                <w:bCs/>
                <w:noProof/>
              </w:rPr>
              <w:t>3</w:t>
            </w:r>
            <w:r w:rsidR="00B931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931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3195">
              <w:rPr>
                <w:b/>
                <w:bCs/>
                <w:sz w:val="24"/>
                <w:szCs w:val="24"/>
              </w:rPr>
              <w:fldChar w:fldCharType="separate"/>
            </w:r>
            <w:r w:rsidR="00FC55A2">
              <w:rPr>
                <w:b/>
                <w:bCs/>
                <w:noProof/>
              </w:rPr>
              <w:t>3</w:t>
            </w:r>
            <w:r w:rsidR="00B931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fitosanitarne politike, Sektor fitosanitarne politike, </w:t>
    </w:r>
  </w:p>
  <w:p w:rsidR="000D30FF" w:rsidRPr="00462A59" w:rsidRDefault="000D30FF">
    <w:pPr>
      <w:pStyle w:val="Footer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EAD" w:rsidRDefault="007E4EAD" w:rsidP="005A54AB">
      <w:r>
        <w:separator/>
      </w:r>
    </w:p>
  </w:footnote>
  <w:footnote w:type="continuationSeparator" w:id="1">
    <w:p w:rsidR="007E4EAD" w:rsidRDefault="007E4EAD" w:rsidP="005A54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FF" w:rsidRPr="00462A59" w:rsidRDefault="000D30FF" w:rsidP="00462A59">
    <w:pPr>
      <w:pStyle w:val="NoSpacing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SubtitleChar"/>
        <w:sz w:val="18"/>
        <w:szCs w:val="18"/>
      </w:rPr>
      <w:t>MINISTARSTVO POLJOPRIVRE</w:t>
    </w:r>
    <w:r>
      <w:rPr>
        <w:rStyle w:val="SubtitleChar"/>
        <w:sz w:val="18"/>
        <w:szCs w:val="18"/>
      </w:rPr>
      <w:t>DE</w:t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</w:r>
    <w:r>
      <w:rPr>
        <w:rStyle w:val="SubtitleChar"/>
        <w:sz w:val="18"/>
        <w:szCs w:val="18"/>
      </w:rPr>
      <w:tab/>
      <w:t>OOUP-VER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16" w:rsidRDefault="007E1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2CA6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2F3E3A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31B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42D2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4FE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4EAD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3195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7734D"/>
    <w:rsid w:val="00C83299"/>
    <w:rsid w:val="00C921EE"/>
    <w:rsid w:val="00C9505D"/>
    <w:rsid w:val="00C96129"/>
    <w:rsid w:val="00CA017A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55A2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ing1">
    <w:name w:val="heading 1"/>
    <w:basedOn w:val="Normal"/>
    <w:next w:val="Normal"/>
    <w:qFormat/>
    <w:rsid w:val="00CA017A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A017A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A017A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17A"/>
  </w:style>
  <w:style w:type="paragraph" w:customStyle="1" w:styleId="Italics">
    <w:name w:val="Italics"/>
    <w:basedOn w:val="Normal"/>
    <w:rsid w:val="00CA017A"/>
    <w:rPr>
      <w:i/>
      <w:lang w:eastAsia="hr-HR" w:bidi="hr-HR"/>
    </w:rPr>
  </w:style>
  <w:style w:type="paragraph" w:customStyle="1" w:styleId="Disclaimer">
    <w:name w:val="Disclaimer"/>
    <w:basedOn w:val="Normal"/>
    <w:rsid w:val="00CA017A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DefaultParagraphFont"/>
    <w:link w:val="CheckBox"/>
    <w:locked/>
    <w:rsid w:val="00CA017A"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sid w:val="00CA017A"/>
    <w:rPr>
      <w:color w:val="999999"/>
      <w:lang w:eastAsia="hr-HR" w:bidi="hr-HR"/>
    </w:rPr>
  </w:style>
  <w:style w:type="paragraph" w:styleId="Subtitle">
    <w:name w:val="Subtitle"/>
    <w:basedOn w:val="Normal"/>
    <w:next w:val="Normal"/>
    <w:link w:val="Subtitle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NoSpacing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5A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74B88"/>
    <w:rPr>
      <w:color w:val="808080"/>
    </w:rPr>
  </w:style>
  <w:style w:type="character" w:styleId="Hyperlink">
    <w:name w:val="Hyperlink"/>
    <w:basedOn w:val="DefaultParagraphFont"/>
    <w:rsid w:val="00EA2C2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Heading3Char">
    <w:name w:val="Heading 3 Char"/>
    <w:basedOn w:val="DefaultParagraphFont"/>
    <w:link w:val="Heading3"/>
    <w:rsid w:val="00240E36"/>
    <w:rPr>
      <w:rFonts w:ascii="Tahoma" w:hAnsi="Tahoma" w:cs="Tahoma"/>
      <w:lang w:eastAsia="zh-CN"/>
    </w:rPr>
  </w:style>
  <w:style w:type="table" w:styleId="TableGrid">
    <w:name w:val="Table Grid"/>
    <w:basedOn w:val="TableNormal"/>
    <w:rsid w:val="0025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7278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8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8C2"/>
    <w:rPr>
      <w:rFonts w:ascii="Tahoma" w:eastAsia="Times New Roman" w:hAnsi="Tahoma" w:cs="Tahom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727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PlaceholderText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PlaceholderText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applyBreakingRules/>
    <w:useFELayout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B66DE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8727C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87C58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EF638F"/>
    <w:rsid w:val="00F72241"/>
    <w:rsid w:val="00F736F0"/>
    <w:rsid w:val="00F910A0"/>
    <w:rsid w:val="00F95402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C139-B0E9-4006-86B5-BB415B64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sandra&amp;sinisa</cp:lastModifiedBy>
  <cp:revision>2</cp:revision>
  <cp:lastPrinted>2014-11-24T08:15:00Z</cp:lastPrinted>
  <dcterms:created xsi:type="dcterms:W3CDTF">2015-10-21T20:17:00Z</dcterms:created>
  <dcterms:modified xsi:type="dcterms:W3CDTF">2015-10-21T20:17:00Z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