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Heading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4631B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CA017A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Pr="006E27FA">
              <w:fldChar w:fldCharType="end"/>
            </w:r>
            <w:r w:rsidR="003C7A82"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CA017A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Pr="006E27FA">
              <w:fldChar w:fldCharType="end"/>
            </w:r>
            <w:r w:rsidR="003C7A82"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CA017A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rPr>
                <w:lang w:eastAsia="en-US" w:bidi="en-US"/>
              </w:rPr>
              <w:instrText xml:space="preserve"> FORMCHECKBOX </w:instrText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fldChar w:fldCharType="end"/>
            </w:r>
            <w:r w:rsidR="00D31D61" w:rsidRPr="006E27FA">
              <w:t>MODUL ZA PROFESIONALNE KORISNIKE</w:t>
            </w:r>
          </w:p>
          <w:p w:rsidR="00D31D61" w:rsidRPr="006E27FA" w:rsidRDefault="00CA017A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:rsidR="00D31D61" w:rsidRDefault="00CA017A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:rsidR="00345617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:rsidR="000801D1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Trgovci na veliko i malo, prodavači</w:t>
            </w:r>
          </w:p>
          <w:p w:rsidR="000801D1" w:rsidRPr="006E27FA" w:rsidRDefault="00CA017A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CA017A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CA017A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CA017A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:rsidR="000801D1" w:rsidRDefault="00CA017A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ustanove/pružatelja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CA017A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CA017A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A017A" w:rsidRPr="006E27FA">
              <w:rPr>
                <w:rStyle w:val="CheckBoxChar"/>
                <w:rFonts w:cs="Times New Roman"/>
                <w:color w:val="auto"/>
              </w:rPr>
            </w:r>
            <w:r w:rsidR="00CA017A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D" w:rsidRDefault="00C7734D" w:rsidP="005A54AB">
      <w:r>
        <w:separator/>
      </w:r>
    </w:p>
  </w:endnote>
  <w:endnote w:type="continuationSeparator" w:id="1">
    <w:p w:rsidR="00C7734D" w:rsidRDefault="00C7734D" w:rsidP="005A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56918"/>
      <w:docPartObj>
        <w:docPartGallery w:val="Page Numbers (Bottom of Page)"/>
        <w:docPartUnique/>
      </w:docPartObj>
    </w:sdtPr>
    <w:sdtContent>
      <w:sdt>
        <w:sdtPr>
          <w:id w:val="-925184892"/>
          <w:docPartObj>
            <w:docPartGallery w:val="Page Numbers (Top of Page)"/>
            <w:docPartUnique/>
          </w:docPartObj>
        </w:sdtPr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 w:rsidR="00CA0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017A">
              <w:rPr>
                <w:b/>
                <w:bCs/>
                <w:sz w:val="24"/>
                <w:szCs w:val="24"/>
              </w:rPr>
              <w:fldChar w:fldCharType="separate"/>
            </w:r>
            <w:r w:rsidR="000A2CA6">
              <w:rPr>
                <w:b/>
                <w:bCs/>
                <w:noProof/>
              </w:rPr>
              <w:t>3</w:t>
            </w:r>
            <w:r w:rsidR="00CA01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A0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017A">
              <w:rPr>
                <w:b/>
                <w:bCs/>
                <w:sz w:val="24"/>
                <w:szCs w:val="24"/>
              </w:rPr>
              <w:fldChar w:fldCharType="separate"/>
            </w:r>
            <w:r w:rsidR="000A2CA6">
              <w:rPr>
                <w:b/>
                <w:bCs/>
                <w:noProof/>
              </w:rPr>
              <w:t>3</w:t>
            </w:r>
            <w:r w:rsidR="00CA01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D" w:rsidRDefault="00C7734D" w:rsidP="005A54AB">
      <w:r>
        <w:separator/>
      </w:r>
    </w:p>
  </w:footnote>
  <w:footnote w:type="continuationSeparator" w:id="1">
    <w:p w:rsidR="00C7734D" w:rsidRDefault="00C7734D" w:rsidP="005A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2CA6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F3E3A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31B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42D2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4FE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7734D"/>
    <w:rsid w:val="00C83299"/>
    <w:rsid w:val="00C921EE"/>
    <w:rsid w:val="00C9505D"/>
    <w:rsid w:val="00C96129"/>
    <w:rsid w:val="00CA017A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rsid w:val="00CA017A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A017A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A017A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17A"/>
  </w:style>
  <w:style w:type="paragraph" w:customStyle="1" w:styleId="Italics">
    <w:name w:val="Italics"/>
    <w:basedOn w:val="Normal"/>
    <w:rsid w:val="00CA017A"/>
    <w:rPr>
      <w:i/>
      <w:lang w:eastAsia="hr-HR" w:bidi="hr-HR"/>
    </w:rPr>
  </w:style>
  <w:style w:type="paragraph" w:customStyle="1" w:styleId="Disclaimer">
    <w:name w:val="Disclaimer"/>
    <w:basedOn w:val="Normal"/>
    <w:rsid w:val="00CA017A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sid w:val="00CA017A"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sid w:val="00CA017A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applyBreakingRules/>
    <w:useFELayout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B66DE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87C58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EF638F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C139-B0E9-4006-86B5-BB415B6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sandra</cp:lastModifiedBy>
  <cp:revision>2</cp:revision>
  <cp:lastPrinted>2014-11-24T08:15:00Z</cp:lastPrinted>
  <dcterms:created xsi:type="dcterms:W3CDTF">2015-09-20T13:43:00Z</dcterms:created>
  <dcterms:modified xsi:type="dcterms:W3CDTF">2015-09-20T13:43:00Z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