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Pr="005B17A5" w:rsidRDefault="00267119" w:rsidP="00267119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33"/>
      </w:tblGrid>
      <w:tr w:rsidR="00755237" w:rsidTr="00D1435B">
        <w:tc>
          <w:tcPr>
            <w:tcW w:w="3969" w:type="dxa"/>
          </w:tcPr>
          <w:p w:rsidR="00755237" w:rsidRDefault="00876006" w:rsidP="0087600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AAA-P</w:t>
            </w:r>
            <w:r w:rsidRPr="005B17A5">
              <w:rPr>
                <w:rFonts w:ascii="Arial" w:hAnsi="Arial" w:cs="Arial"/>
                <w:b/>
                <w:lang w:val="en-US"/>
              </w:rPr>
              <w:t>roject</w:t>
            </w:r>
            <w:r>
              <w:rPr>
                <w:rFonts w:ascii="Arial" w:hAnsi="Arial" w:cs="Arial"/>
                <w:b/>
                <w:lang w:val="en-US"/>
              </w:rPr>
              <w:t xml:space="preserve"> 2015 (Short Title)</w:t>
            </w:r>
            <w:r w:rsidRPr="005B17A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133" w:type="dxa"/>
          </w:tcPr>
          <w:p w:rsidR="00755237" w:rsidRDefault="00E70D66" w:rsidP="00755237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237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55237" w:rsidTr="00D1435B">
        <w:tc>
          <w:tcPr>
            <w:tcW w:w="3969" w:type="dxa"/>
          </w:tcPr>
          <w:p w:rsidR="00755237" w:rsidRDefault="00755237" w:rsidP="00001848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Applicant /Organis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5133" w:type="dxa"/>
          </w:tcPr>
          <w:p w:rsidR="00755237" w:rsidRPr="00755237" w:rsidRDefault="00E70D66" w:rsidP="00755237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 w:rsidRPr="00755237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5237" w:rsidRPr="0075523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55237">
              <w:rPr>
                <w:rFonts w:ascii="Arial" w:hAnsi="Arial" w:cs="Arial"/>
                <w:lang w:val="en-US"/>
              </w:rPr>
            </w:r>
            <w:r w:rsidRPr="00755237">
              <w:rPr>
                <w:rFonts w:ascii="Arial" w:hAnsi="Arial" w:cs="Arial"/>
                <w:lang w:val="en-US"/>
              </w:rPr>
              <w:fldChar w:fldCharType="separate"/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Pr="00755237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1E5D42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04"/>
      </w:tblGrid>
      <w:tr w:rsidR="00267119" w:rsidRPr="00522F0B" w:rsidTr="00755237">
        <w:tc>
          <w:tcPr>
            <w:tcW w:w="9104" w:type="dxa"/>
          </w:tcPr>
          <w:p w:rsidR="00267119" w:rsidRPr="00E37BD9" w:rsidRDefault="00267119" w:rsidP="0026711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NoSpacing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E70D66" w:rsidP="00267119">
            <w:pPr>
              <w:pStyle w:val="NoSpacing"/>
              <w:tabs>
                <w:tab w:val="left" w:pos="1418"/>
              </w:tabs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267119" w:rsidRPr="00E37BD9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Pr="00E37BD9">
              <w:rPr>
                <w:rFonts w:ascii="Arial" w:hAnsi="Arial" w:cs="Arial"/>
                <w:bCs/>
                <w:lang w:val="en-US"/>
              </w:rPr>
            </w:r>
            <w:r w:rsidRPr="00E37BD9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"/>
            <w:r w:rsidR="00267119" w:rsidRPr="00E37BD9">
              <w:rPr>
                <w:rFonts w:ascii="Arial" w:hAnsi="Arial" w:cs="Arial"/>
                <w:bCs/>
                <w:lang w:val="en-US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Agriculture &amp; Ethnic Heritage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(Coordination: Koprivnica Kri</w:t>
            </w:r>
            <w:r w:rsidR="00267119">
              <w:rPr>
                <w:rFonts w:ascii="Arial" w:hAnsi="Arial" w:cs="Arial"/>
                <w:bCs/>
                <w:lang w:val="en-US"/>
              </w:rPr>
              <w:t>ž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evci)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 w:rsidRPr="00E37BD9">
              <w:rPr>
                <w:rFonts w:ascii="Arial" w:hAnsi="Arial" w:cs="Arial"/>
                <w:lang w:val="en-GB"/>
              </w:rPr>
            </w:r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bookmarkStart w:id="2" w:name="__Fieldmark__51_566419036"/>
            <w:bookmarkEnd w:id="2"/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Disaster prevention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3" w:name="__Fieldmark__58_566419036"/>
            <w:bookmarkEnd w:id="3"/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="00267119"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4" w:name="__Fieldmark__64_566419036"/>
            <w:bookmarkEnd w:id="4"/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Energy &amp; Environment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lang w:val="en-US"/>
              </w:rPr>
              <w:t>Međimurje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5" w:name="__Fieldmark__72_566419036"/>
            <w:bookmarkEnd w:id="5"/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6" w:name="__Fieldmark__78_566419036"/>
            <w:bookmarkEnd w:id="6"/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>Coordination: Vas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7" w:name="__Fieldmark__84_566419036"/>
            <w:bookmarkEnd w:id="7"/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bookmarkStart w:id="8" w:name="__Fieldmark__90_566419036"/>
            <w:bookmarkEnd w:id="8"/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Mobility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Styria)</w:t>
            </w:r>
          </w:p>
          <w:p w:rsidR="00267119" w:rsidRPr="00E37BD9" w:rsidRDefault="00E70D66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E37BD9">
              <w:rPr>
                <w:rFonts w:ascii="Arial" w:hAnsi="Arial" w:cs="Arial"/>
              </w:rPr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NoSpacing"/>
              <w:spacing w:before="120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of the Alps-Adriatic Alliance.</w:t>
            </w:r>
          </w:p>
          <w:p w:rsidR="00267119" w:rsidRPr="00E37BD9" w:rsidRDefault="00267119" w:rsidP="0026711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</w:p>
          <w:p w:rsidR="00267119" w:rsidRPr="00E37BD9" w:rsidRDefault="00267119" w:rsidP="0026711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lang w:val="en-US"/>
              </w:rPr>
              <w:t xml:space="preserve">After </w:t>
            </w:r>
            <w:r w:rsidRPr="002B4AF6">
              <w:rPr>
                <w:rFonts w:ascii="Arial" w:hAnsi="Arial" w:cs="Arial"/>
                <w:u w:val="single"/>
                <w:lang w:val="en-US"/>
              </w:rPr>
              <w:t>successful pre-selection</w:t>
            </w:r>
            <w:r w:rsidRPr="00E37BD9">
              <w:rPr>
                <w:rFonts w:ascii="Arial" w:hAnsi="Arial" w:cs="Arial"/>
                <w:lang w:val="en-US"/>
              </w:rPr>
              <w:t xml:space="preserve"> the TCP will forward the application to the General Secretariat of the Alps-Adriatic-Alliance in Klagenfurt/Carinthia which also presides the Steering Committee:</w:t>
            </w:r>
          </w:p>
          <w:p w:rsidR="00267119" w:rsidRPr="00E37BD9" w:rsidRDefault="00267119" w:rsidP="0026711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267119" w:rsidRPr="005E0596" w:rsidRDefault="00267119" w:rsidP="00267119">
      <w:pPr>
        <w:pStyle w:val="NoSpacing"/>
        <w:rPr>
          <w:rFonts w:ascii="Arial" w:hAnsi="Arial" w:cs="Arial"/>
          <w:lang w:val="en-GB"/>
        </w:rPr>
      </w:pPr>
    </w:p>
    <w:p w:rsidR="00267119" w:rsidRPr="008D0374" w:rsidRDefault="00267119" w:rsidP="00267119">
      <w:pPr>
        <w:rPr>
          <w:b/>
          <w:sz w:val="24"/>
          <w:lang w:val="en-GB"/>
        </w:rPr>
      </w:pPr>
      <w:r w:rsidRPr="008D0374">
        <w:rPr>
          <w:b/>
          <w:sz w:val="24"/>
          <w:lang w:val="en-GB"/>
        </w:rPr>
        <w:t>TYPE OF APPLICATION:</w:t>
      </w:r>
    </w:p>
    <w:p w:rsidR="00267119" w:rsidRDefault="00E70D66" w:rsidP="00267119">
      <w:pPr>
        <w:pStyle w:val="NoSpacing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sz w:val="20"/>
          <w:szCs w:val="20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 xml:space="preserve"> FORMCHECKBOX </w:instrText>
      </w:r>
      <w:r w:rsidRPr="005B17A5">
        <w:rPr>
          <w:rFonts w:ascii="Arial" w:hAnsi="Arial" w:cs="Arial"/>
        </w:rPr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ab/>
      </w:r>
      <w:r w:rsidR="00267119" w:rsidRPr="00267119">
        <w:rPr>
          <w:rStyle w:val="hps"/>
          <w:rFonts w:ascii="Arial" w:hAnsi="Arial" w:cs="Arial"/>
          <w:b/>
          <w:color w:val="222222"/>
          <w:w w:val="90"/>
        </w:rPr>
        <w:t>PREPARATION COSTSFOR THESUBMISSION</w:t>
      </w:r>
      <w:r w:rsidR="00267119" w:rsidRPr="00267119">
        <w:rPr>
          <w:rStyle w:val="hps"/>
          <w:rFonts w:ascii="Arial" w:hAnsi="Arial" w:cs="Arial"/>
          <w:color w:val="222222"/>
          <w:w w:val="90"/>
        </w:rPr>
        <w:t>OF A PROJECT</w:t>
      </w:r>
      <w:r w:rsidR="00267119" w:rsidRPr="005B17A5">
        <w:rPr>
          <w:rFonts w:ascii="Arial" w:hAnsi="Arial" w:cs="Arial"/>
          <w:color w:val="222222"/>
        </w:rPr>
        <w:t xml:space="preserve"> WHICH</w:t>
      </w:r>
      <w:r w:rsidR="00267119" w:rsidRPr="00267119">
        <w:rPr>
          <w:rStyle w:val="hps"/>
          <w:rFonts w:ascii="Arial" w:hAnsi="Arial" w:cs="Arial"/>
          <w:color w:val="222222"/>
          <w:w w:val="90"/>
        </w:rPr>
        <w:t xml:space="preserve"> IS TO BE</w:t>
      </w:r>
      <w:r w:rsidR="00267119" w:rsidRPr="005B17A5">
        <w:rPr>
          <w:rFonts w:ascii="Arial" w:hAnsi="Arial" w:cs="Arial"/>
          <w:color w:val="222222"/>
        </w:rPr>
        <w:t xml:space="preserve"> CO</w:t>
      </w:r>
      <w:r w:rsidR="00267119" w:rsidRPr="00267119">
        <w:rPr>
          <w:rStyle w:val="hps"/>
          <w:rFonts w:ascii="Arial" w:hAnsi="Arial" w:cs="Arial"/>
          <w:color w:val="222222"/>
          <w:w w:val="90"/>
        </w:rPr>
        <w:t>-FINANCED FROM</w:t>
      </w:r>
      <w:r w:rsidR="00267119" w:rsidRPr="005B17A5">
        <w:rPr>
          <w:rFonts w:ascii="Arial" w:hAnsi="Arial" w:cs="Arial"/>
          <w:color w:val="222222"/>
        </w:rPr>
        <w:t xml:space="preserve"> APPROPRIATE </w:t>
      </w:r>
      <w:r w:rsidR="00267119" w:rsidRPr="00267119">
        <w:rPr>
          <w:rStyle w:val="hps"/>
          <w:rFonts w:ascii="Arial" w:hAnsi="Arial" w:cs="Arial"/>
          <w:b/>
          <w:color w:val="222222"/>
          <w:w w:val="90"/>
        </w:rPr>
        <w:t xml:space="preserve">EU-PROGRAMS </w:t>
      </w:r>
      <w:r w:rsidR="00267119" w:rsidRPr="00267119">
        <w:rPr>
          <w:rStyle w:val="hps"/>
          <w:rFonts w:ascii="Arial" w:hAnsi="Arial" w:cs="Arial"/>
          <w:color w:val="222222"/>
          <w:w w:val="90"/>
          <w:sz w:val="20"/>
          <w:szCs w:val="20"/>
        </w:rPr>
        <w:t xml:space="preserve">(the maximum amount from the joint budget is € 5.000,-- </w:t>
      </w:r>
      <w:r w:rsidR="00267119" w:rsidRPr="00267119">
        <w:rPr>
          <w:rStyle w:val="hps"/>
          <w:rFonts w:ascii="Arial" w:hAnsi="Arial" w:cs="Arial"/>
          <w:b/>
          <w:w w:val="90"/>
          <w:sz w:val="20"/>
          <w:szCs w:val="20"/>
        </w:rPr>
        <w:t xml:space="preserve">if </w:t>
      </w:r>
      <w:r w:rsidR="00267119" w:rsidRPr="00267119">
        <w:rPr>
          <w:rStyle w:val="hps"/>
          <w:rFonts w:ascii="Arial" w:hAnsi="Arial" w:cs="Arial"/>
          <w:color w:val="222222"/>
          <w:w w:val="90"/>
          <w:sz w:val="20"/>
          <w:szCs w:val="20"/>
        </w:rPr>
        <w:t xml:space="preserve">approved by the Steering Committee) </w:t>
      </w:r>
    </w:p>
    <w:p w:rsidR="00267119" w:rsidRDefault="00E70D66" w:rsidP="00267119">
      <w:pPr>
        <w:pStyle w:val="NoSpacing"/>
        <w:spacing w:before="120"/>
        <w:ind w:left="703" w:hanging="703"/>
        <w:rPr>
          <w:rStyle w:val="hps"/>
          <w:rFonts w:ascii="Arial" w:hAnsi="Arial" w:cs="Arial"/>
          <w:w w:val="90"/>
          <w:sz w:val="20"/>
          <w:szCs w:val="20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GB"/>
        </w:rPr>
        <w:instrText xml:space="preserve"> FORMCHECKBOX </w:instrText>
      </w:r>
      <w:r w:rsidRPr="005B17A5">
        <w:rPr>
          <w:rFonts w:ascii="Arial" w:hAnsi="Arial" w:cs="Arial"/>
        </w:rPr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sz w:val="20"/>
          <w:lang w:val="en-US"/>
        </w:rPr>
        <w:tab/>
      </w:r>
      <w:r w:rsidR="00267119" w:rsidRPr="005B17A5">
        <w:rPr>
          <w:rFonts w:ascii="Arial" w:hAnsi="Arial" w:cs="Arial"/>
          <w:b/>
          <w:lang w:val="en-US"/>
        </w:rPr>
        <w:t xml:space="preserve">JOINT PROJECT </w:t>
      </w:r>
      <w:r w:rsidR="00267119" w:rsidRPr="00267119">
        <w:rPr>
          <w:rStyle w:val="hps"/>
          <w:rFonts w:ascii="Arial" w:hAnsi="Arial" w:cs="Arial"/>
          <w:w w:val="90"/>
          <w:sz w:val="20"/>
          <w:szCs w:val="20"/>
        </w:rPr>
        <w:t xml:space="preserve">(the maximum amount from the joint budget is 20% of the overall project-costs or a maximum of € 4.000, -- </w:t>
      </w:r>
      <w:r w:rsidR="00267119" w:rsidRPr="00267119">
        <w:rPr>
          <w:rStyle w:val="hps"/>
          <w:rFonts w:ascii="Arial" w:hAnsi="Arial" w:cs="Arial"/>
          <w:b/>
          <w:w w:val="90"/>
          <w:sz w:val="20"/>
          <w:szCs w:val="20"/>
        </w:rPr>
        <w:t xml:space="preserve">if </w:t>
      </w:r>
      <w:r w:rsidR="00267119" w:rsidRPr="00267119">
        <w:rPr>
          <w:rStyle w:val="hps"/>
          <w:rFonts w:ascii="Arial" w:hAnsi="Arial" w:cs="Arial"/>
          <w:w w:val="90"/>
          <w:sz w:val="20"/>
          <w:szCs w:val="20"/>
        </w:rPr>
        <w:t>approved by the Steering Committee)</w:t>
      </w:r>
    </w:p>
    <w:p w:rsidR="00267119" w:rsidRPr="00E37BD9" w:rsidRDefault="00E70D66" w:rsidP="00267119">
      <w:pPr>
        <w:pStyle w:val="NoSpacing"/>
        <w:spacing w:before="120"/>
        <w:ind w:left="708" w:hanging="708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 xml:space="preserve"> FORMCHECKBOX </w:instrText>
      </w:r>
      <w:r w:rsidRPr="005B17A5">
        <w:rPr>
          <w:rFonts w:ascii="Arial" w:hAnsi="Arial" w:cs="Arial"/>
        </w:rPr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sz w:val="20"/>
          <w:lang w:val="en-US"/>
        </w:rPr>
        <w:tab/>
      </w:r>
      <w:r w:rsidR="00267119" w:rsidRPr="005B17A5">
        <w:rPr>
          <w:rFonts w:ascii="Arial" w:hAnsi="Arial" w:cs="Arial"/>
          <w:bCs/>
          <w:caps/>
          <w:lang w:val="en-US"/>
        </w:rPr>
        <w:t>rEQUEST FOR</w:t>
      </w:r>
      <w:r w:rsidR="00267119" w:rsidRPr="005B17A5">
        <w:rPr>
          <w:rFonts w:ascii="Arial" w:hAnsi="Arial" w:cs="Arial"/>
          <w:b/>
          <w:bCs/>
          <w:caps/>
          <w:lang w:val="en-US"/>
        </w:rPr>
        <w:t xml:space="preserve"> PATRONAGE</w:t>
      </w:r>
      <w:r w:rsidR="00267119" w:rsidRPr="005B17A5">
        <w:rPr>
          <w:rFonts w:ascii="Arial" w:hAnsi="Arial" w:cs="Arial"/>
          <w:b/>
          <w:bCs/>
          <w:caps/>
          <w:lang w:val="en-US"/>
        </w:rPr>
        <w:br/>
      </w:r>
      <w:r w:rsidR="00267119" w:rsidRPr="005B17A5">
        <w:rPr>
          <w:rFonts w:ascii="Arial" w:hAnsi="Arial" w:cs="Arial"/>
          <w:sz w:val="20"/>
          <w:szCs w:val="20"/>
          <w:lang w:val="en-US"/>
        </w:rPr>
        <w:t>(Patronages are supported with € 500,</w:t>
      </w:r>
      <w:r w:rsidR="00267119">
        <w:rPr>
          <w:rFonts w:ascii="Arial" w:hAnsi="Arial" w:cs="Arial"/>
          <w:sz w:val="20"/>
          <w:szCs w:val="20"/>
          <w:lang w:val="en-US"/>
        </w:rPr>
        <w:t>--</w:t>
      </w:r>
      <w:r w:rsidR="00267119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="00267119" w:rsidRPr="00E37BD9">
        <w:rPr>
          <w:rFonts w:ascii="Arial" w:hAnsi="Arial" w:cs="Arial"/>
          <w:sz w:val="20"/>
          <w:szCs w:val="20"/>
          <w:lang w:val="en-US"/>
        </w:rPr>
        <w:t xml:space="preserve">approved by the Steering Committee and must involve at least </w:t>
      </w:r>
      <w:r w:rsidR="00267119" w:rsidRPr="00E37BD9">
        <w:rPr>
          <w:rFonts w:ascii="Arial" w:hAnsi="Arial" w:cs="Arial"/>
          <w:b/>
          <w:sz w:val="20"/>
          <w:szCs w:val="20"/>
          <w:lang w:val="en-US"/>
        </w:rPr>
        <w:t xml:space="preserve">two </w:t>
      </w:r>
      <w:r w:rsidR="00267119" w:rsidRPr="00E37BD9">
        <w:rPr>
          <w:rFonts w:ascii="Arial" w:hAnsi="Arial" w:cs="Arial"/>
          <w:sz w:val="20"/>
          <w:szCs w:val="20"/>
          <w:lang w:val="en-US"/>
        </w:rPr>
        <w:t>Alps-Adriatic-Alliance members</w:t>
      </w:r>
      <w:r w:rsidR="00267119">
        <w:rPr>
          <w:rFonts w:ascii="Arial" w:hAnsi="Arial" w:cs="Arial"/>
          <w:sz w:val="20"/>
          <w:szCs w:val="20"/>
          <w:lang w:val="en-US"/>
        </w:rPr>
        <w:t>.</w:t>
      </w:r>
      <w:r w:rsidR="00267119" w:rsidRPr="00E37BD9">
        <w:rPr>
          <w:rFonts w:ascii="Arial" w:hAnsi="Arial" w:cs="Arial"/>
          <w:sz w:val="20"/>
          <w:szCs w:val="20"/>
          <w:lang w:val="en-US"/>
        </w:rPr>
        <w:t>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Heading3"/>
      </w:pPr>
      <w:r w:rsidRPr="00755237">
        <w:lastRenderedPageBreak/>
        <w:t>Title of project: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758"/>
        </w:trPr>
        <w:tc>
          <w:tcPr>
            <w:tcW w:w="9212" w:type="dxa"/>
          </w:tcPr>
          <w:p w:rsidR="00267119" w:rsidRPr="00D1435B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p w:rsidR="00267119" w:rsidRPr="008D0374" w:rsidRDefault="00755237" w:rsidP="00755237">
      <w:pPr>
        <w:pStyle w:val="Heading3"/>
        <w:rPr>
          <w:lang w:val="en-GB"/>
        </w:rPr>
      </w:pPr>
      <w:r w:rsidRPr="008D0374">
        <w:rPr>
          <w:lang w:val="en-GB"/>
        </w:rPr>
        <w:t>Short description of the project: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1599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7119" w:rsidRPr="005B17A5" w:rsidRDefault="00755237" w:rsidP="00755237">
      <w:pPr>
        <w:pStyle w:val="Heading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55237" w:rsidP="002671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sdt>
              <w:sdtPr>
                <w:rPr>
                  <w:rFonts w:ascii="Arial" w:hAnsi="Arial" w:cs="Arial"/>
                </w:rPr>
                <w:id w:val="-2087145532"/>
                <w:placeholder>
                  <w:docPart w:val="A18F548B877F4A25B01C7FD7F0F121D9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Pr="006F3499">
                  <w:rPr>
                    <w:rStyle w:val="Placehold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</w:rPr>
              <w:t xml:space="preserve"> to </w:t>
            </w:r>
            <w:sdt>
              <w:sdtPr>
                <w:rPr>
                  <w:rFonts w:ascii="Arial" w:hAnsi="Arial" w:cs="Arial"/>
                </w:rPr>
                <w:id w:val="1387375570"/>
                <w:placeholder>
                  <w:docPart w:val="A18F548B877F4A25B01C7FD7F0F121D9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Pr="006F3499">
                  <w:rPr>
                    <w:rStyle w:val="PlaceholderText"/>
                  </w:rPr>
                  <w:t>Klicken Sie hier, um ein Datum einzugeben.</w:t>
                </w:r>
              </w:sdtContent>
            </w:sdt>
          </w:p>
        </w:tc>
      </w:tr>
    </w:tbl>
    <w:p w:rsidR="00267119" w:rsidRPr="00755237" w:rsidRDefault="00755237" w:rsidP="00755237">
      <w:pPr>
        <w:pStyle w:val="Heading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755237">
        <w:trPr>
          <w:trHeight w:val="617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</w:tbl>
    <w:p w:rsidR="00755237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 xml:space="preserve">Project-partners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 xml:space="preserve">12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member regions</w:t>
      </w:r>
      <w:r w:rsidRPr="005B17A5">
        <w:rPr>
          <w:lang w:val="en-U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NoSpacing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According to Point 5.2.1 of the Procedural Rules of the Alps-Adriatic-Alliance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267119" w:rsidRPr="005B17A5" w:rsidRDefault="00E70D66" w:rsidP="00267119">
            <w:pPr>
              <w:pStyle w:val="NoSpacing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="00267119"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 w:rsidR="00267119">
              <w:rPr>
                <w:rFonts w:ascii="Arial" w:hAnsi="Arial" w:cs="Arial"/>
                <w:bCs/>
              </w:rPr>
              <w:t>Burgenland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="00267119" w:rsidRPr="005B17A5">
              <w:rPr>
                <w:rFonts w:ascii="Arial" w:hAnsi="Arial" w:cs="Arial"/>
                <w:bCs/>
              </w:rPr>
              <w:tab/>
              <w:t>Istarska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="00267119"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="00267119"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8"/>
            <w:r w:rsidR="00267119"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9"/>
            <w:r w:rsidR="00267119"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="00267119"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0"/>
            <w:r w:rsidR="00267119"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1"/>
            <w:r w:rsidR="00267119"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2"/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E70D66" w:rsidP="00267119">
            <w:pPr>
              <w:pStyle w:val="NoSpacing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Pr="005B17A5">
              <w:rPr>
                <w:rFonts w:ascii="Arial" w:hAnsi="Arial" w:cs="Arial"/>
                <w:bCs/>
              </w:rPr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3"/>
            <w:r w:rsidR="00267119" w:rsidRPr="003D7E6A">
              <w:rPr>
                <w:rFonts w:ascii="Arial" w:hAnsi="Arial" w:cs="Arial"/>
                <w:bCs/>
              </w:rPr>
              <w:tab/>
            </w:r>
            <w:r w:rsidR="00267119" w:rsidRPr="005B17A5">
              <w:rPr>
                <w:rFonts w:ascii="Arial" w:hAnsi="Arial" w:cs="Arial"/>
                <w:bCs/>
              </w:rPr>
              <w:t>Virovitičko-podravska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NoSpacing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>Title of project</w:t>
      </w:r>
      <w:r>
        <w:rPr>
          <w:lang w:val="en-U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018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</w:tr>
    </w:tbl>
    <w:p w:rsidR="00267119" w:rsidRPr="005B17A5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>Target group(s):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134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</w:tbl>
    <w:p w:rsidR="00267119" w:rsidRPr="005B17A5" w:rsidRDefault="00755237" w:rsidP="007C1E68">
      <w:pPr>
        <w:pStyle w:val="Heading3"/>
        <w:rPr>
          <w:lang w:val="en-US"/>
        </w:rPr>
      </w:pPr>
      <w:r w:rsidRPr="005B17A5">
        <w:rPr>
          <w:lang w:val="en-US"/>
        </w:rPr>
        <w:t>Expected number of participants: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267119" w:rsidRPr="005B17A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Default="007C1E68" w:rsidP="007C1E68">
      <w:pPr>
        <w:pStyle w:val="Heading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7C1E68" w:rsidRPr="005B17A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C1E68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4"/>
            <w:r w:rsidR="007C1E68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</w:tbl>
    <w:p w:rsidR="007C1E68" w:rsidRPr="005B17A5" w:rsidRDefault="007C1E68" w:rsidP="007C1E68">
      <w:pPr>
        <w:pStyle w:val="Heading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</w:tr>
    </w:tbl>
    <w:p w:rsidR="00267119" w:rsidRPr="007C1E68" w:rsidRDefault="007C1E68" w:rsidP="007C1E68">
      <w:pPr>
        <w:pStyle w:val="Heading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project for the Alps-Adriatic-Alliance </w:t>
      </w:r>
      <w:r w:rsidRPr="00E37BD9">
        <w:rPr>
          <w:lang w:val="en-US"/>
        </w:rPr>
        <w:t xml:space="preserve">as a network: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2. Project Data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F925A2" w:rsidTr="00522F0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522F0B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9"/>
          </w:p>
        </w:tc>
      </w:tr>
      <w:tr w:rsidR="00267119" w:rsidRPr="00F925A2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</w:t>
            </w:r>
            <w:r w:rsidR="00522F0B">
              <w:rPr>
                <w:rFonts w:ascii="Arial" w:hAnsi="Arial" w:cs="Arial"/>
                <w:lang w:val="en-US"/>
              </w:rPr>
              <w:t xml:space="preserve"> / Region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E70D66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522F0B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>
              <w:rPr>
                <w:rFonts w:cs="Arial"/>
                <w:color w:val="000000"/>
                <w:lang w:val="en-GB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E70D66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1848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522F0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22F0B" w:rsidRPr="005B17A5" w:rsidTr="00933770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22F0B" w:rsidRPr="005B17A5" w:rsidRDefault="00522F0B" w:rsidP="00933770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22F0B" w:rsidRPr="005B17A5" w:rsidRDefault="00E70D66" w:rsidP="00933770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>
              <w:rPr>
                <w:rFonts w:cs="Arial"/>
                <w:color w:val="000000"/>
                <w:lang w:val="en-GB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22F0B" w:rsidRPr="00522F0B" w:rsidTr="00933770">
        <w:trPr>
          <w:trHeight w:val="353"/>
        </w:trPr>
        <w:tc>
          <w:tcPr>
            <w:tcW w:w="92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22F0B" w:rsidRPr="00522F0B" w:rsidRDefault="009E48EF" w:rsidP="00933770">
            <w:pPr>
              <w:pStyle w:val="NoSpacing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</w:t>
            </w:r>
            <w:r w:rsidR="00522F0B" w:rsidRPr="00522F0B">
              <w:rPr>
                <w:rFonts w:ascii="Arial" w:hAnsi="Arial" w:cs="Arial"/>
                <w:b/>
                <w:sz w:val="28"/>
                <w:szCs w:val="28"/>
                <w:lang w:val="en-US"/>
              </w:rPr>
              <w:t>escription of the applicant organisation</w:t>
            </w:r>
            <w:r w:rsidR="00522F0B"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22F0B" w:rsidTr="009E48EF">
        <w:trPr>
          <w:trHeight w:val="4265"/>
        </w:trPr>
        <w:tc>
          <w:tcPr>
            <w:tcW w:w="9212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267119" w:rsidRPr="00522F0B" w:rsidTr="00522F0B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522F0B" w:rsidP="00522F0B">
            <w:pPr>
              <w:pStyle w:val="NoSpacing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Project P</w:t>
            </w:r>
            <w:r w:rsidR="00267119"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artners </w:t>
            </w:r>
          </w:p>
        </w:tc>
      </w:tr>
    </w:tbl>
    <w:p w:rsidR="00001848" w:rsidRPr="00001848" w:rsidRDefault="00001848" w:rsidP="00001848">
      <w:pPr>
        <w:pStyle w:val="NoSpacing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>(Notice: According to Point 5.2.1. of the Procedural Rules 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A9392C">
        <w:rPr>
          <w:rFonts w:ascii="Arial" w:hAnsi="Arial" w:cs="Arial"/>
          <w:b/>
          <w:i/>
          <w:color w:val="FF0000"/>
          <w:u w:val="single"/>
          <w:lang w:val="en-GB" w:eastAsia="de-DE"/>
        </w:rPr>
        <w:t>three</w:t>
      </w:r>
      <w:r w:rsidRPr="00A9392C">
        <w:rPr>
          <w:rFonts w:ascii="Arial" w:hAnsi="Arial" w:cs="Arial"/>
          <w:b/>
          <w:bCs/>
          <w:i/>
          <w:color w:val="FF0000"/>
          <w:u w:val="single"/>
          <w:lang w:val="en-GB" w:eastAsia="de-DE"/>
        </w:rPr>
        <w:t xml:space="preserve"> members</w:t>
      </w:r>
      <w:r w:rsidRPr="00A9392C">
        <w:rPr>
          <w:rFonts w:ascii="Arial" w:hAnsi="Arial" w:cs="Arial"/>
          <w:bCs/>
          <w:i/>
          <w:color w:val="FF0000"/>
          <w:u w:val="single"/>
          <w:lang w:val="en-GB" w:eastAsia="de-DE"/>
        </w:rPr>
        <w:t xml:space="preserve"> from </w:t>
      </w:r>
      <w:r w:rsidRPr="00A9392C">
        <w:rPr>
          <w:rFonts w:ascii="Arial" w:hAnsi="Arial" w:cs="Arial"/>
          <w:b/>
          <w:bCs/>
          <w:i/>
          <w:color w:val="FF0000"/>
          <w:u w:val="single"/>
          <w:lang w:val="en-GB" w:eastAsia="de-DE"/>
        </w:rPr>
        <w:t xml:space="preserve">three countries </w:t>
      </w:r>
      <w:r w:rsidR="00004336" w:rsidRPr="00A9392C">
        <w:rPr>
          <w:rFonts w:ascii="Arial" w:hAnsi="Arial" w:cs="Arial"/>
          <w:b/>
          <w:i/>
          <w:color w:val="FF0000"/>
          <w:u w:val="single"/>
          <w:lang w:val="en-US"/>
        </w:rPr>
        <w:t>of the Alps-Adriatic-Alliance</w:t>
      </w:r>
      <w:r w:rsidRPr="00A9392C">
        <w:rPr>
          <w:rFonts w:ascii="Arial" w:hAnsi="Arial" w:cs="Arial"/>
          <w:b/>
          <w:bCs/>
          <w:i/>
          <w:color w:val="FF0000"/>
          <w:u w:val="single"/>
          <w:lang w:val="en-GB" w:eastAsia="de-DE"/>
        </w:rPr>
        <w:t>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  <w:r w:rsidR="00522F0B">
        <w:rPr>
          <w:rFonts w:ascii="Arial" w:hAnsi="Arial" w:cs="Arial"/>
          <w:i/>
          <w:color w:val="FF0000"/>
          <w:lang w:val="en-GB" w:eastAsia="de-DE"/>
        </w:rPr>
        <w:t xml:space="preserve"> So the partners 1 and 2 have to be within the AAA member regions!</w:t>
      </w:r>
    </w:p>
    <w:p w:rsidR="00267119" w:rsidRPr="00001848" w:rsidRDefault="00267119" w:rsidP="00267119">
      <w:pPr>
        <w:pStyle w:val="NoSpacing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22F0B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A9392C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  <w:r w:rsidR="00A9392C">
              <w:rPr>
                <w:rFonts w:ascii="Arial" w:hAnsi="Arial" w:cs="Arial"/>
                <w:b/>
                <w:lang w:val="en-GB" w:eastAsia="de-DE"/>
              </w:rPr>
              <w:sym w:font="Wingdings" w:char="F078"/>
            </w:r>
            <w:r w:rsidR="00A9392C" w:rsidRPr="00A9392C">
              <w:rPr>
                <w:rFonts w:ascii="Arial" w:hAnsi="Arial" w:cs="Arial"/>
                <w:b/>
                <w:lang w:val="en-GB" w:eastAsia="de-DE"/>
              </w:rPr>
              <w:t>within</w:t>
            </w:r>
            <w:r w:rsidR="00A9392C">
              <w:rPr>
                <w:rFonts w:ascii="Arial" w:hAnsi="Arial" w:cs="Arial"/>
                <w:lang w:val="en-GB" w:eastAsia="de-DE"/>
              </w:rPr>
              <w:t xml:space="preserve"> the 12 Alps-Adriatic-Alliance member regions  </w:t>
            </w:r>
            <w:r w:rsidR="00A9392C">
              <w:rPr>
                <w:rFonts w:ascii="Arial" w:hAnsi="Arial" w:cs="Arial"/>
                <w:lang w:val="en-GB" w:eastAsia="de-DE"/>
              </w:rPr>
              <w:sym w:font="Wingdings" w:char="F0A8"/>
            </w:r>
            <w:r w:rsidR="00A9392C"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Organisation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A9392C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A9392C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E70D66" w:rsidP="00A9392C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6EC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933770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9337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2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r>
              <w:rPr>
                <w:rFonts w:ascii="Arial" w:hAnsi="Arial" w:cs="Arial"/>
                <w:b/>
                <w:lang w:val="en-GB" w:eastAsia="de-DE"/>
              </w:rPr>
              <w:sym w:font="Wingdings" w:char="F078"/>
            </w:r>
            <w:r w:rsidRPr="00A9392C">
              <w:rPr>
                <w:rFonts w:ascii="Arial" w:hAnsi="Arial" w:cs="Arial"/>
                <w:b/>
                <w:lang w:val="en-GB" w:eastAsia="de-DE"/>
              </w:rPr>
              <w:t>within</w:t>
            </w:r>
            <w:r>
              <w:rPr>
                <w:rFonts w:ascii="Arial" w:hAnsi="Arial" w:cs="Arial"/>
                <w:lang w:val="en-GB" w:eastAsia="de-DE"/>
              </w:rPr>
              <w:t xml:space="preserve"> the 12 Alps-Adriatic-Alliance member regions  </w:t>
            </w:r>
            <w:r>
              <w:rPr>
                <w:rFonts w:ascii="Arial" w:hAnsi="Arial" w:cs="Arial"/>
                <w:lang w:val="en-GB" w:eastAsia="de-DE"/>
              </w:rPr>
              <w:sym w:font="Wingdings" w:char="F0A8"/>
            </w:r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Default="00A9392C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933770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9337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3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380253279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1108856112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933770">
        <w:trPr>
          <w:trHeight w:val="397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Default="00A9392C" w:rsidP="00267119">
      <w:pPr>
        <w:pStyle w:val="NoSpacing"/>
        <w:rPr>
          <w:rFonts w:ascii="Arial" w:hAnsi="Arial" w:cs="Arial"/>
          <w:lang w:val="en-US"/>
        </w:rPr>
      </w:pPr>
    </w:p>
    <w:p w:rsidR="00A9392C" w:rsidRDefault="00A9392C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A9392C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A9392C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lastRenderedPageBreak/>
              <w:t>Partner 4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24851272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-763297439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Default="00A9392C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A9392C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A9392C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5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111948497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-38127249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Default="00A9392C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A9392C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A9392C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6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23075307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735062452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Default="00A9392C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A9392C" w:rsidRPr="00522F0B" w:rsidTr="00A9392C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A9392C" w:rsidRPr="00A9392C" w:rsidRDefault="00A9392C" w:rsidP="00A9392C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7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151259609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-1884005427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A9392C" w:rsidRPr="005B17A5" w:rsidTr="00A9392C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Default="00A9392C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A9392C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392C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A9392C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A9392C" w:rsidRPr="005B17A5" w:rsidRDefault="00A9392C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581350" w:rsidRPr="00522F0B" w:rsidTr="00933770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81350" w:rsidRPr="00A9392C" w:rsidRDefault="00581350" w:rsidP="009337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lastRenderedPageBreak/>
              <w:t>Partner 8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57713541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446199294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581350" w:rsidRDefault="00581350" w:rsidP="0058135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581350" w:rsidRPr="00522F0B" w:rsidTr="00933770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81350" w:rsidRPr="00A9392C" w:rsidRDefault="00581350" w:rsidP="0058135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9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493035332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-435981139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581350" w:rsidRDefault="00581350" w:rsidP="0058135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581350" w:rsidRPr="00522F0B" w:rsidTr="00933770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81350" w:rsidRPr="00A9392C" w:rsidRDefault="00581350" w:rsidP="0058135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10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155119321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901335909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581350" w:rsidRDefault="00581350" w:rsidP="00581350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581350" w:rsidRPr="00522F0B" w:rsidTr="00933770">
        <w:trPr>
          <w:trHeight w:val="369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81350" w:rsidRPr="00A9392C" w:rsidRDefault="00581350" w:rsidP="0058135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lang w:val="en-GB" w:eastAsia="de-DE"/>
              </w:rPr>
              <w:t>Partner 11</w:t>
            </w: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GB" w:eastAsia="de-DE"/>
                </w:rPr>
                <w:id w:val="-987938409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within the 12 Alps-Adriatic-Alliance member regions  </w:t>
            </w:r>
            <w:sdt>
              <w:sdtPr>
                <w:rPr>
                  <w:rFonts w:ascii="Arial" w:hAnsi="Arial" w:cs="Arial"/>
                  <w:lang w:val="en-GB" w:eastAsia="de-DE"/>
                </w:rPr>
                <w:id w:val="-1898738208"/>
              </w:sdtPr>
              <w:sdtContent>
                <w:r>
                  <w:rPr>
                    <w:rFonts w:ascii="MS Gothic" w:eastAsia="MS Gothic" w:hAnsi="MS Gothic" w:cs="Arial" w:hint="eastAsia"/>
                    <w:lang w:val="en-GB" w:eastAsia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 w:eastAsia="de-DE"/>
              </w:rPr>
              <w:t xml:space="preserve"> from other regions</w:t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 xml:space="preserve">Organisation 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  <w:r w:rsidRPr="005B17A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r w:rsidR="00522F0B" w:rsidRPr="00522F0B">
              <w:rPr>
                <w:rFonts w:cs="Arial"/>
                <w:color w:val="000000"/>
              </w:rPr>
              <w:t xml:space="preserve"> / </w:t>
            </w: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2F0B" w:rsidRPr="00522F0B">
              <w:rPr>
                <w:rFonts w:cs="Arial"/>
                <w:color w:val="000000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22F0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rPr>
          <w:trHeight w:val="369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Default="00581350" w:rsidP="00933770">
            <w:pPr>
              <w:pStyle w:val="NoSpacing"/>
              <w:spacing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350" w:rsidRPr="005B17A5" w:rsidRDefault="00E70D66" w:rsidP="00933770">
            <w:pPr>
              <w:spacing w:line="240" w:lineRule="auto"/>
              <w:contextualSpacing/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581350">
            <w:pPr>
              <w:pStyle w:val="NoSpacing"/>
              <w:ind w:right="207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81350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81350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b/>
                <w:lang w:val="en-US"/>
              </w:rPr>
            </w:pP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 w:rsidRPr="00581350">
              <w:rPr>
                <w:rFonts w:ascii="Arial" w:hAnsi="Arial" w:cs="Arial"/>
                <w:b/>
                <w:color w:val="000000"/>
                <w:lang w:val="en-GB"/>
              </w:rPr>
              <w:instrText xml:space="preserve"> FORMTEXT </w:instrText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separate"/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581350">
            <w:pPr>
              <w:pStyle w:val="NoSpacing"/>
              <w:ind w:right="207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522F0B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22F0B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81350" w:rsidRPr="005B17A5" w:rsidTr="00933770">
        <w:tc>
          <w:tcPr>
            <w:tcW w:w="7054" w:type="dxa"/>
          </w:tcPr>
          <w:p w:rsidR="00581350" w:rsidRPr="005B17A5" w:rsidRDefault="00E70D66" w:rsidP="0093377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350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81350" w:rsidRPr="005B17A5" w:rsidRDefault="00E70D66" w:rsidP="0093377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E70D66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GB"/>
              </w:rPr>
            </w:r>
            <w:r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8135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81350" w:rsidRDefault="00E70D66" w:rsidP="00581350">
            <w:pPr>
              <w:pStyle w:val="NoSpacing"/>
              <w:ind w:right="207"/>
              <w:jc w:val="right"/>
              <w:rPr>
                <w:rFonts w:ascii="Arial" w:hAnsi="Arial" w:cs="Arial"/>
                <w:b/>
                <w:lang w:val="en-US"/>
              </w:rPr>
            </w:pP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50" w:rsidRPr="00581350">
              <w:rPr>
                <w:rFonts w:ascii="Arial" w:hAnsi="Arial" w:cs="Arial"/>
                <w:b/>
                <w:color w:val="000000"/>
                <w:lang w:val="en-GB"/>
              </w:rPr>
              <w:instrText xml:space="preserve"> FORMTEXT </w:instrText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separate"/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="00581350" w:rsidRPr="00581350">
              <w:rPr>
                <w:rFonts w:ascii="Arial" w:hAnsi="Arial" w:cs="Arial"/>
                <w:b/>
                <w:noProof/>
                <w:color w:val="000000"/>
                <w:lang w:val="en-GB"/>
              </w:rPr>
              <w:t> </w:t>
            </w:r>
            <w:r w:rsidRPr="00581350">
              <w:rPr>
                <w:rFonts w:ascii="Arial" w:hAnsi="Arial" w:cs="Arial"/>
                <w:b/>
                <w:color w:val="000000"/>
                <w:lang w:val="en-GB"/>
              </w:rPr>
              <w:fldChar w:fldCharType="end"/>
            </w: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81350" w:rsidRPr="00522F0B" w:rsidTr="00581350">
        <w:trPr>
          <w:trHeight w:val="353"/>
        </w:trPr>
        <w:tc>
          <w:tcPr>
            <w:tcW w:w="92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581350" w:rsidRPr="00581350" w:rsidRDefault="00581350" w:rsidP="00581350">
            <w:pPr>
              <w:pStyle w:val="Heading3"/>
              <w:spacing w:before="0"/>
              <w:rPr>
                <w:lang w:val="en-GB"/>
              </w:rPr>
            </w:pPr>
            <w:r w:rsidRPr="00581350">
              <w:rPr>
                <w:lang w:val="en-GB"/>
              </w:rPr>
              <w:t>The funding requested from the joint budget will be used for the following purposes:</w:t>
            </w: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/>
      </w:tblPr>
      <w:tblGrid>
        <w:gridCol w:w="9212"/>
      </w:tblGrid>
      <w:tr w:rsidR="00267119" w:rsidRPr="00522F0B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Pr="00522F0B" w:rsidRDefault="00E70D66" w:rsidP="00522F0B">
            <w:pPr>
              <w:pStyle w:val="NoSpacing"/>
            </w:pPr>
            <w:r w:rsidRPr="00522F0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581350" w:rsidRPr="00522F0B">
              <w:instrText xml:space="preserve"> FORMTEXT </w:instrText>
            </w:r>
            <w:r w:rsidRPr="00522F0B">
              <w:fldChar w:fldCharType="separate"/>
            </w:r>
            <w:r w:rsidR="00581350" w:rsidRPr="00522F0B">
              <w:t> </w:t>
            </w:r>
            <w:r w:rsidR="00581350" w:rsidRPr="00522F0B">
              <w:t> </w:t>
            </w:r>
            <w:r w:rsidR="00581350" w:rsidRPr="00522F0B">
              <w:t> </w:t>
            </w:r>
            <w:r w:rsidR="00581350" w:rsidRPr="00522F0B">
              <w:t> </w:t>
            </w:r>
            <w:r w:rsidR="00581350" w:rsidRPr="00522F0B">
              <w:t> </w:t>
            </w:r>
            <w:r w:rsidRPr="00522F0B">
              <w:fldChar w:fldCharType="end"/>
            </w:r>
            <w:bookmarkEnd w:id="30"/>
          </w:p>
        </w:tc>
      </w:tr>
      <w:tr w:rsidR="00267119" w:rsidRPr="00522F0B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581350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  <w:r w:rsidRPr="00581350">
              <w:rPr>
                <w:rFonts w:ascii="Arial" w:hAnsi="Arial" w:cs="Arial"/>
                <w:b/>
                <w:i/>
                <w:color w:val="FF0000"/>
                <w:lang w:val="en-US" w:eastAsia="de-DE"/>
              </w:rPr>
              <w:t xml:space="preserve">NOTICE: </w:t>
            </w:r>
            <w:r w:rsidRPr="00581350">
              <w:rPr>
                <w:rFonts w:ascii="Arial" w:hAnsi="Arial" w:cs="Arial"/>
                <w:i/>
                <w:color w:val="FF0000"/>
                <w:lang w:val="en-US" w:eastAsia="de-DE"/>
              </w:rPr>
              <w:t>A</w:t>
            </w:r>
            <w:r w:rsidRPr="00581350">
              <w:rPr>
                <w:rStyle w:val="hps"/>
                <w:rFonts w:ascii="Arial" w:hAnsi="Arial" w:cs="Arial"/>
                <w:i/>
                <w:color w:val="FF0000"/>
                <w:w w:val="90"/>
                <w:lang w:val="en-US"/>
              </w:rPr>
              <w:t>ftercompletion of the project</w:t>
            </w:r>
            <w:r w:rsidRPr="00581350">
              <w:rPr>
                <w:rFonts w:ascii="Arial" w:hAnsi="Arial" w:cs="Arial"/>
                <w:i/>
                <w:color w:val="FF0000"/>
                <w:lang w:val="en-US"/>
              </w:rPr>
              <w:t xml:space="preserve">, the </w:t>
            </w:r>
            <w:r w:rsidRPr="00581350">
              <w:rPr>
                <w:rStyle w:val="hps"/>
                <w:rFonts w:ascii="Arial" w:hAnsi="Arial" w:cs="Arial"/>
                <w:b/>
                <w:i/>
                <w:color w:val="FF0000"/>
                <w:w w:val="90"/>
                <w:lang w:val="en-US"/>
              </w:rPr>
              <w:t>original receipts</w:t>
            </w:r>
            <w:r w:rsidRPr="00581350">
              <w:rPr>
                <w:rStyle w:val="hps"/>
                <w:rFonts w:ascii="Arial" w:hAnsi="Arial" w:cs="Arial"/>
                <w:i/>
                <w:color w:val="FF0000"/>
                <w:w w:val="90"/>
                <w:lang w:val="en-US"/>
              </w:rPr>
              <w:t xml:space="preserve"> have to be submittedtothe General Secretariat by mail</w:t>
            </w:r>
            <w:r w:rsidRPr="00581350">
              <w:rPr>
                <w:rFonts w:ascii="Arial" w:hAnsi="Arial" w:cs="Arial"/>
                <w:i/>
                <w:color w:val="FF0000"/>
                <w:lang w:val="en-US"/>
              </w:rPr>
              <w:t xml:space="preserve">. </w:t>
            </w:r>
            <w:r w:rsidRPr="00581350">
              <w:rPr>
                <w:rStyle w:val="hps"/>
                <w:rFonts w:ascii="Arial" w:hAnsi="Arial" w:cs="Arial"/>
                <w:i/>
                <w:color w:val="FF0000"/>
                <w:w w:val="90"/>
                <w:lang w:val="en-US"/>
              </w:rPr>
              <w:t>The receiptshave</w:t>
            </w:r>
            <w:r w:rsidRPr="00581350">
              <w:rPr>
                <w:rFonts w:ascii="Arial" w:hAnsi="Arial" w:cs="Arial"/>
                <w:i/>
                <w:color w:val="FF0000"/>
                <w:lang w:val="en-US"/>
              </w:rPr>
              <w:t xml:space="preserve"> to be </w:t>
            </w:r>
            <w:r w:rsidRPr="00581350">
              <w:rPr>
                <w:rFonts w:ascii="Arial" w:hAnsi="Arial" w:cs="Arial"/>
                <w:b/>
                <w:i/>
                <w:color w:val="FF0000"/>
                <w:lang w:val="en-US"/>
              </w:rPr>
              <w:t>in absolute accordance</w:t>
            </w:r>
            <w:r w:rsidRPr="00581350">
              <w:rPr>
                <w:rFonts w:ascii="Arial" w:hAnsi="Arial" w:cs="Arial"/>
                <w:i/>
                <w:color w:val="FF0000"/>
                <w:lang w:val="en-US"/>
              </w:rPr>
              <w:t xml:space="preserve"> with the purposes mentioned above</w:t>
            </w:r>
            <w:r>
              <w:rPr>
                <w:rFonts w:ascii="Arial" w:hAnsi="Arial" w:cs="Arial"/>
                <w:b/>
                <w:i/>
                <w:color w:val="FF0000"/>
                <w:lang w:val="en-US"/>
              </w:rPr>
              <w:t>!!!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912"/>
      </w:tblGrid>
      <w:tr w:rsidR="00267119" w:rsidRPr="00522F0B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31"/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rPr>
          <w:trHeight w:val="369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E70D66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522F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E70D66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522F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E70D66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CB6CB3">
      <w:pPr>
        <w:rPr>
          <w:lang w:val="en-US"/>
        </w:rPr>
      </w:pPr>
      <w:r w:rsidRPr="004F618F">
        <w:rPr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cs="Arial"/>
          <w:lang w:val="en-US"/>
        </w:rPr>
        <w:t xml:space="preserve"> agree </w:t>
      </w:r>
      <w:r w:rsidRPr="004F618F">
        <w:rPr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cs="Arial"/>
          <w:lang w:val="en-US"/>
        </w:rPr>
        <w:t>n accordance with Point5.2.5</w:t>
      </w:r>
      <w:r w:rsidRPr="004F618F">
        <w:rPr>
          <w:lang w:val="en-US"/>
        </w:rPr>
        <w:t xml:space="preserve">. of </w:t>
      </w:r>
      <w:r w:rsidRPr="00267119">
        <w:rPr>
          <w:rStyle w:val="hps"/>
          <w:rFonts w:cs="Arial"/>
          <w:lang w:val="en-US"/>
        </w:rPr>
        <w:t>the</w:t>
      </w:r>
      <w:r w:rsidRPr="004F618F">
        <w:rPr>
          <w:lang w:val="en-US"/>
        </w:rPr>
        <w:t xml:space="preserve"> P</w:t>
      </w:r>
      <w:r w:rsidRPr="00267119">
        <w:rPr>
          <w:rStyle w:val="hps"/>
          <w:rFonts w:cs="Arial"/>
          <w:lang w:val="en-US"/>
        </w:rPr>
        <w:t>rocedural Rules of theAlps</w:t>
      </w:r>
      <w:r w:rsidRPr="004F618F">
        <w:rPr>
          <w:lang w:val="en-US"/>
        </w:rPr>
        <w:t>-Adriatic-</w:t>
      </w:r>
      <w:r w:rsidRPr="00267119">
        <w:rPr>
          <w:rStyle w:val="hps"/>
          <w:rFonts w:cs="Arial"/>
          <w:lang w:val="en-US"/>
        </w:rPr>
        <w:t>Alliance</w:t>
      </w:r>
      <w:r w:rsidRPr="004F618F">
        <w:rPr>
          <w:lang w:val="en-US"/>
        </w:rPr>
        <w:t xml:space="preserve">. </w:t>
      </w:r>
      <w:r w:rsidRPr="00267119">
        <w:rPr>
          <w:rStyle w:val="hps"/>
          <w:rFonts w:cs="Arial"/>
          <w:lang w:val="en-US"/>
        </w:rPr>
        <w:t>The General Secretariatandthe Steering Committeehave the rightto carry outchecks ontheappropriate useoffinancial resources at any time.Ifirregularities should be found</w:t>
      </w:r>
      <w:r w:rsidRPr="004F618F">
        <w:rPr>
          <w:lang w:val="en-US"/>
        </w:rPr>
        <w:t xml:space="preserve">, </w:t>
      </w:r>
      <w:r w:rsidRPr="00267119">
        <w:rPr>
          <w:rStyle w:val="hps"/>
          <w:rFonts w:cs="Arial"/>
          <w:lang w:val="en-US"/>
        </w:rPr>
        <w:t>theresources made available</w:t>
      </w:r>
      <w:r w:rsidRPr="004F618F">
        <w:rPr>
          <w:lang w:val="en-US"/>
        </w:rPr>
        <w:t xml:space="preserve"> have to be </w:t>
      </w:r>
      <w:r w:rsidRPr="00267119">
        <w:rPr>
          <w:rStyle w:val="hps"/>
          <w:rFonts w:cs="Arial"/>
          <w:lang w:val="en-US"/>
        </w:rPr>
        <w:t>repaidto the jointbudget of theAlps-Adriatic-Alliance</w:t>
      </w:r>
      <w:r w:rsidRPr="004F618F">
        <w:rPr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cs="Arial"/>
          <w:lang w:val="en-GB"/>
        </w:rPr>
        <w:t xml:space="preserve">I furthermore agree to use the </w:t>
      </w:r>
      <w:hyperlink r:id="rId8" w:history="1">
        <w:r w:rsidRPr="00581350">
          <w:rPr>
            <w:rStyle w:val="Hyperlink"/>
            <w:rFonts w:cs="Arial"/>
            <w:b/>
            <w:lang w:val="en-GB"/>
          </w:rPr>
          <w:t>logo of the Alps-Adriatic-Alliance on all project-related publications</w:t>
        </w:r>
      </w:hyperlink>
      <w:r w:rsidRPr="00267119">
        <w:rPr>
          <w:rStyle w:val="hps"/>
          <w:rFonts w:cs="Arial"/>
          <w:lang w:val="en-GB"/>
        </w:rPr>
        <w:t xml:space="preserve"> (posters, flyers, websites etc.). The logo is available at the General Secretariat</w:t>
      </w:r>
      <w:r w:rsidRPr="005B17A5">
        <w:rPr>
          <w:lang w:val="en-US"/>
        </w:rPr>
        <w:t xml:space="preserve"> (e-mail: </w:t>
      </w:r>
      <w:hyperlink r:id="rId9" w:history="1">
        <w:r w:rsidRPr="005B17A5">
          <w:rPr>
            <w:rStyle w:val="Hyperlink"/>
            <w:rFonts w:cs="Arial"/>
            <w:lang w:val="en-US"/>
          </w:rPr>
          <w:t>abt1.alpeadria@ktn.gv.at</w:t>
        </w:r>
      </w:hyperlink>
      <w:r w:rsidRPr="005B17A5">
        <w:rPr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CB6CB3" w:rsidRDefault="00E70D66" w:rsidP="00CB6CB3">
      <w:pPr>
        <w:tabs>
          <w:tab w:val="center" w:pos="6804"/>
        </w:tabs>
      </w:pPr>
      <w:r w:rsidRPr="005B17A5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267119" w:rsidRPr="00CB6CB3">
        <w:instrText xml:space="preserve"> FORMTEXT </w:instrText>
      </w:r>
      <w:r w:rsidRPr="005B17A5">
        <w:rPr>
          <w:lang w:val="en-US"/>
        </w:rPr>
      </w:r>
      <w:r w:rsidRPr="005B17A5">
        <w:rPr>
          <w:lang w:val="en-US"/>
        </w:rPr>
        <w:fldChar w:fldCharType="separate"/>
      </w:r>
      <w:r w:rsidR="00267119" w:rsidRPr="005B17A5">
        <w:rPr>
          <w:lang w:val="en-US"/>
        </w:rPr>
        <w:t> </w:t>
      </w:r>
      <w:r w:rsidR="00267119" w:rsidRPr="005B17A5">
        <w:rPr>
          <w:lang w:val="en-US"/>
        </w:rPr>
        <w:t> </w:t>
      </w:r>
      <w:r w:rsidR="00267119" w:rsidRPr="005B17A5">
        <w:rPr>
          <w:lang w:val="en-US"/>
        </w:rPr>
        <w:t> </w:t>
      </w:r>
      <w:r w:rsidR="00267119" w:rsidRPr="005B17A5">
        <w:rPr>
          <w:lang w:val="en-US"/>
        </w:rPr>
        <w:t> </w:t>
      </w:r>
      <w:r w:rsidR="00267119" w:rsidRPr="005B17A5">
        <w:rPr>
          <w:lang w:val="en-US"/>
        </w:rPr>
        <w:t> </w:t>
      </w:r>
      <w:r w:rsidRPr="005B17A5">
        <w:rPr>
          <w:lang w:val="en-US"/>
        </w:rPr>
        <w:fldChar w:fldCharType="end"/>
      </w:r>
      <w:bookmarkEnd w:id="32"/>
      <w:r w:rsidR="00CB6CB3" w:rsidRPr="00CB6CB3">
        <w:t xml:space="preserve">, </w:t>
      </w:r>
      <w:sdt>
        <w:sdtPr>
          <w:rPr>
            <w:lang w:val="en-US"/>
          </w:rPr>
          <w:id w:val="984201346"/>
          <w:placeholder>
            <w:docPart w:val="A18F548B877F4A25B01C7FD7F0F121D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CB6CB3" w:rsidRPr="008D0374">
            <w:rPr>
              <w:sz w:val="20"/>
              <w:szCs w:val="20"/>
            </w:rPr>
            <w:t>Klicken Sie hier, um ein Datum einzugeben.</w:t>
          </w:r>
        </w:sdtContent>
      </w:sdt>
      <w:r w:rsidR="00267119" w:rsidRPr="00CB6CB3">
        <w:tab/>
      </w:r>
      <w:r w:rsidRPr="005B17A5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B6CB3" w:rsidRPr="00CB6CB3">
        <w:instrText xml:space="preserve"> FORMTEXT </w:instrText>
      </w:r>
      <w:r w:rsidRPr="005B17A5">
        <w:rPr>
          <w:lang w:val="en-US"/>
        </w:rPr>
      </w:r>
      <w:r w:rsidRPr="005B17A5">
        <w:rPr>
          <w:lang w:val="en-US"/>
        </w:rPr>
        <w:fldChar w:fldCharType="separate"/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Pr="005B17A5">
        <w:rPr>
          <w:lang w:val="en-US"/>
        </w:rPr>
        <w:fldChar w:fldCharType="end"/>
      </w:r>
    </w:p>
    <w:p w:rsidR="00267119" w:rsidRPr="005B17A5" w:rsidRDefault="00267119" w:rsidP="00CB6CB3">
      <w:pPr>
        <w:tabs>
          <w:tab w:val="center" w:pos="6804"/>
        </w:tabs>
        <w:rPr>
          <w:sz w:val="20"/>
          <w:szCs w:val="20"/>
          <w:lang w:val="en-US"/>
        </w:rPr>
      </w:pPr>
      <w:r w:rsidRPr="005B17A5">
        <w:rPr>
          <w:sz w:val="20"/>
          <w:szCs w:val="20"/>
          <w:lang w:val="en-US"/>
        </w:rPr>
        <w:t>……………………………………….</w:t>
      </w:r>
      <w:r w:rsidRPr="005B17A5">
        <w:rPr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CB6CB3">
      <w:pPr>
        <w:tabs>
          <w:tab w:val="center" w:pos="6804"/>
        </w:tabs>
        <w:ind w:firstLine="850"/>
        <w:rPr>
          <w:lang w:val="en-US"/>
        </w:rPr>
      </w:pPr>
      <w:r w:rsidRPr="005B17A5">
        <w:rPr>
          <w:lang w:val="en-US"/>
        </w:rPr>
        <w:t>Place, date</w:t>
      </w:r>
      <w:r w:rsidRPr="005B17A5">
        <w:rPr>
          <w:lang w:val="en-US"/>
        </w:rPr>
        <w:tab/>
      </w:r>
      <w:r w:rsidR="00CB6CB3">
        <w:rPr>
          <w:lang w:val="en-US"/>
        </w:rPr>
        <w:t>Name of applicant (E-Mail-Version)</w:t>
      </w:r>
      <w:r w:rsidR="00CB6CB3">
        <w:rPr>
          <w:lang w:val="en-US"/>
        </w:rPr>
        <w:br/>
      </w:r>
      <w:r w:rsidR="00CB6CB3">
        <w:rPr>
          <w:lang w:val="en-US"/>
        </w:rPr>
        <w:tab/>
      </w:r>
      <w:r w:rsidRPr="005B17A5">
        <w:rPr>
          <w:lang w:val="en-US"/>
        </w:rPr>
        <w:t>Stamp, Signature of applicant</w:t>
      </w:r>
      <w:r w:rsidR="00CB6CB3">
        <w:rPr>
          <w:lang w:val="en-US"/>
        </w:rPr>
        <w:t xml:space="preserve"> (printed version)</w:t>
      </w:r>
    </w:p>
    <w:p w:rsidR="00267119" w:rsidRDefault="00267119" w:rsidP="00CB6CB3">
      <w:pPr>
        <w:tabs>
          <w:tab w:val="left" w:pos="4820"/>
        </w:tabs>
        <w:rPr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522F0B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4. To be filled in by the responsible TCP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22F0B" w:rsidTr="00267119">
        <w:trPr>
          <w:trHeight w:val="3068"/>
        </w:trPr>
        <w:tc>
          <w:tcPr>
            <w:tcW w:w="9212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CB6CB3" w:rsidRPr="005B17A5" w:rsidRDefault="00CB6CB3" w:rsidP="00CB6CB3">
      <w:pPr>
        <w:pStyle w:val="NoSpacing"/>
        <w:rPr>
          <w:rFonts w:ascii="Arial" w:hAnsi="Arial" w:cs="Arial"/>
          <w:lang w:val="en-US"/>
        </w:rPr>
      </w:pPr>
    </w:p>
    <w:p w:rsidR="00CB6CB3" w:rsidRPr="00CB6CB3" w:rsidRDefault="00E70D66" w:rsidP="00CB6CB3">
      <w:pPr>
        <w:tabs>
          <w:tab w:val="center" w:pos="6804"/>
        </w:tabs>
      </w:pPr>
      <w:r w:rsidRPr="005B17A5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B6CB3" w:rsidRPr="00CB6CB3">
        <w:instrText xml:space="preserve"> FORMTEXT </w:instrText>
      </w:r>
      <w:r w:rsidRPr="005B17A5">
        <w:rPr>
          <w:lang w:val="en-US"/>
        </w:rPr>
      </w:r>
      <w:r w:rsidRPr="005B17A5">
        <w:rPr>
          <w:lang w:val="en-US"/>
        </w:rPr>
        <w:fldChar w:fldCharType="separate"/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Pr="005B17A5">
        <w:rPr>
          <w:lang w:val="en-US"/>
        </w:rPr>
        <w:fldChar w:fldCharType="end"/>
      </w:r>
      <w:r w:rsidR="00CB6CB3" w:rsidRPr="00CB6CB3">
        <w:t xml:space="preserve">, </w:t>
      </w:r>
      <w:sdt>
        <w:sdtPr>
          <w:rPr>
            <w:lang w:val="en-US"/>
          </w:rPr>
          <w:id w:val="169918836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CB6CB3" w:rsidRPr="00CB6CB3">
            <w:rPr>
              <w:sz w:val="20"/>
              <w:szCs w:val="20"/>
            </w:rPr>
            <w:t>Klicken Sie hier, um ein Datum einzugeben.</w:t>
          </w:r>
        </w:sdtContent>
      </w:sdt>
      <w:r w:rsidR="00CB6CB3" w:rsidRPr="00CB6CB3">
        <w:tab/>
      </w:r>
      <w:r w:rsidRPr="005B17A5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B6CB3" w:rsidRPr="00CB6CB3">
        <w:instrText xml:space="preserve"> FORMTEXT </w:instrText>
      </w:r>
      <w:r w:rsidRPr="005B17A5">
        <w:rPr>
          <w:lang w:val="en-US"/>
        </w:rPr>
      </w:r>
      <w:r w:rsidRPr="005B17A5">
        <w:rPr>
          <w:lang w:val="en-US"/>
        </w:rPr>
        <w:fldChar w:fldCharType="separate"/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="00CB6CB3" w:rsidRPr="005B17A5">
        <w:rPr>
          <w:lang w:val="en-US"/>
        </w:rPr>
        <w:t> </w:t>
      </w:r>
      <w:r w:rsidRPr="005B17A5">
        <w:rPr>
          <w:lang w:val="en-US"/>
        </w:rPr>
        <w:fldChar w:fldCharType="end"/>
      </w:r>
    </w:p>
    <w:p w:rsidR="00CB6CB3" w:rsidRPr="005B17A5" w:rsidRDefault="00CB6CB3" w:rsidP="00CB6CB3">
      <w:pPr>
        <w:tabs>
          <w:tab w:val="center" w:pos="6804"/>
        </w:tabs>
        <w:rPr>
          <w:sz w:val="20"/>
          <w:szCs w:val="20"/>
          <w:lang w:val="en-US"/>
        </w:rPr>
      </w:pPr>
      <w:r w:rsidRPr="005B17A5">
        <w:rPr>
          <w:sz w:val="20"/>
          <w:szCs w:val="20"/>
          <w:lang w:val="en-US"/>
        </w:rPr>
        <w:t>……………………………………….</w:t>
      </w:r>
      <w:r w:rsidRPr="005B17A5">
        <w:rPr>
          <w:sz w:val="20"/>
          <w:szCs w:val="20"/>
          <w:lang w:val="en-US"/>
        </w:rPr>
        <w:tab/>
        <w:t>…………………………………………………………….</w:t>
      </w:r>
    </w:p>
    <w:p w:rsidR="00CB6CB3" w:rsidRPr="005B17A5" w:rsidRDefault="00CB6CB3" w:rsidP="00522F0B">
      <w:pPr>
        <w:tabs>
          <w:tab w:val="center" w:pos="6804"/>
        </w:tabs>
        <w:rPr>
          <w:lang w:val="en-US"/>
        </w:rPr>
      </w:pPr>
      <w:r w:rsidRPr="005B17A5">
        <w:rPr>
          <w:lang w:val="en-US"/>
        </w:rPr>
        <w:t>Place, date</w:t>
      </w:r>
      <w:r w:rsidRPr="005B17A5">
        <w:rPr>
          <w:lang w:val="en-US"/>
        </w:rPr>
        <w:tab/>
      </w:r>
      <w:r>
        <w:rPr>
          <w:lang w:val="en-US"/>
        </w:rPr>
        <w:t xml:space="preserve">Name of </w:t>
      </w:r>
      <w:r w:rsidR="007C1C9B">
        <w:rPr>
          <w:lang w:val="en-US"/>
        </w:rPr>
        <w:t>the Cha</w:t>
      </w:r>
      <w:r>
        <w:rPr>
          <w:lang w:val="en-US"/>
        </w:rPr>
        <w:t>i</w:t>
      </w:r>
      <w:r w:rsidR="007C1C9B">
        <w:rPr>
          <w:lang w:val="en-US"/>
        </w:rPr>
        <w:t>r</w:t>
      </w:r>
      <w:r>
        <w:rPr>
          <w:lang w:val="en-US"/>
        </w:rPr>
        <w:t>person of the TCO (E-Mail-Version)</w:t>
      </w:r>
      <w:r>
        <w:rPr>
          <w:lang w:val="en-US"/>
        </w:rPr>
        <w:br/>
      </w:r>
      <w:r>
        <w:rPr>
          <w:lang w:val="en-US"/>
        </w:rPr>
        <w:tab/>
      </w:r>
      <w:r w:rsidRPr="005B17A5">
        <w:rPr>
          <w:lang w:val="en-US"/>
        </w:rPr>
        <w:t xml:space="preserve">Stamp, Signature of </w:t>
      </w:r>
      <w:r w:rsidR="007C1C9B">
        <w:rPr>
          <w:lang w:val="en-US"/>
        </w:rPr>
        <w:t>the Chairperson</w:t>
      </w:r>
      <w:r>
        <w:rPr>
          <w:lang w:val="en-US"/>
        </w:rPr>
        <w:t xml:space="preserve"> (printed version)</w:t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CB6CB3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NoSpacing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5. To be filled in by the Chairman of the Steering Committee</w:t>
            </w:r>
          </w:p>
          <w:p w:rsidR="00267119" w:rsidRPr="004F618F" w:rsidRDefault="00267119" w:rsidP="00267119">
            <w:pPr>
              <w:pStyle w:val="NoSpacing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Alps-Adriatic-AllianceContact Point Carinthia</w:t>
            </w:r>
          </w:p>
          <w:p w:rsidR="00267119" w:rsidRPr="00BF645E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CB6CB3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6CB3">
              <w:rPr>
                <w:rFonts w:ascii="Arial" w:hAnsi="Arial" w:cs="Arial"/>
                <w:sz w:val="20"/>
                <w:szCs w:val="20"/>
                <w:lang w:val="en-GB"/>
              </w:rPr>
              <w:t xml:space="preserve">A-9020 </w:t>
            </w:r>
            <w:r w:rsidRPr="004F618F">
              <w:rPr>
                <w:rFonts w:ascii="Arial" w:hAnsi="Arial" w:cs="Arial"/>
                <w:sz w:val="20"/>
                <w:szCs w:val="20"/>
              </w:rPr>
              <w:t>KLAGENFURT AM WÖRTHERSEE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0536-10130</w:t>
            </w:r>
          </w:p>
          <w:p w:rsidR="00267119" w:rsidRPr="00CB6CB3" w:rsidRDefault="00267119" w:rsidP="00267119">
            <w:pPr>
              <w:pStyle w:val="NoSpacing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6CB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E-mail: </w:t>
            </w:r>
            <w:hyperlink r:id="rId10" w:history="1">
              <w:r w:rsidRPr="00CB6CB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hyperlink r:id="rId11" w:history="1">
              <w:r w:rsidRPr="00CB6CB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abt1.alpeadria@ktn.gv.at</w:t>
              </w:r>
            </w:hyperlink>
          </w:p>
          <w:p w:rsidR="00267119" w:rsidRPr="00CB6CB3" w:rsidRDefault="00267119" w:rsidP="00267119">
            <w:pPr>
              <w:pStyle w:val="NoSpacing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:rsidR="00267119" w:rsidRPr="00CB6CB3" w:rsidRDefault="00267119" w:rsidP="00267119">
      <w:pPr>
        <w:pStyle w:val="NoSpacing"/>
        <w:rPr>
          <w:rFonts w:ascii="Arial" w:hAnsi="Arial" w:cs="Arial"/>
          <w:lang w:val="en-GB"/>
        </w:rPr>
      </w:pPr>
    </w:p>
    <w:p w:rsidR="00267119" w:rsidRPr="00CB6CB3" w:rsidRDefault="00267119" w:rsidP="00267119">
      <w:pPr>
        <w:pStyle w:val="NoSpacing"/>
        <w:rPr>
          <w:rFonts w:ascii="Arial" w:hAnsi="Arial" w:cs="Arial"/>
          <w:lang w:val="en-GB"/>
        </w:rPr>
      </w:pPr>
    </w:p>
    <w:p w:rsidR="00267119" w:rsidRPr="005B17A5" w:rsidRDefault="00267119" w:rsidP="00267119">
      <w:pPr>
        <w:pStyle w:val="NoSpacing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r w:rsidRPr="005B17A5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E70D66" w:rsidP="00267119">
      <w:pPr>
        <w:pStyle w:val="NoSpacing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 w:rsidRPr="005B17A5">
        <w:rPr>
          <w:rFonts w:ascii="Arial" w:hAnsi="Arial" w:cs="Arial"/>
        </w:rPr>
      </w:r>
      <w:r w:rsidRPr="005B17A5">
        <w:rPr>
          <w:rFonts w:ascii="Arial" w:hAnsi="Arial" w:cs="Arial"/>
        </w:rPr>
        <w:fldChar w:fldCharType="end"/>
      </w:r>
      <w:bookmarkStart w:id="33" w:name="__Fieldmark__344_566419036"/>
      <w:bookmarkEnd w:id="33"/>
      <w:r w:rsidR="00267119" w:rsidRPr="005B17A5">
        <w:rPr>
          <w:rFonts w:ascii="Arial" w:hAnsi="Arial" w:cs="Arial"/>
          <w:lang w:val="en-US"/>
        </w:rPr>
        <w:t xml:space="preserve"> approved</w:t>
      </w:r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 w:rsidRPr="005B17A5">
        <w:rPr>
          <w:rFonts w:ascii="Arial" w:hAnsi="Arial" w:cs="Arial"/>
        </w:rPr>
      </w:r>
      <w:r w:rsidRPr="005B17A5">
        <w:rPr>
          <w:rFonts w:ascii="Arial" w:hAnsi="Arial" w:cs="Arial"/>
        </w:rPr>
        <w:fldChar w:fldCharType="end"/>
      </w:r>
      <w:bookmarkStart w:id="34" w:name="__Fieldmark__348_566419036"/>
      <w:bookmarkEnd w:id="34"/>
      <w:r w:rsidR="00267119"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the project.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997"/>
        </w:trPr>
        <w:tc>
          <w:tcPr>
            <w:tcW w:w="9212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70D66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E70D66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7119"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NoSpacing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>Name, Stamp, Signature of the Chair</w:t>
      </w:r>
      <w:r w:rsidR="007C1C9B">
        <w:rPr>
          <w:rFonts w:ascii="Arial" w:hAnsi="Arial" w:cs="Arial"/>
          <w:lang w:val="en-US"/>
        </w:rPr>
        <w:t>person</w:t>
      </w:r>
      <w:r w:rsidRPr="005B17A5">
        <w:rPr>
          <w:rFonts w:ascii="Arial" w:hAnsi="Arial" w:cs="Arial"/>
          <w:lang w:val="en-US"/>
        </w:rPr>
        <w:br/>
        <w:t>of the Steering Committee</w:t>
      </w: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leGrid"/>
        <w:tblW w:w="9211" w:type="dxa"/>
        <w:tblInd w:w="10" w:type="dxa"/>
        <w:tblLook w:val="04A0"/>
      </w:tblPr>
      <w:tblGrid>
        <w:gridCol w:w="9211"/>
      </w:tblGrid>
      <w:tr w:rsidR="00267119" w:rsidRPr="00522F0B" w:rsidTr="009E48EF">
        <w:tc>
          <w:tcPr>
            <w:tcW w:w="9211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Pr="0033317F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267119" w:rsidRPr="005B17A5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Agriculture &amp; Ethnic Heritage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lang w:val="en-GB"/>
              </w:rPr>
              <w:t>Coordinated by Koprivnica-Križevci County: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b/>
                <w:sz w:val="20"/>
                <w:szCs w:val="20"/>
                <w:lang w:val="en-GB"/>
              </w:rPr>
              <w:t>M.S. VladimirŠadek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lang w:val="en-GB"/>
              </w:rPr>
              <w:t>Head of Section for International Cooperation and European funds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hr-HR"/>
              </w:rPr>
              <w:t>Nemčićeva 5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HR-48000 KOPRIVNICA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Tel.: + 38 548 658 120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Fax: + 38 548 622 131</w:t>
            </w:r>
          </w:p>
          <w:p w:rsidR="00267119" w:rsidRPr="004F618F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E-Mail: </w:t>
            </w:r>
            <w:hyperlink r:id="rId12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vladimir.sadek@kckzz.hr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Culture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Sandra Kocuvan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9 Kultur, Europa, Außenbeziehungen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Referat Beteiligungen und Kultur International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Landhausgasse 7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  <w:u w:val="single"/>
              </w:rPr>
            </w:pPr>
            <w:r w:rsidRPr="004F618F">
              <w:rPr>
                <w:rFonts w:cs="Arial"/>
                <w:sz w:val="20"/>
                <w:szCs w:val="20"/>
                <w:u w:val="single"/>
              </w:rPr>
              <w:t xml:space="preserve">A-8010 GRAZ </w:t>
            </w:r>
          </w:p>
          <w:p w:rsidR="00267119" w:rsidRPr="004F618F" w:rsidRDefault="00267119" w:rsidP="00267119">
            <w:pPr>
              <w:spacing w:line="220" w:lineRule="atLeast"/>
              <w:rPr>
                <w:rStyle w:val="Hyperlink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Tel.: </w:t>
            </w:r>
            <w:hyperlink r:id="rId13" w:tooltip="Anrufen: +43 (316) 877-3161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+ 43 316 877-3161</w:t>
              </w:r>
            </w:hyperlink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+ 43 316 877-3156</w:t>
            </w:r>
          </w:p>
          <w:p w:rsidR="00267119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E-Mail: </w:t>
            </w:r>
            <w:hyperlink r:id="rId14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sandra.kocuvan@stmk.gv.at</w:t>
              </w:r>
            </w:hyperlink>
          </w:p>
          <w:p w:rsidR="00267119" w:rsidRDefault="00E70D66" w:rsidP="00267119">
            <w:hyperlink r:id="rId15" w:history="1">
              <w:r w:rsidR="00267119">
                <w:rPr>
                  <w:rStyle w:val="Hyperlink"/>
                </w:rPr>
                <w:t>www.kultur.steiermark.at/alpen-adria-allianz</w:t>
              </w:r>
            </w:hyperlink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522F0B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BF645E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</w:p>
          <w:p w:rsidR="00267119" w:rsidRPr="00BF645E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BF645E">
              <w:rPr>
                <w:rFonts w:cs="Arial"/>
                <w:bCs/>
                <w:sz w:val="20"/>
                <w:szCs w:val="20"/>
                <w:lang w:val="en-GB"/>
              </w:rPr>
              <w:t>Coordinated by Carinthia:</w:t>
            </w:r>
          </w:p>
          <w:p w:rsidR="00267119" w:rsidRPr="00BF645E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67119" w:rsidRPr="00D52001" w:rsidRDefault="00267119" w:rsidP="00267119">
            <w:pP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The coordinator of this TCP will be nominated in April 2015.</w:t>
            </w: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F618F" w:rsidRDefault="00267119" w:rsidP="00267119">
            <w:pPr>
              <w:rPr>
                <w:rFonts w:cs="Arial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Chairman</w:t>
            </w:r>
          </w:p>
          <w:p w:rsidR="00267119" w:rsidRPr="004F618F" w:rsidRDefault="00267119" w:rsidP="002671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sz w:val="20"/>
                <w:szCs w:val="20"/>
                <w:lang w:val="en-US"/>
              </w:rPr>
              <w:t>Dr. János Kondor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Confederation of Employers and Industrialists of County Vas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Kossuth L. Str. 6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u w:val="single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u w:val="single"/>
                <w:lang w:val="hu-HU"/>
              </w:rPr>
              <w:t xml:space="preserve">H-9700 SZOMBATHELY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Tel.: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+ 36 94 511-440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Fax: </w:t>
            </w:r>
            <w:r w:rsidRPr="004F618F">
              <w:rPr>
                <w:rFonts w:cs="Arial"/>
                <w:sz w:val="20"/>
                <w:szCs w:val="20"/>
              </w:rPr>
              <w:t>+ 36 94 511-441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de-DE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E-Mail: </w:t>
            </w:r>
            <w:hyperlink r:id="rId16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vmgysz@gmail.com</w:t>
              </w:r>
            </w:hyperlink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267119" w:rsidRPr="00522F0B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GB"/>
              </w:rPr>
            </w:pPr>
            <w:r w:rsidRPr="00522F0B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Coordination 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Zoltán Farsang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Head of the Office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National Regional Creative Institute 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Berzsenyi Square 2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H-9700 SZOMBATHELY 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Tel: +36 94 519-688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E-mail:</w:t>
            </w:r>
            <w:hyperlink r:id="rId17" w:history="1">
              <w:r w:rsidRPr="004F618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  <w:lang w:val="en-GB"/>
                </w:rPr>
                <w:t>kreativ@pszk.nyme.hu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  <w:lang w:val="en-US"/>
              </w:rPr>
              <w:t>Please contact BOTH gentlemen when addressing the TCP!</w:t>
            </w: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7119" w:rsidRPr="005B17A5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&amp; Environment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 xml:space="preserve">Coordinated by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Međimurje County: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b/>
                <w:sz w:val="20"/>
                <w:szCs w:val="20"/>
                <w:lang w:val="hr-HR"/>
              </w:rPr>
              <w:t>Dir. Mario Klobučarić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MENEA – Medjimurje Energetic Agency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>Bana Josipa Jelačića 22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u w:val="single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u w:val="single"/>
                <w:lang w:val="hr-HR"/>
              </w:rPr>
              <w:t>HR-40 000 ČAKOVEC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Tel.: + 38 540 395 560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>Fax: + 38 540 395 142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E-mail: </w:t>
            </w:r>
            <w:hyperlink r:id="rId18" w:history="1">
              <w:r w:rsidRPr="004F618F">
                <w:rPr>
                  <w:rStyle w:val="Hyperlink"/>
                  <w:rFonts w:cs="Arial"/>
                  <w:sz w:val="20"/>
                  <w:szCs w:val="20"/>
                  <w:lang w:val="hr-HR"/>
                </w:rPr>
                <w:t>mario.klobucaric@menea.hr</w:t>
              </w:r>
            </w:hyperlink>
          </w:p>
          <w:p w:rsidR="00267119" w:rsidRPr="004F618F" w:rsidRDefault="00E70D66" w:rsidP="00267119">
            <w:pPr>
              <w:rPr>
                <w:rFonts w:cs="Arial"/>
                <w:sz w:val="20"/>
                <w:szCs w:val="20"/>
                <w:lang w:val="hr-HR"/>
              </w:rPr>
            </w:pPr>
            <w:hyperlink r:id="rId19" w:history="1">
              <w:r w:rsidR="00267119" w:rsidRPr="004F618F">
                <w:rPr>
                  <w:rStyle w:val="Hyperlink"/>
                  <w:rFonts w:cs="Arial"/>
                  <w:sz w:val="20"/>
                  <w:szCs w:val="20"/>
                  <w:lang w:val="hr-HR"/>
                </w:rPr>
                <w:t>www.menea.hr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267119" w:rsidRPr="005B17A5" w:rsidRDefault="00267119" w:rsidP="00267119">
            <w:pPr>
              <w:rPr>
                <w:rFonts w:cs="Arial"/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Dr. Michaela Slamanig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Referat für Frauen und Gleichbehandlung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Amt der Kärntner Landesregierung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Mießtaler Straße 1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t>A-9020 KLAGENFURT AM WÖRTHERSEE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Tel.: + 43 50536-14822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Fax: + 43 50536-14820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0" w:history="1">
              <w:r w:rsidRPr="004F618F">
                <w:rPr>
                  <w:rStyle w:val="Hyperlink"/>
                  <w:rFonts w:eastAsia="Times New Roman" w:cs="Arial"/>
                  <w:sz w:val="20"/>
                  <w:szCs w:val="20"/>
                </w:rPr>
                <w:t>michaela.slamanig@ktn.gv.at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67119" w:rsidRDefault="00267119" w:rsidP="00267119">
      <w:r>
        <w:br w:type="page"/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267119" w:rsidRPr="005B17A5" w:rsidTr="00267119"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Europe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Burgenland: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b/>
                <w:sz w:val="20"/>
                <w:szCs w:val="20"/>
              </w:rPr>
              <w:t>WHRin Prof.in(FH) Mag.a Ingrid</w:t>
            </w:r>
            <w:r w:rsidRPr="004F618F">
              <w:rPr>
                <w:rFonts w:cs="Arial"/>
                <w:b/>
                <w:bCs/>
                <w:sz w:val="20"/>
                <w:szCs w:val="20"/>
              </w:rPr>
              <w:t>Schwab-Matkovits</w:t>
            </w:r>
            <w:r w:rsidRPr="004F618F">
              <w:rPr>
                <w:rFonts w:cs="Arial"/>
                <w:sz w:val="20"/>
                <w:szCs w:val="20"/>
              </w:rPr>
              <w:br/>
              <w:t>Amt der Burgenländischen Landesregierung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Landesamtsdirektion </w:t>
            </w:r>
            <w:r w:rsidRPr="004F618F">
              <w:rPr>
                <w:rFonts w:cs="Arial"/>
                <w:sz w:val="20"/>
                <w:szCs w:val="20"/>
              </w:rPr>
              <w:br/>
              <w:t>Stabsstelle Europabüro und Statistik</w:t>
            </w:r>
            <w:r w:rsidRPr="004F618F">
              <w:rPr>
                <w:rFonts w:cs="Arial"/>
                <w:sz w:val="20"/>
                <w:szCs w:val="20"/>
              </w:rPr>
              <w:br/>
              <w:t>Europaplatz 1</w:t>
            </w:r>
            <w:r w:rsidRPr="004F618F">
              <w:rPr>
                <w:rFonts w:cs="Arial"/>
                <w:sz w:val="20"/>
                <w:szCs w:val="20"/>
              </w:rPr>
              <w:br/>
            </w:r>
            <w:r w:rsidRPr="004F618F">
              <w:rPr>
                <w:rFonts w:cs="Arial"/>
                <w:sz w:val="20"/>
                <w:szCs w:val="20"/>
                <w:u w:val="single"/>
              </w:rPr>
              <w:t>A-7000 EISENSTADT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Tel.: + 43 57600-2826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57600-2927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21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post.europabuero@bgld.gv.at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Karl Wulz (general manager)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  <w:lang w:val="en-US"/>
              </w:rPr>
              <w:t>MMag. Kathrin Brugger (deputy general manager)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Sanicademia – International Training Academy for Health Professionals EEIG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 xml:space="preserve">Nikolaigasse 43, </w:t>
            </w:r>
            <w:r w:rsidRPr="004F618F">
              <w:rPr>
                <w:rFonts w:cs="Arial"/>
                <w:sz w:val="20"/>
                <w:szCs w:val="20"/>
                <w:u w:val="single"/>
                <w:lang w:val="en-US"/>
              </w:rPr>
              <w:t>A-9500 VILLACH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Tel.: + 43 4242/22400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Fax: + 43 4242/208-1979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br/>
              <w:t xml:space="preserve">E-Mail: </w:t>
            </w:r>
            <w:hyperlink r:id="rId22" w:history="1">
              <w:r w:rsidRPr="004F618F">
                <w:rPr>
                  <w:rStyle w:val="Hyperlink"/>
                  <w:rFonts w:cs="Arial"/>
                  <w:sz w:val="20"/>
                  <w:lang w:val="en-US"/>
                </w:rPr>
                <w:t>info@sanicademia.eu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8383D">
              <w:rPr>
                <w:rFonts w:cs="Arial"/>
                <w:b/>
                <w:sz w:val="20"/>
                <w:szCs w:val="20"/>
              </w:rPr>
              <w:t xml:space="preserve">MMag. </w:t>
            </w:r>
            <w:r w:rsidRPr="004F618F">
              <w:rPr>
                <w:rFonts w:cs="Arial"/>
                <w:b/>
                <w:sz w:val="20"/>
                <w:szCs w:val="20"/>
              </w:rPr>
              <w:t>Dr. Verena Hofer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Kärntner Landesregierung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5 – Gesundheit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Mießtaler Straße 1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4F618F">
              <w:rPr>
                <w:rFonts w:eastAsia="Times New Roman" w:cs="Arial"/>
                <w:sz w:val="20"/>
                <w:szCs w:val="20"/>
                <w:u w:val="single"/>
              </w:rPr>
              <w:t>A-9020 KLAGENFURT AM WÖRTHERSEE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Tel.: + 43 50536-15011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Mobil: +43 664 80536 15011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Fax: + 43 50536-15000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3" w:history="1">
              <w:r w:rsidRPr="004F618F">
                <w:rPr>
                  <w:rStyle w:val="Hyperlink"/>
                  <w:rFonts w:eastAsia="Times New Roman" w:cs="Arial"/>
                  <w:sz w:val="20"/>
                  <w:szCs w:val="20"/>
                </w:rPr>
                <w:t>verena.hofer@ktn.gv.at</w:t>
              </w:r>
            </w:hyperlink>
          </w:p>
        </w:tc>
      </w:tr>
      <w:tr w:rsidR="00267119" w:rsidRPr="0071554A" w:rsidTr="00267119"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lang w:val="fr-FR"/>
              </w:rPr>
            </w:pPr>
            <w:r w:rsidRPr="004F618F">
              <w:rPr>
                <w:rFonts w:cs="Arial"/>
                <w:b/>
                <w:bCs/>
                <w:sz w:val="20"/>
                <w:lang w:val="fr-FR"/>
              </w:rPr>
              <w:t>Dr. Henriette Dancs, PhD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Dozent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Head Coordinator of the International Network of Sport and Health Science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CEO SportProfNet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University of West Hungary, Institute of Sport Science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Károlyi G. Square 4, </w:t>
            </w:r>
            <w:r w:rsidRPr="004F618F">
              <w:rPr>
                <w:rFonts w:cs="Arial"/>
                <w:sz w:val="20"/>
                <w:u w:val="single"/>
                <w:lang w:val="en-US"/>
              </w:rPr>
              <w:t xml:space="preserve">H-9700 SZOMBATHELY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Tel.: +36 30 4353-800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E-Mail: </w:t>
            </w:r>
            <w:hyperlink r:id="rId24" w:history="1">
              <w:r w:rsidRPr="004F618F">
                <w:rPr>
                  <w:rStyle w:val="Hyperlink"/>
                  <w:rFonts w:cs="Arial"/>
                  <w:sz w:val="20"/>
                  <w:lang w:val="en-US"/>
                </w:rPr>
                <w:t>dancs@mnsk.nyme.hu</w:t>
              </w:r>
            </w:hyperlink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Carinthian NGO: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Style w:val="Strong"/>
                <w:rFonts w:cs="Arial"/>
                <w:sz w:val="20"/>
                <w:szCs w:val="20"/>
              </w:rPr>
            </w:pPr>
            <w:r w:rsidRPr="004F618F">
              <w:rPr>
                <w:rStyle w:val="Strong"/>
                <w:rFonts w:cs="Arial"/>
                <w:sz w:val="20"/>
                <w:szCs w:val="20"/>
              </w:rPr>
              <w:t>Mag. Dr. Dieter Klammer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Style w:val="Strong"/>
                <w:rFonts w:cs="Arial"/>
                <w:sz w:val="20"/>
                <w:szCs w:val="20"/>
              </w:rPr>
              <w:t>Verein INCLUSIA</w:t>
            </w:r>
            <w:r w:rsidRPr="004F618F">
              <w:rPr>
                <w:rFonts w:cs="Arial"/>
                <w:sz w:val="20"/>
                <w:szCs w:val="20"/>
              </w:rPr>
              <w:t xml:space="preserve">, Menschen – wie wir sind </w:t>
            </w:r>
            <w:r w:rsidRPr="004F618F">
              <w:rPr>
                <w:rFonts w:cs="Arial"/>
                <w:sz w:val="20"/>
                <w:szCs w:val="20"/>
              </w:rPr>
              <w:br/>
              <w:t>St. Anna Str. 23</w:t>
            </w:r>
            <w:r w:rsidRPr="004F618F">
              <w:rPr>
                <w:rFonts w:cs="Arial"/>
                <w:sz w:val="20"/>
                <w:szCs w:val="20"/>
              </w:rPr>
              <w:br/>
            </w:r>
            <w:r w:rsidRPr="004F618F">
              <w:rPr>
                <w:rFonts w:cs="Arial"/>
                <w:sz w:val="20"/>
                <w:szCs w:val="20"/>
                <w:u w:val="single"/>
              </w:rPr>
              <w:t>A-9081 REIFNITZ AM WÖRTHERSEE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Tel: + 43 4273 - 21017,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Mobile: + 43 664 - 7382 7132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25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info@inclusia.at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5B17A5" w:rsidTr="00267119">
        <w:tc>
          <w:tcPr>
            <w:tcW w:w="4606" w:type="dxa"/>
          </w:tcPr>
          <w:p w:rsidR="00267119" w:rsidRPr="00BF645E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267119" w:rsidRPr="001E5D42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1E5D42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Mobility</w:t>
            </w:r>
          </w:p>
          <w:p w:rsidR="00267119" w:rsidRPr="004F618F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  <w:t xml:space="preserve">Coordinated by Burgenland: </w:t>
            </w:r>
          </w:p>
          <w:p w:rsidR="00267119" w:rsidRPr="004F618F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F618F">
              <w:rPr>
                <w:rFonts w:eastAsia="Times New Roman" w:cs="Arial"/>
                <w:b/>
                <w:bCs/>
                <w:sz w:val="20"/>
                <w:szCs w:val="20"/>
              </w:rPr>
              <w:t>Mag. Peter Zinggl, LL.M.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Amt der Burgenländischen Landesregierung 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  <w:t xml:space="preserve">Stabsstelle Raumordnung und Wohnbauförderung 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Europaplatz 1, </w:t>
            </w:r>
            <w:r w:rsidRPr="004F618F">
              <w:rPr>
                <w:rFonts w:cs="Arial"/>
                <w:sz w:val="20"/>
                <w:szCs w:val="20"/>
                <w:u w:val="single"/>
              </w:rPr>
              <w:t>A-7000 EISENSTADT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Tel.: + 43 57600-2670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Fax: + 43 57600-2055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E-Mail</w:t>
            </w:r>
            <w:hyperlink r:id="rId26" w:history="1">
              <w:r w:rsidRPr="004F618F">
                <w:rPr>
                  <w:rFonts w:eastAsia="Times New Roman" w:cs="Arial"/>
                  <w:iCs/>
                  <w:sz w:val="20"/>
                  <w:szCs w:val="20"/>
                  <w:u w:val="single"/>
                  <w:lang w:val="de-DE"/>
                </w:rPr>
                <w:t>: post.ro@bgld.gv.at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522F0B" w:rsidTr="00267119"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Sports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Thomas Hirschböck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12 Wirtschaft, Tourismus, Sport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Referat Sport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Jahngasse 1, </w:t>
            </w:r>
            <w:r w:rsidRPr="004F618F">
              <w:rPr>
                <w:rFonts w:cs="Arial"/>
                <w:sz w:val="20"/>
                <w:szCs w:val="20"/>
                <w:u w:val="single"/>
              </w:rPr>
              <w:t>A-8010 GRAZ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Tel.: + 43 316 877-5566</w:t>
            </w:r>
          </w:p>
          <w:p w:rsidR="00267119" w:rsidRPr="004F618F" w:rsidRDefault="00267119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+ 43 316 877-3456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27" w:history="1">
              <w:r w:rsidRPr="004F618F">
                <w:rPr>
                  <w:rStyle w:val="Hyperlink"/>
                  <w:rFonts w:cs="Arial"/>
                  <w:sz w:val="20"/>
                  <w:szCs w:val="20"/>
                </w:rPr>
                <w:t>thomas.hirschboeck@stmk.gv.at</w:t>
              </w:r>
            </w:hyperlink>
          </w:p>
          <w:p w:rsidR="00267119" w:rsidRPr="004F618F" w:rsidRDefault="00E70D66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hyperlink r:id="rId28" w:history="1">
              <w:r w:rsidR="00267119" w:rsidRPr="004F618F">
                <w:rPr>
                  <w:rStyle w:val="Hyperlink"/>
                  <w:rFonts w:cs="Arial"/>
                  <w:sz w:val="20"/>
                  <w:szCs w:val="20"/>
                </w:rPr>
                <w:t>sport@stmk.gv.at</w:t>
              </w:r>
            </w:hyperlink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Skupnost Občin Slovenije: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b/>
                <w:sz w:val="20"/>
                <w:szCs w:val="20"/>
                <w:lang w:val="en-US"/>
              </w:rPr>
              <w:t>SašaKEK</w:t>
            </w:r>
          </w:p>
          <w:p w:rsidR="00267119" w:rsidRPr="004F618F" w:rsidRDefault="00267119" w:rsidP="00267119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it-IT"/>
              </w:rPr>
              <w:t>Skupnost Občin Slovenije</w:t>
            </w:r>
          </w:p>
          <w:p w:rsidR="00267119" w:rsidRPr="004F618F" w:rsidRDefault="00267119" w:rsidP="00267119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Association of Municipalities and towns of Slovenia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Partizanska 1, </w:t>
            </w:r>
            <w:r w:rsidRPr="004F618F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SI-2000 MARIBOR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br/>
              <w:t>Tel.: + 38 62234 15 00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Fax: +38 62234 15 03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br/>
              <w:t xml:space="preserve">Mail: </w:t>
            </w:r>
            <w:hyperlink r:id="rId29" w:history="1">
              <w:r w:rsidRPr="004F618F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sasa.kek@skupnostobcin.si</w:t>
              </w:r>
            </w:hyperlink>
          </w:p>
        </w:tc>
      </w:tr>
    </w:tbl>
    <w:p w:rsidR="00267119" w:rsidRPr="005B17A5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p w:rsidR="00267119" w:rsidRPr="00267119" w:rsidRDefault="00267119">
      <w:pPr>
        <w:rPr>
          <w:lang w:val="en-US"/>
        </w:rPr>
      </w:pPr>
    </w:p>
    <w:sectPr w:rsidR="00267119" w:rsidRPr="00267119" w:rsidSect="00D7185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958" w:right="1418" w:bottom="1134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7C" w:rsidRDefault="00F0407C" w:rsidP="00267119">
      <w:pPr>
        <w:spacing w:line="240" w:lineRule="auto"/>
      </w:pPr>
      <w:r>
        <w:separator/>
      </w:r>
    </w:p>
  </w:endnote>
  <w:endnote w:type="continuationSeparator" w:id="1">
    <w:p w:rsidR="00F0407C" w:rsidRDefault="00F0407C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Default="00933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Pr="00267119" w:rsidRDefault="00933770" w:rsidP="00001848">
    <w:pPr>
      <w:pStyle w:val="Header"/>
      <w:tabs>
        <w:tab w:val="clear" w:pos="4536"/>
      </w:tabs>
      <w:jc w:val="center"/>
      <w:rPr>
        <w:lang w:val="en-GB"/>
      </w:rPr>
    </w:pPr>
    <w:r w:rsidRPr="00001848">
      <w:rPr>
        <w:sz w:val="20"/>
        <w:lang w:val="en-GB"/>
      </w:rPr>
      <w:t>Edition: March 2015</w:t>
    </w:r>
    <w:r>
      <w:rPr>
        <w:sz w:val="20"/>
        <w:lang w:val="en-GB"/>
      </w:rPr>
      <w:t xml:space="preserve"> v03</w:t>
    </w:r>
    <w:r>
      <w:rPr>
        <w:lang w:val="en-GB"/>
      </w:rPr>
      <w:tab/>
      <w:t xml:space="preserve">Page </w:t>
    </w:r>
    <w:sdt>
      <w:sdtPr>
        <w:id w:val="568387419"/>
        <w:docPartObj>
          <w:docPartGallery w:val="Page Numbers (Top of Page)"/>
          <w:docPartUnique/>
        </w:docPartObj>
      </w:sdtPr>
      <w:sdtContent>
        <w:r w:rsidR="00E70D66">
          <w:fldChar w:fldCharType="begin"/>
        </w:r>
        <w:r w:rsidRPr="00267119">
          <w:rPr>
            <w:lang w:val="en-GB"/>
          </w:rPr>
          <w:instrText>PAGE   \* MERGEFORMAT</w:instrText>
        </w:r>
        <w:r w:rsidR="00E70D66">
          <w:fldChar w:fldCharType="separate"/>
        </w:r>
        <w:r w:rsidR="00EC7625">
          <w:rPr>
            <w:noProof/>
            <w:lang w:val="en-GB"/>
          </w:rPr>
          <w:t>7</w:t>
        </w:r>
        <w:r w:rsidR="00E70D66">
          <w:fldChar w:fldCharType="end"/>
        </w:r>
        <w:r w:rsidRPr="00267119">
          <w:rPr>
            <w:lang w:val="en-GB"/>
          </w:rPr>
          <w:t>/12</w:t>
        </w:r>
      </w:sdtContent>
    </w:sdt>
    <w:r>
      <w:rPr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Default="00933770">
    <w:pPr>
      <w:pStyle w:val="Footer"/>
    </w:pPr>
    <w:r w:rsidRPr="00D71851">
      <w:t>Form Edition: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7C" w:rsidRDefault="00F0407C" w:rsidP="00267119">
      <w:pPr>
        <w:spacing w:line="240" w:lineRule="auto"/>
      </w:pPr>
      <w:r>
        <w:separator/>
      </w:r>
    </w:p>
  </w:footnote>
  <w:footnote w:type="continuationSeparator" w:id="1">
    <w:p w:rsidR="00F0407C" w:rsidRDefault="00F0407C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Default="00933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Default="00933770">
    <w:pPr>
      <w:pStyle w:val="Header"/>
    </w:pPr>
    <w:r w:rsidRPr="005B17A5">
      <w:rPr>
        <w:rFonts w:cs="Arial"/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154940</wp:posOffset>
          </wp:positionV>
          <wp:extent cx="546100" cy="563880"/>
          <wp:effectExtent l="0" t="0" r="6350" b="7620"/>
          <wp:wrapTight wrapText="bothSides">
            <wp:wrapPolygon edited="0">
              <wp:start x="0" y="0"/>
              <wp:lineTo x="0" y="21162"/>
              <wp:lineTo x="21098" y="21162"/>
              <wp:lineTo x="21098" y="0"/>
              <wp:lineTo x="0" y="0"/>
            </wp:wrapPolygon>
          </wp:wrapTight>
          <wp:docPr id="3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70" w:rsidRPr="00D71851" w:rsidRDefault="00933770" w:rsidP="00D71851">
    <w:pPr>
      <w:pStyle w:val="NoSpacing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933770" w:rsidRPr="00D71851" w:rsidRDefault="00933770" w:rsidP="00D71851">
    <w:pPr>
      <w:pStyle w:val="NoSpacing"/>
      <w:rPr>
        <w:rStyle w:val="hps"/>
        <w:rFonts w:ascii="Arial" w:hAnsi="Arial" w:cs="Arial"/>
        <w:b/>
        <w:w w:val="90"/>
        <w:sz w:val="32"/>
        <w:szCs w:val="32"/>
        <w:lang w:val="en-US"/>
      </w:rPr>
    </w:pP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 funding fromthejoint budget of the</w:t>
    </w:r>
  </w:p>
  <w:p w:rsidR="00933770" w:rsidRPr="00D71851" w:rsidRDefault="00933770" w:rsidP="00D71851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933770" w:rsidRDefault="00E70D66" w:rsidP="00D71851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933770"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933770"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933770" w:rsidRPr="00D71851" w:rsidRDefault="00933770">
    <w:pPr>
      <w:pStyle w:val="Header"/>
      <w:rPr>
        <w:lang w:val="en-US"/>
      </w:rPr>
    </w:pPr>
  </w:p>
  <w:p w:rsidR="00933770" w:rsidRPr="00001848" w:rsidRDefault="00933770" w:rsidP="00D71851">
    <w:pPr>
      <w:pStyle w:val="NoSpacing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 xml:space="preserve">The Alps-Adriatic-Alliance consists of 12 member regions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 xml:space="preserve">Croatia (7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933770" w:rsidRPr="00D71851" w:rsidRDefault="0093377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B87"/>
    <w:rsid w:val="00001848"/>
    <w:rsid w:val="00004336"/>
    <w:rsid w:val="00027457"/>
    <w:rsid w:val="00031199"/>
    <w:rsid w:val="00040EF8"/>
    <w:rsid w:val="0005771C"/>
    <w:rsid w:val="000B2D77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9D1"/>
    <w:rsid w:val="00160C9B"/>
    <w:rsid w:val="001870ED"/>
    <w:rsid w:val="001954EA"/>
    <w:rsid w:val="00197E47"/>
    <w:rsid w:val="001B00DD"/>
    <w:rsid w:val="001B6F66"/>
    <w:rsid w:val="001C034B"/>
    <w:rsid w:val="001C1B73"/>
    <w:rsid w:val="001C5AD2"/>
    <w:rsid w:val="001E44C2"/>
    <w:rsid w:val="001F4503"/>
    <w:rsid w:val="00203858"/>
    <w:rsid w:val="00211E59"/>
    <w:rsid w:val="00213677"/>
    <w:rsid w:val="00215952"/>
    <w:rsid w:val="00220D72"/>
    <w:rsid w:val="00267119"/>
    <w:rsid w:val="00270348"/>
    <w:rsid w:val="0027202A"/>
    <w:rsid w:val="00281453"/>
    <w:rsid w:val="00281F23"/>
    <w:rsid w:val="00282D08"/>
    <w:rsid w:val="002942E3"/>
    <w:rsid w:val="002A246A"/>
    <w:rsid w:val="002A7BE9"/>
    <w:rsid w:val="002B2412"/>
    <w:rsid w:val="002C1964"/>
    <w:rsid w:val="002D25C1"/>
    <w:rsid w:val="002D4B87"/>
    <w:rsid w:val="002D6E01"/>
    <w:rsid w:val="002E1CEA"/>
    <w:rsid w:val="002F1B10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3362"/>
    <w:rsid w:val="003947EF"/>
    <w:rsid w:val="003B3D36"/>
    <w:rsid w:val="003C0C3E"/>
    <w:rsid w:val="003D04D1"/>
    <w:rsid w:val="003D7DF8"/>
    <w:rsid w:val="003E53E2"/>
    <w:rsid w:val="003F74DB"/>
    <w:rsid w:val="004003AC"/>
    <w:rsid w:val="00420926"/>
    <w:rsid w:val="00423B94"/>
    <w:rsid w:val="00442413"/>
    <w:rsid w:val="00443752"/>
    <w:rsid w:val="004527E2"/>
    <w:rsid w:val="004657B8"/>
    <w:rsid w:val="00481EC3"/>
    <w:rsid w:val="004C701C"/>
    <w:rsid w:val="004E4BC8"/>
    <w:rsid w:val="004E653D"/>
    <w:rsid w:val="004F0E15"/>
    <w:rsid w:val="00511997"/>
    <w:rsid w:val="0052157C"/>
    <w:rsid w:val="00522F0B"/>
    <w:rsid w:val="005252A8"/>
    <w:rsid w:val="00535E02"/>
    <w:rsid w:val="00536903"/>
    <w:rsid w:val="00540F00"/>
    <w:rsid w:val="005552DC"/>
    <w:rsid w:val="00573B4E"/>
    <w:rsid w:val="00581350"/>
    <w:rsid w:val="00586815"/>
    <w:rsid w:val="0059587B"/>
    <w:rsid w:val="005A2FD4"/>
    <w:rsid w:val="005A621A"/>
    <w:rsid w:val="005B7F2A"/>
    <w:rsid w:val="005D75C8"/>
    <w:rsid w:val="0060243E"/>
    <w:rsid w:val="00603083"/>
    <w:rsid w:val="00604254"/>
    <w:rsid w:val="00621078"/>
    <w:rsid w:val="00635E9E"/>
    <w:rsid w:val="00645434"/>
    <w:rsid w:val="00671832"/>
    <w:rsid w:val="0067397B"/>
    <w:rsid w:val="00680279"/>
    <w:rsid w:val="00691DBC"/>
    <w:rsid w:val="00692F76"/>
    <w:rsid w:val="006B5429"/>
    <w:rsid w:val="006B772D"/>
    <w:rsid w:val="006C4D99"/>
    <w:rsid w:val="006C534F"/>
    <w:rsid w:val="006D0A4B"/>
    <w:rsid w:val="007151A4"/>
    <w:rsid w:val="0071523A"/>
    <w:rsid w:val="00721B16"/>
    <w:rsid w:val="00750A1C"/>
    <w:rsid w:val="00753FCB"/>
    <w:rsid w:val="00755237"/>
    <w:rsid w:val="00780E59"/>
    <w:rsid w:val="00786A20"/>
    <w:rsid w:val="007A0DA8"/>
    <w:rsid w:val="007A4973"/>
    <w:rsid w:val="007B3303"/>
    <w:rsid w:val="007C1C9B"/>
    <w:rsid w:val="007C1E68"/>
    <w:rsid w:val="007C1F59"/>
    <w:rsid w:val="007D12EB"/>
    <w:rsid w:val="007D23B2"/>
    <w:rsid w:val="007E34DA"/>
    <w:rsid w:val="00814A7B"/>
    <w:rsid w:val="00823468"/>
    <w:rsid w:val="00824CBD"/>
    <w:rsid w:val="00850833"/>
    <w:rsid w:val="008642F4"/>
    <w:rsid w:val="008702C8"/>
    <w:rsid w:val="008703BE"/>
    <w:rsid w:val="008728F0"/>
    <w:rsid w:val="00876006"/>
    <w:rsid w:val="008968A9"/>
    <w:rsid w:val="00896F26"/>
    <w:rsid w:val="008A435D"/>
    <w:rsid w:val="008D0374"/>
    <w:rsid w:val="008D606D"/>
    <w:rsid w:val="008D6FC9"/>
    <w:rsid w:val="008E3D29"/>
    <w:rsid w:val="008F6A59"/>
    <w:rsid w:val="009120F1"/>
    <w:rsid w:val="00924EFB"/>
    <w:rsid w:val="00933770"/>
    <w:rsid w:val="0094314F"/>
    <w:rsid w:val="00953DF8"/>
    <w:rsid w:val="009632F4"/>
    <w:rsid w:val="00973783"/>
    <w:rsid w:val="009B610F"/>
    <w:rsid w:val="009D148A"/>
    <w:rsid w:val="009E10FF"/>
    <w:rsid w:val="009E4135"/>
    <w:rsid w:val="009E48EF"/>
    <w:rsid w:val="00A06FEE"/>
    <w:rsid w:val="00A1745F"/>
    <w:rsid w:val="00A2437F"/>
    <w:rsid w:val="00A33B0E"/>
    <w:rsid w:val="00A5271F"/>
    <w:rsid w:val="00A556A4"/>
    <w:rsid w:val="00A67DCC"/>
    <w:rsid w:val="00A76575"/>
    <w:rsid w:val="00A817A4"/>
    <w:rsid w:val="00A9392C"/>
    <w:rsid w:val="00AC0AB0"/>
    <w:rsid w:val="00AC1456"/>
    <w:rsid w:val="00AC2298"/>
    <w:rsid w:val="00AE1463"/>
    <w:rsid w:val="00AF4897"/>
    <w:rsid w:val="00B076D6"/>
    <w:rsid w:val="00B223F9"/>
    <w:rsid w:val="00B2253D"/>
    <w:rsid w:val="00B72A89"/>
    <w:rsid w:val="00B94631"/>
    <w:rsid w:val="00BC6E30"/>
    <w:rsid w:val="00BF6824"/>
    <w:rsid w:val="00BF6B8F"/>
    <w:rsid w:val="00C0108E"/>
    <w:rsid w:val="00C06E0A"/>
    <w:rsid w:val="00C07054"/>
    <w:rsid w:val="00C32EDB"/>
    <w:rsid w:val="00C33ACB"/>
    <w:rsid w:val="00C3779E"/>
    <w:rsid w:val="00C41C62"/>
    <w:rsid w:val="00C4758B"/>
    <w:rsid w:val="00C509F7"/>
    <w:rsid w:val="00C73BC3"/>
    <w:rsid w:val="00C761BD"/>
    <w:rsid w:val="00C81AA6"/>
    <w:rsid w:val="00C94E11"/>
    <w:rsid w:val="00CB0F07"/>
    <w:rsid w:val="00CB1F4B"/>
    <w:rsid w:val="00CB2578"/>
    <w:rsid w:val="00CB52BC"/>
    <w:rsid w:val="00CB5A1B"/>
    <w:rsid w:val="00CB6CB3"/>
    <w:rsid w:val="00CC13EF"/>
    <w:rsid w:val="00CC54A5"/>
    <w:rsid w:val="00CD2ED4"/>
    <w:rsid w:val="00CE7B4B"/>
    <w:rsid w:val="00CF21A7"/>
    <w:rsid w:val="00CF28DA"/>
    <w:rsid w:val="00CF5B55"/>
    <w:rsid w:val="00D04727"/>
    <w:rsid w:val="00D1435B"/>
    <w:rsid w:val="00D40572"/>
    <w:rsid w:val="00D71851"/>
    <w:rsid w:val="00D72E97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41792"/>
    <w:rsid w:val="00E46E82"/>
    <w:rsid w:val="00E540D2"/>
    <w:rsid w:val="00E70D66"/>
    <w:rsid w:val="00E86CFA"/>
    <w:rsid w:val="00E87C9C"/>
    <w:rsid w:val="00E93D44"/>
    <w:rsid w:val="00EA2164"/>
    <w:rsid w:val="00EA2636"/>
    <w:rsid w:val="00EC4581"/>
    <w:rsid w:val="00EC7625"/>
    <w:rsid w:val="00F00490"/>
    <w:rsid w:val="00F0407C"/>
    <w:rsid w:val="00F26E0C"/>
    <w:rsid w:val="00F336D7"/>
    <w:rsid w:val="00F567F1"/>
    <w:rsid w:val="00F5755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Heading1">
    <w:name w:val="heading 1"/>
    <w:basedOn w:val="berschrift"/>
    <w:link w:val="Heading1Char"/>
    <w:rsid w:val="00267119"/>
    <w:pPr>
      <w:outlineLvl w:val="0"/>
    </w:pPr>
  </w:style>
  <w:style w:type="paragraph" w:styleId="Heading2">
    <w:name w:val="heading 2"/>
    <w:basedOn w:val="berschrift"/>
    <w:link w:val="Heading2Char"/>
    <w:rsid w:val="00267119"/>
    <w:pPr>
      <w:outlineLvl w:val="1"/>
    </w:pPr>
  </w:style>
  <w:style w:type="paragraph" w:styleId="Heading3">
    <w:name w:val="heading 3"/>
    <w:basedOn w:val="berschrift"/>
    <w:link w:val="Heading3Char"/>
    <w:rsid w:val="00755237"/>
    <w:pPr>
      <w:spacing w:after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BodyText">
    <w:name w:val="Body Text"/>
    <w:basedOn w:val="Normal"/>
    <w:link w:val="BodyTextChar"/>
    <w:rsid w:val="002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119"/>
    <w:rPr>
      <w:rFonts w:ascii="Calibri" w:eastAsia="Arial Unicode MS" w:hAnsi="Calibri" w:cs="Calibri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267119"/>
  </w:style>
  <w:style w:type="character" w:customStyle="1" w:styleId="hps">
    <w:name w:val="hps"/>
    <w:basedOn w:val="DefaultParagraphFont"/>
    <w:rsid w:val="00267119"/>
  </w:style>
  <w:style w:type="character" w:customStyle="1" w:styleId="SprechblasentextZchn">
    <w:name w:val="Sprechblasentext Zchn"/>
    <w:basedOn w:val="DefaultParagraphFon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DefaultParagraphFon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rsid w:val="00267119"/>
    <w:rPr>
      <w:vertAlign w:val="superscript"/>
    </w:rPr>
  </w:style>
  <w:style w:type="character" w:customStyle="1" w:styleId="Internetlink">
    <w:name w:val="Internetlink"/>
    <w:basedOn w:val="DefaultParagraphFont"/>
    <w:rsid w:val="00267119"/>
    <w:rPr>
      <w:color w:val="0000FF"/>
      <w:u w:val="single"/>
    </w:rPr>
  </w:style>
  <w:style w:type="paragraph" w:styleId="List">
    <w:name w:val="List"/>
    <w:basedOn w:val="BodyText"/>
    <w:rsid w:val="00267119"/>
  </w:style>
  <w:style w:type="paragraph" w:styleId="Caption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BalloonText">
    <w:name w:val="Balloon Text"/>
    <w:basedOn w:val="Normal"/>
    <w:link w:val="BalloonTextChar"/>
    <w:rsid w:val="002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19"/>
    <w:rPr>
      <w:rFonts w:ascii="Tahoma" w:eastAsia="Arial Unicode M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267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19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19"/>
    <w:rPr>
      <w:rFonts w:ascii="Calibri" w:eastAsia="Arial Unicode MS" w:hAnsi="Calibri" w:cs="Calibri"/>
    </w:rPr>
  </w:style>
  <w:style w:type="table" w:styleId="TableGrid">
    <w:name w:val="Table Grid"/>
    <w:basedOn w:val="TableNormal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711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552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1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Heading1">
    <w:name w:val="heading 1"/>
    <w:basedOn w:val="berschrift"/>
    <w:link w:val="Heading1Char"/>
    <w:rsid w:val="00267119"/>
    <w:pPr>
      <w:outlineLvl w:val="0"/>
    </w:pPr>
  </w:style>
  <w:style w:type="paragraph" w:styleId="Heading2">
    <w:name w:val="heading 2"/>
    <w:basedOn w:val="berschrift"/>
    <w:link w:val="Heading2Char"/>
    <w:rsid w:val="00267119"/>
    <w:pPr>
      <w:outlineLvl w:val="1"/>
    </w:pPr>
  </w:style>
  <w:style w:type="paragraph" w:styleId="Heading3">
    <w:name w:val="heading 3"/>
    <w:basedOn w:val="berschrift"/>
    <w:link w:val="Heading3Char"/>
    <w:rsid w:val="00755237"/>
    <w:pPr>
      <w:spacing w:after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BodyText">
    <w:name w:val="Body Text"/>
    <w:basedOn w:val="Normal"/>
    <w:link w:val="BodyTextChar"/>
    <w:rsid w:val="002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119"/>
    <w:rPr>
      <w:rFonts w:ascii="Calibri" w:eastAsia="Arial Unicode MS" w:hAnsi="Calibri" w:cs="Calibri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rsid w:val="00267119"/>
  </w:style>
  <w:style w:type="character" w:customStyle="1" w:styleId="hps">
    <w:name w:val="hps"/>
    <w:basedOn w:val="DefaultParagraphFont"/>
    <w:rsid w:val="00267119"/>
  </w:style>
  <w:style w:type="character" w:customStyle="1" w:styleId="SprechblasentextZchn">
    <w:name w:val="Sprechblasentext Zchn"/>
    <w:basedOn w:val="DefaultParagraphFon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DefaultParagraphFon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rsid w:val="00267119"/>
    <w:rPr>
      <w:vertAlign w:val="superscript"/>
    </w:rPr>
  </w:style>
  <w:style w:type="character" w:customStyle="1" w:styleId="Internetlink">
    <w:name w:val="Internetlink"/>
    <w:basedOn w:val="DefaultParagraphFont"/>
    <w:rsid w:val="00267119"/>
    <w:rPr>
      <w:color w:val="0000FF"/>
      <w:u w:val="single"/>
    </w:rPr>
  </w:style>
  <w:style w:type="paragraph" w:styleId="List">
    <w:name w:val="List"/>
    <w:basedOn w:val="BodyText"/>
    <w:rsid w:val="00267119"/>
  </w:style>
  <w:style w:type="paragraph" w:styleId="Caption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BalloonText">
    <w:name w:val="Balloon Text"/>
    <w:basedOn w:val="Normal"/>
    <w:link w:val="BalloonTextChar"/>
    <w:rsid w:val="002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19"/>
    <w:rPr>
      <w:rFonts w:ascii="Tahoma" w:eastAsia="Arial Unicode M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267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19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19"/>
    <w:rPr>
      <w:rFonts w:ascii="Calibri" w:eastAsia="Arial Unicode MS" w:hAnsi="Calibri" w:cs="Calibri"/>
    </w:rPr>
  </w:style>
  <w:style w:type="table" w:styleId="TableGrid">
    <w:name w:val="Table Grid"/>
    <w:basedOn w:val="TableNormal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711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552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1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steiermark.at/cms/dokumente/12189884_2951071/98915aee/Alpe_Adria_Allianz-Logo.zip" TargetMode="External"/><Relationship Id="rId13" Type="http://schemas.openxmlformats.org/officeDocument/2006/relationships/hyperlink" Target="tel:%2B433168773161" TargetMode="External"/><Relationship Id="rId18" Type="http://schemas.openxmlformats.org/officeDocument/2006/relationships/hyperlink" Target="mailto:mario.klobucaric@menea.hr" TargetMode="External"/><Relationship Id="rId26" Type="http://schemas.openxmlformats.org/officeDocument/2006/relationships/hyperlink" Target="mailto:post.ro@bgld.gv.at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post.europabuero@bgld.gv.at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vladimir.sadek@kckzz.hr" TargetMode="External"/><Relationship Id="rId17" Type="http://schemas.openxmlformats.org/officeDocument/2006/relationships/hyperlink" Target="mailto:kreativ@pszk.nyme.hu" TargetMode="External"/><Relationship Id="rId25" Type="http://schemas.openxmlformats.org/officeDocument/2006/relationships/hyperlink" Target="mailto:info@inclusia.at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mgysz@gmail.com" TargetMode="External"/><Relationship Id="rId20" Type="http://schemas.openxmlformats.org/officeDocument/2006/relationships/hyperlink" Target="mailto:michaela.slamanig@ktn.gv.at" TargetMode="External"/><Relationship Id="rId29" Type="http://schemas.openxmlformats.org/officeDocument/2006/relationships/hyperlink" Target="mailto:sasa.kek@skupnostobcin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mailto:dancs@mnsk.nyme.hu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kultur.steiermark.at/alpen-adria-allianz" TargetMode="External"/><Relationship Id="rId23" Type="http://schemas.openxmlformats.org/officeDocument/2006/relationships/hyperlink" Target="mailto:verena.hofer@ktn.gv.at" TargetMode="External"/><Relationship Id="rId28" Type="http://schemas.openxmlformats.org/officeDocument/2006/relationships/hyperlink" Target="mailto:sport@stmk.gv.a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http://www.menea.hr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mailto:sandra.kocuvan@stmk.gv.at" TargetMode="External"/><Relationship Id="rId22" Type="http://schemas.openxmlformats.org/officeDocument/2006/relationships/hyperlink" Target="mailto:info@sanicademia.eu" TargetMode="External"/><Relationship Id="rId27" Type="http://schemas.openxmlformats.org/officeDocument/2006/relationships/hyperlink" Target="mailto:thomas.hirschboeck@stmk.gv.a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c\AppData\Local\Microsoft\Windows\INetCache\Content.Outlook\VLA772RV\AAA-Application%20for%20funding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8F548B877F4A25B01C7FD7F0F12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5E1D70-6B3F-4E9D-84B5-C4490705C147}"/>
      </w:docPartPr>
      <w:docPartBody>
        <w:p w:rsidR="00CE5BE9" w:rsidRDefault="004F6ECC">
          <w:pPr>
            <w:pStyle w:val="A18F548B877F4A25B01C7FD7F0F121D9"/>
          </w:pPr>
          <w:r w:rsidRPr="006F3499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6ECC"/>
    <w:rsid w:val="004F6ECC"/>
    <w:rsid w:val="00A17059"/>
    <w:rsid w:val="00CA15CE"/>
    <w:rsid w:val="00C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059"/>
    <w:rPr>
      <w:color w:val="808080"/>
    </w:rPr>
  </w:style>
  <w:style w:type="paragraph" w:customStyle="1" w:styleId="A18F548B877F4A25B01C7FD7F0F121D9">
    <w:name w:val="A18F548B877F4A25B01C7FD7F0F121D9"/>
    <w:rsid w:val="00A170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1380-0EE0-45D8-B021-462D4FF8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AAA-Application for funding 2015</Template>
  <TotalTime>1</TotalTime>
  <Pages>12</Pages>
  <Words>2779</Words>
  <Characters>15845</Characters>
  <Application>Microsoft Office Word</Application>
  <DocSecurity>0</DocSecurity>
  <Lines>132</Lines>
  <Paragraphs>37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4" baseType="lpstr">
      <vt:lpstr/>
      <vt:lpstr/>
      <vt:lpstr/>
      <vt:lpstr>        Title of project:</vt:lpstr>
      <vt:lpstr>        Short description of the project:</vt:lpstr>
      <vt:lpstr>        Duration of project:</vt:lpstr>
      <vt:lpstr>        Name of Applicant /Organisation:</vt:lpstr>
      <vt:lpstr>        Project-partners within the 12 Alps-Adriatic-Alliance member regions:</vt:lpstr>
      <vt:lpstr>        Title of project:</vt:lpstr>
      <vt:lpstr>        Target group(s):</vt:lpstr>
      <vt:lpstr>        Expected number of participants:</vt:lpstr>
      <vt:lpstr>        Planned Activities:</vt:lpstr>
      <vt:lpstr>        Detailed Timetable:</vt:lpstr>
      <vt:lpstr>        Added Value of the project for the Alps-Adriatic-Alliance as a network: (NOTICE:</vt:lpstr>
    </vt:vector>
  </TitlesOfParts>
  <Company>Land Steiermark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marijac</dc:creator>
  <cp:lastModifiedBy>sandra</cp:lastModifiedBy>
  <cp:revision>2</cp:revision>
  <cp:lastPrinted>2015-03-05T07:35:00Z</cp:lastPrinted>
  <dcterms:created xsi:type="dcterms:W3CDTF">2015-09-17T08:38:00Z</dcterms:created>
  <dcterms:modified xsi:type="dcterms:W3CDTF">2015-09-17T08:38:00Z</dcterms:modified>
</cp:coreProperties>
</file>