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Default="001C5055" w:rsidP="001C5055">
      <w:pPr>
        <w:spacing w:after="0" w:line="240" w:lineRule="auto"/>
        <w:ind w:right="125"/>
        <w:jc w:val="center"/>
        <w:rPr>
          <w:rFonts w:cs="Calibri"/>
          <w:b/>
          <w:bCs/>
          <w:sz w:val="20"/>
          <w:szCs w:val="20"/>
          <w:lang w:val="sr-Latn-RS"/>
        </w:rPr>
      </w:pPr>
      <w:r w:rsidRPr="00237450">
        <w:rPr>
          <w:rFonts w:cs="Calibri"/>
          <w:b/>
          <w:bCs/>
          <w:sz w:val="20"/>
          <w:szCs w:val="20"/>
          <w:lang w:val="sr-Cyrl-CS"/>
        </w:rPr>
        <w:t>ПРИЈАВА</w:t>
      </w:r>
      <w:r w:rsidRPr="00237450">
        <w:rPr>
          <w:rFonts w:cs="Calibri"/>
          <w:b/>
          <w:bCs/>
          <w:sz w:val="20"/>
          <w:szCs w:val="20"/>
          <w:lang w:val="sr-Latn-RS"/>
        </w:rPr>
        <w:t xml:space="preserve"> </w:t>
      </w:r>
    </w:p>
    <w:p w:rsidR="001C5055" w:rsidRPr="00E2576D" w:rsidRDefault="00470C6E" w:rsidP="00470C6E">
      <w:pPr>
        <w:ind w:right="125"/>
        <w:jc w:val="center"/>
        <w:rPr>
          <w:b/>
          <w:bCs/>
          <w:sz w:val="20"/>
          <w:szCs w:val="20"/>
          <w:lang w:val="sr-Latn-RS"/>
        </w:rPr>
      </w:pPr>
      <w:r w:rsidRPr="008E1DE1">
        <w:rPr>
          <w:b/>
          <w:bCs/>
          <w:noProof/>
          <w:sz w:val="20"/>
          <w:szCs w:val="20"/>
          <w:lang w:val="sr-Cyrl-RS"/>
        </w:rPr>
        <w:t xml:space="preserve">за доделу средстава за суфинансирање </w:t>
      </w:r>
      <w:r w:rsidRPr="008E1DE1">
        <w:rPr>
          <w:b/>
          <w:noProof/>
          <w:sz w:val="20"/>
          <w:szCs w:val="20"/>
          <w:lang w:val="sr-Cyrl-RS"/>
        </w:rPr>
        <w:t>трошкова контроле и сертификације органске производње, као и набавку прикључне механизације за органску производњу на територији АП Војводине у 2018.години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077"/>
        <w:gridCol w:w="410"/>
        <w:gridCol w:w="3606"/>
      </w:tblGrid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Подносилац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Седиште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ЈМБГ (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за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физичка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лица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Матични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ПИБ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регистрованог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пољопривредног</w:t>
            </w:r>
            <w:proofErr w:type="spellEnd"/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Телефон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(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фиксни и мобилни)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Особа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за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контакт</w:t>
            </w:r>
            <w:proofErr w:type="spellEnd"/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Име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,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презиме и функција особе овлашћене за потписивање уговора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077" w:type="dxa"/>
            <w:shd w:val="clear" w:color="auto" w:fill="auto"/>
          </w:tcPr>
          <w:p w:rsidR="001C5055" w:rsidRPr="006D7B76" w:rsidRDefault="001C5055" w:rsidP="005A31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CS"/>
              </w:rPr>
            </w:pPr>
            <w:proofErr w:type="spellStart"/>
            <w:r w:rsidRPr="006D7B76">
              <w:rPr>
                <w:rFonts w:cs="Calibri"/>
                <w:b/>
                <w:sz w:val="20"/>
                <w:szCs w:val="20"/>
              </w:rPr>
              <w:t>Увођење</w:t>
            </w:r>
            <w:proofErr w:type="spellEnd"/>
            <w:r w:rsidRPr="006D7B76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Pr="006D7B76">
              <w:rPr>
                <w:rFonts w:cs="Calibri"/>
                <w:b/>
                <w:sz w:val="20"/>
                <w:szCs w:val="20"/>
              </w:rPr>
              <w:t>сертификација</w:t>
            </w:r>
            <w:proofErr w:type="spellEnd"/>
            <w:r w:rsidRPr="006D7B76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237450" w:rsidP="002374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Органска производња</w:t>
            </w: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Latn-RS"/>
              </w:rPr>
            </w:pPr>
            <w:r w:rsidRPr="00237450">
              <w:rPr>
                <w:sz w:val="20"/>
                <w:szCs w:val="20"/>
                <w:lang w:val="sr-Cyrl-CS"/>
              </w:rPr>
              <w:t>кратак опис корисника средстава (делатност, производи, пласман, кретање извоза, едукација и сл.)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Pr="00237450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C5055" w:rsidRPr="00237450" w:rsidTr="006D7B76">
        <w:trPr>
          <w:trHeight w:val="179"/>
        </w:trPr>
        <w:tc>
          <w:tcPr>
            <w:tcW w:w="1195" w:type="dxa"/>
            <w:vMerge w:val="restart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Доказ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о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извршеном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плаћању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датум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рачуна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извода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банке</w:t>
            </w:r>
            <w:proofErr w:type="spellEnd"/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или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датум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рачуна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и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фискалног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исечка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rPr>
          <w:trHeight w:val="177"/>
        </w:trPr>
        <w:tc>
          <w:tcPr>
            <w:tcW w:w="1195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rPr>
          <w:trHeight w:val="177"/>
        </w:trPr>
        <w:tc>
          <w:tcPr>
            <w:tcW w:w="1195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06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rPr>
          <w:trHeight w:val="177"/>
        </w:trPr>
        <w:tc>
          <w:tcPr>
            <w:tcW w:w="1195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6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rPr>
          <w:trHeight w:val="177"/>
        </w:trPr>
        <w:tc>
          <w:tcPr>
            <w:tcW w:w="1195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06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Укупан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износ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трошкова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(без ПДВ_а)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6D7B76">
        <w:tc>
          <w:tcPr>
            <w:tcW w:w="1195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Наменски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рачун</w:t>
            </w:r>
            <w:proofErr w:type="spellEnd"/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подносиоца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E2576D" w:rsidRPr="00237450" w:rsidTr="006D7B76">
        <w:tc>
          <w:tcPr>
            <w:tcW w:w="1195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4077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proofErr w:type="spellStart"/>
            <w:r w:rsidRPr="00237450">
              <w:rPr>
                <w:rFonts w:cs="Calibri"/>
                <w:sz w:val="20"/>
                <w:szCs w:val="20"/>
              </w:rPr>
              <w:t>Назив</w:t>
            </w:r>
            <w:proofErr w:type="spellEnd"/>
            <w:r w:rsidRPr="0023745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7450">
              <w:rPr>
                <w:rFonts w:cs="Calibri"/>
                <w:sz w:val="20"/>
                <w:szCs w:val="20"/>
              </w:rPr>
              <w:t>банке</w:t>
            </w:r>
            <w:proofErr w:type="spellEnd"/>
          </w:p>
        </w:tc>
        <w:tc>
          <w:tcPr>
            <w:tcW w:w="4016" w:type="dxa"/>
            <w:gridSpan w:val="2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83627C">
        <w:tc>
          <w:tcPr>
            <w:tcW w:w="9288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854E12">
              <w:rPr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  <w:tr w:rsidR="006D7B76" w:rsidRPr="00237450" w:rsidTr="00FA79C3">
        <w:tc>
          <w:tcPr>
            <w:tcW w:w="5272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8D397A">
        <w:tc>
          <w:tcPr>
            <w:tcW w:w="5272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органскепроизводње под воћарством, виноградарством и повртарским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D54831">
        <w:tc>
          <w:tcPr>
            <w:tcW w:w="5272" w:type="dxa"/>
            <w:gridSpan w:val="2"/>
            <w:shd w:val="clear" w:color="auto" w:fill="auto"/>
          </w:tcPr>
          <w:p w:rsidR="006D7B76" w:rsidRPr="00E2576D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912921">
        <w:tc>
          <w:tcPr>
            <w:tcW w:w="9288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  <w:tr w:rsidR="006D7B76" w:rsidRPr="00237450" w:rsidTr="00A73487">
        <w:tc>
          <w:tcPr>
            <w:tcW w:w="5272" w:type="dxa"/>
            <w:gridSpan w:val="2"/>
            <w:shd w:val="clear" w:color="auto" w:fill="auto"/>
          </w:tcPr>
          <w:p w:rsidR="006D7B76" w:rsidRPr="00EB1779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4016" w:type="dxa"/>
            <w:gridSpan w:val="2"/>
            <w:vAlign w:val="center"/>
          </w:tcPr>
          <w:p w:rsidR="006D7B76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6D7B76" w:rsidRPr="00EB1779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6D7B76" w:rsidRPr="00237450" w:rsidTr="00E25D62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D62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D62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D62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D62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7B0716">
        <w:tc>
          <w:tcPr>
            <w:tcW w:w="527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147B86">
        <w:tc>
          <w:tcPr>
            <w:tcW w:w="9288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4D4C32">
              <w:rPr>
                <w:b/>
                <w:lang w:val="sr-Cyrl-RS"/>
              </w:rPr>
              <w:t xml:space="preserve">ОПИС </w:t>
            </w:r>
            <w:r>
              <w:rPr>
                <w:b/>
                <w:lang w:val="sr-Cyrl-RS"/>
              </w:rPr>
              <w:t>НАБАВЉЕНЕ МЕХАНИЗАЦИЈЕ</w:t>
            </w:r>
          </w:p>
        </w:tc>
      </w:tr>
      <w:tr w:rsidR="006D7B76" w:rsidRPr="00237450" w:rsidTr="0088373E">
        <w:trPr>
          <w:trHeight w:val="2531"/>
        </w:trPr>
        <w:tc>
          <w:tcPr>
            <w:tcW w:w="9288" w:type="dxa"/>
            <w:gridSpan w:val="4"/>
            <w:shd w:val="clear" w:color="auto" w:fill="auto"/>
          </w:tcPr>
          <w:p w:rsidR="006D7B76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</w:tr>
      <w:tr w:rsidR="006D7B76" w:rsidRPr="00237450" w:rsidTr="0019364D">
        <w:tc>
          <w:tcPr>
            <w:tcW w:w="9288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>
              <w:rPr>
                <w:b/>
                <w:lang w:val="sr-Cyrl-RS"/>
              </w:rPr>
              <w:t>РАЧУН</w:t>
            </w:r>
          </w:p>
        </w:tc>
      </w:tr>
      <w:tr w:rsidR="006D7B76" w:rsidRPr="00237450" w:rsidTr="006D7B76">
        <w:tc>
          <w:tcPr>
            <w:tcW w:w="1195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b/>
                <w:sz w:val="20"/>
                <w:szCs w:val="20"/>
                <w:lang w:val="sr-Cyrl-RS"/>
              </w:rPr>
              <w:t>рачуна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6D7B76" w:rsidRPr="00237450" w:rsidTr="006D7B76">
        <w:tc>
          <w:tcPr>
            <w:tcW w:w="1195" w:type="dxa"/>
            <w:shd w:val="clear" w:color="auto" w:fill="auto"/>
            <w:vAlign w:val="center"/>
          </w:tcPr>
          <w:p w:rsidR="006D7B76" w:rsidRPr="0052191F" w:rsidRDefault="006D7B76" w:rsidP="006D7B76">
            <w:pPr>
              <w:rPr>
                <w:sz w:val="20"/>
                <w:szCs w:val="20"/>
                <w:lang w:val="sr-Cyrl-RS"/>
              </w:rPr>
            </w:pPr>
            <w:r w:rsidRPr="00F13038">
              <w:rPr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A061E1" w:rsidRDefault="006D7B76" w:rsidP="006D7B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6D7B76" w:rsidRPr="0052191F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6D7B76">
        <w:tc>
          <w:tcPr>
            <w:tcW w:w="1195" w:type="dxa"/>
            <w:shd w:val="clear" w:color="auto" w:fill="auto"/>
            <w:vAlign w:val="center"/>
          </w:tcPr>
          <w:p w:rsidR="006D7B76" w:rsidRPr="00560AE5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205FCC" w:rsidRDefault="006D7B76" w:rsidP="006D7B7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6D7B76" w:rsidRPr="00A061E1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6D7B76">
        <w:tc>
          <w:tcPr>
            <w:tcW w:w="1195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6D7B76">
        <w:tc>
          <w:tcPr>
            <w:tcW w:w="1195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6D7B76">
        <w:tc>
          <w:tcPr>
            <w:tcW w:w="1195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6D7B76">
              <w:rPr>
                <w:rFonts w:cs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76D">
        <w:tc>
          <w:tcPr>
            <w:tcW w:w="9288" w:type="dxa"/>
            <w:gridSpan w:val="4"/>
            <w:shd w:val="clear" w:color="auto" w:fill="auto"/>
          </w:tcPr>
          <w:p w:rsidR="00B0408F" w:rsidRDefault="00B0408F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ИЗЈАВА 1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237450">
              <w:rPr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D7B76" w:rsidRPr="00B0408F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237450">
              <w:rPr>
                <w:sz w:val="20"/>
                <w:szCs w:val="20"/>
                <w:lang w:val="sr-Cyrl-CS"/>
              </w:rPr>
              <w:t>.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C1564">
              <w:rPr>
                <w:sz w:val="20"/>
                <w:szCs w:val="20"/>
              </w:rPr>
              <w:t>добављач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подносилац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захтева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представљају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чему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лицима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сматрају</w:t>
            </w:r>
            <w:proofErr w:type="spellEnd"/>
            <w:r w:rsidRPr="009C1564">
              <w:rPr>
                <w:sz w:val="20"/>
                <w:szCs w:val="20"/>
              </w:rPr>
              <w:t xml:space="preserve">: </w:t>
            </w:r>
            <w:proofErr w:type="spellStart"/>
            <w:r w:rsidRPr="009C1564">
              <w:rPr>
                <w:sz w:val="20"/>
                <w:szCs w:val="20"/>
              </w:rPr>
              <w:t>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чланови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породичног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пољопривредног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газдинства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супружници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ванбрачни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партнери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правој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побочној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закључно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трећим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степеном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тазбини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другог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усвојилац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усвојеник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између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извршен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пренос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управљачких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права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смислу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закона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уређује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порез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добит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  <w:lang w:val="sr-Cyrl-RS"/>
              </w:rPr>
              <w:t>,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C1564">
              <w:rPr>
                <w:sz w:val="20"/>
                <w:szCs w:val="20"/>
              </w:rPr>
              <w:t>није</w:t>
            </w:r>
            <w:proofErr w:type="spellEnd"/>
            <w:proofErr w:type="gram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групи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којој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неки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од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чланова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велика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  <w:lang w:val="sr-Cyrl-CS"/>
              </w:rPr>
              <w:t>.</w:t>
            </w:r>
          </w:p>
          <w:p w:rsidR="00B0408F" w:rsidRPr="00237450" w:rsidRDefault="00B0408F" w:rsidP="00B0408F">
            <w:pPr>
              <w:spacing w:beforeAutospacing="1"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6D7B76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D7B76" w:rsidRPr="00237450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E2576D">
        <w:trPr>
          <w:trHeight w:val="7280"/>
        </w:trPr>
        <w:tc>
          <w:tcPr>
            <w:tcW w:w="9288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lastRenderedPageBreak/>
              <w:t>И З Ј А В А 2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сертификације органске производње, као и набавку прикључне механизације за органску производњу на територији АП Војводине у 2018.години</w:t>
            </w:r>
          </w:p>
          <w:p w:rsidR="006D7B76" w:rsidRPr="006D7B76" w:rsidRDefault="006D7B76" w:rsidP="006D7B7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сертификације органске производње, као и набавку прикључне механизације за органску производњу на територији АП Војводине у 2018.години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</w:rPr>
        <w:t>У _________________, __________</w:t>
      </w: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</w:t>
      </w:r>
      <w:r w:rsidRPr="00237450">
        <w:rPr>
          <w:rFonts w:cs="Calibri"/>
          <w:sz w:val="20"/>
          <w:szCs w:val="20"/>
        </w:rPr>
        <w:t xml:space="preserve"> _______________________________</w:t>
      </w: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Pr="00237450">
        <w:rPr>
          <w:rFonts w:cs="Calibri"/>
          <w:sz w:val="20"/>
          <w:szCs w:val="20"/>
          <w:lang w:val="sr-Latn-CS"/>
        </w:rPr>
        <w:t xml:space="preserve">  </w:t>
      </w:r>
      <w:r w:rsidRPr="00237450">
        <w:rPr>
          <w:rFonts w:cs="Calibri"/>
          <w:sz w:val="20"/>
          <w:szCs w:val="20"/>
          <w:lang w:val="sr-Cyrl-RS"/>
        </w:rPr>
        <w:t xml:space="preserve">  </w:t>
      </w:r>
      <w:r w:rsidRPr="00237450">
        <w:rPr>
          <w:rFonts w:cs="Calibri"/>
          <w:sz w:val="20"/>
          <w:szCs w:val="20"/>
          <w:lang w:val="sr-Cyrl-CS"/>
        </w:rPr>
        <w:t xml:space="preserve"> </w:t>
      </w:r>
      <w:proofErr w:type="spellStart"/>
      <w:proofErr w:type="gramStart"/>
      <w:r w:rsidRPr="00237450">
        <w:rPr>
          <w:rFonts w:cs="Calibri"/>
          <w:sz w:val="20"/>
          <w:szCs w:val="20"/>
        </w:rPr>
        <w:t>место</w:t>
      </w:r>
      <w:proofErr w:type="spellEnd"/>
      <w:proofErr w:type="gramEnd"/>
      <w:r w:rsidRPr="00237450">
        <w:rPr>
          <w:rFonts w:cs="Calibri"/>
          <w:sz w:val="20"/>
          <w:szCs w:val="20"/>
        </w:rPr>
        <w:t xml:space="preserve"> и </w:t>
      </w:r>
      <w:proofErr w:type="spellStart"/>
      <w:r w:rsidRPr="00237450">
        <w:rPr>
          <w:rFonts w:cs="Calibri"/>
          <w:sz w:val="20"/>
          <w:szCs w:val="20"/>
        </w:rPr>
        <w:t>датум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потпис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подносиоца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r w:rsidRPr="00237450">
        <w:rPr>
          <w:rFonts w:cs="Calibri"/>
          <w:sz w:val="20"/>
          <w:szCs w:val="20"/>
          <w:lang w:val="sr-Cyrl-CS"/>
        </w:rPr>
        <w:t>пријаве</w:t>
      </w:r>
      <w:r w:rsidRPr="00237450">
        <w:rPr>
          <w:rFonts w:cs="Calibri"/>
          <w:sz w:val="20"/>
          <w:szCs w:val="20"/>
        </w:rPr>
        <w:t>/</w:t>
      </w:r>
    </w:p>
    <w:p w:rsidR="00E74B97" w:rsidRPr="00237450" w:rsidRDefault="001C5055" w:rsidP="00B0408F">
      <w:pPr>
        <w:spacing w:after="0" w:line="240" w:lineRule="auto"/>
        <w:rPr>
          <w:rFonts w:eastAsia="Times New Roman"/>
          <w:b/>
          <w:noProof/>
          <w:sz w:val="20"/>
          <w:szCs w:val="20"/>
          <w:lang w:val="sr-Cyrl-CS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237450">
        <w:rPr>
          <w:rFonts w:cs="Calibri"/>
          <w:sz w:val="20"/>
          <w:szCs w:val="20"/>
        </w:rPr>
        <w:t>потпис</w:t>
      </w:r>
      <w:proofErr w:type="spellEnd"/>
      <w:proofErr w:type="gram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овлашћеног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лица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са</w:t>
      </w:r>
      <w:proofErr w:type="spellEnd"/>
      <w:r w:rsidRPr="00237450">
        <w:rPr>
          <w:rFonts w:cs="Calibri"/>
          <w:sz w:val="20"/>
          <w:szCs w:val="20"/>
        </w:rPr>
        <w:t xml:space="preserve"> </w:t>
      </w:r>
      <w:proofErr w:type="spellStart"/>
      <w:r w:rsidRPr="00237450">
        <w:rPr>
          <w:rFonts w:cs="Calibri"/>
          <w:sz w:val="20"/>
          <w:szCs w:val="20"/>
        </w:rPr>
        <w:t>печатом</w:t>
      </w:r>
      <w:proofErr w:type="spellEnd"/>
    </w:p>
    <w:sectPr w:rsidR="00E74B97" w:rsidRPr="00237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DD" w:rsidRDefault="00F171DD" w:rsidP="000D3018">
      <w:pPr>
        <w:spacing w:after="0" w:line="240" w:lineRule="auto"/>
      </w:pPr>
      <w:r>
        <w:separator/>
      </w:r>
    </w:p>
  </w:endnote>
  <w:endnote w:type="continuationSeparator" w:id="0">
    <w:p w:rsidR="00F171DD" w:rsidRDefault="00F171D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DD" w:rsidRDefault="00F171DD" w:rsidP="000D3018">
      <w:pPr>
        <w:spacing w:after="0" w:line="240" w:lineRule="auto"/>
      </w:pPr>
      <w:r>
        <w:separator/>
      </w:r>
    </w:p>
  </w:footnote>
  <w:footnote w:type="continuationSeparator" w:id="0">
    <w:p w:rsidR="00F171DD" w:rsidRDefault="00F171D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1C505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E74B97" w:rsidRPr="00DF0A33" w:rsidRDefault="00E74B97" w:rsidP="00E74B97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Pr="00DF0A33" w:rsidRDefault="00E74B97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</w:t>
          </w:r>
          <w:r w:rsidR="009C2BAB" w:rsidRPr="00DF0A33">
            <w:rPr>
              <w:b/>
              <w:sz w:val="28"/>
              <w:szCs w:val="20"/>
              <w:lang w:val="ru-RU"/>
            </w:rPr>
            <w:t>и секретаријат за</w:t>
          </w:r>
        </w:p>
        <w:p w:rsidR="00E74B97" w:rsidRPr="00DF0A33" w:rsidRDefault="00DF0A33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 xml:space="preserve">Т: +381 21 487 </w:t>
          </w:r>
          <w:r w:rsidR="00DF0A33" w:rsidRPr="00DF0A33">
            <w:rPr>
              <w:sz w:val="16"/>
              <w:szCs w:val="16"/>
              <w:lang w:val="ru-RU"/>
            </w:rPr>
            <w:t xml:space="preserve">44 11, +381 21 456 721 </w:t>
          </w:r>
          <w:r w:rsidR="009C2BAB" w:rsidRPr="00DF0A33">
            <w:rPr>
              <w:sz w:val="16"/>
              <w:szCs w:val="16"/>
              <w:lang w:val="ru-RU"/>
            </w:rPr>
            <w:t xml:space="preserve">  Ф: +381 21 456 </w:t>
          </w:r>
          <w:r w:rsidR="00DF0A33" w:rsidRPr="00DF0A33">
            <w:rPr>
              <w:sz w:val="16"/>
              <w:szCs w:val="16"/>
              <w:lang w:val="ru-RU"/>
            </w:rPr>
            <w:t>040</w:t>
          </w:r>
        </w:p>
        <w:p w:rsidR="00E74B97" w:rsidRPr="00DF0A33" w:rsidRDefault="00DF0A33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="00E74B97" w:rsidRPr="00DF0A33">
            <w:rPr>
              <w:sz w:val="16"/>
              <w:szCs w:val="16"/>
              <w:lang w:val="ru-RU"/>
            </w:rPr>
            <w:br/>
          </w: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 xml:space="preserve">БРОЈ: 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>ДАТУМ:</w:t>
          </w: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8FC"/>
    <w:multiLevelType w:val="hybridMultilevel"/>
    <w:tmpl w:val="5068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B0B"/>
    <w:multiLevelType w:val="hybridMultilevel"/>
    <w:tmpl w:val="CED673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5"/>
    <w:rsid w:val="00077A39"/>
    <w:rsid w:val="000D3018"/>
    <w:rsid w:val="00182226"/>
    <w:rsid w:val="001C5055"/>
    <w:rsid w:val="001E1696"/>
    <w:rsid w:val="00237450"/>
    <w:rsid w:val="0031528C"/>
    <w:rsid w:val="0033711F"/>
    <w:rsid w:val="00470C6E"/>
    <w:rsid w:val="006D7B76"/>
    <w:rsid w:val="0078447A"/>
    <w:rsid w:val="007B41EE"/>
    <w:rsid w:val="008C6678"/>
    <w:rsid w:val="008E62C4"/>
    <w:rsid w:val="00931DC8"/>
    <w:rsid w:val="009C2BAB"/>
    <w:rsid w:val="00A92A7D"/>
    <w:rsid w:val="00A95D9A"/>
    <w:rsid w:val="00B028D8"/>
    <w:rsid w:val="00B0408F"/>
    <w:rsid w:val="00B12B34"/>
    <w:rsid w:val="00C41C9D"/>
    <w:rsid w:val="00C54532"/>
    <w:rsid w:val="00D740A1"/>
    <w:rsid w:val="00D77F52"/>
    <w:rsid w:val="00D879C3"/>
    <w:rsid w:val="00DA6257"/>
    <w:rsid w:val="00DF0A33"/>
    <w:rsid w:val="00E2576D"/>
    <w:rsid w:val="00E35452"/>
    <w:rsid w:val="00E74B97"/>
    <w:rsid w:val="00F114DB"/>
    <w:rsid w:val="00F171DD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DB4D-C206-4852-AAD0-553BC37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eslija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31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Seslija</dc:creator>
  <cp:lastModifiedBy>Milos Seslija</cp:lastModifiedBy>
  <cp:revision>6</cp:revision>
  <dcterms:created xsi:type="dcterms:W3CDTF">2017-04-11T08:55:00Z</dcterms:created>
  <dcterms:modified xsi:type="dcterms:W3CDTF">2018-09-20T13:38:00Z</dcterms:modified>
</cp:coreProperties>
</file>