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EADC" w14:textId="44B39EA8"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14:paraId="264F7D24" w14:textId="77777777"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2809C14" w14:textId="77777777"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F0887A" w14:textId="77777777" w:rsidR="00B76033" w:rsidRDefault="00B76033" w:rsidP="00B76033">
      <w:pPr>
        <w:jc w:val="center"/>
        <w:rPr>
          <w:rFonts w:ascii="Calibri" w:hAnsi="Calibri" w:cs="Calibri"/>
          <w:b/>
          <w:sz w:val="24"/>
          <w:szCs w:val="24"/>
        </w:rPr>
      </w:pPr>
    </w:p>
    <w:p w14:paraId="68B088A9" w14:textId="77777777" w:rsidR="00B76033" w:rsidRDefault="00B76033" w:rsidP="00B76033">
      <w:pPr>
        <w:jc w:val="center"/>
      </w:pPr>
    </w:p>
    <w:p w14:paraId="50BBAA2D" w14:textId="77777777" w:rsidR="00B76033" w:rsidRDefault="00B76033" w:rsidP="00B76033"/>
    <w:p w14:paraId="4A7C594A" w14:textId="77777777" w:rsidR="00B76033" w:rsidRDefault="00B76033" w:rsidP="00B76033"/>
    <w:bookmarkStart w:id="0" w:name="_GoBack" w:displacedByCustomXml="next"/>
    <w:sdt>
      <w:sdtPr>
        <w:rPr>
          <w:rFonts w:asciiTheme="minorHAnsi" w:hAnsiTheme="minorHAnsi"/>
          <w:b/>
          <w:sz w:val="56"/>
          <w:szCs w:val="56"/>
        </w:rPr>
        <w:alias w:val="Title"/>
        <w:tag w:val=""/>
        <w:id w:val="-1825579549"/>
        <w:placeholder>
          <w:docPart w:val="06F325B6C0CA402F8840635ED38D37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F7A36AA" w14:textId="3CCC3C73" w:rsidR="00B76033" w:rsidRPr="00B76033" w:rsidRDefault="00045F3E" w:rsidP="00B76033">
          <w:pPr>
            <w:jc w:val="right"/>
            <w:rPr>
              <w:rFonts w:asciiTheme="minorHAnsi" w:hAnsiTheme="minorHAnsi"/>
              <w:b/>
              <w:sz w:val="56"/>
              <w:szCs w:val="56"/>
            </w:rPr>
          </w:pPr>
          <w:r>
            <w:rPr>
              <w:rFonts w:asciiTheme="minorHAnsi" w:hAnsiTheme="minorHAnsi"/>
              <w:b/>
              <w:sz w:val="56"/>
              <w:szCs w:val="56"/>
            </w:rPr>
            <w:t>Ponuda za potporu privatnom skladištenju svinjetine</w:t>
          </w:r>
        </w:p>
      </w:sdtContent>
    </w:sdt>
    <w:bookmarkEnd w:id="0" w:displacedByCustomXml="prev"/>
    <w:p w14:paraId="2E8FD5E0" w14:textId="20DA8C79" w:rsidR="00B76033" w:rsidRPr="00B76033" w:rsidRDefault="00B76033" w:rsidP="00B76033">
      <w:pPr>
        <w:tabs>
          <w:tab w:val="left" w:pos="8175"/>
        </w:tabs>
        <w:jc w:val="right"/>
        <w:rPr>
          <w:rFonts w:asciiTheme="minorHAnsi" w:hAnsiTheme="minorHAnsi"/>
          <w:b/>
          <w:sz w:val="56"/>
          <w:szCs w:val="56"/>
        </w:rPr>
      </w:pPr>
      <w:r w:rsidRPr="00B76033">
        <w:rPr>
          <w:rFonts w:asciiTheme="minorHAnsi" w:hAnsiTheme="minorHAnsi"/>
          <w:b/>
          <w:sz w:val="40"/>
          <w:szCs w:val="40"/>
        </w:rPr>
        <w:t>Šifra:</w:t>
      </w:r>
      <w:r w:rsidRPr="00B76033">
        <w:rPr>
          <w:rFonts w:asciiTheme="minorHAnsi" w:hAnsiTheme="minorHAnsi"/>
          <w:b/>
          <w:sz w:val="56"/>
          <w:szCs w:val="56"/>
        </w:rPr>
        <w:t xml:space="preserve"> </w:t>
      </w:r>
      <w:sdt>
        <w:sdtPr>
          <w:rPr>
            <w:rFonts w:asciiTheme="minorHAnsi" w:hAnsiTheme="minorHAnsi"/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D2A0E8961A5843738FA6EF7949B691D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proofErr w:type="spellStart"/>
          <w:r w:rsidRPr="00B76033">
            <w:rPr>
              <w:rFonts w:asciiTheme="minorHAnsi" w:hAnsiTheme="minorHAnsi"/>
              <w:b/>
              <w:sz w:val="40"/>
              <w:szCs w:val="40"/>
            </w:rPr>
            <w:t>L3</w:t>
          </w:r>
          <w:proofErr w:type="spellEnd"/>
          <w:r w:rsidRPr="00B76033">
            <w:rPr>
              <w:rFonts w:asciiTheme="minorHAnsi" w:hAnsiTheme="minorHAnsi"/>
              <w:b/>
              <w:sz w:val="40"/>
              <w:szCs w:val="40"/>
            </w:rPr>
            <w:t>_</w:t>
          </w:r>
          <w:proofErr w:type="spellStart"/>
          <w:r w:rsidRPr="00B76033">
            <w:rPr>
              <w:rFonts w:asciiTheme="minorHAnsi" w:hAnsiTheme="minorHAnsi"/>
              <w:b/>
              <w:sz w:val="40"/>
              <w:szCs w:val="40"/>
            </w:rPr>
            <w:t>PE</w:t>
          </w:r>
          <w:proofErr w:type="spellEnd"/>
          <w:r w:rsidRPr="00B76033">
            <w:rPr>
              <w:rFonts w:asciiTheme="minorHAnsi" w:hAnsiTheme="minorHAnsi"/>
              <w:b/>
              <w:sz w:val="40"/>
              <w:szCs w:val="40"/>
            </w:rPr>
            <w:t>_</w:t>
          </w:r>
          <w:proofErr w:type="spellStart"/>
          <w:r w:rsidRPr="00B76033">
            <w:rPr>
              <w:rFonts w:asciiTheme="minorHAnsi" w:hAnsiTheme="minorHAnsi"/>
              <w:b/>
              <w:sz w:val="40"/>
              <w:szCs w:val="40"/>
            </w:rPr>
            <w:t>O2</w:t>
          </w:r>
          <w:proofErr w:type="spellEnd"/>
          <w:r w:rsidRPr="00B76033">
            <w:rPr>
              <w:rFonts w:asciiTheme="minorHAnsi" w:hAnsiTheme="minorHAnsi"/>
              <w:b/>
              <w:sz w:val="40"/>
              <w:szCs w:val="40"/>
            </w:rPr>
            <w:t>_S</w:t>
          </w:r>
        </w:sdtContent>
      </w:sdt>
    </w:p>
    <w:p w14:paraId="56FFBB49" w14:textId="02AED17B" w:rsidR="00B76033" w:rsidRPr="00B76033" w:rsidRDefault="00B76033" w:rsidP="00B76033">
      <w:pPr>
        <w:rPr>
          <w:rFonts w:asciiTheme="minorHAnsi" w:hAnsiTheme="minorHAnsi" w:cs="Calibri"/>
          <w:b/>
          <w:sz w:val="24"/>
          <w:szCs w:val="24"/>
        </w:rPr>
      </w:pPr>
      <w:r w:rsidRPr="00B76033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B76033">
        <w:rPr>
          <w:rFonts w:asciiTheme="minorHAnsi" w:hAnsiTheme="minorHAnsi" w:cs="Calibri"/>
          <w:b/>
          <w:sz w:val="24"/>
          <w:szCs w:val="24"/>
        </w:rPr>
        <w:br w:type="page"/>
      </w:r>
    </w:p>
    <w:p w14:paraId="18C4ACB5" w14:textId="77777777" w:rsidR="003D7625" w:rsidRDefault="003D7625" w:rsidP="00B43E81">
      <w:pPr>
        <w:jc w:val="center"/>
        <w:rPr>
          <w:rFonts w:ascii="Calibri" w:hAnsi="Calibri" w:cs="Calibri"/>
          <w:b/>
          <w:sz w:val="24"/>
          <w:szCs w:val="24"/>
        </w:rPr>
      </w:pPr>
    </w:p>
    <w:p w14:paraId="504B8884" w14:textId="77777777" w:rsidR="003F050D" w:rsidRDefault="003F050D" w:rsidP="00B43E8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C7B2F09" w14:textId="77777777" w:rsidR="003F050D" w:rsidRDefault="003F050D" w:rsidP="00B43E81">
      <w:pPr>
        <w:jc w:val="center"/>
        <w:rPr>
          <w:rFonts w:ascii="Calibri" w:hAnsi="Calibri" w:cs="Calibri"/>
          <w:b/>
          <w:sz w:val="24"/>
          <w:szCs w:val="24"/>
        </w:rPr>
      </w:pPr>
    </w:p>
    <w:p w14:paraId="588DF52E" w14:textId="0FC06373" w:rsidR="00B43E81" w:rsidRPr="00331359" w:rsidRDefault="00B43E81" w:rsidP="00B43E8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PONUDA </w:t>
      </w:r>
      <w:r w:rsidRPr="00331359">
        <w:rPr>
          <w:rFonts w:ascii="Calibri" w:hAnsi="Calibri" w:cs="Calibri"/>
          <w:b/>
          <w:sz w:val="24"/>
          <w:szCs w:val="24"/>
        </w:rPr>
        <w:t xml:space="preserve">ZA POTPORU PRIVATNOM SKLADIŠTENJU </w:t>
      </w:r>
      <w:r w:rsidR="000200E6">
        <w:rPr>
          <w:rFonts w:ascii="Calibri" w:hAnsi="Calibri" w:cs="Calibri"/>
          <w:b/>
          <w:sz w:val="24"/>
          <w:szCs w:val="24"/>
        </w:rPr>
        <w:t>SVINJETINE</w:t>
      </w:r>
    </w:p>
    <w:p w14:paraId="3693A3BA" w14:textId="66ADD33B" w:rsidR="003D7625" w:rsidRDefault="00B43E81" w:rsidP="00B43E81">
      <w:pPr>
        <w:jc w:val="center"/>
        <w:rPr>
          <w:rFonts w:ascii="Calibri" w:hAnsi="Calibri" w:cs="Calibri"/>
        </w:rPr>
      </w:pPr>
      <w:r w:rsidRPr="00331359">
        <w:rPr>
          <w:rFonts w:ascii="Calibri" w:hAnsi="Calibri" w:cs="Calibri"/>
        </w:rPr>
        <w:t xml:space="preserve">Uredba </w:t>
      </w:r>
      <w:r>
        <w:rPr>
          <w:rFonts w:ascii="Calibri" w:hAnsi="Calibri" w:cs="Calibri"/>
        </w:rPr>
        <w:t>o pokretanju postupka za</w:t>
      </w:r>
      <w:r w:rsidRPr="00331359">
        <w:rPr>
          <w:rFonts w:ascii="Calibri" w:hAnsi="Calibri" w:cs="Calibri"/>
        </w:rPr>
        <w:t xml:space="preserve"> potpor</w:t>
      </w:r>
      <w:r>
        <w:rPr>
          <w:rFonts w:ascii="Calibri" w:hAnsi="Calibri" w:cs="Calibri"/>
        </w:rPr>
        <w:t>u</w:t>
      </w:r>
      <w:r w:rsidRPr="00331359">
        <w:rPr>
          <w:rFonts w:ascii="Calibri" w:hAnsi="Calibri" w:cs="Calibri"/>
        </w:rPr>
        <w:t xml:space="preserve"> za privatno skladištenj</w:t>
      </w:r>
      <w:r>
        <w:rPr>
          <w:rFonts w:ascii="Calibri" w:hAnsi="Calibri" w:cs="Calibri"/>
        </w:rPr>
        <w:t>e svinjetine</w:t>
      </w:r>
    </w:p>
    <w:p w14:paraId="6DBC2A40" w14:textId="77777777" w:rsidR="003F050D" w:rsidRPr="00331359" w:rsidRDefault="003F050D" w:rsidP="00B43E81">
      <w:pPr>
        <w:jc w:val="center"/>
        <w:rPr>
          <w:rFonts w:ascii="Calibri" w:hAnsi="Calibri" w:cs="Calibri"/>
        </w:rPr>
      </w:pPr>
    </w:p>
    <w:p w14:paraId="0F3F7498" w14:textId="6438BF4D" w:rsidR="003F050D" w:rsidRDefault="00B43E81" w:rsidP="00B43E81">
      <w:pPr>
        <w:jc w:val="center"/>
        <w:rPr>
          <w:rFonts w:ascii="Calibri" w:hAnsi="Calibri" w:cs="Calibri"/>
        </w:rPr>
      </w:pPr>
      <w:r w:rsidRPr="00331359">
        <w:rPr>
          <w:rFonts w:ascii="Calibri" w:hAnsi="Calibri" w:cs="Calibri"/>
        </w:rPr>
        <w:t xml:space="preserve"> </w:t>
      </w:r>
      <w:r w:rsidR="000200E6" w:rsidRPr="00331359">
        <w:rPr>
          <w:rFonts w:ascii="Calibri" w:hAnsi="Calibri" w:cs="Calibri"/>
        </w:rPr>
        <w:t>B</w:t>
      </w:r>
      <w:r w:rsidRPr="00331359">
        <w:rPr>
          <w:rFonts w:ascii="Calibri" w:hAnsi="Calibri" w:cs="Calibri"/>
        </w:rPr>
        <w:t>r</w:t>
      </w:r>
      <w:r w:rsidR="000200E6">
        <w:rPr>
          <w:rFonts w:ascii="Calibri" w:hAnsi="Calibri" w:cs="Calibri"/>
        </w:rPr>
        <w:t>._______</w:t>
      </w:r>
      <w:r w:rsidRPr="00331359">
        <w:rPr>
          <w:rFonts w:ascii="Calibri" w:hAnsi="Calibri" w:cs="Calibri"/>
        </w:rPr>
        <w:t xml:space="preserve"> od </w:t>
      </w:r>
      <w:r w:rsidR="000200E6">
        <w:rPr>
          <w:rFonts w:ascii="Calibri" w:hAnsi="Calibri" w:cs="Calibri"/>
        </w:rPr>
        <w:t>_____________g.</w:t>
      </w:r>
    </w:p>
    <w:p w14:paraId="52AB0119" w14:textId="77777777" w:rsidR="00B43E81" w:rsidRPr="00331359" w:rsidRDefault="00B43E81" w:rsidP="00B43E8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3E81" w:rsidRPr="00031BD3" w14:paraId="299A3FC1" w14:textId="77777777" w:rsidTr="00AC2986">
        <w:tc>
          <w:tcPr>
            <w:tcW w:w="9570" w:type="dxa"/>
          </w:tcPr>
          <w:p w14:paraId="0555F9AC" w14:textId="77777777" w:rsidR="00B43E81" w:rsidRPr="00031BD3" w:rsidRDefault="00B43E81" w:rsidP="00AC2986">
            <w:pPr>
              <w:rPr>
                <w:rFonts w:ascii="Calibri" w:hAnsi="Calibri" w:cs="Calibri"/>
                <w:b/>
              </w:rPr>
            </w:pPr>
            <w:r w:rsidRPr="00031BD3">
              <w:rPr>
                <w:rFonts w:ascii="Calibri" w:hAnsi="Calibri" w:cs="Calibri"/>
                <w:b/>
              </w:rPr>
              <w:t>NAPOMENE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4E57F853" w14:textId="77777777" w:rsidR="00B43E81" w:rsidRPr="00031BD3" w:rsidRDefault="00B43E81" w:rsidP="00AC298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Obrazac popunite velikim slovima</w:t>
            </w:r>
          </w:p>
          <w:p w14:paraId="1FDE74E0" w14:textId="77777777" w:rsidR="00B43E81" w:rsidRDefault="00B43E81" w:rsidP="00AC298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Obrazac treba biti popunjen ispravno bez upot</w:t>
            </w:r>
            <w:r>
              <w:rPr>
                <w:rFonts w:ascii="Calibri" w:hAnsi="Calibri" w:cs="Calibri"/>
              </w:rPr>
              <w:t>r</w:t>
            </w:r>
            <w:r w:rsidRPr="00031BD3">
              <w:rPr>
                <w:rFonts w:ascii="Calibri" w:hAnsi="Calibri" w:cs="Calibri"/>
              </w:rPr>
              <w:t>ebe korektora</w:t>
            </w:r>
          </w:p>
          <w:p w14:paraId="34367E5B" w14:textId="77777777" w:rsidR="00B43E81" w:rsidRPr="00031BD3" w:rsidRDefault="00B43E81" w:rsidP="00AC298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Obrazac popunjava podnositelj </w:t>
            </w:r>
            <w:r>
              <w:rPr>
                <w:rFonts w:ascii="Calibri" w:hAnsi="Calibri" w:cs="Calibri"/>
              </w:rPr>
              <w:t>ponude</w:t>
            </w:r>
          </w:p>
        </w:tc>
      </w:tr>
    </w:tbl>
    <w:p w14:paraId="55A20ABE" w14:textId="77777777" w:rsidR="00836383" w:rsidRDefault="00836383" w:rsidP="00B43E81">
      <w:pPr>
        <w:rPr>
          <w:rFonts w:ascii="Calibri" w:hAnsi="Calibri" w:cs="Calibri"/>
          <w:b/>
        </w:rPr>
      </w:pPr>
    </w:p>
    <w:p w14:paraId="789CFBD9" w14:textId="63935C78" w:rsidR="003D7625" w:rsidRDefault="00B43E81" w:rsidP="00B43E81">
      <w:pPr>
        <w:rPr>
          <w:rFonts w:ascii="Calibri" w:hAnsi="Calibri" w:cs="Calibri"/>
          <w:b/>
        </w:rPr>
      </w:pPr>
      <w:r w:rsidRPr="004056D9">
        <w:rPr>
          <w:rFonts w:ascii="Calibri" w:hAnsi="Calibri" w:cs="Calibri"/>
          <w:b/>
        </w:rPr>
        <w:t>PODACI O PODNOSITELJU PONUDE</w:t>
      </w:r>
    </w:p>
    <w:p w14:paraId="7E281AA6" w14:textId="77777777" w:rsidR="003F050D" w:rsidRDefault="003F050D" w:rsidP="00B43E81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5995"/>
      </w:tblGrid>
      <w:tr w:rsidR="00B43E81" w14:paraId="27D9D1DE" w14:textId="77777777" w:rsidTr="00693792">
        <w:tc>
          <w:tcPr>
            <w:tcW w:w="3293" w:type="dxa"/>
          </w:tcPr>
          <w:p w14:paraId="0B811194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Naziv:</w:t>
            </w:r>
          </w:p>
        </w:tc>
        <w:tc>
          <w:tcPr>
            <w:tcW w:w="5995" w:type="dxa"/>
          </w:tcPr>
          <w:p w14:paraId="718C20F9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3E81" w14:paraId="5D393390" w14:textId="77777777" w:rsidTr="00693792">
        <w:tc>
          <w:tcPr>
            <w:tcW w:w="3293" w:type="dxa"/>
          </w:tcPr>
          <w:p w14:paraId="6A54EA38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Adresa:</w:t>
            </w:r>
          </w:p>
        </w:tc>
        <w:tc>
          <w:tcPr>
            <w:tcW w:w="5995" w:type="dxa"/>
          </w:tcPr>
          <w:p w14:paraId="56AA4580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3E81" w14:paraId="3D215958" w14:textId="77777777" w:rsidTr="00693792">
        <w:tc>
          <w:tcPr>
            <w:tcW w:w="3293" w:type="dxa"/>
          </w:tcPr>
          <w:p w14:paraId="767C0303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efon:</w:t>
            </w:r>
          </w:p>
        </w:tc>
        <w:tc>
          <w:tcPr>
            <w:tcW w:w="5995" w:type="dxa"/>
          </w:tcPr>
          <w:p w14:paraId="0E8C72EB" w14:textId="77777777"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14:paraId="72DB3800" w14:textId="77777777" w:rsidTr="00693792">
        <w:tc>
          <w:tcPr>
            <w:tcW w:w="3293" w:type="dxa"/>
          </w:tcPr>
          <w:p w14:paraId="436D52BF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067C3"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995" w:type="dxa"/>
          </w:tcPr>
          <w:p w14:paraId="540C31B1" w14:textId="77777777"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14:paraId="12A18A94" w14:textId="77777777" w:rsidTr="00693792">
        <w:tc>
          <w:tcPr>
            <w:tcW w:w="3293" w:type="dxa"/>
          </w:tcPr>
          <w:p w14:paraId="5F005CFF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E067C3">
              <w:rPr>
                <w:rFonts w:ascii="Calibri" w:hAnsi="Calibri" w:cs="Calibri"/>
              </w:rPr>
              <w:t>B:</w:t>
            </w:r>
          </w:p>
        </w:tc>
        <w:tc>
          <w:tcPr>
            <w:tcW w:w="5995" w:type="dxa"/>
          </w:tcPr>
          <w:p w14:paraId="2BFC8C5D" w14:textId="77777777"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14:paraId="58FD5E86" w14:textId="77777777" w:rsidTr="00693792">
        <w:tc>
          <w:tcPr>
            <w:tcW w:w="3293" w:type="dxa"/>
          </w:tcPr>
          <w:p w14:paraId="5A4E0B7B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067C3">
              <w:rPr>
                <w:rFonts w:ascii="Calibri" w:hAnsi="Calibri" w:cs="Calibri"/>
              </w:rPr>
              <w:t>OIB</w:t>
            </w:r>
            <w:proofErr w:type="spellEnd"/>
            <w:r w:rsidRPr="00E067C3">
              <w:rPr>
                <w:rFonts w:ascii="Calibri" w:hAnsi="Calibri" w:cs="Calibri"/>
              </w:rPr>
              <w:t>:</w:t>
            </w:r>
          </w:p>
        </w:tc>
        <w:tc>
          <w:tcPr>
            <w:tcW w:w="5995" w:type="dxa"/>
          </w:tcPr>
          <w:p w14:paraId="7F1B64F7" w14:textId="77777777"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14:paraId="3E51A701" w14:textId="77777777" w:rsidTr="00693792">
        <w:tc>
          <w:tcPr>
            <w:tcW w:w="3293" w:type="dxa"/>
          </w:tcPr>
          <w:p w14:paraId="0B203232" w14:textId="77777777" w:rsidR="00B43E81" w:rsidRPr="00E067C3" w:rsidRDefault="00B43E81" w:rsidP="000200E6">
            <w:pPr>
              <w:spacing w:line="360" w:lineRule="auto"/>
              <w:rPr>
                <w:rFonts w:ascii="Calibri" w:hAnsi="Calibri" w:cs="Calibri"/>
              </w:rPr>
            </w:pPr>
            <w:r w:rsidRPr="00E067C3">
              <w:rPr>
                <w:rFonts w:ascii="Calibri" w:hAnsi="Calibri" w:cs="Calibri"/>
              </w:rPr>
              <w:t>Odgovorna osoba:</w:t>
            </w:r>
          </w:p>
        </w:tc>
        <w:tc>
          <w:tcPr>
            <w:tcW w:w="5995" w:type="dxa"/>
          </w:tcPr>
          <w:p w14:paraId="6D3250C6" w14:textId="77777777"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43E81" w14:paraId="5CFC88F9" w14:textId="77777777" w:rsidTr="00693792">
        <w:tc>
          <w:tcPr>
            <w:tcW w:w="3293" w:type="dxa"/>
          </w:tcPr>
          <w:p w14:paraId="5D809A91" w14:textId="40780FA0" w:rsidR="00B43E81" w:rsidRPr="00E067C3" w:rsidRDefault="000200E6" w:rsidP="000200E6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IBAN</w:t>
            </w:r>
            <w:proofErr w:type="spellEnd"/>
            <w:r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5995" w:type="dxa"/>
          </w:tcPr>
          <w:p w14:paraId="29B69846" w14:textId="77777777" w:rsidR="00B43E81" w:rsidRDefault="00B43E81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9A5DD7" w14:paraId="35EDB8E4" w14:textId="77777777" w:rsidTr="00693792">
        <w:tc>
          <w:tcPr>
            <w:tcW w:w="3293" w:type="dxa"/>
          </w:tcPr>
          <w:p w14:paraId="22B6C7D2" w14:textId="219A4362" w:rsidR="009A5DD7" w:rsidRDefault="009A5DD7" w:rsidP="00DE439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Priloženo jamstvo</w:t>
            </w:r>
            <w:r w:rsidR="003D7625">
              <w:rPr>
                <w:rFonts w:ascii="Calibri" w:hAnsi="Calibri" w:cs="Calibri"/>
              </w:rPr>
              <w:t xml:space="preserve"> u iznosu:</w:t>
            </w:r>
          </w:p>
        </w:tc>
        <w:tc>
          <w:tcPr>
            <w:tcW w:w="5995" w:type="dxa"/>
          </w:tcPr>
          <w:p w14:paraId="591C8380" w14:textId="77777777" w:rsidR="009A5DD7" w:rsidRDefault="009A5DD7" w:rsidP="000200E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43DCFDB0" w14:textId="77777777" w:rsidR="003D7625" w:rsidRDefault="003D7625" w:rsidP="00B43E81">
      <w:pPr>
        <w:rPr>
          <w:rFonts w:ascii="Calibri" w:hAnsi="Calibri" w:cs="Calibri"/>
          <w:b/>
        </w:rPr>
      </w:pPr>
    </w:p>
    <w:p w14:paraId="649CDCE8" w14:textId="77777777" w:rsidR="003F050D" w:rsidRDefault="003F050D" w:rsidP="00B43E81">
      <w:pPr>
        <w:rPr>
          <w:rFonts w:ascii="Calibri" w:hAnsi="Calibri" w:cs="Calibri"/>
          <w:b/>
        </w:rPr>
      </w:pPr>
    </w:p>
    <w:p w14:paraId="09D183BC" w14:textId="77777777" w:rsidR="00B43E81" w:rsidRPr="00331359" w:rsidRDefault="00B43E81" w:rsidP="00B43E81">
      <w:pPr>
        <w:rPr>
          <w:rFonts w:ascii="Calibri" w:hAnsi="Calibri" w:cs="Calibri"/>
        </w:rPr>
      </w:pPr>
      <w:r w:rsidRPr="004056D9">
        <w:rPr>
          <w:rFonts w:ascii="Calibri" w:hAnsi="Calibri" w:cs="Calibri"/>
          <w:b/>
        </w:rPr>
        <w:t>PODACI O PROIZVODU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979"/>
        <w:gridCol w:w="564"/>
        <w:gridCol w:w="995"/>
        <w:gridCol w:w="548"/>
        <w:gridCol w:w="1011"/>
        <w:gridCol w:w="533"/>
      </w:tblGrid>
      <w:tr w:rsidR="00B43E81" w:rsidRPr="00031BD3" w14:paraId="0E9B38C9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789A8" w14:textId="64AA62AE" w:rsidR="00B43E81" w:rsidRPr="00031BD3" w:rsidRDefault="002A57F0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Kategorija</w:t>
            </w:r>
            <w:r w:rsidR="00B43E81">
              <w:rPr>
                <w:rFonts w:ascii="Calibri" w:hAnsi="Calibri" w:cs="Calibri"/>
              </w:rPr>
              <w:t>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2D28BB03" w14:textId="77777777"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2A57F0" w:rsidRPr="00031BD3" w14:paraId="0D3329BE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356B2" w14:textId="5090F8EC" w:rsidR="002A57F0" w:rsidRDefault="002A57F0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Tarifna oznaka: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7531A927" w14:textId="77777777" w:rsidR="002A57F0" w:rsidRPr="00031BD3" w:rsidRDefault="002A57F0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1C1664" w:rsidRPr="00031BD3" w14:paraId="33408869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47A22" w14:textId="513BFA5C" w:rsidR="001C1664" w:rsidRDefault="001C1664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proizvoda: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112E2B51" w14:textId="77777777" w:rsidR="001C1664" w:rsidRPr="00031BD3" w:rsidRDefault="001C1664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43E81" w:rsidRPr="00031BD3" w14:paraId="56380C34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C8860" w14:textId="3F1E7AB0" w:rsidR="00B43E81" w:rsidRPr="00031BD3" w:rsidRDefault="00B43E81" w:rsidP="000200E6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Datum </w:t>
            </w:r>
            <w:r w:rsidR="000200E6">
              <w:rPr>
                <w:rFonts w:ascii="Calibri" w:hAnsi="Calibri" w:cs="Calibri"/>
              </w:rPr>
              <w:t>klanja</w:t>
            </w:r>
            <w:r w:rsidRPr="00031BD3">
              <w:rPr>
                <w:rFonts w:ascii="Calibri" w:hAnsi="Calibri" w:cs="Calibri"/>
              </w:rPr>
              <w:t>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1A58A82A" w14:textId="77777777"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43E81" w:rsidRPr="00031BD3" w14:paraId="183F1C14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90287" w14:textId="607ED7BC" w:rsidR="00B43E81" w:rsidRPr="00031BD3" w:rsidRDefault="00B43E81" w:rsidP="0013314C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Količina: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0922D481" w14:textId="77777777"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tona</w:t>
            </w:r>
          </w:p>
        </w:tc>
      </w:tr>
      <w:tr w:rsidR="00B43E81" w:rsidRPr="00031BD3" w14:paraId="055B3BE2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4DC1E" w14:textId="1B62E58C" w:rsidR="00B43E81" w:rsidRPr="00031BD3" w:rsidRDefault="00864A8E" w:rsidP="00AC2986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Država </w:t>
            </w:r>
            <w:r>
              <w:rPr>
                <w:rFonts w:ascii="Calibri" w:hAnsi="Calibri" w:cs="Calibri"/>
              </w:rPr>
              <w:t>uzgoja</w:t>
            </w:r>
            <w:r w:rsidRPr="00031BD3">
              <w:rPr>
                <w:rFonts w:ascii="Calibri" w:hAnsi="Calibri" w:cs="Calibri"/>
              </w:rPr>
              <w:t>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491D5539" w14:textId="77777777" w:rsidR="00B43E81" w:rsidRPr="00031BD3" w:rsidRDefault="00B43E81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981A23" w:rsidRPr="00031BD3" w14:paraId="0F958AEE" w14:textId="77777777" w:rsidTr="00981A23">
        <w:tc>
          <w:tcPr>
            <w:tcW w:w="46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928CC6" w14:textId="7C6E1AFC" w:rsidR="00981A23" w:rsidRPr="00031BD3" w:rsidRDefault="00981A23" w:rsidP="00981A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031BD3">
              <w:rPr>
                <w:rFonts w:ascii="Calibri" w:hAnsi="Calibri" w:cs="Calibri"/>
              </w:rPr>
              <w:t>roj dana skladištenja</w:t>
            </w:r>
            <w:r>
              <w:rPr>
                <w:rFonts w:ascii="Calibri" w:hAnsi="Calibri" w:cs="Calibri"/>
              </w:rPr>
              <w:t xml:space="preserve"> (obilježi sa √)</w:t>
            </w:r>
            <w:r w:rsidRPr="00031BD3">
              <w:rPr>
                <w:rFonts w:ascii="Calibri" w:hAnsi="Calibri" w:cs="Calibri"/>
              </w:rPr>
              <w:t>: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C3A30" w14:textId="2B29A393"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90</w:t>
            </w:r>
            <w:proofErr w:type="spellEnd"/>
            <w:r>
              <w:rPr>
                <w:rFonts w:ascii="Calibri" w:hAnsi="Calibri" w:cs="Calibri"/>
              </w:rPr>
              <w:t xml:space="preserve"> dana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12EE2" w14:textId="77777777"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08013" w14:textId="7774FC37"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120</w:t>
            </w:r>
            <w:proofErr w:type="spellEnd"/>
            <w:r>
              <w:rPr>
                <w:rFonts w:ascii="Calibri" w:hAnsi="Calibri" w:cs="Calibri"/>
              </w:rPr>
              <w:t xml:space="preserve"> dana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E28EE" w14:textId="77777777"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C4E5A3" w14:textId="7D339AEB"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150</w:t>
            </w:r>
            <w:proofErr w:type="spellEnd"/>
            <w:r>
              <w:rPr>
                <w:rFonts w:ascii="Calibri" w:hAnsi="Calibri" w:cs="Calibri"/>
              </w:rPr>
              <w:t xml:space="preserve"> dana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F672A" w14:textId="63A8CB4D" w:rsidR="00981A23" w:rsidRPr="00031BD3" w:rsidRDefault="00981A23" w:rsidP="000200E6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43E81" w:rsidRPr="00031BD3" w14:paraId="6712AF9A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19B0C" w14:textId="5AC7EC47" w:rsidR="00B43E81" w:rsidRPr="00031BD3" w:rsidRDefault="00B43E81" w:rsidP="00AC2986">
            <w:pPr>
              <w:jc w:val="right"/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 xml:space="preserve">Točan naziv i adresa </w:t>
            </w:r>
            <w:r w:rsidR="00981A23">
              <w:rPr>
                <w:rFonts w:ascii="Calibri" w:hAnsi="Calibri" w:cs="Calibri"/>
              </w:rPr>
              <w:t xml:space="preserve"> mjesta </w:t>
            </w:r>
            <w:r w:rsidRPr="00031BD3">
              <w:rPr>
                <w:rFonts w:ascii="Calibri" w:hAnsi="Calibri" w:cs="Calibri"/>
              </w:rPr>
              <w:t>skladištenja:</w:t>
            </w:r>
          </w:p>
          <w:p w14:paraId="09B5F61A" w14:textId="77777777" w:rsidR="00B43E81" w:rsidRPr="00031BD3" w:rsidRDefault="00B43E81" w:rsidP="00AC298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1DA02CB9" w14:textId="77777777" w:rsidR="00B43E81" w:rsidRDefault="00B43E81" w:rsidP="00B43E81">
            <w:pPr>
              <w:rPr>
                <w:rFonts w:ascii="Calibri" w:hAnsi="Calibri" w:cs="Calibri"/>
              </w:rPr>
            </w:pPr>
          </w:p>
          <w:p w14:paraId="17C5831A" w14:textId="77777777" w:rsidR="00864A8E" w:rsidRDefault="00864A8E" w:rsidP="00B43E81">
            <w:pPr>
              <w:rPr>
                <w:rFonts w:ascii="Calibri" w:hAnsi="Calibri" w:cs="Calibri"/>
              </w:rPr>
            </w:pPr>
          </w:p>
          <w:p w14:paraId="24AEF5A6" w14:textId="77777777" w:rsidR="003D7625" w:rsidRPr="00B43E81" w:rsidRDefault="003D7625" w:rsidP="00B43E81">
            <w:pPr>
              <w:rPr>
                <w:rFonts w:ascii="Calibri" w:hAnsi="Calibri" w:cs="Calibri"/>
              </w:rPr>
            </w:pPr>
          </w:p>
        </w:tc>
      </w:tr>
      <w:tr w:rsidR="00B43E81" w:rsidRPr="00031BD3" w14:paraId="7B568C18" w14:textId="77777777" w:rsidTr="000200E6"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7A007" w14:textId="10C5044B" w:rsidR="00B43E81" w:rsidRPr="00031BD3" w:rsidRDefault="00B43E81" w:rsidP="00B52948">
            <w:pPr>
              <w:jc w:val="right"/>
              <w:rPr>
                <w:rFonts w:ascii="Calibri" w:hAnsi="Calibri" w:cs="Calibri"/>
              </w:rPr>
            </w:pPr>
            <w:r w:rsidRPr="00A316ED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</w:rPr>
              <w:t>Iznos potpore po jedinici mjere i  danu skladištenja:</w:t>
            </w:r>
          </w:p>
        </w:tc>
        <w:tc>
          <w:tcPr>
            <w:tcW w:w="4630" w:type="dxa"/>
            <w:gridSpan w:val="6"/>
            <w:tcBorders>
              <w:left w:val="single" w:sz="4" w:space="0" w:color="auto"/>
            </w:tcBorders>
          </w:tcPr>
          <w:p w14:paraId="1AF31AC4" w14:textId="77777777" w:rsidR="00B43E81" w:rsidRPr="00031BD3" w:rsidRDefault="00B43E81" w:rsidP="00B52948">
            <w:pPr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</w:tbl>
    <w:p w14:paraId="4D25A4DC" w14:textId="74BF89A1" w:rsidR="003D7625" w:rsidRDefault="003D7625" w:rsidP="003D76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A316ED">
        <w:rPr>
          <w:rFonts w:ascii="Calibri" w:hAnsi="Calibri" w:cs="Calibri"/>
          <w:b/>
        </w:rPr>
        <w:t xml:space="preserve">*Popunjava se samo u slučaju natječajnog </w:t>
      </w:r>
      <w:r w:rsidR="003F050D">
        <w:rPr>
          <w:rFonts w:ascii="Calibri" w:hAnsi="Calibri" w:cs="Calibri"/>
          <w:b/>
        </w:rPr>
        <w:t>pos</w:t>
      </w:r>
      <w:r w:rsidRPr="00A316ED">
        <w:rPr>
          <w:rFonts w:ascii="Calibri" w:hAnsi="Calibri" w:cs="Calibri"/>
          <w:b/>
        </w:rPr>
        <w:t>tupka</w:t>
      </w:r>
      <w:r>
        <w:rPr>
          <w:rFonts w:ascii="Calibri" w:hAnsi="Calibri" w:cs="Calibri"/>
          <w:b/>
        </w:rPr>
        <w:tab/>
        <w:t xml:space="preserve"> </w:t>
      </w:r>
    </w:p>
    <w:p w14:paraId="50679F5F" w14:textId="77777777" w:rsidR="003F050D" w:rsidRDefault="003F050D" w:rsidP="003D7625">
      <w:pPr>
        <w:rPr>
          <w:rFonts w:ascii="Calibri" w:hAnsi="Calibri" w:cs="Calibri"/>
          <w:b/>
        </w:rPr>
      </w:pPr>
    </w:p>
    <w:p w14:paraId="2B016B85" w14:textId="77777777" w:rsidR="003F050D" w:rsidRDefault="003F050D" w:rsidP="003D7625">
      <w:pPr>
        <w:rPr>
          <w:rFonts w:ascii="Calibri" w:hAnsi="Calibri" w:cs="Calibri"/>
          <w:b/>
        </w:rPr>
      </w:pPr>
    </w:p>
    <w:p w14:paraId="2BDF3145" w14:textId="77777777" w:rsidR="003F050D" w:rsidRDefault="003F050D" w:rsidP="003D7625">
      <w:pPr>
        <w:rPr>
          <w:rFonts w:ascii="Calibri" w:hAnsi="Calibri" w:cs="Calibri"/>
          <w:b/>
        </w:rPr>
      </w:pPr>
    </w:p>
    <w:p w14:paraId="4BBC4D98" w14:textId="77777777" w:rsidR="003F050D" w:rsidRDefault="003F050D" w:rsidP="003D7625">
      <w:pPr>
        <w:rPr>
          <w:rFonts w:ascii="Calibri" w:hAnsi="Calibri" w:cs="Calibri"/>
          <w:b/>
        </w:rPr>
      </w:pPr>
    </w:p>
    <w:p w14:paraId="5292F90E" w14:textId="77777777" w:rsidR="003F050D" w:rsidRPr="009D151C" w:rsidRDefault="003F050D" w:rsidP="003D7625"/>
    <w:p w14:paraId="0F433B9D" w14:textId="3BF99FEF" w:rsidR="003D7625" w:rsidRDefault="003D7625" w:rsidP="00B43E8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3E81" w:rsidRPr="00031BD3" w14:paraId="392083E6" w14:textId="77777777" w:rsidTr="00836383">
        <w:tc>
          <w:tcPr>
            <w:tcW w:w="9288" w:type="dxa"/>
          </w:tcPr>
          <w:p w14:paraId="15C422BF" w14:textId="77777777" w:rsidR="00B43E81" w:rsidRPr="00031BD3" w:rsidRDefault="00B43E81" w:rsidP="00AC2986">
            <w:p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Izjava:</w:t>
            </w:r>
          </w:p>
          <w:p w14:paraId="10D222C8" w14:textId="1B975598" w:rsidR="009D151C" w:rsidRPr="009D151C" w:rsidRDefault="00B43E81" w:rsidP="009D151C">
            <w:pPr>
              <w:numPr>
                <w:ilvl w:val="0"/>
                <w:numId w:val="3"/>
              </w:numPr>
              <w:textAlignment w:val="top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Izjavljujemo da 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 </w:t>
            </w:r>
            <w:r w:rsidR="009D151C">
              <w:rPr>
                <w:rFonts w:ascii="Calibri" w:eastAsia="Times New Roman" w:hAnsi="Calibri" w:cs="Calibri"/>
                <w:color w:val="000000"/>
                <w:lang w:eastAsia="hr-HR"/>
              </w:rPr>
              <w:t>svinjetina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30E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potječe od životinja </w:t>
            </w:r>
            <w:proofErr w:type="spellStart"/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>odhranjen</w:t>
            </w:r>
            <w:r w:rsidR="00430EDE">
              <w:rPr>
                <w:rFonts w:ascii="Calibri" w:eastAsia="Times New Roman" w:hAnsi="Calibri" w:cs="Calibri"/>
                <w:color w:val="000000"/>
                <w:lang w:eastAsia="hr-HR"/>
              </w:rPr>
              <w:t>ih</w:t>
            </w:r>
            <w:proofErr w:type="spellEnd"/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0200E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EU 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najmanje zadnja dva mjeseca  </w:t>
            </w:r>
            <w:r w:rsidR="000200E6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="009D151C"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>rije podnošenja zahtjeva;</w:t>
            </w:r>
          </w:p>
          <w:p w14:paraId="39CF1EC4" w14:textId="32927F17" w:rsidR="009D151C" w:rsidRPr="009D151C" w:rsidRDefault="009D151C" w:rsidP="009D151C">
            <w:pPr>
              <w:numPr>
                <w:ilvl w:val="0"/>
                <w:numId w:val="3"/>
              </w:numPr>
              <w:textAlignment w:val="top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Izjavljujemo da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svinjsko</w:t>
            </w:r>
            <w:r w:rsidRPr="009D15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meso ne potječe od životinja zaklanih zbog izvanrednih mjera;</w:t>
            </w:r>
          </w:p>
          <w:p w14:paraId="5C92562C" w14:textId="113F8D6B" w:rsidR="00B43E81" w:rsidRPr="00031BD3" w:rsidRDefault="00B43E81" w:rsidP="00AC2986">
            <w:pPr>
              <w:numPr>
                <w:ilvl w:val="0"/>
                <w:numId w:val="3"/>
              </w:numPr>
              <w:textAlignment w:val="top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Izjavljujemo da</w:t>
            </w: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1600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proizvod </w:t>
            </w: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>nije predmet mjere izravne 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otpore</w:t>
            </w:r>
            <w:r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>;</w:t>
            </w:r>
          </w:p>
          <w:p w14:paraId="7500C207" w14:textId="142CB0D4" w:rsidR="00B43E81" w:rsidRPr="00031BD3" w:rsidRDefault="00A16001" w:rsidP="00A16001">
            <w:pPr>
              <w:numPr>
                <w:ilvl w:val="0"/>
                <w:numId w:val="3"/>
              </w:numPr>
              <w:textAlignment w:val="top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Izjavljujemo da proizvod </w:t>
            </w:r>
            <w:r w:rsidR="00B43E81" w:rsidRPr="00031BD3">
              <w:rPr>
                <w:rFonts w:ascii="Calibri" w:eastAsia="Times New Roman" w:hAnsi="Calibri" w:cs="Calibri"/>
                <w:color w:val="000000"/>
                <w:lang w:eastAsia="hr-HR"/>
              </w:rPr>
              <w:t>nije predmet mjere izvozne naknade;</w:t>
            </w:r>
          </w:p>
        </w:tc>
      </w:tr>
    </w:tbl>
    <w:p w14:paraId="2F70E40D" w14:textId="77777777" w:rsidR="00B43E81" w:rsidRPr="00331359" w:rsidRDefault="00B43E81" w:rsidP="00B43E8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B43E81" w:rsidRPr="00031BD3" w14:paraId="66081DEF" w14:textId="77777777" w:rsidTr="000200E6">
        <w:trPr>
          <w:trHeight w:val="511"/>
        </w:trPr>
        <w:tc>
          <w:tcPr>
            <w:tcW w:w="4785" w:type="dxa"/>
          </w:tcPr>
          <w:p w14:paraId="18E983DE" w14:textId="77777777" w:rsidR="00B43E81" w:rsidRPr="00031BD3" w:rsidRDefault="00B43E81" w:rsidP="00AC2986">
            <w:p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Datum:</w:t>
            </w:r>
          </w:p>
        </w:tc>
        <w:tc>
          <w:tcPr>
            <w:tcW w:w="4785" w:type="dxa"/>
          </w:tcPr>
          <w:p w14:paraId="00E581D1" w14:textId="0B4A7AE6" w:rsidR="00B43E81" w:rsidRDefault="00B43E81" w:rsidP="00AC2986">
            <w:pPr>
              <w:rPr>
                <w:rFonts w:ascii="Calibri" w:hAnsi="Calibri" w:cs="Calibri"/>
              </w:rPr>
            </w:pPr>
            <w:r w:rsidRPr="00031BD3">
              <w:rPr>
                <w:rFonts w:ascii="Calibri" w:hAnsi="Calibri" w:cs="Calibri"/>
              </w:rPr>
              <w:t>Žig i potpis:</w:t>
            </w:r>
          </w:p>
          <w:p w14:paraId="25C530C6" w14:textId="77777777" w:rsidR="003D7625" w:rsidRDefault="003D7625" w:rsidP="00AC2986">
            <w:pPr>
              <w:rPr>
                <w:rFonts w:ascii="Calibri" w:hAnsi="Calibri" w:cs="Calibri"/>
              </w:rPr>
            </w:pPr>
          </w:p>
          <w:p w14:paraId="7FB1E0C0" w14:textId="77777777" w:rsidR="00B43E81" w:rsidRPr="00031BD3" w:rsidRDefault="00B43E81" w:rsidP="00AC2986">
            <w:pPr>
              <w:rPr>
                <w:rFonts w:ascii="Calibri" w:hAnsi="Calibri" w:cs="Calibri"/>
              </w:rPr>
            </w:pPr>
          </w:p>
        </w:tc>
      </w:tr>
    </w:tbl>
    <w:p w14:paraId="60714CB0" w14:textId="1C79C5F0" w:rsidR="00B43E81" w:rsidRDefault="003D7625" w:rsidP="00B43E81">
      <w:pPr>
        <w:rPr>
          <w:rFonts w:ascii="Calibri" w:hAnsi="Calibri" w:cs="Calibri"/>
        </w:rPr>
      </w:pPr>
      <w:r>
        <w:rPr>
          <w:rFonts w:ascii="Calibri" w:hAnsi="Calibri" w:cs="Calibri"/>
        </w:rPr>
        <w:t>PRILOG:</w:t>
      </w:r>
    </w:p>
    <w:p w14:paraId="78211133" w14:textId="1401747F" w:rsidR="008D5BAB" w:rsidRPr="008D5BAB" w:rsidRDefault="003D7625" w:rsidP="008D5BAB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8D5BAB">
        <w:rPr>
          <w:rFonts w:ascii="Calibri" w:hAnsi="Calibri" w:cs="Calibri"/>
        </w:rPr>
        <w:t>dokaz</w:t>
      </w:r>
      <w:proofErr w:type="spellEnd"/>
      <w:r w:rsidRPr="008D5BAB">
        <w:rPr>
          <w:rFonts w:ascii="Calibri" w:hAnsi="Calibri" w:cs="Calibri"/>
        </w:rPr>
        <w:t xml:space="preserve"> o </w:t>
      </w:r>
      <w:proofErr w:type="spellStart"/>
      <w:r w:rsidRPr="008D5BAB">
        <w:rPr>
          <w:rFonts w:ascii="Calibri" w:hAnsi="Calibri" w:cs="Calibri"/>
        </w:rPr>
        <w:t>polaganju</w:t>
      </w:r>
      <w:proofErr w:type="spellEnd"/>
      <w:r w:rsidRPr="008D5BAB">
        <w:rPr>
          <w:rFonts w:ascii="Calibri" w:hAnsi="Calibri" w:cs="Calibri"/>
        </w:rPr>
        <w:t xml:space="preserve"> </w:t>
      </w:r>
      <w:proofErr w:type="spellStart"/>
      <w:r w:rsidRPr="008D5BAB">
        <w:rPr>
          <w:rFonts w:ascii="Calibri" w:hAnsi="Calibri" w:cs="Calibri"/>
        </w:rPr>
        <w:t>jamčevine</w:t>
      </w:r>
      <w:proofErr w:type="spellEnd"/>
      <w:r w:rsidR="008D5BAB" w:rsidRPr="008D5BAB">
        <w:rPr>
          <w:rFonts w:ascii="Calibri" w:hAnsi="Calibri" w:cs="Calibri"/>
        </w:rPr>
        <w:t xml:space="preserve"> </w:t>
      </w:r>
      <w:r w:rsidR="008D5BAB">
        <w:rPr>
          <w:rFonts w:ascii="Calibri" w:hAnsi="Calibri" w:cs="Calibri"/>
        </w:rPr>
        <w:t xml:space="preserve">na </w:t>
      </w:r>
      <w:proofErr w:type="spellStart"/>
      <w:r w:rsidR="008D5BAB" w:rsidRPr="008D5BAB">
        <w:rPr>
          <w:rFonts w:ascii="Calibri" w:hAnsi="Calibri" w:cs="Calibri"/>
        </w:rPr>
        <w:t>račun</w:t>
      </w:r>
      <w:proofErr w:type="spellEnd"/>
      <w:r w:rsidR="008D5BAB" w:rsidRPr="008D5BAB">
        <w:rPr>
          <w:rFonts w:ascii="Calibri" w:hAnsi="Calibri" w:cs="Calibri"/>
        </w:rPr>
        <w:t xml:space="preserve"> </w:t>
      </w:r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IBAN </w:t>
      </w:r>
      <w:proofErr w:type="spellStart"/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HR1210010051863000160</w:t>
      </w:r>
      <w:proofErr w:type="spellEnd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; </w:t>
      </w:r>
      <w:proofErr w:type="spellStart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>model</w:t>
      </w:r>
      <w:proofErr w:type="spellEnd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HR64</w:t>
      </w:r>
      <w:proofErr w:type="spellEnd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  i </w:t>
      </w:r>
      <w:proofErr w:type="spellStart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>poziv</w:t>
      </w:r>
      <w:proofErr w:type="spellEnd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 na </w:t>
      </w:r>
      <w:proofErr w:type="spellStart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>broj</w:t>
      </w:r>
      <w:proofErr w:type="spellEnd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   </w:t>
      </w:r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9725-45927-</w:t>
      </w:r>
      <w:proofErr w:type="spellStart"/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OIB</w:t>
      </w:r>
      <w:proofErr w:type="spellEnd"/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proofErr w:type="spellStart"/>
      <w:r w:rsidR="008D5BAB" w:rsidRPr="00D702A8">
        <w:rPr>
          <w:rFonts w:ascii="Calibri" w:eastAsia="Calibri" w:hAnsi="Calibri" w:cs="Times New Roman"/>
          <w:b/>
          <w:sz w:val="22"/>
          <w:szCs w:val="22"/>
          <w:lang w:eastAsia="en-US"/>
        </w:rPr>
        <w:t>korisnika</w:t>
      </w:r>
      <w:proofErr w:type="spellEnd"/>
      <w:r w:rsidR="008D5BAB" w:rsidRPr="008D5BAB">
        <w:rPr>
          <w:rFonts w:ascii="Calibri" w:eastAsia="Calibri" w:hAnsi="Calibri" w:cs="Times New Roman"/>
          <w:sz w:val="22"/>
          <w:szCs w:val="22"/>
          <w:lang w:eastAsia="en-US"/>
        </w:rPr>
        <w:t xml:space="preserve"> )</w:t>
      </w:r>
    </w:p>
    <w:p w14:paraId="279DCFB5" w14:textId="77777777" w:rsidR="008D5BAB" w:rsidRPr="008D5BAB" w:rsidRDefault="008D5BAB" w:rsidP="008D5BAB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3E81" w:rsidRPr="008D5BAB" w14:paraId="5F8EC6D5" w14:textId="77777777" w:rsidTr="008D5BA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FF4166B" w14:textId="1188BA4C" w:rsidR="00B43E81" w:rsidRPr="008D5BAB" w:rsidRDefault="008D5BAB" w:rsidP="008D5BA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Presliku p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onud</w:t>
            </w: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zajedno s preslikom dokaza o plaćanju jamčevine 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pošaljite na </w:t>
            </w: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e-mail adresu: </w:t>
            </w:r>
            <w:hyperlink r:id="rId16" w:history="1">
              <w:r w:rsidRPr="008D5BAB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  <w:lang w:eastAsia="hr-HR"/>
                </w:rPr>
                <w:t>intervencije@</w:t>
              </w:r>
              <w:proofErr w:type="spellStart"/>
              <w:r w:rsidRPr="008D5BAB"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  <w:lang w:eastAsia="hr-HR"/>
                </w:rPr>
                <w:t>apprrr.hr</w:t>
              </w:r>
              <w:proofErr w:type="spellEnd"/>
            </w:hyperlink>
            <w:r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 original poštom na </w:t>
            </w:r>
            <w:r w:rsidR="00B43E81" w:rsidRPr="008D5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adresu: </w:t>
            </w:r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APPRRR, </w:t>
            </w:r>
            <w:r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lica grada Vukovara </w:t>
            </w:r>
            <w:proofErr w:type="spellStart"/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269d</w:t>
            </w:r>
            <w:proofErr w:type="spellEnd"/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10</w:t>
            </w:r>
            <w:proofErr w:type="spellEnd"/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000</w:t>
            </w:r>
            <w:proofErr w:type="spellEnd"/>
            <w:r w:rsidR="00B43E81" w:rsidRPr="008D5B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  <w:p w14:paraId="7597E73B" w14:textId="77777777" w:rsidR="003D7625" w:rsidRPr="008D5BAB" w:rsidRDefault="003D7625" w:rsidP="003D762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8A4BF9A" w14:textId="6902A7CC" w:rsidR="00EA71C9" w:rsidRPr="008D5BAB" w:rsidRDefault="00EA71C9" w:rsidP="003D7625">
      <w:pPr>
        <w:rPr>
          <w:rFonts w:ascii="Calibri" w:eastAsia="Times New Roman" w:hAnsi="Calibri" w:cs="Calibri"/>
          <w:color w:val="000000"/>
          <w:lang w:eastAsia="hr-HR"/>
        </w:rPr>
      </w:pPr>
    </w:p>
    <w:sectPr w:rsidR="00EA71C9" w:rsidRPr="008D5BAB" w:rsidSect="004B6B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1417" w:bottom="1135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6AA96" w14:textId="77777777" w:rsidR="00CC032D" w:rsidRDefault="00CC032D" w:rsidP="00336C0E">
      <w:r>
        <w:separator/>
      </w:r>
    </w:p>
  </w:endnote>
  <w:endnote w:type="continuationSeparator" w:id="0">
    <w:p w14:paraId="4385E5BE" w14:textId="77777777" w:rsidR="00CC032D" w:rsidRDefault="00CC032D" w:rsidP="0033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88A0" w14:textId="77777777" w:rsidR="00045F3E" w:rsidRDefault="00045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3BA2" w14:textId="528C1C4F" w:rsidR="00D601BE" w:rsidRPr="00DF5331" w:rsidRDefault="00CC032D" w:rsidP="00EA71C9">
    <w:pPr>
      <w:pStyle w:val="Footer"/>
      <w:tabs>
        <w:tab w:val="left" w:pos="4125"/>
      </w:tabs>
    </w:pPr>
    <w:sdt>
      <w:sdtPr>
        <w:rPr>
          <w:rFonts w:asciiTheme="minorHAnsi" w:hAnsiTheme="minorHAnsi"/>
          <w:sz w:val="22"/>
          <w:szCs w:val="22"/>
        </w:rPr>
        <w:alias w:val="Šifra_verzija_datum"/>
        <w:tag w:val="_x0160_ifra_verzija_datum"/>
        <w:id w:val="-1670700823"/>
        <w:placeholder>
          <w:docPart w:val="BA78B2409FA44D91A93FB2B14873A76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proofErr w:type="spellStart"/>
        <w:r w:rsidR="00A10833">
          <w:rPr>
            <w:rFonts w:asciiTheme="minorHAnsi" w:hAnsiTheme="minorHAnsi"/>
            <w:sz w:val="22"/>
            <w:szCs w:val="22"/>
          </w:rPr>
          <w:t>L3</w:t>
        </w:r>
        <w:proofErr w:type="spellEnd"/>
        <w:r w:rsidR="00A10833">
          <w:rPr>
            <w:rFonts w:asciiTheme="minorHAnsi" w:hAnsiTheme="minorHAnsi"/>
            <w:sz w:val="22"/>
            <w:szCs w:val="22"/>
          </w:rPr>
          <w:t>_</w:t>
        </w:r>
        <w:proofErr w:type="spellStart"/>
        <w:r w:rsidR="00A10833">
          <w:rPr>
            <w:rFonts w:asciiTheme="minorHAnsi" w:hAnsiTheme="minorHAnsi"/>
            <w:sz w:val="22"/>
            <w:szCs w:val="22"/>
          </w:rPr>
          <w:t>PE</w:t>
        </w:r>
        <w:proofErr w:type="spellEnd"/>
        <w:r w:rsidR="00A10833">
          <w:rPr>
            <w:rFonts w:asciiTheme="minorHAnsi" w:hAnsiTheme="minorHAnsi"/>
            <w:sz w:val="22"/>
            <w:szCs w:val="22"/>
          </w:rPr>
          <w:t>_</w:t>
        </w:r>
        <w:proofErr w:type="spellStart"/>
        <w:r w:rsidR="00A10833">
          <w:rPr>
            <w:rFonts w:asciiTheme="minorHAnsi" w:hAnsiTheme="minorHAnsi"/>
            <w:sz w:val="22"/>
            <w:szCs w:val="22"/>
          </w:rPr>
          <w:t>O2</w:t>
        </w:r>
        <w:proofErr w:type="spellEnd"/>
        <w:r w:rsidR="00A10833">
          <w:rPr>
            <w:rFonts w:asciiTheme="minorHAnsi" w:hAnsiTheme="minorHAnsi"/>
            <w:sz w:val="22"/>
            <w:szCs w:val="22"/>
          </w:rPr>
          <w:t>_S_</w:t>
        </w:r>
        <w:proofErr w:type="spellStart"/>
        <w:r w:rsidR="00A10833">
          <w:rPr>
            <w:rFonts w:asciiTheme="minorHAnsi" w:hAnsiTheme="minorHAnsi"/>
            <w:sz w:val="22"/>
            <w:szCs w:val="22"/>
          </w:rPr>
          <w:t>v3.1</w:t>
        </w:r>
        <w:proofErr w:type="spellEnd"/>
        <w:r w:rsidR="00A10833">
          <w:rPr>
            <w:rFonts w:asciiTheme="minorHAnsi" w:hAnsiTheme="minorHAnsi"/>
            <w:sz w:val="22"/>
            <w:szCs w:val="22"/>
          </w:rPr>
          <w:t>_</w:t>
        </w:r>
        <w:proofErr w:type="spellStart"/>
        <w:r w:rsidR="00A10833">
          <w:rPr>
            <w:rFonts w:asciiTheme="minorHAnsi" w:hAnsiTheme="minorHAnsi"/>
            <w:sz w:val="22"/>
            <w:szCs w:val="22"/>
          </w:rPr>
          <w:t>2015318</w:t>
        </w:r>
        <w:proofErr w:type="spellEnd"/>
      </w:sdtContent>
    </w:sdt>
    <w:r w:rsidR="00D601BE">
      <w:tab/>
    </w:r>
    <w:r w:rsidR="00EA71C9">
      <w:tab/>
    </w:r>
    <w:r w:rsidR="00EA71C9">
      <w:tab/>
    </w:r>
    <w:r w:rsidR="002A28DF" w:rsidRPr="00045F3E">
      <w:rPr>
        <w:rFonts w:asciiTheme="minorHAnsi" w:hAnsiTheme="minorHAnsi"/>
        <w:sz w:val="22"/>
        <w:szCs w:val="22"/>
      </w:rPr>
      <w:fldChar w:fldCharType="begin"/>
    </w:r>
    <w:r w:rsidR="00D601BE" w:rsidRPr="00045F3E">
      <w:rPr>
        <w:rFonts w:asciiTheme="minorHAnsi" w:hAnsiTheme="minorHAnsi"/>
        <w:sz w:val="22"/>
        <w:szCs w:val="22"/>
      </w:rPr>
      <w:instrText xml:space="preserve"> PAGE   \* MERGEFORMAT </w:instrText>
    </w:r>
    <w:r w:rsidR="002A28DF" w:rsidRPr="00045F3E">
      <w:rPr>
        <w:rFonts w:asciiTheme="minorHAnsi" w:hAnsiTheme="minorHAnsi"/>
        <w:sz w:val="22"/>
        <w:szCs w:val="22"/>
      </w:rPr>
      <w:fldChar w:fldCharType="separate"/>
    </w:r>
    <w:r w:rsidR="00247B1A">
      <w:rPr>
        <w:rFonts w:asciiTheme="minorHAnsi" w:hAnsiTheme="minorHAnsi"/>
        <w:noProof/>
        <w:sz w:val="22"/>
        <w:szCs w:val="22"/>
      </w:rPr>
      <w:t>1</w:t>
    </w:r>
    <w:r w:rsidR="002A28DF" w:rsidRPr="00045F3E">
      <w:rPr>
        <w:rFonts w:asciiTheme="minorHAnsi" w:hAnsiTheme="minorHAnsi"/>
        <w:sz w:val="22"/>
        <w:szCs w:val="22"/>
      </w:rPr>
      <w:fldChar w:fldCharType="end"/>
    </w:r>
    <w:r w:rsidR="00D601BE" w:rsidRPr="00045F3E">
      <w:rPr>
        <w:rFonts w:asciiTheme="minorHAnsi" w:hAnsiTheme="minorHAnsi"/>
        <w:sz w:val="22"/>
        <w:szCs w:val="22"/>
      </w:rPr>
      <w:t xml:space="preserve"> / </w:t>
    </w:r>
    <w:r w:rsidR="00045F3E" w:rsidRPr="00045F3E">
      <w:rPr>
        <w:rFonts w:asciiTheme="minorHAnsi" w:hAnsiTheme="minorHAnsi"/>
        <w:sz w:val="22"/>
        <w:szCs w:val="22"/>
      </w:rPr>
      <w:fldChar w:fldCharType="begin"/>
    </w:r>
    <w:r w:rsidR="00045F3E" w:rsidRPr="00045F3E">
      <w:rPr>
        <w:rFonts w:asciiTheme="minorHAnsi" w:hAnsiTheme="minorHAnsi"/>
        <w:sz w:val="22"/>
        <w:szCs w:val="22"/>
      </w:rPr>
      <w:instrText xml:space="preserve"> NUMPAGES   \* MERGEFORMAT </w:instrText>
    </w:r>
    <w:r w:rsidR="00045F3E" w:rsidRPr="00045F3E">
      <w:rPr>
        <w:rFonts w:asciiTheme="minorHAnsi" w:hAnsiTheme="minorHAnsi"/>
        <w:sz w:val="22"/>
        <w:szCs w:val="22"/>
      </w:rPr>
      <w:fldChar w:fldCharType="separate"/>
    </w:r>
    <w:r w:rsidR="00247B1A">
      <w:rPr>
        <w:rFonts w:asciiTheme="minorHAnsi" w:hAnsiTheme="minorHAnsi"/>
        <w:noProof/>
        <w:sz w:val="22"/>
        <w:szCs w:val="22"/>
      </w:rPr>
      <w:t>3</w:t>
    </w:r>
    <w:r w:rsidR="00045F3E" w:rsidRPr="00045F3E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1EC8" w14:textId="77777777" w:rsidR="00D601BE" w:rsidRDefault="00CC032D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702A8">
      <w:rPr>
        <w:noProof/>
      </w:rPr>
      <w:t>L3_PE_O2_S</w:t>
    </w:r>
    <w:r>
      <w:rPr>
        <w:noProof/>
      </w:rPr>
      <w:fldChar w:fldCharType="end"/>
    </w:r>
    <w:r w:rsidR="00D601BE">
      <w:tab/>
    </w:r>
    <w:r w:rsidR="00D601BE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D601BE">
      <w:rPr>
        <w:noProof/>
      </w:rPr>
      <w:t>1</w:t>
    </w:r>
    <w:r w:rsidR="002A28DF">
      <w:fldChar w:fldCharType="end"/>
    </w:r>
    <w:r w:rsidR="00D601BE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702A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80AF" w14:textId="77777777" w:rsidR="00CC032D" w:rsidRDefault="00CC032D" w:rsidP="00336C0E">
      <w:r>
        <w:separator/>
      </w:r>
    </w:p>
  </w:footnote>
  <w:footnote w:type="continuationSeparator" w:id="0">
    <w:p w14:paraId="0175AC51" w14:textId="77777777" w:rsidR="00CC032D" w:rsidRDefault="00CC032D" w:rsidP="0033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51CC" w14:textId="77777777" w:rsidR="00045F3E" w:rsidRDefault="00045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4398" w14:textId="77777777" w:rsidR="00D601BE" w:rsidRDefault="00303D22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6C5483F0" wp14:editId="01566F86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D42B2" w14:textId="77777777" w:rsidR="00D601BE" w:rsidRDefault="00E3475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6C01195B" wp14:editId="0136A2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172"/>
    <w:multiLevelType w:val="hybridMultilevel"/>
    <w:tmpl w:val="39503CD6"/>
    <w:lvl w:ilvl="0" w:tplc="B478F10E">
      <w:start w:val="5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F66"/>
    <w:multiLevelType w:val="hybridMultilevel"/>
    <w:tmpl w:val="29D4F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E09AB"/>
    <w:multiLevelType w:val="hybridMultilevel"/>
    <w:tmpl w:val="0DF48FE6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81"/>
    <w:rsid w:val="00014E65"/>
    <w:rsid w:val="000200E6"/>
    <w:rsid w:val="00043A99"/>
    <w:rsid w:val="00045F3E"/>
    <w:rsid w:val="00053900"/>
    <w:rsid w:val="00071A06"/>
    <w:rsid w:val="000B1E10"/>
    <w:rsid w:val="000F07B2"/>
    <w:rsid w:val="0013314C"/>
    <w:rsid w:val="0017478B"/>
    <w:rsid w:val="001C1664"/>
    <w:rsid w:val="00207886"/>
    <w:rsid w:val="00220EAF"/>
    <w:rsid w:val="00247B1A"/>
    <w:rsid w:val="002541E6"/>
    <w:rsid w:val="002671E8"/>
    <w:rsid w:val="00272D9C"/>
    <w:rsid w:val="00273B94"/>
    <w:rsid w:val="002A28DF"/>
    <w:rsid w:val="002A57F0"/>
    <w:rsid w:val="002A690A"/>
    <w:rsid w:val="002B2929"/>
    <w:rsid w:val="002B68E1"/>
    <w:rsid w:val="002F6D7C"/>
    <w:rsid w:val="00303D22"/>
    <w:rsid w:val="00320BAB"/>
    <w:rsid w:val="00336C0E"/>
    <w:rsid w:val="003437EE"/>
    <w:rsid w:val="00372431"/>
    <w:rsid w:val="003756DC"/>
    <w:rsid w:val="0038508E"/>
    <w:rsid w:val="003866A9"/>
    <w:rsid w:val="003C05EA"/>
    <w:rsid w:val="003C607D"/>
    <w:rsid w:val="003D2226"/>
    <w:rsid w:val="003D7625"/>
    <w:rsid w:val="003E56EC"/>
    <w:rsid w:val="003F050D"/>
    <w:rsid w:val="00430EDE"/>
    <w:rsid w:val="0044632C"/>
    <w:rsid w:val="00453963"/>
    <w:rsid w:val="00460963"/>
    <w:rsid w:val="004673DF"/>
    <w:rsid w:val="004A7949"/>
    <w:rsid w:val="004B08AD"/>
    <w:rsid w:val="004B6B79"/>
    <w:rsid w:val="004E6207"/>
    <w:rsid w:val="005529EC"/>
    <w:rsid w:val="0057330A"/>
    <w:rsid w:val="00595105"/>
    <w:rsid w:val="00595EF9"/>
    <w:rsid w:val="005C52FD"/>
    <w:rsid w:val="005E1128"/>
    <w:rsid w:val="005E2704"/>
    <w:rsid w:val="005E5928"/>
    <w:rsid w:val="005E672E"/>
    <w:rsid w:val="006354B4"/>
    <w:rsid w:val="00647D08"/>
    <w:rsid w:val="00655CE5"/>
    <w:rsid w:val="006705C4"/>
    <w:rsid w:val="00693792"/>
    <w:rsid w:val="006A5010"/>
    <w:rsid w:val="006B6FE1"/>
    <w:rsid w:val="006D5C25"/>
    <w:rsid w:val="006F0AC9"/>
    <w:rsid w:val="00701671"/>
    <w:rsid w:val="00711591"/>
    <w:rsid w:val="0072194F"/>
    <w:rsid w:val="00730CAE"/>
    <w:rsid w:val="007346AC"/>
    <w:rsid w:val="007474EB"/>
    <w:rsid w:val="007629BE"/>
    <w:rsid w:val="00766E49"/>
    <w:rsid w:val="007958DB"/>
    <w:rsid w:val="007A5A9E"/>
    <w:rsid w:val="007D6268"/>
    <w:rsid w:val="007D7125"/>
    <w:rsid w:val="0081658B"/>
    <w:rsid w:val="00836383"/>
    <w:rsid w:val="00837743"/>
    <w:rsid w:val="00846762"/>
    <w:rsid w:val="00847418"/>
    <w:rsid w:val="00851280"/>
    <w:rsid w:val="00864A8E"/>
    <w:rsid w:val="00881CEB"/>
    <w:rsid w:val="0089783F"/>
    <w:rsid w:val="008A0FDF"/>
    <w:rsid w:val="008A3752"/>
    <w:rsid w:val="008C1131"/>
    <w:rsid w:val="008C1732"/>
    <w:rsid w:val="008D5BAB"/>
    <w:rsid w:val="008D6AB1"/>
    <w:rsid w:val="008F53E0"/>
    <w:rsid w:val="00903971"/>
    <w:rsid w:val="00932277"/>
    <w:rsid w:val="009431E9"/>
    <w:rsid w:val="009515CF"/>
    <w:rsid w:val="0096672E"/>
    <w:rsid w:val="00981A23"/>
    <w:rsid w:val="009A5DD7"/>
    <w:rsid w:val="009B5FA6"/>
    <w:rsid w:val="009D151C"/>
    <w:rsid w:val="00A10833"/>
    <w:rsid w:val="00A16001"/>
    <w:rsid w:val="00A23483"/>
    <w:rsid w:val="00A40CC6"/>
    <w:rsid w:val="00A5205D"/>
    <w:rsid w:val="00AB3624"/>
    <w:rsid w:val="00AD5DBD"/>
    <w:rsid w:val="00AE66C1"/>
    <w:rsid w:val="00B00854"/>
    <w:rsid w:val="00B16AB6"/>
    <w:rsid w:val="00B43E81"/>
    <w:rsid w:val="00B52948"/>
    <w:rsid w:val="00B76033"/>
    <w:rsid w:val="00B95B0F"/>
    <w:rsid w:val="00BD5E1D"/>
    <w:rsid w:val="00BF0389"/>
    <w:rsid w:val="00C13DE0"/>
    <w:rsid w:val="00C55FF1"/>
    <w:rsid w:val="00CA63D9"/>
    <w:rsid w:val="00CC032D"/>
    <w:rsid w:val="00D003D6"/>
    <w:rsid w:val="00D17F24"/>
    <w:rsid w:val="00D2586B"/>
    <w:rsid w:val="00D601BE"/>
    <w:rsid w:val="00D62CE7"/>
    <w:rsid w:val="00D63CA8"/>
    <w:rsid w:val="00D702A8"/>
    <w:rsid w:val="00DA0E74"/>
    <w:rsid w:val="00DE3996"/>
    <w:rsid w:val="00DE439F"/>
    <w:rsid w:val="00DF5331"/>
    <w:rsid w:val="00DF6B67"/>
    <w:rsid w:val="00E20303"/>
    <w:rsid w:val="00E22A92"/>
    <w:rsid w:val="00E34750"/>
    <w:rsid w:val="00E3640D"/>
    <w:rsid w:val="00E36793"/>
    <w:rsid w:val="00E40434"/>
    <w:rsid w:val="00E66270"/>
    <w:rsid w:val="00E864B9"/>
    <w:rsid w:val="00E9685D"/>
    <w:rsid w:val="00EA513F"/>
    <w:rsid w:val="00EA71C9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6657"/>
    <w:rsid w:val="00F65A21"/>
    <w:rsid w:val="00F94EAB"/>
    <w:rsid w:val="00FC7927"/>
    <w:rsid w:val="00FC7AFD"/>
    <w:rsid w:val="00FD33A4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3F52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1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4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1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4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vencije@apprrr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2:8080/predlosci/Predlo&#382;ak%20obrasca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8B2409FA44D91A93FB2B14873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BD9E-427A-4BB7-97C1-1A613E487105}"/>
      </w:docPartPr>
      <w:docPartBody>
        <w:p w:rsidR="00235182" w:rsidRDefault="00235182">
          <w:pPr>
            <w:pStyle w:val="BA78B2409FA44D91A93FB2B14873A76E"/>
          </w:pPr>
          <w:r w:rsidRPr="00762E93">
            <w:rPr>
              <w:rStyle w:val="PlaceholderText"/>
            </w:rPr>
            <w:t>[Šifra dokumenta]</w:t>
          </w:r>
        </w:p>
      </w:docPartBody>
    </w:docPart>
    <w:docPart>
      <w:docPartPr>
        <w:name w:val="06F325B6C0CA402F8840635ED38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9498-1C96-4523-A8F7-DEF2864CF533}"/>
      </w:docPartPr>
      <w:docPartBody>
        <w:p w:rsidR="00661A6F" w:rsidRDefault="00247956" w:rsidP="00247956">
          <w:pPr>
            <w:pStyle w:val="06F325B6C0CA402F8840635ED38D373A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D2A0E8961A5843738FA6EF7949B6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62F2-BDED-4189-9F1E-5C0C7AE77E84}"/>
      </w:docPartPr>
      <w:docPartBody>
        <w:p w:rsidR="00661A6F" w:rsidRDefault="00247956" w:rsidP="00247956">
          <w:pPr>
            <w:pStyle w:val="D2A0E8961A5843738FA6EF7949B691D5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82"/>
    <w:rsid w:val="00235182"/>
    <w:rsid w:val="00247956"/>
    <w:rsid w:val="00661A6F"/>
    <w:rsid w:val="00C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5EB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956"/>
    <w:rPr>
      <w:color w:val="808080"/>
    </w:rPr>
  </w:style>
  <w:style w:type="paragraph" w:customStyle="1" w:styleId="9849C74AF47C4DFF925627EDC2233DD0">
    <w:name w:val="9849C74AF47C4DFF925627EDC2233DD0"/>
  </w:style>
  <w:style w:type="paragraph" w:customStyle="1" w:styleId="BA78B2409FA44D91A93FB2B14873A76E">
    <w:name w:val="BA78B2409FA44D91A93FB2B14873A76E"/>
  </w:style>
  <w:style w:type="paragraph" w:customStyle="1" w:styleId="06F325B6C0CA402F8840635ED38D373A">
    <w:name w:val="06F325B6C0CA402F8840635ED38D373A"/>
    <w:rsid w:val="00247956"/>
  </w:style>
  <w:style w:type="paragraph" w:customStyle="1" w:styleId="D2A0E8961A5843738FA6EF7949B691D5">
    <w:name w:val="D2A0E8961A5843738FA6EF7949B691D5"/>
    <w:rsid w:val="002479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956"/>
    <w:rPr>
      <w:color w:val="808080"/>
    </w:rPr>
  </w:style>
  <w:style w:type="paragraph" w:customStyle="1" w:styleId="9849C74AF47C4DFF925627EDC2233DD0">
    <w:name w:val="9849C74AF47C4DFF925627EDC2233DD0"/>
  </w:style>
  <w:style w:type="paragraph" w:customStyle="1" w:styleId="BA78B2409FA44D91A93FB2B14873A76E">
    <w:name w:val="BA78B2409FA44D91A93FB2B14873A76E"/>
  </w:style>
  <w:style w:type="paragraph" w:customStyle="1" w:styleId="06F325B6C0CA402F8840635ED38D373A">
    <w:name w:val="06F325B6C0CA402F8840635ED38D373A"/>
    <w:rsid w:val="00247956"/>
  </w:style>
  <w:style w:type="paragraph" w:customStyle="1" w:styleId="D2A0E8961A5843738FA6EF7949B691D5">
    <w:name w:val="D2A0E8961A5843738FA6EF7949B691D5"/>
    <w:rsid w:val="0024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2015-03-17T23:00:00+00:00</Datum_x0020_verzije>
    <_dlc_DocId xmlns="45adb973-3738-4051-9417-704071a43e5d">VY2WPRCRYZME-5-5742</_dlc_DocId>
    <_dlc_DocIdUrl xmlns="45adb973-3738-4051-9417-704071a43e5d">
      <Url>http://sharepoint2.dmssa.local:8080/_layouts/DocIdRedir.aspx?ID=VY2WPRCRYZME-5-5742</Url>
      <Description>VY2WPRCRYZME-5-5742</Description>
    </_dlc_DocIdUrl>
    <Naziv_x0020_na_x0020_engleskom_x0020_jeziku xmlns="45adb973-3738-4051-9417-704071a43e5d" xsi:nil="true"/>
    <Šifra xmlns="45adb973-3738-4051-9417-704071a43e5d">L3_PE_O2_S</Šifra>
    <Status_x0020_verzije1 xmlns="45adb973-3738-4051-9417-704071a43e5d">(5) Važeća verzija</Status_x0020_verzije1>
    <Šifra_verzija_datum xmlns="45adb973-3738-4051-9417-704071a43e5d">L3_PE_O2_S_v3.1_2015318</Šifra_verzija_datum>
    <Broj_x0020_verzije xmlns="45adb973-3738-4051-9417-704071a43e5d">3.1</Broj_x0020_verzije>
    <Kratica_x0020_OJ1 xmlns="45adb973-3738-4051-9417-704071a43e5d" xsi:nil="true"/>
    <Pripremio xmlns="45adb973-3738-4051-9417-704071a43e5d">
      <UserInfo>
        <DisplayName>Željka Topić</DisplayName>
        <AccountId>104</AccountId>
        <AccountType/>
      </UserInfo>
    </Pripremio>
    <Datum_x0020_pripreme xmlns="45adb973-3738-4051-9417-704071a43e5d" xsi:nil="true"/>
    <Kratica_x0020_OJ_x0020__x0028_Pripremio_x0029_ xmlns="45adb973-3738-4051-9417-704071a43e5d" xsi:nil="true"/>
    <Šifra_x0020_procedure1 xmlns="45adb973-3738-4051-9417-704071a43e5d">L3_PE</Šifra_x0020_procedure1>
    <Vrijedi_x0020_od xmlns="45adb973-3738-4051-9417-704071a43e5d">2015-03-17T23:00:00+00:00</Vrijedi_x0020_od>
    <Broj_x0020_Naputka xmlns="45adb973-3738-4051-9417-704071a43e5d">70</Broj_x0020_Naputka>
    <Kratica_x0020_OJ_x0020__x0028_Pripremio_x0029__x0020_-_x0020_nova xmlns="45adb973-3738-4051-9417-704071a43e5d">SIT-S</Kratica_x0020_OJ_x0020__x0028_Pripremio_x0029__x0020_-_x0020_nova>
    <Kratica_x0020_OJ_x0020_-_x0020_nova xmlns="45adb973-3738-4051-9417-704071a43e5d">SIT-S</Kratica_x0020_OJ_x0020_-_x0020_nova>
    <Naziv_x0020_prikaza_x0020_procesa_x002f_landscape-a xmlns="45adb973-3738-4051-9417-704071a43e5d">9</Naziv_x0020_prikaza_x0020_procesa_x002f_landscape-a>
    <Footer_x0028_format_x0029_ xmlns="45adb973-3738-4051-9417-704071a43e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75" ma:contentTypeDescription="" ma:contentTypeScope="" ma:versionID="c066bdb3b6da0b9b18a0953a42769415">
  <xsd:schema xmlns:xsd="http://www.w3.org/2001/XMLSchema" xmlns:xs="http://www.w3.org/2001/XMLSchema" xmlns:p="http://schemas.microsoft.com/office/2006/metadata/properties" xmlns:ns1="http://schemas.microsoft.com/sharepoint/v3" xmlns:ns3="45adb973-3738-4051-9417-704071a43e5d" targetNamespace="http://schemas.microsoft.com/office/2006/metadata/properties" ma:root="true" ma:fieldsID="71e4acd706282ab2785c72af65131399" ns1:_="" ns3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3:Naziv_x0020_na_x0020_engleskom_x0020_jeziku" minOccurs="0"/>
                <xsd:element ref="ns3:Šifra" minOccurs="0"/>
                <xsd:element ref="ns3:Datum_x0020_verzije" minOccurs="0"/>
                <xsd:element ref="ns3:Prilog_x0020_broj" minOccurs="0"/>
                <xsd:element ref="ns3:Status_x0020_verzije1" minOccurs="0"/>
                <xsd:element ref="ns3:Šifra_verzija_datum" minOccurs="0"/>
                <xsd:element ref="ns3:Kratica_x0020_OJ1" minOccurs="0"/>
                <xsd:element ref="ns3:Kratica_x0020_OJ_x0020_-_x0020_nova" minOccurs="0"/>
                <xsd:element ref="ns3:Broj_x0020_verzije" minOccurs="0"/>
                <xsd:element ref="ns3:Datum_x0020_pripreme" minOccurs="0"/>
                <xsd:element ref="ns3:Pripremio" minOccurs="0"/>
                <xsd:element ref="ns3:Kratica_x0020_OJ_x0020__x0028_Pripremio_x0029_" minOccurs="0"/>
                <xsd:element ref="ns3:Kratica_x0020_OJ_x0020__x0028_Pripremio_x0029__x0020_-_x0020_nova" minOccurs="0"/>
                <xsd:element ref="ns1:_dlc_Exempt" minOccurs="0"/>
                <xsd:element ref="ns3:_dlc_DocIdPersistId" minOccurs="0"/>
                <xsd:element ref="ns3:_dlc_DocId" minOccurs="0"/>
                <xsd:element ref="ns3:Šifra_x0020_procedure1" minOccurs="0"/>
                <xsd:element ref="ns3:Footer_x0028_format_x0029_" minOccurs="0"/>
                <xsd:element ref="ns3:Broj_x0020_Naputka" minOccurs="0"/>
                <xsd:element ref="ns3:Vrijedi_x0020_od" minOccurs="0"/>
                <xsd:element ref="ns3:_dlc_DocIdUrl" minOccurs="0"/>
                <xsd:element ref="ns3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sektora/službe-NOVO (choice)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Footer_x0028_format_x0029_" ma:index="24" nillable="true" ma:displayName="Footer(format)" ma:internalName="Footer_x0028_format_x0029_" ma:readOnly="false">
      <xsd:simpleType>
        <xsd:restriction base="dms:Text">
          <xsd:maxLength value="255"/>
        </xsd:restriction>
      </xsd:simpleType>
    </xsd:element>
    <xsd:element name="Broj_x0020_Naputka" ma:index="25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6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29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2.xml><?xml version="1.0" encoding="utf-8"?>
<ds:datastoreItem xmlns:ds="http://schemas.openxmlformats.org/officeDocument/2006/customXml" ds:itemID="{4B8FA739-D9A8-49C1-9D04-3162B1AA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37AE3662-CE8E-467C-B9A9-BF59B431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Ponuda za potporu privatnom skladištenju svinjetine</vt:lpstr>
    </vt:vector>
  </TitlesOfParts>
  <Company>APPRRR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Ponuda za potporu privatnom skladištenju svinjetine</dc:title>
  <dc:creator>ljerka.kljucaric</dc:creator>
  <cp:lastModifiedBy>maja.stokanovic</cp:lastModifiedBy>
  <cp:revision>2</cp:revision>
  <cp:lastPrinted>2015-03-06T14:33:00Z</cp:lastPrinted>
  <dcterms:created xsi:type="dcterms:W3CDTF">2015-03-19T08:58:00Z</dcterms:created>
  <dcterms:modified xsi:type="dcterms:W3CDTF">2015-03-19T08:58:00Z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4e348a30-ec09-4901-9eb3-e85bdbc0a8bf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WorkflowChangePath">
    <vt:lpwstr>f7905e06-c13b-4949-980e-40d49d6baf25,4;f7905e06-c13b-4949-980e-40d49d6baf25,8;f7905e06-c13b-4949-980e-40d49d6baf25,12;f7905e06-c13b-4949-980e-40d49d6baf25,14;f7905e06-c13b-4949-980e-40d49d6baf25,20;f7905e06-c13b-4949-980e-40d49d6baf25,29;f7905e06-c13b-494</vt:lpwstr>
  </property>
  <property fmtid="{D5CDD505-2E9C-101B-9397-08002B2CF9AE}" pid="9" name="_docset_NoMedatataSyncRequired">
    <vt:lpwstr>False</vt:lpwstr>
  </property>
</Properties>
</file>