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7CC34" w14:textId="77777777" w:rsidR="00595105" w:rsidRDefault="00595105" w:rsidP="003866A9"/>
    <w:p w14:paraId="48B1DAA8" w14:textId="77777777" w:rsidR="00EA71C9" w:rsidRDefault="00EA71C9" w:rsidP="003866A9"/>
    <w:p w14:paraId="6A1E2ADB" w14:textId="77777777" w:rsidR="00EA71C9" w:rsidRDefault="00EA71C9" w:rsidP="003866A9"/>
    <w:sdt>
      <w:sdtPr>
        <w:rPr>
          <w:b/>
          <w:sz w:val="56"/>
          <w:szCs w:val="56"/>
        </w:rPr>
        <w:alias w:val="Title"/>
        <w:tag w:val=""/>
        <w:id w:val="-1825579549"/>
        <w:placeholder>
          <w:docPart w:val="2A4EDD51ADD84717BE6FAF593B0DC7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25F0CDF" w14:textId="77777777" w:rsidR="00EA71C9" w:rsidRDefault="00AE5151" w:rsidP="00EA71C9">
          <w:pPr>
            <w:jc w:val="right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Prijavni obrazac za odobravanje mjera promidžbe</w:t>
          </w:r>
        </w:p>
      </w:sdtContent>
    </w:sdt>
    <w:p w14:paraId="337D7D69" w14:textId="77777777" w:rsidR="00EA71C9" w:rsidRDefault="00EA71C9" w:rsidP="00EA71C9">
      <w:pPr>
        <w:tabs>
          <w:tab w:val="left" w:pos="8175"/>
        </w:tabs>
        <w:jc w:val="right"/>
        <w:rPr>
          <w:b/>
          <w:sz w:val="40"/>
          <w:szCs w:val="40"/>
        </w:rPr>
      </w:pPr>
      <w:r w:rsidRPr="00EA71C9">
        <w:rPr>
          <w:b/>
          <w:sz w:val="40"/>
          <w:szCs w:val="40"/>
        </w:rPr>
        <w:t>Šifra:</w:t>
      </w:r>
      <w:r w:rsidRPr="00EA71C9">
        <w:rPr>
          <w:b/>
          <w:sz w:val="56"/>
          <w:szCs w:val="56"/>
        </w:rPr>
        <w:t xml:space="preserve"> </w:t>
      </w:r>
      <w:sdt>
        <w:sdtPr>
          <w:rPr>
            <w:b/>
            <w:sz w:val="40"/>
            <w:szCs w:val="40"/>
          </w:rPr>
          <w:alias w:val="Šifra dokumenta"/>
          <w:tag w:val="_x0160_ifra"/>
          <w:id w:val="1430857875"/>
          <w:placeholder>
            <w:docPart w:val="45138AC012F34DB39E8BE4BDD61CE64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[1]" w:storeItemID="{3E71E1C6-60D6-4417-862E-E761E6D6FE94}"/>
          <w:text/>
        </w:sdtPr>
        <w:sdtEndPr/>
        <w:sdtContent>
          <w:r w:rsidR="00AE5151">
            <w:rPr>
              <w:b/>
              <w:sz w:val="40"/>
              <w:szCs w:val="40"/>
            </w:rPr>
            <w:t>L6_PO_O3</w:t>
          </w:r>
        </w:sdtContent>
      </w:sdt>
    </w:p>
    <w:p w14:paraId="7A31F119" w14:textId="77777777" w:rsidR="00AC3189" w:rsidRDefault="00AC3189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14:paraId="52052765" w14:textId="09508BB9" w:rsidR="002B3DB1" w:rsidRPr="00B269C5" w:rsidRDefault="002B3DB1" w:rsidP="00B269C5">
      <w:pPr>
        <w:jc w:val="center"/>
        <w:rPr>
          <w:b/>
          <w:sz w:val="28"/>
          <w:szCs w:val="28"/>
        </w:rPr>
      </w:pPr>
      <w:r w:rsidRPr="00F4679B">
        <w:rPr>
          <w:b/>
          <w:sz w:val="28"/>
          <w:szCs w:val="28"/>
        </w:rPr>
        <w:lastRenderedPageBreak/>
        <w:t>Prijavni obrazac za dodje</w:t>
      </w:r>
      <w:r>
        <w:rPr>
          <w:b/>
          <w:sz w:val="28"/>
          <w:szCs w:val="28"/>
        </w:rPr>
        <w:t>lu sredstava za provedbu mjere P</w:t>
      </w:r>
      <w:r w:rsidRPr="00F4679B">
        <w:rPr>
          <w:b/>
          <w:sz w:val="28"/>
          <w:szCs w:val="28"/>
        </w:rPr>
        <w:t>romidžbe na tržištima trećih zemalja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3DB1" w:rsidRPr="00031BD3" w14:paraId="6D5D5565" w14:textId="77777777" w:rsidTr="0061204F">
        <w:tc>
          <w:tcPr>
            <w:tcW w:w="9606" w:type="dxa"/>
          </w:tcPr>
          <w:p w14:paraId="61C4FD6E" w14:textId="77777777" w:rsidR="002B3DB1" w:rsidRPr="00A718A1" w:rsidRDefault="002B3DB1" w:rsidP="0061204F">
            <w:pPr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A718A1">
              <w:rPr>
                <w:rFonts w:cs="Calibri"/>
                <w:b/>
                <w:i/>
                <w:sz w:val="20"/>
                <w:szCs w:val="20"/>
              </w:rPr>
              <w:t>OPĆE NAPOMENE:</w:t>
            </w:r>
          </w:p>
          <w:p w14:paraId="5D3B43E5" w14:textId="77777777" w:rsidR="002B3DB1" w:rsidRPr="00A718A1" w:rsidRDefault="002B3DB1" w:rsidP="002B3D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A718A1">
              <w:rPr>
                <w:rFonts w:cs="Calibri"/>
                <w:i/>
                <w:sz w:val="20"/>
                <w:szCs w:val="20"/>
              </w:rPr>
              <w:t xml:space="preserve">Obrazac popunite </w:t>
            </w:r>
            <w:r>
              <w:rPr>
                <w:rFonts w:cs="Calibri"/>
                <w:i/>
                <w:sz w:val="20"/>
                <w:szCs w:val="20"/>
              </w:rPr>
              <w:t xml:space="preserve">u digitalnom obliku </w:t>
            </w:r>
          </w:p>
          <w:p w14:paraId="45A8875A" w14:textId="2D6C09FC" w:rsidR="002B3DB1" w:rsidRPr="008D2DBA" w:rsidRDefault="002B3DB1" w:rsidP="00031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i/>
              </w:rPr>
            </w:pPr>
            <w:r w:rsidRPr="00A718A1">
              <w:rPr>
                <w:rFonts w:cs="Calibri"/>
                <w:i/>
                <w:sz w:val="20"/>
                <w:szCs w:val="20"/>
              </w:rPr>
              <w:t>Prijava treba biti potpisana i ovjerena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062474">
              <w:rPr>
                <w:rFonts w:cs="Calibri"/>
                <w:i/>
                <w:sz w:val="20"/>
                <w:szCs w:val="20"/>
              </w:rPr>
              <w:t>od podnositelja</w:t>
            </w:r>
            <w:r w:rsidR="0003181A">
              <w:rPr>
                <w:rFonts w:cs="Calibri"/>
                <w:i/>
                <w:sz w:val="20"/>
                <w:szCs w:val="20"/>
              </w:rPr>
              <w:t xml:space="preserve"> prijave</w:t>
            </w:r>
            <w:r w:rsidR="005564E5">
              <w:rPr>
                <w:rFonts w:cs="Calibri"/>
                <w:i/>
                <w:sz w:val="20"/>
                <w:szCs w:val="20"/>
              </w:rPr>
              <w:t xml:space="preserve">, uvezena </w:t>
            </w:r>
            <w:r>
              <w:rPr>
                <w:rFonts w:cs="Calibri"/>
                <w:i/>
                <w:sz w:val="20"/>
                <w:szCs w:val="20"/>
              </w:rPr>
              <w:t>zajedno s P</w:t>
            </w:r>
            <w:r w:rsidRPr="00A718A1">
              <w:rPr>
                <w:rFonts w:cs="Calibri"/>
                <w:i/>
                <w:sz w:val="20"/>
                <w:szCs w:val="20"/>
              </w:rPr>
              <w:t>lanom</w:t>
            </w:r>
            <w:r>
              <w:rPr>
                <w:rFonts w:cs="Calibri"/>
                <w:i/>
                <w:sz w:val="20"/>
                <w:szCs w:val="20"/>
              </w:rPr>
              <w:t xml:space="preserve"> aktivnosti</w:t>
            </w:r>
            <w:r w:rsidR="0003181A">
              <w:rPr>
                <w:rFonts w:cs="Calibri"/>
                <w:i/>
                <w:sz w:val="20"/>
                <w:szCs w:val="20"/>
              </w:rPr>
              <w:t xml:space="preserve"> i ostalom natječajnom dokumentacijom, </w:t>
            </w:r>
            <w:r w:rsidRPr="00A718A1">
              <w:rPr>
                <w:rFonts w:cs="Calibri"/>
                <w:i/>
                <w:sz w:val="20"/>
                <w:szCs w:val="20"/>
              </w:rPr>
              <w:t xml:space="preserve">a </w:t>
            </w:r>
            <w:r w:rsidR="0003181A">
              <w:rPr>
                <w:rFonts w:cs="Calibri"/>
                <w:i/>
                <w:sz w:val="20"/>
                <w:szCs w:val="20"/>
              </w:rPr>
              <w:t>stranice numerirane</w:t>
            </w:r>
            <w:r w:rsidRPr="00A718A1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</w:tbl>
    <w:p w14:paraId="30A1EB65" w14:textId="77777777" w:rsidR="002B3DB1" w:rsidRDefault="002B3DB1" w:rsidP="002B3DB1">
      <w:pPr>
        <w:rPr>
          <w:rFonts w:cs="Calibri"/>
        </w:rPr>
      </w:pPr>
    </w:p>
    <w:p w14:paraId="26D36A6E" w14:textId="1E9FC46B" w:rsidR="002B3DB1" w:rsidRDefault="002B3DB1" w:rsidP="002B3DB1">
      <w:pPr>
        <w:numPr>
          <w:ilvl w:val="0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OPĆI </w:t>
      </w:r>
      <w:r w:rsidRPr="00A43B55">
        <w:rPr>
          <w:rFonts w:cs="Calibri"/>
          <w:b/>
          <w:sz w:val="24"/>
          <w:szCs w:val="24"/>
        </w:rPr>
        <w:t>PODACI O PODNOSITELJU PRIJAVE</w:t>
      </w:r>
    </w:p>
    <w:p w14:paraId="723F08B2" w14:textId="77777777" w:rsidR="00A34696" w:rsidRPr="00A34696" w:rsidRDefault="00A34696" w:rsidP="00A34696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17A6C4C5" w14:textId="02FE74E0" w:rsidR="002B3DB1" w:rsidRPr="004470AB" w:rsidRDefault="002B3DB1" w:rsidP="002B3DB1">
      <w:pPr>
        <w:rPr>
          <w:rFonts w:cs="Calibri"/>
          <w:b/>
        </w:rPr>
      </w:pPr>
      <w:r w:rsidRPr="00C35DA9">
        <w:rPr>
          <w:rFonts w:cs="Calibri"/>
          <w:b/>
          <w:shd w:val="clear" w:color="auto" w:fill="D9D9D9"/>
        </w:rPr>
        <w:t xml:space="preserve">a) Podaci o </w:t>
      </w:r>
      <w:r>
        <w:rPr>
          <w:rFonts w:cs="Calibri"/>
          <w:b/>
          <w:shd w:val="clear" w:color="auto" w:fill="D9D9D9"/>
        </w:rPr>
        <w:t>podnositelju (OPG, obrt, trgovačko društvo</w:t>
      </w:r>
      <w:r w:rsidR="00A34696">
        <w:rPr>
          <w:rFonts w:cs="Calibri"/>
          <w:b/>
          <w:shd w:val="clear" w:color="auto" w:fill="D9D9D9"/>
        </w:rPr>
        <w:t xml:space="preserve">, udruge i </w:t>
      </w:r>
      <w:r w:rsidR="007651EF">
        <w:rPr>
          <w:rFonts w:cs="Calibri"/>
          <w:b/>
          <w:shd w:val="clear" w:color="auto" w:fill="D9D9D9"/>
        </w:rPr>
        <w:t xml:space="preserve">zadružni </w:t>
      </w:r>
      <w:r w:rsidR="00A34696">
        <w:rPr>
          <w:rFonts w:cs="Calibri"/>
          <w:b/>
          <w:shd w:val="clear" w:color="auto" w:fill="D9D9D9"/>
        </w:rPr>
        <w:t>savezi</w:t>
      </w:r>
      <w:r>
        <w:rPr>
          <w:rFonts w:cs="Calibri"/>
          <w:b/>
          <w:shd w:val="clear" w:color="auto" w:fill="D9D9D9"/>
        </w:rPr>
        <w:t>)</w:t>
      </w:r>
      <w:r w:rsidRPr="00C35DA9">
        <w:rPr>
          <w:rFonts w:cs="Calibri"/>
          <w:b/>
          <w:shd w:val="clear" w:color="auto" w:fill="D9D9D9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954"/>
      </w:tblGrid>
      <w:tr w:rsidR="002B3DB1" w14:paraId="1C725172" w14:textId="77777777" w:rsidTr="0061204F">
        <w:trPr>
          <w:trHeight w:hRule="exact" w:val="851"/>
        </w:trPr>
        <w:tc>
          <w:tcPr>
            <w:tcW w:w="675" w:type="dxa"/>
            <w:shd w:val="clear" w:color="auto" w:fill="D9D9D9"/>
            <w:vAlign w:val="center"/>
          </w:tcPr>
          <w:p w14:paraId="73D785FE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2977" w:type="dxa"/>
            <w:vAlign w:val="center"/>
          </w:tcPr>
          <w:p w14:paraId="2E3C459B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Naziv OPG-a/obrta/tvrtke:</w:t>
            </w:r>
          </w:p>
        </w:tc>
        <w:tc>
          <w:tcPr>
            <w:tcW w:w="5954" w:type="dxa"/>
          </w:tcPr>
          <w:p w14:paraId="5947072D" w14:textId="77777777" w:rsidR="002B3DB1" w:rsidRDefault="002B3DB1" w:rsidP="0061204F">
            <w:pPr>
              <w:rPr>
                <w:rFonts w:cs="Calibri"/>
              </w:rPr>
            </w:pPr>
          </w:p>
          <w:p w14:paraId="14EB2836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76464B2C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68AB543C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2977" w:type="dxa"/>
          </w:tcPr>
          <w:p w14:paraId="0FCB6920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Naselje / grad (sjedište):</w:t>
            </w:r>
          </w:p>
        </w:tc>
        <w:tc>
          <w:tcPr>
            <w:tcW w:w="5954" w:type="dxa"/>
          </w:tcPr>
          <w:p w14:paraId="098CB69D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7B699DF7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01BEC249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2977" w:type="dxa"/>
          </w:tcPr>
          <w:p w14:paraId="0E302232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Poštanski broj:</w:t>
            </w:r>
          </w:p>
        </w:tc>
        <w:tc>
          <w:tcPr>
            <w:tcW w:w="5954" w:type="dxa"/>
          </w:tcPr>
          <w:p w14:paraId="679C8A11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3E12DEF8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1DDE0D3C" w14:textId="77777777" w:rsidR="002B3DB1" w:rsidRPr="00131709" w:rsidRDefault="002B3DB1" w:rsidP="0061204F">
            <w:pPr>
              <w:rPr>
                <w:rFonts w:cs="Calibri"/>
                <w:noProof/>
                <w:sz w:val="20"/>
                <w:szCs w:val="20"/>
              </w:rPr>
            </w:pPr>
            <w:r w:rsidRPr="00131709">
              <w:rPr>
                <w:rFonts w:cs="Calibri"/>
                <w:noProof/>
                <w:sz w:val="20"/>
                <w:szCs w:val="20"/>
              </w:rPr>
              <w:t>1.4</w:t>
            </w:r>
          </w:p>
        </w:tc>
        <w:tc>
          <w:tcPr>
            <w:tcW w:w="2977" w:type="dxa"/>
          </w:tcPr>
          <w:p w14:paraId="6AAE7E0D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Ulica i kućni broj:</w:t>
            </w:r>
          </w:p>
        </w:tc>
        <w:tc>
          <w:tcPr>
            <w:tcW w:w="5954" w:type="dxa"/>
          </w:tcPr>
          <w:p w14:paraId="4326AEF6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38FB51BB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7500B47F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2977" w:type="dxa"/>
          </w:tcPr>
          <w:p w14:paraId="37195543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Općina:</w:t>
            </w:r>
          </w:p>
        </w:tc>
        <w:tc>
          <w:tcPr>
            <w:tcW w:w="5954" w:type="dxa"/>
          </w:tcPr>
          <w:p w14:paraId="61E8BF2F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05F76014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1C7B3CBE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2977" w:type="dxa"/>
          </w:tcPr>
          <w:p w14:paraId="3ED5F547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Županija:</w:t>
            </w:r>
          </w:p>
        </w:tc>
        <w:tc>
          <w:tcPr>
            <w:tcW w:w="5954" w:type="dxa"/>
          </w:tcPr>
          <w:p w14:paraId="312F7DBC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16A4061B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7E2D9D61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1.7</w:t>
            </w:r>
          </w:p>
        </w:tc>
        <w:tc>
          <w:tcPr>
            <w:tcW w:w="2977" w:type="dxa"/>
          </w:tcPr>
          <w:p w14:paraId="36FB8255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Telefon:</w:t>
            </w:r>
          </w:p>
        </w:tc>
        <w:tc>
          <w:tcPr>
            <w:tcW w:w="5954" w:type="dxa"/>
          </w:tcPr>
          <w:p w14:paraId="69C3C687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33A7C413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2D8B0437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1.8</w:t>
            </w:r>
          </w:p>
        </w:tc>
        <w:tc>
          <w:tcPr>
            <w:tcW w:w="2977" w:type="dxa"/>
          </w:tcPr>
          <w:p w14:paraId="492D739E" w14:textId="77777777" w:rsidR="002B3DB1" w:rsidRPr="00A718A1" w:rsidRDefault="002B3DB1" w:rsidP="0061204F">
            <w:pPr>
              <w:rPr>
                <w:rFonts w:cs="Calibri"/>
                <w:noProof/>
                <w:sz w:val="20"/>
                <w:szCs w:val="20"/>
              </w:rPr>
            </w:pPr>
            <w:r w:rsidRPr="00A718A1">
              <w:rPr>
                <w:rFonts w:cs="Calibri"/>
                <w:noProof/>
                <w:sz w:val="20"/>
                <w:szCs w:val="20"/>
              </w:rPr>
              <w:t>Telefax:</w:t>
            </w:r>
          </w:p>
        </w:tc>
        <w:tc>
          <w:tcPr>
            <w:tcW w:w="5954" w:type="dxa"/>
          </w:tcPr>
          <w:p w14:paraId="6FB952BB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0A647E46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4619D55C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1.9</w:t>
            </w:r>
          </w:p>
        </w:tc>
        <w:tc>
          <w:tcPr>
            <w:tcW w:w="2977" w:type="dxa"/>
          </w:tcPr>
          <w:p w14:paraId="681AF6B2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E-mail adresa:</w:t>
            </w:r>
          </w:p>
        </w:tc>
        <w:tc>
          <w:tcPr>
            <w:tcW w:w="5954" w:type="dxa"/>
          </w:tcPr>
          <w:p w14:paraId="6D77076B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5F1006D5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4C4CF435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1.10</w:t>
            </w:r>
          </w:p>
        </w:tc>
        <w:tc>
          <w:tcPr>
            <w:tcW w:w="2977" w:type="dxa"/>
          </w:tcPr>
          <w:p w14:paraId="3F41789C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MB:</w:t>
            </w:r>
          </w:p>
        </w:tc>
        <w:tc>
          <w:tcPr>
            <w:tcW w:w="5954" w:type="dxa"/>
          </w:tcPr>
          <w:p w14:paraId="4DBCCCF7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6A3DB534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04E2F0D3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1.11</w:t>
            </w:r>
          </w:p>
        </w:tc>
        <w:tc>
          <w:tcPr>
            <w:tcW w:w="2977" w:type="dxa"/>
          </w:tcPr>
          <w:p w14:paraId="113D8128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OIB:</w:t>
            </w:r>
          </w:p>
        </w:tc>
        <w:tc>
          <w:tcPr>
            <w:tcW w:w="5954" w:type="dxa"/>
          </w:tcPr>
          <w:p w14:paraId="7F909F56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7BA6CB75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5C5D7B9B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1.12</w:t>
            </w:r>
          </w:p>
        </w:tc>
        <w:tc>
          <w:tcPr>
            <w:tcW w:w="2977" w:type="dxa"/>
          </w:tcPr>
          <w:p w14:paraId="095BE2D9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MIBPG:</w:t>
            </w:r>
          </w:p>
        </w:tc>
        <w:tc>
          <w:tcPr>
            <w:tcW w:w="5954" w:type="dxa"/>
          </w:tcPr>
          <w:p w14:paraId="251A43C6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1CA5E22F" w14:textId="77777777" w:rsidTr="0061204F">
        <w:trPr>
          <w:trHeight w:hRule="exact" w:val="567"/>
        </w:trPr>
        <w:tc>
          <w:tcPr>
            <w:tcW w:w="675" w:type="dxa"/>
            <w:shd w:val="clear" w:color="auto" w:fill="D9D9D9"/>
            <w:vAlign w:val="center"/>
          </w:tcPr>
          <w:p w14:paraId="48D8411D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1.13</w:t>
            </w:r>
          </w:p>
        </w:tc>
        <w:tc>
          <w:tcPr>
            <w:tcW w:w="2977" w:type="dxa"/>
          </w:tcPr>
          <w:p w14:paraId="2B46C7E2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Broj članova OPG-a/zaposlenika u obrtu/tvrtki:</w:t>
            </w:r>
          </w:p>
        </w:tc>
        <w:tc>
          <w:tcPr>
            <w:tcW w:w="5954" w:type="dxa"/>
          </w:tcPr>
          <w:p w14:paraId="556EF47A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17003954" w14:textId="77777777" w:rsidTr="0061204F">
        <w:trPr>
          <w:trHeight w:hRule="exact" w:val="567"/>
        </w:trPr>
        <w:tc>
          <w:tcPr>
            <w:tcW w:w="675" w:type="dxa"/>
            <w:shd w:val="clear" w:color="auto" w:fill="D9D9D9"/>
            <w:vAlign w:val="center"/>
          </w:tcPr>
          <w:p w14:paraId="22E2F433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1.14</w:t>
            </w:r>
          </w:p>
        </w:tc>
        <w:tc>
          <w:tcPr>
            <w:tcW w:w="2977" w:type="dxa"/>
          </w:tcPr>
          <w:p w14:paraId="77BF1B2C" w14:textId="05F922D7" w:rsidR="002B3DB1" w:rsidRPr="00A718A1" w:rsidRDefault="002B3DB1" w:rsidP="006B0697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 xml:space="preserve">Naziv banke u kojoj je otvoren </w:t>
            </w:r>
            <w:r w:rsidR="006B0697">
              <w:rPr>
                <w:rFonts w:cs="Calibri"/>
                <w:sz w:val="20"/>
                <w:szCs w:val="20"/>
              </w:rPr>
              <w:t xml:space="preserve">IBAN </w:t>
            </w:r>
            <w:r w:rsidRPr="00A718A1">
              <w:rPr>
                <w:rFonts w:cs="Calibri"/>
                <w:sz w:val="20"/>
                <w:szCs w:val="20"/>
              </w:rPr>
              <w:t>račun podnositelja:</w:t>
            </w:r>
          </w:p>
        </w:tc>
        <w:tc>
          <w:tcPr>
            <w:tcW w:w="5954" w:type="dxa"/>
          </w:tcPr>
          <w:p w14:paraId="79824E3B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550B735A" w14:textId="77777777" w:rsidTr="0061204F">
        <w:trPr>
          <w:trHeight w:hRule="exact" w:val="567"/>
        </w:trPr>
        <w:tc>
          <w:tcPr>
            <w:tcW w:w="675" w:type="dxa"/>
            <w:shd w:val="clear" w:color="auto" w:fill="D9D9D9"/>
            <w:vAlign w:val="center"/>
          </w:tcPr>
          <w:p w14:paraId="7EA403C9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1.15</w:t>
            </w:r>
          </w:p>
        </w:tc>
        <w:tc>
          <w:tcPr>
            <w:tcW w:w="2977" w:type="dxa"/>
          </w:tcPr>
          <w:p w14:paraId="75321FAA" w14:textId="17F90823" w:rsidR="002B3DB1" w:rsidRPr="00A718A1" w:rsidRDefault="002B3DB1" w:rsidP="00F45BA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Broj IBAN</w:t>
            </w:r>
            <w:r w:rsidR="00F45BAF">
              <w:rPr>
                <w:rFonts w:cs="Calibri"/>
                <w:sz w:val="20"/>
                <w:szCs w:val="20"/>
              </w:rPr>
              <w:t xml:space="preserve"> računa</w:t>
            </w:r>
            <w:r w:rsidRPr="00A718A1">
              <w:rPr>
                <w:rFonts w:cs="Calibri"/>
                <w:sz w:val="20"/>
                <w:szCs w:val="20"/>
              </w:rPr>
              <w:t xml:space="preserve"> podnositelja</w:t>
            </w:r>
            <w:r w:rsidR="009E4FC6">
              <w:rPr>
                <w:rFonts w:cs="Calibri"/>
                <w:sz w:val="20"/>
                <w:szCs w:val="20"/>
              </w:rPr>
              <w:t xml:space="preserve"> prijave</w:t>
            </w:r>
            <w:r w:rsidRPr="00A718A1">
              <w:rPr>
                <w:rFonts w:cs="Calibri"/>
                <w:sz w:val="20"/>
                <w:szCs w:val="20"/>
              </w:rPr>
              <w:t xml:space="preserve"> za isplatu potpore:</w:t>
            </w:r>
          </w:p>
        </w:tc>
        <w:tc>
          <w:tcPr>
            <w:tcW w:w="5954" w:type="dxa"/>
          </w:tcPr>
          <w:p w14:paraId="1EF5C175" w14:textId="77777777" w:rsidR="002B3DB1" w:rsidRPr="00DE71A5" w:rsidRDefault="002B3DB1" w:rsidP="0061204F">
            <w:pPr>
              <w:rPr>
                <w:rFonts w:cs="Calibri"/>
              </w:rPr>
            </w:pPr>
          </w:p>
        </w:tc>
      </w:tr>
      <w:tr w:rsidR="002B3DB1" w14:paraId="616D1280" w14:textId="77777777" w:rsidTr="0061204F">
        <w:trPr>
          <w:trHeight w:hRule="exact" w:val="851"/>
        </w:trPr>
        <w:tc>
          <w:tcPr>
            <w:tcW w:w="675" w:type="dxa"/>
            <w:shd w:val="clear" w:color="auto" w:fill="D9D9D9"/>
            <w:vAlign w:val="center"/>
          </w:tcPr>
          <w:p w14:paraId="33553955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1.16</w:t>
            </w:r>
          </w:p>
        </w:tc>
        <w:tc>
          <w:tcPr>
            <w:tcW w:w="2977" w:type="dxa"/>
          </w:tcPr>
          <w:p w14:paraId="67855276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Prezime i ime nositelja OPG-a/ vlasnika obrta/odgovorne osobe tvrtke:</w:t>
            </w:r>
          </w:p>
        </w:tc>
        <w:tc>
          <w:tcPr>
            <w:tcW w:w="5954" w:type="dxa"/>
          </w:tcPr>
          <w:p w14:paraId="00B957E1" w14:textId="77777777" w:rsidR="002B3DB1" w:rsidRDefault="002B3DB1" w:rsidP="0061204F">
            <w:pPr>
              <w:rPr>
                <w:rFonts w:cs="Calibri"/>
              </w:rPr>
            </w:pPr>
          </w:p>
        </w:tc>
      </w:tr>
      <w:tr w:rsidR="002B3DB1" w14:paraId="3955C463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306BA872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1.18</w:t>
            </w:r>
          </w:p>
        </w:tc>
        <w:tc>
          <w:tcPr>
            <w:tcW w:w="2977" w:type="dxa"/>
          </w:tcPr>
          <w:p w14:paraId="2D29EA97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OIB:</w:t>
            </w:r>
          </w:p>
        </w:tc>
        <w:tc>
          <w:tcPr>
            <w:tcW w:w="5954" w:type="dxa"/>
          </w:tcPr>
          <w:p w14:paraId="3C198024" w14:textId="77777777" w:rsidR="002B3DB1" w:rsidRDefault="002B3DB1" w:rsidP="0061204F">
            <w:pPr>
              <w:rPr>
                <w:rFonts w:cs="Calibri"/>
              </w:rPr>
            </w:pPr>
          </w:p>
        </w:tc>
      </w:tr>
      <w:tr w:rsidR="002B3DB1" w14:paraId="2DE3237E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2A5BE59B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1.19</w:t>
            </w:r>
          </w:p>
        </w:tc>
        <w:tc>
          <w:tcPr>
            <w:tcW w:w="2977" w:type="dxa"/>
          </w:tcPr>
          <w:p w14:paraId="22842468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Datum rođenja:</w:t>
            </w:r>
          </w:p>
        </w:tc>
        <w:tc>
          <w:tcPr>
            <w:tcW w:w="5954" w:type="dxa"/>
          </w:tcPr>
          <w:p w14:paraId="42756CFE" w14:textId="77777777" w:rsidR="002B3DB1" w:rsidRDefault="002B3DB1" w:rsidP="0061204F">
            <w:pPr>
              <w:rPr>
                <w:rFonts w:cs="Calibri"/>
              </w:rPr>
            </w:pPr>
          </w:p>
        </w:tc>
      </w:tr>
      <w:tr w:rsidR="002B3DB1" w14:paraId="1D446547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7DD55CBB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1.20</w:t>
            </w:r>
          </w:p>
        </w:tc>
        <w:tc>
          <w:tcPr>
            <w:tcW w:w="2977" w:type="dxa"/>
          </w:tcPr>
          <w:p w14:paraId="7D536877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Telefon/mobitel:</w:t>
            </w:r>
          </w:p>
        </w:tc>
        <w:tc>
          <w:tcPr>
            <w:tcW w:w="5954" w:type="dxa"/>
          </w:tcPr>
          <w:p w14:paraId="03DBAB39" w14:textId="77777777" w:rsidR="002B3DB1" w:rsidRDefault="002B3DB1" w:rsidP="0061204F">
            <w:pPr>
              <w:rPr>
                <w:rFonts w:cs="Calibri"/>
              </w:rPr>
            </w:pPr>
          </w:p>
        </w:tc>
      </w:tr>
      <w:tr w:rsidR="002B3DB1" w14:paraId="77DD26EB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63EE17C7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1.21</w:t>
            </w:r>
          </w:p>
        </w:tc>
        <w:tc>
          <w:tcPr>
            <w:tcW w:w="2977" w:type="dxa"/>
          </w:tcPr>
          <w:p w14:paraId="401315F8" w14:textId="77777777" w:rsidR="002B3DB1" w:rsidRPr="00A718A1" w:rsidRDefault="002B3DB1" w:rsidP="0061204F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noProof/>
                <w:sz w:val="20"/>
                <w:szCs w:val="20"/>
              </w:rPr>
              <w:t>Telefax:</w:t>
            </w:r>
          </w:p>
        </w:tc>
        <w:tc>
          <w:tcPr>
            <w:tcW w:w="5954" w:type="dxa"/>
          </w:tcPr>
          <w:p w14:paraId="373E9B6B" w14:textId="77777777" w:rsidR="002B3DB1" w:rsidRDefault="002B3DB1" w:rsidP="0061204F">
            <w:pPr>
              <w:rPr>
                <w:rFonts w:cs="Calibri"/>
              </w:rPr>
            </w:pPr>
          </w:p>
        </w:tc>
      </w:tr>
      <w:tr w:rsidR="002B3DB1" w14:paraId="3EC0ACCD" w14:textId="77777777" w:rsidTr="0061204F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7A2AF769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1.22</w:t>
            </w:r>
          </w:p>
        </w:tc>
        <w:tc>
          <w:tcPr>
            <w:tcW w:w="2977" w:type="dxa"/>
          </w:tcPr>
          <w:p w14:paraId="5D6262AA" w14:textId="77777777" w:rsidR="002B3DB1" w:rsidRPr="00A718A1" w:rsidRDefault="002B3DB1" w:rsidP="0061204F">
            <w:pPr>
              <w:rPr>
                <w:rFonts w:cs="Calibri"/>
                <w:noProof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E-mail adresa:</w:t>
            </w:r>
          </w:p>
        </w:tc>
        <w:tc>
          <w:tcPr>
            <w:tcW w:w="5954" w:type="dxa"/>
          </w:tcPr>
          <w:p w14:paraId="227006C6" w14:textId="77777777" w:rsidR="002B3DB1" w:rsidRDefault="002B3DB1" w:rsidP="0061204F">
            <w:pPr>
              <w:rPr>
                <w:rFonts w:cs="Calibri"/>
              </w:rPr>
            </w:pPr>
          </w:p>
        </w:tc>
      </w:tr>
    </w:tbl>
    <w:p w14:paraId="00B20A45" w14:textId="77777777" w:rsidR="002B3DB1" w:rsidRDefault="002B3DB1" w:rsidP="002B3DB1">
      <w:pPr>
        <w:rPr>
          <w:rFonts w:cs="Calibri"/>
        </w:rPr>
      </w:pPr>
    </w:p>
    <w:p w14:paraId="1E54F230" w14:textId="77777777" w:rsidR="003975F8" w:rsidRDefault="003975F8" w:rsidP="002B3DB1">
      <w:pPr>
        <w:rPr>
          <w:rFonts w:cs="Calibri"/>
        </w:rPr>
      </w:pPr>
    </w:p>
    <w:p w14:paraId="0C66EF45" w14:textId="77777777" w:rsidR="003975F8" w:rsidRDefault="003975F8" w:rsidP="003975F8">
      <w:pPr>
        <w:rPr>
          <w:rFonts w:cs="Calibri"/>
          <w:b/>
          <w:shd w:val="clear" w:color="auto" w:fill="D9D9D9"/>
        </w:rPr>
      </w:pPr>
      <w:r>
        <w:rPr>
          <w:rFonts w:cs="Calibri"/>
          <w:b/>
          <w:shd w:val="clear" w:color="auto" w:fill="D9D9D9"/>
        </w:rPr>
        <w:lastRenderedPageBreak/>
        <w:t>b) Podaci o konzultantskoj tvrtki ili fizičke osobe u svojstvu konzultanta: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954"/>
      </w:tblGrid>
      <w:tr w:rsidR="003975F8" w:rsidRPr="00DE71A5" w14:paraId="356E2666" w14:textId="77777777" w:rsidTr="002F00B0">
        <w:trPr>
          <w:trHeight w:hRule="exact" w:val="851"/>
        </w:trPr>
        <w:tc>
          <w:tcPr>
            <w:tcW w:w="675" w:type="dxa"/>
            <w:shd w:val="clear" w:color="auto" w:fill="D9D9D9"/>
            <w:vAlign w:val="center"/>
          </w:tcPr>
          <w:p w14:paraId="47C55A04" w14:textId="23B0F169" w:rsidR="003975F8" w:rsidRPr="00131709" w:rsidRDefault="003975F8" w:rsidP="002F00B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hd w:val="clear" w:color="auto" w:fill="D9D9D9"/>
              </w:rPr>
              <w:t xml:space="preserve">  </w:t>
            </w:r>
            <w:r w:rsidRPr="00131709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2977" w:type="dxa"/>
            <w:vAlign w:val="center"/>
          </w:tcPr>
          <w:p w14:paraId="791B2E48" w14:textId="6377AF1A" w:rsidR="003975F8" w:rsidRPr="00A718A1" w:rsidRDefault="003975F8" w:rsidP="003975F8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 xml:space="preserve">Naziv </w:t>
            </w:r>
            <w:r>
              <w:rPr>
                <w:rFonts w:cs="Calibri"/>
                <w:sz w:val="20"/>
                <w:szCs w:val="20"/>
              </w:rPr>
              <w:t xml:space="preserve">konzultantske </w:t>
            </w:r>
            <w:r w:rsidRPr="00A718A1">
              <w:rPr>
                <w:rFonts w:cs="Calibri"/>
                <w:sz w:val="20"/>
                <w:szCs w:val="20"/>
              </w:rPr>
              <w:t>tvrtke</w:t>
            </w:r>
            <w:r>
              <w:rPr>
                <w:rFonts w:cs="Calibri"/>
                <w:sz w:val="20"/>
                <w:szCs w:val="20"/>
              </w:rPr>
              <w:t xml:space="preserve"> ili fizičke osobe u svojstvu konzultanta</w:t>
            </w:r>
            <w:r w:rsidRPr="00A718A1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22CB7067" w14:textId="77777777" w:rsidR="003975F8" w:rsidRDefault="003975F8" w:rsidP="002F00B0">
            <w:pPr>
              <w:rPr>
                <w:rFonts w:cs="Calibri"/>
              </w:rPr>
            </w:pPr>
          </w:p>
          <w:p w14:paraId="71A3D6A3" w14:textId="77777777" w:rsidR="003975F8" w:rsidRPr="00DE71A5" w:rsidRDefault="003975F8" w:rsidP="002F00B0">
            <w:pPr>
              <w:rPr>
                <w:rFonts w:cs="Calibri"/>
              </w:rPr>
            </w:pPr>
          </w:p>
        </w:tc>
      </w:tr>
      <w:tr w:rsidR="006D1785" w:rsidRPr="00DE71A5" w14:paraId="39BE68C7" w14:textId="77777777" w:rsidTr="006D1785">
        <w:trPr>
          <w:trHeight w:hRule="exact" w:val="268"/>
        </w:trPr>
        <w:tc>
          <w:tcPr>
            <w:tcW w:w="675" w:type="dxa"/>
            <w:shd w:val="clear" w:color="auto" w:fill="D9D9D9"/>
            <w:vAlign w:val="center"/>
          </w:tcPr>
          <w:p w14:paraId="0B7E22E1" w14:textId="58C67F38" w:rsidR="006D1785" w:rsidRPr="00131709" w:rsidRDefault="006D1785" w:rsidP="002F00B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1.2.</w:t>
            </w:r>
          </w:p>
        </w:tc>
        <w:tc>
          <w:tcPr>
            <w:tcW w:w="2977" w:type="dxa"/>
            <w:vAlign w:val="center"/>
          </w:tcPr>
          <w:p w14:paraId="010CC777" w14:textId="520B7AE2" w:rsidR="006D1785" w:rsidRPr="00A718A1" w:rsidRDefault="006D1785" w:rsidP="003975F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OIB:</w:t>
            </w:r>
          </w:p>
        </w:tc>
        <w:tc>
          <w:tcPr>
            <w:tcW w:w="5954" w:type="dxa"/>
          </w:tcPr>
          <w:p w14:paraId="624CDCC5" w14:textId="77777777" w:rsidR="006D1785" w:rsidRDefault="006D1785" w:rsidP="002F00B0">
            <w:pPr>
              <w:rPr>
                <w:rFonts w:cs="Calibri"/>
              </w:rPr>
            </w:pPr>
          </w:p>
        </w:tc>
      </w:tr>
      <w:tr w:rsidR="003975F8" w:rsidRPr="00DE71A5" w14:paraId="45181310" w14:textId="77777777" w:rsidTr="002F00B0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114A8529" w14:textId="485D57E3" w:rsidR="003975F8" w:rsidRPr="00131709" w:rsidRDefault="006D1785" w:rsidP="002F00B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2977" w:type="dxa"/>
          </w:tcPr>
          <w:p w14:paraId="72E33608" w14:textId="77777777" w:rsidR="003975F8" w:rsidRPr="00A718A1" w:rsidRDefault="003975F8" w:rsidP="002F00B0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Naselje / grad (sjedište):</w:t>
            </w:r>
          </w:p>
        </w:tc>
        <w:tc>
          <w:tcPr>
            <w:tcW w:w="5954" w:type="dxa"/>
          </w:tcPr>
          <w:p w14:paraId="119CBD55" w14:textId="77777777" w:rsidR="003975F8" w:rsidRPr="00DE71A5" w:rsidRDefault="003975F8" w:rsidP="002F00B0">
            <w:pPr>
              <w:rPr>
                <w:rFonts w:cs="Calibri"/>
              </w:rPr>
            </w:pPr>
          </w:p>
        </w:tc>
      </w:tr>
      <w:tr w:rsidR="003975F8" w:rsidRPr="00DE71A5" w14:paraId="6F4DF3FE" w14:textId="77777777" w:rsidTr="002F00B0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47A01498" w14:textId="23420539" w:rsidR="003975F8" w:rsidRPr="00131709" w:rsidRDefault="006D1785" w:rsidP="002F00B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2977" w:type="dxa"/>
          </w:tcPr>
          <w:p w14:paraId="6342E581" w14:textId="77777777" w:rsidR="003975F8" w:rsidRPr="00A718A1" w:rsidRDefault="003975F8" w:rsidP="002F00B0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Poštanski broj:</w:t>
            </w:r>
          </w:p>
        </w:tc>
        <w:tc>
          <w:tcPr>
            <w:tcW w:w="5954" w:type="dxa"/>
          </w:tcPr>
          <w:p w14:paraId="186B8159" w14:textId="77777777" w:rsidR="003975F8" w:rsidRPr="00DE71A5" w:rsidRDefault="003975F8" w:rsidP="002F00B0">
            <w:pPr>
              <w:rPr>
                <w:rFonts w:cs="Calibri"/>
              </w:rPr>
            </w:pPr>
          </w:p>
        </w:tc>
      </w:tr>
      <w:tr w:rsidR="003975F8" w:rsidRPr="00DE71A5" w14:paraId="0EBF17A4" w14:textId="77777777" w:rsidTr="002F00B0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1C964E1D" w14:textId="794AD348" w:rsidR="003975F8" w:rsidRPr="00131709" w:rsidRDefault="006D1785" w:rsidP="002F00B0">
            <w:pPr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1.5</w:t>
            </w:r>
          </w:p>
        </w:tc>
        <w:tc>
          <w:tcPr>
            <w:tcW w:w="2977" w:type="dxa"/>
          </w:tcPr>
          <w:p w14:paraId="4D3F6528" w14:textId="77777777" w:rsidR="003975F8" w:rsidRPr="00A718A1" w:rsidRDefault="003975F8" w:rsidP="002F00B0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Ulica i kućni broj:</w:t>
            </w:r>
          </w:p>
        </w:tc>
        <w:tc>
          <w:tcPr>
            <w:tcW w:w="5954" w:type="dxa"/>
          </w:tcPr>
          <w:p w14:paraId="14189955" w14:textId="77777777" w:rsidR="003975F8" w:rsidRPr="00DE71A5" w:rsidRDefault="003975F8" w:rsidP="002F00B0">
            <w:pPr>
              <w:rPr>
                <w:rFonts w:cs="Calibri"/>
              </w:rPr>
            </w:pPr>
          </w:p>
        </w:tc>
      </w:tr>
      <w:tr w:rsidR="003975F8" w:rsidRPr="00DE71A5" w14:paraId="379C9107" w14:textId="77777777" w:rsidTr="002F00B0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53FAA62D" w14:textId="44A0128F" w:rsidR="003975F8" w:rsidRPr="00131709" w:rsidRDefault="006D1785" w:rsidP="002F00B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2977" w:type="dxa"/>
          </w:tcPr>
          <w:p w14:paraId="51C5DDA5" w14:textId="77777777" w:rsidR="003975F8" w:rsidRPr="00A718A1" w:rsidRDefault="003975F8" w:rsidP="002F00B0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Općina:</w:t>
            </w:r>
          </w:p>
        </w:tc>
        <w:tc>
          <w:tcPr>
            <w:tcW w:w="5954" w:type="dxa"/>
          </w:tcPr>
          <w:p w14:paraId="2ED4DFDB" w14:textId="77777777" w:rsidR="003975F8" w:rsidRPr="00DE71A5" w:rsidRDefault="003975F8" w:rsidP="002F00B0">
            <w:pPr>
              <w:rPr>
                <w:rFonts w:cs="Calibri"/>
              </w:rPr>
            </w:pPr>
          </w:p>
        </w:tc>
      </w:tr>
      <w:tr w:rsidR="003975F8" w:rsidRPr="00DE71A5" w14:paraId="7ADFF152" w14:textId="77777777" w:rsidTr="002F00B0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0C74836D" w14:textId="64B30BB2" w:rsidR="003975F8" w:rsidRPr="00131709" w:rsidRDefault="006D1785" w:rsidP="002F00B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1.7</w:t>
            </w:r>
          </w:p>
        </w:tc>
        <w:tc>
          <w:tcPr>
            <w:tcW w:w="2977" w:type="dxa"/>
          </w:tcPr>
          <w:p w14:paraId="6CE2A3D1" w14:textId="77777777" w:rsidR="003975F8" w:rsidRPr="00A718A1" w:rsidRDefault="003975F8" w:rsidP="002F00B0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Županija:</w:t>
            </w:r>
          </w:p>
        </w:tc>
        <w:tc>
          <w:tcPr>
            <w:tcW w:w="5954" w:type="dxa"/>
          </w:tcPr>
          <w:p w14:paraId="4DB3841B" w14:textId="77777777" w:rsidR="003975F8" w:rsidRPr="00DE71A5" w:rsidRDefault="003975F8" w:rsidP="002F00B0">
            <w:pPr>
              <w:rPr>
                <w:rFonts w:cs="Calibri"/>
              </w:rPr>
            </w:pPr>
          </w:p>
        </w:tc>
      </w:tr>
      <w:tr w:rsidR="003975F8" w:rsidRPr="00DE71A5" w14:paraId="47F381B2" w14:textId="77777777" w:rsidTr="002F00B0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7C39DE1B" w14:textId="6322B936" w:rsidR="003975F8" w:rsidRPr="00131709" w:rsidRDefault="006D1785" w:rsidP="002F00B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1.8</w:t>
            </w:r>
          </w:p>
        </w:tc>
        <w:tc>
          <w:tcPr>
            <w:tcW w:w="2977" w:type="dxa"/>
          </w:tcPr>
          <w:p w14:paraId="530AB3A9" w14:textId="77777777" w:rsidR="003975F8" w:rsidRPr="00A718A1" w:rsidRDefault="003975F8" w:rsidP="002F00B0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Telefon:</w:t>
            </w:r>
          </w:p>
        </w:tc>
        <w:tc>
          <w:tcPr>
            <w:tcW w:w="5954" w:type="dxa"/>
          </w:tcPr>
          <w:p w14:paraId="5C9B2BFD" w14:textId="77777777" w:rsidR="003975F8" w:rsidRPr="00DE71A5" w:rsidRDefault="003975F8" w:rsidP="002F00B0">
            <w:pPr>
              <w:rPr>
                <w:rFonts w:cs="Calibri"/>
              </w:rPr>
            </w:pPr>
          </w:p>
        </w:tc>
      </w:tr>
      <w:tr w:rsidR="003975F8" w:rsidRPr="00DE71A5" w14:paraId="343EA0D8" w14:textId="77777777" w:rsidTr="002F00B0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63C35C02" w14:textId="0FBECBEF" w:rsidR="003975F8" w:rsidRPr="00131709" w:rsidRDefault="006D1785" w:rsidP="002F00B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1.9</w:t>
            </w:r>
          </w:p>
        </w:tc>
        <w:tc>
          <w:tcPr>
            <w:tcW w:w="2977" w:type="dxa"/>
          </w:tcPr>
          <w:p w14:paraId="58ADAA77" w14:textId="77777777" w:rsidR="003975F8" w:rsidRPr="00A718A1" w:rsidRDefault="003975F8" w:rsidP="002F00B0">
            <w:pPr>
              <w:rPr>
                <w:rFonts w:cs="Calibri"/>
                <w:noProof/>
                <w:sz w:val="20"/>
                <w:szCs w:val="20"/>
              </w:rPr>
            </w:pPr>
            <w:r w:rsidRPr="00A718A1">
              <w:rPr>
                <w:rFonts w:cs="Calibri"/>
                <w:noProof/>
                <w:sz w:val="20"/>
                <w:szCs w:val="20"/>
              </w:rPr>
              <w:t>Telefax:</w:t>
            </w:r>
          </w:p>
        </w:tc>
        <w:tc>
          <w:tcPr>
            <w:tcW w:w="5954" w:type="dxa"/>
          </w:tcPr>
          <w:p w14:paraId="19718D18" w14:textId="77777777" w:rsidR="003975F8" w:rsidRPr="00DE71A5" w:rsidRDefault="003975F8" w:rsidP="002F00B0">
            <w:pPr>
              <w:rPr>
                <w:rFonts w:cs="Calibri"/>
              </w:rPr>
            </w:pPr>
          </w:p>
        </w:tc>
      </w:tr>
      <w:tr w:rsidR="003975F8" w:rsidRPr="00DE71A5" w14:paraId="6C0C99AD" w14:textId="77777777" w:rsidTr="002F00B0">
        <w:trPr>
          <w:trHeight w:hRule="exact" w:val="284"/>
        </w:trPr>
        <w:tc>
          <w:tcPr>
            <w:tcW w:w="675" w:type="dxa"/>
            <w:shd w:val="clear" w:color="auto" w:fill="D9D9D9"/>
            <w:vAlign w:val="center"/>
          </w:tcPr>
          <w:p w14:paraId="61AD511D" w14:textId="306FB538" w:rsidR="003975F8" w:rsidRPr="00131709" w:rsidRDefault="006D1785" w:rsidP="002F00B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1.10</w:t>
            </w:r>
          </w:p>
        </w:tc>
        <w:tc>
          <w:tcPr>
            <w:tcW w:w="2977" w:type="dxa"/>
          </w:tcPr>
          <w:p w14:paraId="510DACC9" w14:textId="77777777" w:rsidR="003975F8" w:rsidRPr="00A718A1" w:rsidRDefault="003975F8" w:rsidP="002F00B0">
            <w:pPr>
              <w:rPr>
                <w:rFonts w:cs="Calibri"/>
                <w:sz w:val="20"/>
                <w:szCs w:val="20"/>
              </w:rPr>
            </w:pPr>
            <w:r w:rsidRPr="00A718A1">
              <w:rPr>
                <w:rFonts w:cs="Calibri"/>
                <w:sz w:val="20"/>
                <w:szCs w:val="20"/>
              </w:rPr>
              <w:t>E-mail adresa:</w:t>
            </w:r>
          </w:p>
        </w:tc>
        <w:tc>
          <w:tcPr>
            <w:tcW w:w="5954" w:type="dxa"/>
          </w:tcPr>
          <w:p w14:paraId="14AA8067" w14:textId="77777777" w:rsidR="003975F8" w:rsidRPr="00DE71A5" w:rsidRDefault="003975F8" w:rsidP="002F00B0">
            <w:pPr>
              <w:rPr>
                <w:rFonts w:cs="Calibri"/>
              </w:rPr>
            </w:pPr>
          </w:p>
        </w:tc>
      </w:tr>
    </w:tbl>
    <w:p w14:paraId="05D67C28" w14:textId="73681182" w:rsidR="003975F8" w:rsidRPr="00F45BAF" w:rsidRDefault="00C136C6" w:rsidP="00F45BAF">
      <w:pPr>
        <w:jc w:val="both"/>
        <w:rPr>
          <w:rFonts w:cs="Calibri"/>
          <w:i/>
          <w:sz w:val="20"/>
          <w:szCs w:val="20"/>
        </w:rPr>
      </w:pPr>
      <w:r w:rsidRPr="00F45BAF">
        <w:rPr>
          <w:rFonts w:cs="Calibri"/>
          <w:i/>
          <w:sz w:val="20"/>
          <w:szCs w:val="20"/>
        </w:rPr>
        <w:t>Napomena: upisati podatke u tablicu ukoliko je podnositelj prijave angažirao konzultantsku tvrtku ili fizičku osobu u svojstvu konzultanta da u njegovo ime pripremi Prijavu, Plan aktivnosti te ostalu projektnu dokumentaciju.</w:t>
      </w:r>
    </w:p>
    <w:p w14:paraId="3BDBD7CB" w14:textId="77777777" w:rsidR="003975F8" w:rsidRDefault="003975F8" w:rsidP="002B3DB1">
      <w:pPr>
        <w:rPr>
          <w:rFonts w:cs="Calibri"/>
        </w:rPr>
      </w:pPr>
    </w:p>
    <w:p w14:paraId="51088397" w14:textId="57AFF699" w:rsidR="002B3DB1" w:rsidRPr="002960F4" w:rsidRDefault="002B3DB1" w:rsidP="002B3DB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2960F4">
        <w:rPr>
          <w:rFonts w:cs="Calibri"/>
          <w:b/>
          <w:sz w:val="24"/>
          <w:szCs w:val="24"/>
        </w:rPr>
        <w:t xml:space="preserve">PODACI ZA KATEGORIZACIJU PODNOSITELJA PRIJAVE </w:t>
      </w:r>
    </w:p>
    <w:p w14:paraId="149440B3" w14:textId="77777777" w:rsidR="002960F4" w:rsidRPr="002960F4" w:rsidRDefault="002960F4" w:rsidP="002960F4">
      <w:pPr>
        <w:pStyle w:val="ListParagraph"/>
        <w:spacing w:after="0" w:line="240" w:lineRule="auto"/>
        <w:rPr>
          <w:rFonts w:cs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701"/>
        <w:gridCol w:w="1843"/>
      </w:tblGrid>
      <w:tr w:rsidR="002B3DB1" w14:paraId="656EC856" w14:textId="77777777" w:rsidTr="00F45BAF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14:paraId="4EAD23AD" w14:textId="77777777" w:rsidR="002B3DB1" w:rsidRPr="00895029" w:rsidRDefault="002B3D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14:paraId="633E8C4C" w14:textId="77777777" w:rsidR="002B3DB1" w:rsidRPr="00895029" w:rsidRDefault="002B3D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Naziv poduzeća/ podnositelja prijave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71992163" w14:textId="77777777" w:rsidR="002B3DB1" w:rsidRPr="00895029" w:rsidRDefault="002B3DB1" w:rsidP="00F45BA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Broj z</w:t>
            </w:r>
            <w:r w:rsidRPr="00895029">
              <w:rPr>
                <w:rFonts w:cs="Calibri"/>
              </w:rPr>
              <w:t>aposleni</w:t>
            </w:r>
            <w:r>
              <w:rPr>
                <w:rFonts w:cs="Calibri"/>
              </w:rPr>
              <w:t>h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1AA2D4BE" w14:textId="77777777" w:rsidR="002B3DB1" w:rsidRPr="00895029" w:rsidRDefault="002B3DB1">
            <w:pPr>
              <w:jc w:val="center"/>
              <w:rPr>
                <w:rFonts w:cs="Calibri"/>
              </w:rPr>
            </w:pPr>
            <w:r w:rsidRPr="00895029">
              <w:rPr>
                <w:rFonts w:cs="Calibri"/>
              </w:rPr>
              <w:t>Godišnji prihod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73C84793" w14:textId="77777777" w:rsidR="002B3DB1" w:rsidRPr="00895029" w:rsidRDefault="002B3DB1">
            <w:pPr>
              <w:jc w:val="center"/>
              <w:rPr>
                <w:rFonts w:cs="Calibri"/>
              </w:rPr>
            </w:pPr>
            <w:r w:rsidRPr="00895029">
              <w:rPr>
                <w:rFonts w:cs="Calibri"/>
              </w:rPr>
              <w:t>Ukupna imovina</w:t>
            </w:r>
          </w:p>
        </w:tc>
      </w:tr>
      <w:tr w:rsidR="002B3DB1" w14:paraId="2E42A3ED" w14:textId="77777777" w:rsidTr="0061204F">
        <w:trPr>
          <w:trHeight w:hRule="exact" w:val="425"/>
        </w:trPr>
        <w:tc>
          <w:tcPr>
            <w:tcW w:w="675" w:type="dxa"/>
            <w:shd w:val="clear" w:color="auto" w:fill="auto"/>
            <w:vAlign w:val="center"/>
          </w:tcPr>
          <w:p w14:paraId="660887D9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70506C4A" w14:textId="77777777" w:rsidR="002B3DB1" w:rsidRPr="00894BE9" w:rsidRDefault="002B3DB1" w:rsidP="0061204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5758A1" w14:textId="77777777" w:rsidR="002B3DB1" w:rsidRPr="00894BE9" w:rsidRDefault="002B3DB1" w:rsidP="0061204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EFFB2C" w14:textId="77777777" w:rsidR="002B3DB1" w:rsidRPr="00894BE9" w:rsidRDefault="002B3DB1" w:rsidP="0061204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8382ED" w14:textId="77777777" w:rsidR="002B3DB1" w:rsidRPr="00894BE9" w:rsidRDefault="002B3DB1" w:rsidP="0061204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4D978F3E" w14:textId="77777777" w:rsidR="002B3DB1" w:rsidRDefault="002B3DB1" w:rsidP="002B3DB1">
      <w:pPr>
        <w:spacing w:line="240" w:lineRule="auto"/>
        <w:rPr>
          <w:rFonts w:cs="Calibri"/>
          <w:b/>
          <w:sz w:val="16"/>
          <w:szCs w:val="16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681"/>
        <w:gridCol w:w="1695"/>
        <w:gridCol w:w="4536"/>
        <w:gridCol w:w="2719"/>
      </w:tblGrid>
      <w:tr w:rsidR="002B3DB1" w14:paraId="14418698" w14:textId="77777777" w:rsidTr="00F45BAF">
        <w:trPr>
          <w:trHeight w:val="458"/>
        </w:trPr>
        <w:tc>
          <w:tcPr>
            <w:tcW w:w="681" w:type="dxa"/>
            <w:shd w:val="pct25" w:color="auto" w:fill="auto"/>
            <w:vAlign w:val="center"/>
          </w:tcPr>
          <w:p w14:paraId="4A5F16B0" w14:textId="77777777" w:rsidR="002B3DB1" w:rsidRPr="006F5961" w:rsidRDefault="002B3DB1">
            <w:pPr>
              <w:jc w:val="center"/>
              <w:rPr>
                <w:rFonts w:ascii="Calibri" w:hAnsi="Calibri" w:cs="Calibri"/>
              </w:rPr>
            </w:pPr>
            <w:r w:rsidRPr="006F5961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0" w:type="dxa"/>
            <w:gridSpan w:val="3"/>
            <w:shd w:val="pct25" w:color="auto" w:fill="auto"/>
            <w:vAlign w:val="center"/>
          </w:tcPr>
          <w:p w14:paraId="4DA6D4E0" w14:textId="77777777" w:rsidR="002B3DB1" w:rsidRDefault="002B3D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84F08">
              <w:rPr>
                <w:rFonts w:ascii="Calibri" w:hAnsi="Calibri" w:cs="Calibri"/>
              </w:rPr>
              <w:t>Vlasnički udjeli u poduzeću (podnositelj prijave)</w:t>
            </w:r>
          </w:p>
        </w:tc>
      </w:tr>
      <w:tr w:rsidR="002B3DB1" w14:paraId="769FD9BB" w14:textId="77777777" w:rsidTr="0061204F">
        <w:trPr>
          <w:trHeight w:val="366"/>
        </w:trPr>
        <w:tc>
          <w:tcPr>
            <w:tcW w:w="681" w:type="dxa"/>
            <w:shd w:val="pct25" w:color="auto" w:fill="auto"/>
          </w:tcPr>
          <w:p w14:paraId="30D53A4E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Redni broj</w:t>
            </w:r>
          </w:p>
        </w:tc>
        <w:tc>
          <w:tcPr>
            <w:tcW w:w="1695" w:type="dxa"/>
            <w:shd w:val="pct25" w:color="auto" w:fill="auto"/>
          </w:tcPr>
          <w:p w14:paraId="7F2A87F1" w14:textId="77777777" w:rsidR="002B3DB1" w:rsidRPr="00884F08" w:rsidRDefault="002B3DB1" w:rsidP="006120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OIB</w:t>
            </w:r>
          </w:p>
        </w:tc>
        <w:tc>
          <w:tcPr>
            <w:tcW w:w="4536" w:type="dxa"/>
            <w:shd w:val="pct25" w:color="auto" w:fill="auto"/>
          </w:tcPr>
          <w:p w14:paraId="1DAE1EF1" w14:textId="77777777" w:rsidR="002B3DB1" w:rsidRPr="00884F08" w:rsidRDefault="002B3DB1" w:rsidP="0061204F">
            <w:pPr>
              <w:jc w:val="center"/>
              <w:rPr>
                <w:rFonts w:ascii="Calibri" w:hAnsi="Calibri" w:cs="Calibri"/>
              </w:rPr>
            </w:pPr>
            <w:r w:rsidRPr="00884F08">
              <w:rPr>
                <w:rFonts w:ascii="Calibri" w:hAnsi="Calibri" w:cs="Calibri"/>
              </w:rPr>
              <w:t>Naziv vlasnika</w:t>
            </w:r>
          </w:p>
        </w:tc>
        <w:tc>
          <w:tcPr>
            <w:tcW w:w="2719" w:type="dxa"/>
            <w:shd w:val="pct25" w:color="auto" w:fill="auto"/>
          </w:tcPr>
          <w:p w14:paraId="3BE5B6BA" w14:textId="77777777" w:rsidR="002B3DB1" w:rsidRPr="00884F08" w:rsidRDefault="002B3DB1" w:rsidP="0061204F">
            <w:pPr>
              <w:jc w:val="center"/>
              <w:rPr>
                <w:rFonts w:ascii="Calibri" w:hAnsi="Calibri" w:cs="Calibri"/>
              </w:rPr>
            </w:pPr>
            <w:r w:rsidRPr="00884F08">
              <w:rPr>
                <w:rFonts w:ascii="Calibri" w:hAnsi="Calibri" w:cs="Calibri"/>
              </w:rPr>
              <w:t>Udio u poduzeću</w:t>
            </w:r>
            <w:r>
              <w:rPr>
                <w:rFonts w:ascii="Calibri" w:hAnsi="Calibri" w:cs="Calibri"/>
              </w:rPr>
              <w:t xml:space="preserve"> %</w:t>
            </w:r>
          </w:p>
        </w:tc>
      </w:tr>
      <w:tr w:rsidR="002B3DB1" w14:paraId="59DA5167" w14:textId="77777777" w:rsidTr="0061204F">
        <w:tc>
          <w:tcPr>
            <w:tcW w:w="681" w:type="dxa"/>
          </w:tcPr>
          <w:p w14:paraId="6D70C4CE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95" w:type="dxa"/>
          </w:tcPr>
          <w:p w14:paraId="1A3B0601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65620EE1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19" w:type="dxa"/>
          </w:tcPr>
          <w:p w14:paraId="7DE1C89E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5C48812F" w14:textId="77777777" w:rsidTr="0061204F">
        <w:tc>
          <w:tcPr>
            <w:tcW w:w="681" w:type="dxa"/>
          </w:tcPr>
          <w:p w14:paraId="2771CDF0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95" w:type="dxa"/>
          </w:tcPr>
          <w:p w14:paraId="53F62AC8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25D41625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19" w:type="dxa"/>
          </w:tcPr>
          <w:p w14:paraId="54625AF6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7081E921" w14:textId="77777777" w:rsidTr="0061204F">
        <w:tc>
          <w:tcPr>
            <w:tcW w:w="681" w:type="dxa"/>
          </w:tcPr>
          <w:p w14:paraId="6490BE8A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95" w:type="dxa"/>
          </w:tcPr>
          <w:p w14:paraId="1FEAA580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07DBF286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19" w:type="dxa"/>
          </w:tcPr>
          <w:p w14:paraId="1BF3BC0C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502752BF" w14:textId="77777777" w:rsidTr="0061204F">
        <w:tc>
          <w:tcPr>
            <w:tcW w:w="681" w:type="dxa"/>
          </w:tcPr>
          <w:p w14:paraId="42D98FD9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95" w:type="dxa"/>
          </w:tcPr>
          <w:p w14:paraId="2F705139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02E8C5F0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19" w:type="dxa"/>
          </w:tcPr>
          <w:p w14:paraId="36FE2D94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F9E3AE9" w14:textId="0043101A" w:rsidR="00F45BAF" w:rsidRDefault="00F45BAF" w:rsidP="002B3DB1">
      <w:pPr>
        <w:spacing w:line="240" w:lineRule="auto"/>
        <w:rPr>
          <w:rFonts w:cs="Calibri"/>
          <w:b/>
          <w:sz w:val="16"/>
          <w:szCs w:val="16"/>
        </w:rPr>
      </w:pPr>
    </w:p>
    <w:p w14:paraId="27CD53A5" w14:textId="77777777" w:rsidR="00F45BAF" w:rsidRDefault="00F45BAF">
      <w:pPr>
        <w:spacing w:after="0" w:line="240" w:lineRule="auto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br w:type="page"/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681"/>
        <w:gridCol w:w="1695"/>
        <w:gridCol w:w="4536"/>
        <w:gridCol w:w="2719"/>
      </w:tblGrid>
      <w:tr w:rsidR="002B3DB1" w14:paraId="7B811539" w14:textId="77777777" w:rsidTr="00F45BAF">
        <w:trPr>
          <w:trHeight w:val="458"/>
        </w:trPr>
        <w:tc>
          <w:tcPr>
            <w:tcW w:w="681" w:type="dxa"/>
            <w:shd w:val="pct25" w:color="auto" w:fill="auto"/>
            <w:vAlign w:val="center"/>
          </w:tcPr>
          <w:p w14:paraId="4446C819" w14:textId="77777777" w:rsidR="002B3DB1" w:rsidRPr="006F5961" w:rsidRDefault="002B3DB1">
            <w:pPr>
              <w:jc w:val="center"/>
              <w:rPr>
                <w:rFonts w:ascii="Calibri" w:hAnsi="Calibri" w:cs="Calibri"/>
              </w:rPr>
            </w:pPr>
            <w:r w:rsidRPr="006F5961">
              <w:rPr>
                <w:rFonts w:ascii="Calibri" w:hAnsi="Calibri" w:cs="Calibri"/>
              </w:rPr>
              <w:lastRenderedPageBreak/>
              <w:t>2.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50" w:type="dxa"/>
            <w:gridSpan w:val="3"/>
            <w:shd w:val="pct25" w:color="auto" w:fill="auto"/>
            <w:vAlign w:val="center"/>
          </w:tcPr>
          <w:p w14:paraId="6A773D8C" w14:textId="77777777" w:rsidR="002B3DB1" w:rsidRDefault="002B3D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Vlasnički udjeli poduzeća</w:t>
            </w:r>
            <w:r w:rsidRPr="00884F08">
              <w:rPr>
                <w:rFonts w:ascii="Calibri" w:hAnsi="Calibri" w:cs="Calibri"/>
              </w:rPr>
              <w:t xml:space="preserve"> (podnositelj prijave)</w:t>
            </w:r>
            <w:r>
              <w:rPr>
                <w:rFonts w:ascii="Calibri" w:hAnsi="Calibri" w:cs="Calibri"/>
              </w:rPr>
              <w:t xml:space="preserve"> u drugim poslovnim subjektima</w:t>
            </w:r>
          </w:p>
        </w:tc>
      </w:tr>
      <w:tr w:rsidR="002B3DB1" w:rsidRPr="00884F08" w14:paraId="1E2E5858" w14:textId="77777777" w:rsidTr="0061204F">
        <w:trPr>
          <w:trHeight w:val="366"/>
        </w:trPr>
        <w:tc>
          <w:tcPr>
            <w:tcW w:w="681" w:type="dxa"/>
            <w:shd w:val="pct25" w:color="auto" w:fill="auto"/>
          </w:tcPr>
          <w:p w14:paraId="22182518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Redni broj</w:t>
            </w:r>
          </w:p>
        </w:tc>
        <w:tc>
          <w:tcPr>
            <w:tcW w:w="1695" w:type="dxa"/>
            <w:shd w:val="pct25" w:color="auto" w:fill="auto"/>
          </w:tcPr>
          <w:p w14:paraId="1353C717" w14:textId="77777777" w:rsidR="002B3DB1" w:rsidRPr="00884F08" w:rsidRDefault="002B3DB1" w:rsidP="006120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OIB</w:t>
            </w:r>
          </w:p>
        </w:tc>
        <w:tc>
          <w:tcPr>
            <w:tcW w:w="4536" w:type="dxa"/>
            <w:shd w:val="pct25" w:color="auto" w:fill="auto"/>
          </w:tcPr>
          <w:p w14:paraId="100967C5" w14:textId="77777777" w:rsidR="002B3DB1" w:rsidRPr="00884F08" w:rsidRDefault="002B3DB1" w:rsidP="0061204F">
            <w:pPr>
              <w:jc w:val="center"/>
              <w:rPr>
                <w:rFonts w:ascii="Calibri" w:hAnsi="Calibri" w:cs="Calibri"/>
              </w:rPr>
            </w:pPr>
            <w:r w:rsidRPr="00884F08">
              <w:rPr>
                <w:rFonts w:ascii="Calibri" w:hAnsi="Calibri" w:cs="Calibri"/>
              </w:rPr>
              <w:t>Naziv vlasnika</w:t>
            </w:r>
          </w:p>
        </w:tc>
        <w:tc>
          <w:tcPr>
            <w:tcW w:w="2719" w:type="dxa"/>
            <w:shd w:val="pct25" w:color="auto" w:fill="auto"/>
          </w:tcPr>
          <w:p w14:paraId="53DE9CB3" w14:textId="77777777" w:rsidR="002B3DB1" w:rsidRPr="00884F08" w:rsidRDefault="002B3DB1" w:rsidP="0061204F">
            <w:pPr>
              <w:jc w:val="center"/>
              <w:rPr>
                <w:rFonts w:ascii="Calibri" w:hAnsi="Calibri" w:cs="Calibri"/>
              </w:rPr>
            </w:pPr>
            <w:r w:rsidRPr="00884F08">
              <w:rPr>
                <w:rFonts w:ascii="Calibri" w:hAnsi="Calibri" w:cs="Calibri"/>
              </w:rPr>
              <w:t>Udio u poduzeću</w:t>
            </w:r>
            <w:r>
              <w:rPr>
                <w:rFonts w:ascii="Calibri" w:hAnsi="Calibri" w:cs="Calibri"/>
              </w:rPr>
              <w:t xml:space="preserve"> %</w:t>
            </w:r>
          </w:p>
        </w:tc>
      </w:tr>
      <w:tr w:rsidR="002B3DB1" w14:paraId="7E2C41F6" w14:textId="77777777" w:rsidTr="0061204F">
        <w:tc>
          <w:tcPr>
            <w:tcW w:w="681" w:type="dxa"/>
          </w:tcPr>
          <w:p w14:paraId="72FFEF39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95" w:type="dxa"/>
          </w:tcPr>
          <w:p w14:paraId="5F8953F1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326636AB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19" w:type="dxa"/>
          </w:tcPr>
          <w:p w14:paraId="164C0A1A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38FADAFE" w14:textId="77777777" w:rsidTr="0061204F">
        <w:tc>
          <w:tcPr>
            <w:tcW w:w="681" w:type="dxa"/>
          </w:tcPr>
          <w:p w14:paraId="02EB7541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95" w:type="dxa"/>
          </w:tcPr>
          <w:p w14:paraId="1DFDEDE5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319C3546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19" w:type="dxa"/>
          </w:tcPr>
          <w:p w14:paraId="50B4890F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479297A1" w14:textId="77777777" w:rsidTr="0061204F">
        <w:tc>
          <w:tcPr>
            <w:tcW w:w="681" w:type="dxa"/>
          </w:tcPr>
          <w:p w14:paraId="0AB01440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95" w:type="dxa"/>
          </w:tcPr>
          <w:p w14:paraId="200583CA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0E9D9A21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19" w:type="dxa"/>
          </w:tcPr>
          <w:p w14:paraId="4F2E8AE0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01A56912" w14:textId="77777777" w:rsidTr="0061204F">
        <w:tc>
          <w:tcPr>
            <w:tcW w:w="681" w:type="dxa"/>
          </w:tcPr>
          <w:p w14:paraId="5DCFD6AD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95" w:type="dxa"/>
          </w:tcPr>
          <w:p w14:paraId="096B86DD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7D2181DB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19" w:type="dxa"/>
          </w:tcPr>
          <w:p w14:paraId="097FA9E5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1BC97D4" w14:textId="77777777" w:rsidR="002B3DB1" w:rsidRDefault="002B3DB1" w:rsidP="002B3DB1">
      <w:pPr>
        <w:spacing w:line="240" w:lineRule="auto"/>
        <w:rPr>
          <w:rFonts w:cs="Calibri"/>
          <w:b/>
          <w:sz w:val="16"/>
          <w:szCs w:val="16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681"/>
        <w:gridCol w:w="1579"/>
        <w:gridCol w:w="2552"/>
        <w:gridCol w:w="1559"/>
        <w:gridCol w:w="1559"/>
        <w:gridCol w:w="1701"/>
      </w:tblGrid>
      <w:tr w:rsidR="002B3DB1" w14:paraId="3F386E34" w14:textId="77777777" w:rsidTr="00F45BAF">
        <w:trPr>
          <w:trHeight w:val="458"/>
        </w:trPr>
        <w:tc>
          <w:tcPr>
            <w:tcW w:w="681" w:type="dxa"/>
            <w:shd w:val="pct25" w:color="auto" w:fill="auto"/>
            <w:vAlign w:val="center"/>
          </w:tcPr>
          <w:p w14:paraId="7B197402" w14:textId="77777777" w:rsidR="002B3DB1" w:rsidRPr="006F5961" w:rsidRDefault="002B3DB1">
            <w:pPr>
              <w:jc w:val="center"/>
              <w:rPr>
                <w:rFonts w:ascii="Calibri" w:hAnsi="Calibri" w:cs="Calibri"/>
              </w:rPr>
            </w:pPr>
            <w:r w:rsidRPr="006F5961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50" w:type="dxa"/>
            <w:gridSpan w:val="5"/>
            <w:shd w:val="pct25" w:color="auto" w:fill="auto"/>
            <w:vAlign w:val="center"/>
          </w:tcPr>
          <w:p w14:paraId="657471A3" w14:textId="77777777" w:rsidR="002B3DB1" w:rsidRPr="00C02117" w:rsidRDefault="002B3D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</w:t>
            </w:r>
            <w:r w:rsidRPr="00C02117">
              <w:rPr>
                <w:rFonts w:ascii="Calibri" w:hAnsi="Calibri" w:cs="Calibri"/>
              </w:rPr>
              <w:t xml:space="preserve">ci povezanih </w:t>
            </w:r>
            <w:r>
              <w:rPr>
                <w:rFonts w:ascii="Calibri" w:hAnsi="Calibri" w:cs="Calibri"/>
              </w:rPr>
              <w:t xml:space="preserve"> i partnerskih </w:t>
            </w:r>
            <w:r w:rsidRPr="00C02117">
              <w:rPr>
                <w:rFonts w:ascii="Calibri" w:hAnsi="Calibri" w:cs="Calibri"/>
              </w:rPr>
              <w:t>poduzeća</w:t>
            </w:r>
            <w:r>
              <w:rPr>
                <w:rFonts w:ascii="Calibri" w:hAnsi="Calibri" w:cs="Calibri"/>
              </w:rPr>
              <w:t xml:space="preserve"> navedenih u tablicama 2.2. i 2.3.</w:t>
            </w:r>
          </w:p>
        </w:tc>
      </w:tr>
      <w:tr w:rsidR="002B3DB1" w14:paraId="159249C2" w14:textId="77777777" w:rsidTr="0061204F">
        <w:trPr>
          <w:trHeight w:val="366"/>
        </w:trPr>
        <w:tc>
          <w:tcPr>
            <w:tcW w:w="681" w:type="dxa"/>
            <w:shd w:val="pct25" w:color="auto" w:fill="auto"/>
          </w:tcPr>
          <w:p w14:paraId="72E8A19F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Redni broj</w:t>
            </w:r>
          </w:p>
        </w:tc>
        <w:tc>
          <w:tcPr>
            <w:tcW w:w="1579" w:type="dxa"/>
            <w:shd w:val="pct25" w:color="auto" w:fill="auto"/>
          </w:tcPr>
          <w:p w14:paraId="618D3DB5" w14:textId="77777777" w:rsidR="002B3DB1" w:rsidRPr="00884F08" w:rsidRDefault="002B3DB1" w:rsidP="006120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OIB</w:t>
            </w:r>
          </w:p>
        </w:tc>
        <w:tc>
          <w:tcPr>
            <w:tcW w:w="2552" w:type="dxa"/>
            <w:shd w:val="pct25" w:color="auto" w:fill="auto"/>
          </w:tcPr>
          <w:p w14:paraId="028526CB" w14:textId="77777777" w:rsidR="002B3DB1" w:rsidRPr="00884F08" w:rsidRDefault="002B3DB1" w:rsidP="0061204F">
            <w:pPr>
              <w:jc w:val="center"/>
              <w:rPr>
                <w:rFonts w:ascii="Calibri" w:hAnsi="Calibri" w:cs="Calibri"/>
              </w:rPr>
            </w:pPr>
            <w:r w:rsidRPr="00884F08">
              <w:rPr>
                <w:rFonts w:ascii="Calibri" w:hAnsi="Calibri" w:cs="Calibri"/>
              </w:rPr>
              <w:t xml:space="preserve">Naziv </w:t>
            </w:r>
            <w:r>
              <w:rPr>
                <w:rFonts w:ascii="Calibri" w:hAnsi="Calibri" w:cs="Calibri"/>
              </w:rPr>
              <w:t>poduzeća</w:t>
            </w:r>
          </w:p>
        </w:tc>
        <w:tc>
          <w:tcPr>
            <w:tcW w:w="1559" w:type="dxa"/>
            <w:shd w:val="pct25" w:color="auto" w:fill="auto"/>
          </w:tcPr>
          <w:p w14:paraId="492DEBA6" w14:textId="77777777" w:rsidR="002B3DB1" w:rsidRPr="00884F08" w:rsidRDefault="002B3DB1" w:rsidP="006120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 z</w:t>
            </w:r>
            <w:r w:rsidRPr="00895029">
              <w:rPr>
                <w:rFonts w:ascii="Calibri" w:hAnsi="Calibri" w:cs="Calibri"/>
              </w:rPr>
              <w:t>aposleni</w:t>
            </w: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1559" w:type="dxa"/>
            <w:shd w:val="pct25" w:color="auto" w:fill="auto"/>
          </w:tcPr>
          <w:p w14:paraId="01B6181A" w14:textId="77777777" w:rsidR="002B3DB1" w:rsidRPr="00884F08" w:rsidRDefault="002B3DB1" w:rsidP="0061204F">
            <w:pPr>
              <w:jc w:val="center"/>
              <w:rPr>
                <w:rFonts w:ascii="Calibri" w:hAnsi="Calibri" w:cs="Calibri"/>
              </w:rPr>
            </w:pPr>
            <w:r w:rsidRPr="00895029">
              <w:rPr>
                <w:rFonts w:ascii="Calibri" w:hAnsi="Calibri" w:cs="Calibri"/>
              </w:rPr>
              <w:t>Godišnji prihod</w:t>
            </w:r>
          </w:p>
        </w:tc>
        <w:tc>
          <w:tcPr>
            <w:tcW w:w="1701" w:type="dxa"/>
            <w:shd w:val="pct25" w:color="auto" w:fill="auto"/>
          </w:tcPr>
          <w:p w14:paraId="41C74AED" w14:textId="77777777" w:rsidR="002B3DB1" w:rsidRPr="00884F08" w:rsidRDefault="002B3DB1" w:rsidP="0061204F">
            <w:pPr>
              <w:jc w:val="center"/>
              <w:rPr>
                <w:rFonts w:ascii="Calibri" w:hAnsi="Calibri" w:cs="Calibri"/>
              </w:rPr>
            </w:pPr>
            <w:r w:rsidRPr="00895029">
              <w:rPr>
                <w:rFonts w:ascii="Calibri" w:hAnsi="Calibri" w:cs="Calibri"/>
              </w:rPr>
              <w:t>Ukupna imovina</w:t>
            </w:r>
          </w:p>
        </w:tc>
      </w:tr>
      <w:tr w:rsidR="002B3DB1" w14:paraId="2B926871" w14:textId="77777777" w:rsidTr="0061204F">
        <w:tc>
          <w:tcPr>
            <w:tcW w:w="681" w:type="dxa"/>
          </w:tcPr>
          <w:p w14:paraId="282451EC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79" w:type="dxa"/>
          </w:tcPr>
          <w:p w14:paraId="1467984A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54A0248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467539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0BE938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FED731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70518D33" w14:textId="77777777" w:rsidTr="0061204F">
        <w:tc>
          <w:tcPr>
            <w:tcW w:w="681" w:type="dxa"/>
          </w:tcPr>
          <w:p w14:paraId="2ABD7146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79" w:type="dxa"/>
          </w:tcPr>
          <w:p w14:paraId="40AF4313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1EAD1608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32FA7C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C04F1F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A83DA4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4E6AB68C" w14:textId="77777777" w:rsidTr="0061204F">
        <w:tc>
          <w:tcPr>
            <w:tcW w:w="681" w:type="dxa"/>
          </w:tcPr>
          <w:p w14:paraId="03A2C874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79" w:type="dxa"/>
          </w:tcPr>
          <w:p w14:paraId="16F0C569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2DD21A9F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54188E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3EF4C6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412D11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1A487414" w14:textId="77777777" w:rsidTr="0061204F">
        <w:tc>
          <w:tcPr>
            <w:tcW w:w="681" w:type="dxa"/>
          </w:tcPr>
          <w:p w14:paraId="6EE9FCBC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 w:rsidRPr="00884F0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79" w:type="dxa"/>
          </w:tcPr>
          <w:p w14:paraId="2191BD5F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F1AAFC3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D5CC44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0A336E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63DE00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36854652" w14:textId="77777777" w:rsidTr="0061204F">
        <w:tc>
          <w:tcPr>
            <w:tcW w:w="681" w:type="dxa"/>
          </w:tcPr>
          <w:p w14:paraId="6899E114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79" w:type="dxa"/>
          </w:tcPr>
          <w:p w14:paraId="725CB6D8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9DF82F6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B0195E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CA0A9C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05C5E2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42BCE3DE" w14:textId="77777777" w:rsidTr="0061204F">
        <w:tc>
          <w:tcPr>
            <w:tcW w:w="681" w:type="dxa"/>
          </w:tcPr>
          <w:p w14:paraId="31E77BC0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579" w:type="dxa"/>
          </w:tcPr>
          <w:p w14:paraId="188344ED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7EF7F935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20608A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245265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79B25F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1317321B" w14:textId="77777777" w:rsidTr="0061204F">
        <w:tc>
          <w:tcPr>
            <w:tcW w:w="681" w:type="dxa"/>
          </w:tcPr>
          <w:p w14:paraId="637E9111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579" w:type="dxa"/>
          </w:tcPr>
          <w:p w14:paraId="099015B7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779DCD77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BE05313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7E0020D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BB9A32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B3DB1" w14:paraId="48E8C2C1" w14:textId="77777777" w:rsidTr="0061204F">
        <w:tc>
          <w:tcPr>
            <w:tcW w:w="681" w:type="dxa"/>
          </w:tcPr>
          <w:p w14:paraId="7BE9E349" w14:textId="77777777" w:rsidR="002B3DB1" w:rsidRPr="00884F08" w:rsidRDefault="002B3DB1" w:rsidP="006120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579" w:type="dxa"/>
          </w:tcPr>
          <w:p w14:paraId="56C17189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62D8516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57818C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711A88E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7C417A" w14:textId="77777777" w:rsidR="002B3DB1" w:rsidRDefault="002B3DB1" w:rsidP="006120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5B0A3FE2" w14:textId="01AA85D6" w:rsidR="003B6CF6" w:rsidRDefault="002B3DB1" w:rsidP="002B3DB1">
      <w:pPr>
        <w:spacing w:line="240" w:lineRule="auto"/>
        <w:rPr>
          <w:rFonts w:cs="Calibri"/>
          <w:i/>
          <w:sz w:val="20"/>
          <w:szCs w:val="20"/>
        </w:rPr>
      </w:pPr>
      <w:r w:rsidRPr="009E4FC6">
        <w:rPr>
          <w:rFonts w:cs="Calibri"/>
          <w:i/>
          <w:sz w:val="20"/>
          <w:szCs w:val="20"/>
        </w:rPr>
        <w:t xml:space="preserve">Napomena: U tablicu 2.4 unosite podatke za ona poduzeća čiji je udio u </w:t>
      </w:r>
      <w:r w:rsidR="00BF0F75">
        <w:rPr>
          <w:rFonts w:cs="Calibri"/>
          <w:i/>
          <w:sz w:val="20"/>
          <w:szCs w:val="20"/>
        </w:rPr>
        <w:t>vlasništvu podnositelja prijave</w:t>
      </w:r>
      <w:r w:rsidRPr="009E4FC6">
        <w:rPr>
          <w:rFonts w:cs="Calibri"/>
          <w:i/>
          <w:sz w:val="20"/>
          <w:szCs w:val="20"/>
        </w:rPr>
        <w:t xml:space="preserve"> i obrnuto veći od 25%. Ukoliko postoje vlasnički povezana poduzeća, a tablica 2.4 ostane nepopunjena, podnositelja prijave će se pri dodjeli bodova za rangiranje prijave smatrati velikim poduzećem. Podaci o financijskim iznosima i broju zaposlenih koje popunjavate u tablici su podaci koji se odnose na posljednje odobreno računovodstveno razdoblje(</w:t>
      </w:r>
      <w:r w:rsidR="00530669">
        <w:rPr>
          <w:rFonts w:cs="Calibri"/>
          <w:i/>
          <w:sz w:val="20"/>
          <w:szCs w:val="20"/>
        </w:rPr>
        <w:t>,</w:t>
      </w:r>
      <w:r w:rsidRPr="009E4FC6">
        <w:rPr>
          <w:rFonts w:cs="Calibri"/>
          <w:i/>
          <w:sz w:val="20"/>
          <w:szCs w:val="20"/>
        </w:rPr>
        <w:t>a izračunati su na godišnjoj razini). Uzimaju se u obzir od datuma zaključenja poslovnih knjiga. Iznos koji se koristi za iznos prometa računa se bez poreza na dodanu vrijednost (PDV) i drugih neizravnih poreza.</w:t>
      </w:r>
    </w:p>
    <w:p w14:paraId="05DD0177" w14:textId="77777777" w:rsidR="003B6CF6" w:rsidRDefault="003B6CF6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45"/>
        <w:gridCol w:w="7944"/>
        <w:gridCol w:w="524"/>
        <w:gridCol w:w="493"/>
      </w:tblGrid>
      <w:tr w:rsidR="002B3DB1" w:rsidRPr="00DE71A5" w14:paraId="68FD5A83" w14:textId="77777777" w:rsidTr="003B6CF6">
        <w:trPr>
          <w:trHeight w:hRule="exact" w:val="284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19579" w14:textId="77777777" w:rsidR="002B3DB1" w:rsidRDefault="002B3DB1" w:rsidP="006120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0AA9" w14:textId="77777777" w:rsidR="002B3DB1" w:rsidRPr="001A2C37" w:rsidRDefault="002B3DB1" w:rsidP="0061204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75EF14" w14:textId="77777777" w:rsidR="002B3DB1" w:rsidRPr="00DE71A5" w:rsidRDefault="002B3DB1" w:rsidP="0061204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1AB82" w14:textId="77777777" w:rsidR="002B3DB1" w:rsidRPr="00DE71A5" w:rsidRDefault="002B3DB1" w:rsidP="0061204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</w:t>
            </w:r>
          </w:p>
        </w:tc>
      </w:tr>
      <w:tr w:rsidR="002B3DB1" w:rsidRPr="00DE71A5" w14:paraId="7596A597" w14:textId="77777777" w:rsidTr="003B6CF6">
        <w:trPr>
          <w:trHeight w:hRule="exact" w:val="284"/>
        </w:trPr>
        <w:tc>
          <w:tcPr>
            <w:tcW w:w="645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5A864DF2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2.5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14:paraId="6D692E81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 xml:space="preserve">Podnositelj prijave je pravna osoba 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14:paraId="7729F2C9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1F5406D4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DE71A5" w14:paraId="258A1D2F" w14:textId="77777777" w:rsidTr="003B6CF6">
        <w:trPr>
          <w:trHeight w:hRule="exact" w:val="284"/>
        </w:trPr>
        <w:tc>
          <w:tcPr>
            <w:tcW w:w="645" w:type="dxa"/>
            <w:shd w:val="pct15" w:color="auto" w:fill="auto"/>
            <w:vAlign w:val="center"/>
          </w:tcPr>
          <w:p w14:paraId="2F5B8300" w14:textId="77777777" w:rsidR="002B3DB1" w:rsidRPr="00E91E65" w:rsidRDefault="002B3DB1" w:rsidP="0061204F">
            <w:pPr>
              <w:rPr>
                <w:rFonts w:cs="Calibri"/>
                <w:noProof/>
              </w:rPr>
            </w:pPr>
            <w:r w:rsidRPr="00E91E65">
              <w:rPr>
                <w:rFonts w:cs="Calibri"/>
                <w:noProof/>
              </w:rPr>
              <w:t>2.6</w:t>
            </w:r>
          </w:p>
        </w:tc>
        <w:tc>
          <w:tcPr>
            <w:tcW w:w="7944" w:type="dxa"/>
            <w:shd w:val="clear" w:color="auto" w:fill="auto"/>
          </w:tcPr>
          <w:p w14:paraId="64BD5543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Podnositelj prijave je pravna osoba obveznik poreza na dodanu vrijednost</w:t>
            </w:r>
          </w:p>
        </w:tc>
        <w:tc>
          <w:tcPr>
            <w:tcW w:w="524" w:type="dxa"/>
            <w:shd w:val="clear" w:color="auto" w:fill="auto"/>
          </w:tcPr>
          <w:p w14:paraId="4E7CE95E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2911A8EC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DE71A5" w14:paraId="5E9BADFB" w14:textId="77777777" w:rsidTr="003B6CF6">
        <w:trPr>
          <w:trHeight w:hRule="exact" w:val="284"/>
        </w:trPr>
        <w:tc>
          <w:tcPr>
            <w:tcW w:w="645" w:type="dxa"/>
            <w:shd w:val="pct15" w:color="auto" w:fill="auto"/>
            <w:vAlign w:val="center"/>
          </w:tcPr>
          <w:p w14:paraId="3E8E576F" w14:textId="77777777" w:rsidR="002B3DB1" w:rsidRPr="00E91E65" w:rsidRDefault="002B3DB1" w:rsidP="0061204F">
            <w:pPr>
              <w:rPr>
                <w:rFonts w:cs="Calibri"/>
                <w:noProof/>
              </w:rPr>
            </w:pPr>
            <w:r w:rsidRPr="00E91E65">
              <w:rPr>
                <w:rFonts w:cs="Calibri"/>
                <w:noProof/>
              </w:rPr>
              <w:t>2.7</w:t>
            </w:r>
          </w:p>
        </w:tc>
        <w:tc>
          <w:tcPr>
            <w:tcW w:w="7944" w:type="dxa"/>
            <w:shd w:val="clear" w:color="auto" w:fill="auto"/>
          </w:tcPr>
          <w:p w14:paraId="75BD2279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Podnositelj prijave je fizička osoba obveznik poreza na dohodak</w:t>
            </w:r>
          </w:p>
        </w:tc>
        <w:tc>
          <w:tcPr>
            <w:tcW w:w="524" w:type="dxa"/>
            <w:shd w:val="clear" w:color="auto" w:fill="auto"/>
          </w:tcPr>
          <w:p w14:paraId="73E08466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0744346B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DE71A5" w14:paraId="4B625472" w14:textId="77777777" w:rsidTr="000354E8">
        <w:trPr>
          <w:trHeight w:hRule="exact" w:val="570"/>
        </w:trPr>
        <w:tc>
          <w:tcPr>
            <w:tcW w:w="645" w:type="dxa"/>
            <w:shd w:val="pct15" w:color="auto" w:fill="auto"/>
            <w:vAlign w:val="center"/>
          </w:tcPr>
          <w:p w14:paraId="156E7078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2.8</w:t>
            </w:r>
          </w:p>
        </w:tc>
        <w:tc>
          <w:tcPr>
            <w:tcW w:w="7944" w:type="dxa"/>
            <w:shd w:val="clear" w:color="auto" w:fill="auto"/>
          </w:tcPr>
          <w:p w14:paraId="48DD6FDA" w14:textId="2FA933C3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 xml:space="preserve">Podnositelj prijave je fizička osoba obveznik poreza na dohodak i poreza na dodanu </w:t>
            </w:r>
            <w:r w:rsidR="00E91E65">
              <w:rPr>
                <w:rFonts w:cs="Calibri"/>
              </w:rPr>
              <w:t>vrij</w:t>
            </w:r>
            <w:r w:rsidR="000354E8">
              <w:rPr>
                <w:rFonts w:cs="Calibri"/>
              </w:rPr>
              <w:t>ednost</w:t>
            </w:r>
          </w:p>
        </w:tc>
        <w:tc>
          <w:tcPr>
            <w:tcW w:w="524" w:type="dxa"/>
            <w:shd w:val="clear" w:color="auto" w:fill="auto"/>
          </w:tcPr>
          <w:p w14:paraId="7218EA3D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40DF2384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DE71A5" w14:paraId="5E6C145D" w14:textId="77777777" w:rsidTr="003B6CF6">
        <w:trPr>
          <w:trHeight w:hRule="exact" w:val="284"/>
        </w:trPr>
        <w:tc>
          <w:tcPr>
            <w:tcW w:w="645" w:type="dxa"/>
            <w:shd w:val="pct15" w:color="auto" w:fill="auto"/>
            <w:vAlign w:val="center"/>
          </w:tcPr>
          <w:p w14:paraId="164E7CEC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2.9</w:t>
            </w:r>
          </w:p>
        </w:tc>
        <w:tc>
          <w:tcPr>
            <w:tcW w:w="7944" w:type="dxa"/>
            <w:shd w:val="clear" w:color="auto" w:fill="auto"/>
          </w:tcPr>
          <w:p w14:paraId="5C1B259A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Podnositelj prijave je fizička osoba obveznik poreza na dobit</w:t>
            </w:r>
          </w:p>
        </w:tc>
        <w:tc>
          <w:tcPr>
            <w:tcW w:w="524" w:type="dxa"/>
            <w:shd w:val="clear" w:color="auto" w:fill="auto"/>
          </w:tcPr>
          <w:p w14:paraId="187E63CF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43C7AE07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DE71A5" w14:paraId="72B51085" w14:textId="77777777" w:rsidTr="00E91E65">
        <w:trPr>
          <w:trHeight w:hRule="exact" w:val="563"/>
        </w:trPr>
        <w:tc>
          <w:tcPr>
            <w:tcW w:w="645" w:type="dxa"/>
            <w:shd w:val="pct15" w:color="auto" w:fill="auto"/>
            <w:vAlign w:val="center"/>
          </w:tcPr>
          <w:p w14:paraId="73561B1C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2.10</w:t>
            </w:r>
          </w:p>
        </w:tc>
        <w:tc>
          <w:tcPr>
            <w:tcW w:w="7944" w:type="dxa"/>
            <w:shd w:val="clear" w:color="auto" w:fill="auto"/>
          </w:tcPr>
          <w:p w14:paraId="495AED85" w14:textId="13A07295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Podnositelj prijave je fizička osoba obveznik poreza na dobit i poreza na dodanu vrijednost</w:t>
            </w:r>
          </w:p>
        </w:tc>
        <w:tc>
          <w:tcPr>
            <w:tcW w:w="524" w:type="dxa"/>
            <w:shd w:val="clear" w:color="auto" w:fill="auto"/>
          </w:tcPr>
          <w:p w14:paraId="4056D3F8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5E0EA3F7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DE71A5" w14:paraId="51C51B38" w14:textId="77777777" w:rsidTr="003B6CF6">
        <w:trPr>
          <w:trHeight w:hRule="exact" w:val="284"/>
        </w:trPr>
        <w:tc>
          <w:tcPr>
            <w:tcW w:w="645" w:type="dxa"/>
            <w:shd w:val="pct15" w:color="auto" w:fill="auto"/>
            <w:vAlign w:val="center"/>
          </w:tcPr>
          <w:p w14:paraId="2747BDB2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2.11</w:t>
            </w:r>
          </w:p>
        </w:tc>
        <w:tc>
          <w:tcPr>
            <w:tcW w:w="7944" w:type="dxa"/>
            <w:shd w:val="clear" w:color="auto" w:fill="auto"/>
          </w:tcPr>
          <w:p w14:paraId="0645276A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Podnositelj prijave je upisan u Vinogradarski registar</w:t>
            </w:r>
          </w:p>
        </w:tc>
        <w:tc>
          <w:tcPr>
            <w:tcW w:w="524" w:type="dxa"/>
            <w:shd w:val="clear" w:color="auto" w:fill="auto"/>
          </w:tcPr>
          <w:p w14:paraId="2605C781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46C369F8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DE71A5" w14:paraId="1B4D6A43" w14:textId="77777777" w:rsidTr="003B6CF6">
        <w:trPr>
          <w:trHeight w:hRule="exact" w:val="284"/>
        </w:trPr>
        <w:tc>
          <w:tcPr>
            <w:tcW w:w="645" w:type="dxa"/>
            <w:shd w:val="pct15" w:color="auto" w:fill="auto"/>
            <w:vAlign w:val="center"/>
          </w:tcPr>
          <w:p w14:paraId="11B2222A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2.12</w:t>
            </w:r>
          </w:p>
        </w:tc>
        <w:tc>
          <w:tcPr>
            <w:tcW w:w="7944" w:type="dxa"/>
            <w:shd w:val="clear" w:color="auto" w:fill="auto"/>
          </w:tcPr>
          <w:p w14:paraId="79D57188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Podnositelj prijave posjeduje vinariju (pogon za proizvodnju vina)</w:t>
            </w:r>
          </w:p>
        </w:tc>
        <w:tc>
          <w:tcPr>
            <w:tcW w:w="524" w:type="dxa"/>
            <w:shd w:val="clear" w:color="auto" w:fill="auto"/>
          </w:tcPr>
          <w:p w14:paraId="0C716B2A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7628EE5D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DE71A5" w14:paraId="28A42048" w14:textId="77777777" w:rsidTr="003B6CF6">
        <w:trPr>
          <w:trHeight w:hRule="exact" w:val="284"/>
        </w:trPr>
        <w:tc>
          <w:tcPr>
            <w:tcW w:w="645" w:type="dxa"/>
            <w:shd w:val="pct15" w:color="auto" w:fill="auto"/>
            <w:vAlign w:val="center"/>
          </w:tcPr>
          <w:p w14:paraId="03F24537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2.13</w:t>
            </w:r>
          </w:p>
        </w:tc>
        <w:tc>
          <w:tcPr>
            <w:tcW w:w="7944" w:type="dxa"/>
            <w:tcBorders>
              <w:bottom w:val="single" w:sz="4" w:space="0" w:color="auto"/>
            </w:tcBorders>
            <w:shd w:val="clear" w:color="auto" w:fill="auto"/>
          </w:tcPr>
          <w:p w14:paraId="0055FD4A" w14:textId="035AA845" w:rsidR="002B3DB1" w:rsidRPr="00E91E65" w:rsidRDefault="002B3DB1" w:rsidP="000354E8">
            <w:pPr>
              <w:rPr>
                <w:rFonts w:cs="Calibri"/>
              </w:rPr>
            </w:pPr>
            <w:r w:rsidRPr="00E91E65">
              <w:rPr>
                <w:rFonts w:cs="Calibri"/>
              </w:rPr>
              <w:t>Podnositelj prijave posjeduje vinski podrum (prostor za skladištenje vina)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7DE2BD19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7D5148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DE71A5" w14:paraId="7E2B1D5C" w14:textId="77777777" w:rsidTr="003B6CF6">
        <w:trPr>
          <w:trHeight w:hRule="exact" w:val="284"/>
        </w:trPr>
        <w:tc>
          <w:tcPr>
            <w:tcW w:w="645" w:type="dxa"/>
            <w:shd w:val="pct15" w:color="auto" w:fill="auto"/>
            <w:vAlign w:val="center"/>
          </w:tcPr>
          <w:p w14:paraId="3B773E00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2.14</w:t>
            </w:r>
          </w:p>
        </w:tc>
        <w:tc>
          <w:tcPr>
            <w:tcW w:w="7944" w:type="dxa"/>
            <w:shd w:val="clear" w:color="auto" w:fill="auto"/>
          </w:tcPr>
          <w:p w14:paraId="689269A7" w14:textId="47F5FEB0" w:rsidR="002B3DB1" w:rsidRPr="00E91E65" w:rsidRDefault="002B3DB1" w:rsidP="000354E8">
            <w:pPr>
              <w:rPr>
                <w:rFonts w:cs="Calibri"/>
              </w:rPr>
            </w:pPr>
            <w:r w:rsidRPr="00E91E65">
              <w:rPr>
                <w:rFonts w:cs="Calibri"/>
              </w:rPr>
              <w:t>Podnositelj prijave posjeduje trgovinu (prostor za prodaju vina)</w:t>
            </w:r>
          </w:p>
        </w:tc>
        <w:tc>
          <w:tcPr>
            <w:tcW w:w="524" w:type="dxa"/>
            <w:shd w:val="clear" w:color="auto" w:fill="auto"/>
          </w:tcPr>
          <w:p w14:paraId="53EC1BD6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23F4B75D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DE71A5" w14:paraId="0BDD6A4E" w14:textId="77777777" w:rsidTr="000354E8">
        <w:trPr>
          <w:trHeight w:hRule="exact" w:val="559"/>
        </w:trPr>
        <w:tc>
          <w:tcPr>
            <w:tcW w:w="645" w:type="dxa"/>
            <w:shd w:val="pct15" w:color="auto" w:fill="auto"/>
            <w:vAlign w:val="center"/>
          </w:tcPr>
          <w:p w14:paraId="57124390" w14:textId="7777777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2.15</w:t>
            </w:r>
          </w:p>
        </w:tc>
        <w:tc>
          <w:tcPr>
            <w:tcW w:w="7944" w:type="dxa"/>
            <w:shd w:val="clear" w:color="auto" w:fill="auto"/>
          </w:tcPr>
          <w:p w14:paraId="72B6CFF0" w14:textId="52FD0137" w:rsidR="002B3DB1" w:rsidRPr="00E91E65" w:rsidRDefault="002B3DB1" w:rsidP="0061204F">
            <w:pPr>
              <w:rPr>
                <w:rFonts w:cs="Calibri"/>
              </w:rPr>
            </w:pPr>
            <w:r w:rsidRPr="00E91E65">
              <w:rPr>
                <w:rFonts w:cs="Calibri"/>
              </w:rPr>
              <w:t>Podnositelj prijave po prvi puta prijavljuje aktivnosti u okviru mjere Promidžba</w:t>
            </w:r>
            <w:r w:rsidR="008D0676">
              <w:rPr>
                <w:rFonts w:cs="Calibri"/>
              </w:rPr>
              <w:t xml:space="preserve"> u okviru Nacionalnog programa</w:t>
            </w:r>
          </w:p>
        </w:tc>
        <w:tc>
          <w:tcPr>
            <w:tcW w:w="524" w:type="dxa"/>
            <w:shd w:val="clear" w:color="auto" w:fill="auto"/>
          </w:tcPr>
          <w:p w14:paraId="6A542837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14:paraId="3997B3E7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</w:tbl>
    <w:p w14:paraId="799CEC65" w14:textId="1922B4C7" w:rsidR="00C248B6" w:rsidRPr="003B6CF6" w:rsidRDefault="003B6CF6" w:rsidP="003B6CF6">
      <w:pPr>
        <w:spacing w:after="0" w:line="240" w:lineRule="auto"/>
        <w:rPr>
          <w:rFonts w:cs="Calibri"/>
          <w:sz w:val="20"/>
          <w:szCs w:val="20"/>
        </w:rPr>
      </w:pPr>
      <w:r w:rsidRPr="003B6CF6">
        <w:rPr>
          <w:rFonts w:cs="Calibri"/>
          <w:sz w:val="20"/>
          <w:szCs w:val="20"/>
        </w:rPr>
        <w:t>Napomena: (označiti sa X u stupcu DA ili NE)</w:t>
      </w:r>
    </w:p>
    <w:p w14:paraId="338246B8" w14:textId="77777777" w:rsidR="001D09C3" w:rsidRDefault="001D09C3" w:rsidP="00C248B6">
      <w:pPr>
        <w:spacing w:after="0" w:line="240" w:lineRule="auto"/>
        <w:ind w:left="360"/>
        <w:rPr>
          <w:rFonts w:cs="Calibri"/>
          <w:b/>
          <w:sz w:val="24"/>
          <w:szCs w:val="24"/>
        </w:rPr>
      </w:pPr>
    </w:p>
    <w:p w14:paraId="27DFDD3B" w14:textId="77777777" w:rsidR="001D09C3" w:rsidRDefault="001D09C3" w:rsidP="00C248B6">
      <w:pPr>
        <w:spacing w:after="0" w:line="240" w:lineRule="auto"/>
        <w:ind w:left="360"/>
        <w:rPr>
          <w:rFonts w:cs="Calibri"/>
          <w:b/>
          <w:sz w:val="24"/>
          <w:szCs w:val="24"/>
        </w:rPr>
      </w:pPr>
    </w:p>
    <w:p w14:paraId="70F9610A" w14:textId="385F1555" w:rsidR="002B3DB1" w:rsidRPr="00C248B6" w:rsidRDefault="002B3DB1" w:rsidP="00C248B6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 w:rsidRPr="00C248B6">
        <w:rPr>
          <w:rFonts w:cs="Calibri"/>
          <w:b/>
          <w:sz w:val="24"/>
          <w:szCs w:val="24"/>
        </w:rPr>
        <w:t>PODACI O PROJEKTU PROMIDŽBA NA TRŽIŠTIMA TREĆIH ZEMALJA</w:t>
      </w:r>
    </w:p>
    <w:p w14:paraId="2A0CBE09" w14:textId="77777777" w:rsidR="002B3DB1" w:rsidRDefault="002B3DB1" w:rsidP="002B3DB1">
      <w:pPr>
        <w:rPr>
          <w:rFonts w:cs="Calibri"/>
        </w:rPr>
      </w:pPr>
    </w:p>
    <w:p w14:paraId="45E32D6B" w14:textId="77777777" w:rsidR="002B3DB1" w:rsidRPr="00700699" w:rsidRDefault="002B3DB1" w:rsidP="002B3DB1">
      <w:pPr>
        <w:rPr>
          <w:rFonts w:cs="Calibri"/>
          <w:b/>
        </w:rPr>
      </w:pPr>
      <w:r w:rsidRPr="00C35DA9">
        <w:rPr>
          <w:rFonts w:cs="Calibri"/>
          <w:b/>
          <w:shd w:val="clear" w:color="auto" w:fill="D9D9D9"/>
        </w:rPr>
        <w:t>a) Opći podaci 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591"/>
        <w:gridCol w:w="1022"/>
        <w:gridCol w:w="1024"/>
      </w:tblGrid>
      <w:tr w:rsidR="002B3DB1" w14:paraId="3D5F9E86" w14:textId="77777777" w:rsidTr="00F45BAF">
        <w:trPr>
          <w:trHeight w:hRule="exact" w:val="284"/>
        </w:trPr>
        <w:tc>
          <w:tcPr>
            <w:tcW w:w="351" w:type="pct"/>
            <w:shd w:val="clear" w:color="auto" w:fill="D9D9D9"/>
            <w:vAlign w:val="center"/>
          </w:tcPr>
          <w:p w14:paraId="37524D05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3548" w:type="pct"/>
          </w:tcPr>
          <w:p w14:paraId="6B6188EA" w14:textId="77777777" w:rsidR="002B3DB1" w:rsidRPr="002219CA" w:rsidDel="00126D16" w:rsidRDefault="002B3DB1" w:rsidP="007A17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Broj godina trajanja projekta </w:t>
            </w:r>
          </w:p>
        </w:tc>
        <w:tc>
          <w:tcPr>
            <w:tcW w:w="1101" w:type="pct"/>
            <w:gridSpan w:val="2"/>
          </w:tcPr>
          <w:p w14:paraId="17CE5985" w14:textId="77777777" w:rsidR="002B3DB1" w:rsidRDefault="002B3DB1" w:rsidP="0061204F">
            <w:pPr>
              <w:rPr>
                <w:rFonts w:cs="Calibri"/>
              </w:rPr>
            </w:pPr>
          </w:p>
          <w:p w14:paraId="624CF4FE" w14:textId="77777777" w:rsidR="002B3DB1" w:rsidRDefault="002B3DB1" w:rsidP="0061204F">
            <w:pPr>
              <w:rPr>
                <w:rFonts w:cs="Calibri"/>
              </w:rPr>
            </w:pPr>
          </w:p>
        </w:tc>
      </w:tr>
      <w:tr w:rsidR="002B3DB1" w14:paraId="633D3D2F" w14:textId="77777777" w:rsidTr="00F45BAF">
        <w:trPr>
          <w:trHeight w:hRule="exact" w:val="284"/>
        </w:trPr>
        <w:tc>
          <w:tcPr>
            <w:tcW w:w="351" w:type="pct"/>
            <w:shd w:val="clear" w:color="auto" w:fill="D9D9D9"/>
            <w:vAlign w:val="center"/>
          </w:tcPr>
          <w:p w14:paraId="185143E3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3.2</w:t>
            </w:r>
          </w:p>
        </w:tc>
        <w:tc>
          <w:tcPr>
            <w:tcW w:w="3548" w:type="pct"/>
          </w:tcPr>
          <w:p w14:paraId="00A620B4" w14:textId="77777777" w:rsidR="002B3DB1" w:rsidRPr="002219CA" w:rsidDel="00126D16" w:rsidRDefault="002B3DB1" w:rsidP="007A17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Očekivani datum završetka svih promidžbenih aktivnosti  projekta </w:t>
            </w:r>
          </w:p>
        </w:tc>
        <w:tc>
          <w:tcPr>
            <w:tcW w:w="1101" w:type="pct"/>
            <w:gridSpan w:val="2"/>
          </w:tcPr>
          <w:p w14:paraId="00414694" w14:textId="77777777" w:rsidR="002B3DB1" w:rsidRPr="006714E2" w:rsidRDefault="002B3DB1" w:rsidP="0061204F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2B3DB1" w14:paraId="7B0139DE" w14:textId="77777777" w:rsidTr="00F45BAF">
        <w:trPr>
          <w:trHeight w:hRule="exact" w:val="694"/>
        </w:trPr>
        <w:tc>
          <w:tcPr>
            <w:tcW w:w="351" w:type="pct"/>
            <w:shd w:val="clear" w:color="auto" w:fill="D9D9D9"/>
            <w:vAlign w:val="center"/>
          </w:tcPr>
          <w:p w14:paraId="3F6119DD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3548" w:type="pct"/>
          </w:tcPr>
          <w:p w14:paraId="0B2A02F0" w14:textId="4A88BF9C" w:rsidR="002B3DB1" w:rsidRPr="002219CA" w:rsidDel="00126D16" w:rsidRDefault="002B3DB1" w:rsidP="007A1759">
            <w:pPr>
              <w:rPr>
                <w:rFonts w:cs="Calibri"/>
              </w:rPr>
            </w:pPr>
            <w:r>
              <w:rPr>
                <w:rFonts w:cs="Calibri"/>
              </w:rPr>
              <w:t>Očekivani datum podnošenja</w:t>
            </w:r>
            <w:r w:rsidR="007A17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zahtjeva za isplatu </w:t>
            </w:r>
            <w:r w:rsidR="00085769">
              <w:rPr>
                <w:rFonts w:cs="Calibri"/>
              </w:rPr>
              <w:t xml:space="preserve"> p</w:t>
            </w:r>
            <w:r w:rsidR="00974494">
              <w:rPr>
                <w:rFonts w:cs="Calibri"/>
              </w:rPr>
              <w:t xml:space="preserve">o </w:t>
            </w:r>
            <w:r w:rsidR="00085769">
              <w:rPr>
                <w:rFonts w:cs="Calibri"/>
              </w:rPr>
              <w:t>završetku svih aktivnosti</w:t>
            </w:r>
            <w:r w:rsidR="0097449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101" w:type="pct"/>
            <w:gridSpan w:val="2"/>
          </w:tcPr>
          <w:p w14:paraId="65BF67E2" w14:textId="77777777" w:rsidR="002B3DB1" w:rsidRDefault="002B3DB1" w:rsidP="0061204F">
            <w:pPr>
              <w:rPr>
                <w:rFonts w:cs="Calibri"/>
              </w:rPr>
            </w:pPr>
          </w:p>
        </w:tc>
      </w:tr>
      <w:tr w:rsidR="002B3DB1" w14:paraId="7C62AD60" w14:textId="77777777" w:rsidTr="00F45BAF">
        <w:trPr>
          <w:trHeight w:hRule="exact" w:val="644"/>
        </w:trPr>
        <w:tc>
          <w:tcPr>
            <w:tcW w:w="351" w:type="pct"/>
            <w:shd w:val="clear" w:color="auto" w:fill="D9D9D9"/>
            <w:vAlign w:val="center"/>
          </w:tcPr>
          <w:p w14:paraId="7915E1A5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3.4</w:t>
            </w:r>
          </w:p>
        </w:tc>
        <w:tc>
          <w:tcPr>
            <w:tcW w:w="3548" w:type="pct"/>
          </w:tcPr>
          <w:p w14:paraId="577E7BA3" w14:textId="77777777" w:rsidR="002B3DB1" w:rsidRDefault="002B3DB1" w:rsidP="007A17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Projekt se odnosi isključivo na promidžbu  </w:t>
            </w:r>
            <w:proofErr w:type="spellStart"/>
            <w:r>
              <w:rPr>
                <w:rFonts w:cs="Calibri"/>
              </w:rPr>
              <w:t>branda</w:t>
            </w:r>
            <w:proofErr w:type="spellEnd"/>
            <w:r>
              <w:rPr>
                <w:rFonts w:cs="Calibri"/>
              </w:rPr>
              <w:t xml:space="preserve"> odnosno vlastitog proizvoda i tražimo isključivo EU dio potpore od 50%</w:t>
            </w:r>
          </w:p>
        </w:tc>
        <w:tc>
          <w:tcPr>
            <w:tcW w:w="550" w:type="pct"/>
          </w:tcPr>
          <w:p w14:paraId="2A5A106E" w14:textId="77777777" w:rsidR="002B3DB1" w:rsidRDefault="002B3DB1" w:rsidP="0061204F">
            <w:pPr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551" w:type="pct"/>
          </w:tcPr>
          <w:p w14:paraId="5C351B3C" w14:textId="77777777" w:rsidR="002B3DB1" w:rsidRDefault="002B3DB1" w:rsidP="0061204F">
            <w:pPr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</w:tr>
      <w:tr w:rsidR="002B3DB1" w14:paraId="7F13DD86" w14:textId="77777777" w:rsidTr="00F45BAF">
        <w:trPr>
          <w:trHeight w:hRule="exact" w:val="709"/>
        </w:trPr>
        <w:tc>
          <w:tcPr>
            <w:tcW w:w="351" w:type="pct"/>
            <w:shd w:val="clear" w:color="auto" w:fill="D9D9D9"/>
            <w:vAlign w:val="center"/>
          </w:tcPr>
          <w:p w14:paraId="70A2413F" w14:textId="77777777" w:rsidR="002B3DB1" w:rsidRDefault="002B3DB1" w:rsidP="0061204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3.5</w:t>
            </w:r>
          </w:p>
        </w:tc>
        <w:tc>
          <w:tcPr>
            <w:tcW w:w="3548" w:type="pct"/>
          </w:tcPr>
          <w:p w14:paraId="1BADF404" w14:textId="08FE3927" w:rsidR="002B3DB1" w:rsidRDefault="002B3DB1" w:rsidP="007A1759">
            <w:pPr>
              <w:rPr>
                <w:rFonts w:cs="Calibri"/>
              </w:rPr>
            </w:pPr>
            <w:r>
              <w:rPr>
                <w:rFonts w:cs="Calibri"/>
              </w:rPr>
              <w:t>Projekt ima opći karakter i odnosi  se na promidžbu  vinske regije i tražimo nacionalni</w:t>
            </w:r>
            <w:r w:rsidR="00AF4181">
              <w:rPr>
                <w:rFonts w:cs="Calibri"/>
              </w:rPr>
              <w:t xml:space="preserve"> dio potpore od 30%</w:t>
            </w:r>
            <w:r>
              <w:rPr>
                <w:rFonts w:cs="Calibri"/>
              </w:rPr>
              <w:t xml:space="preserve"> i EU dio potpore</w:t>
            </w:r>
            <w:r w:rsidR="00AF4181">
              <w:rPr>
                <w:rFonts w:cs="Calibri"/>
              </w:rPr>
              <w:t xml:space="preserve"> od 50%</w:t>
            </w:r>
          </w:p>
        </w:tc>
        <w:tc>
          <w:tcPr>
            <w:tcW w:w="550" w:type="pct"/>
          </w:tcPr>
          <w:p w14:paraId="7B77071B" w14:textId="77777777" w:rsidR="002B3DB1" w:rsidRDefault="002B3DB1" w:rsidP="0061204F">
            <w:pPr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551" w:type="pct"/>
          </w:tcPr>
          <w:p w14:paraId="205885DB" w14:textId="77777777" w:rsidR="002B3DB1" w:rsidRDefault="002B3DB1" w:rsidP="0061204F">
            <w:pPr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</w:tr>
    </w:tbl>
    <w:p w14:paraId="38265C02" w14:textId="0A728050" w:rsidR="002B3DB1" w:rsidRDefault="002B3DB1" w:rsidP="00F45BAF">
      <w:pPr>
        <w:spacing w:line="240" w:lineRule="auto"/>
        <w:jc w:val="both"/>
        <w:rPr>
          <w:rFonts w:cs="Calibri"/>
          <w:i/>
          <w:sz w:val="20"/>
          <w:szCs w:val="20"/>
        </w:rPr>
      </w:pPr>
      <w:r w:rsidRPr="009E4FC6">
        <w:rPr>
          <w:rFonts w:cs="Calibri"/>
          <w:i/>
          <w:sz w:val="20"/>
          <w:szCs w:val="20"/>
        </w:rPr>
        <w:t xml:space="preserve">Napomena: U pitanju 3.3 </w:t>
      </w:r>
      <w:r w:rsidR="00DA2A52">
        <w:rPr>
          <w:rFonts w:cs="Calibri"/>
          <w:i/>
          <w:sz w:val="20"/>
          <w:szCs w:val="20"/>
        </w:rPr>
        <w:t xml:space="preserve">očekivani datum podnošenja </w:t>
      </w:r>
      <w:r w:rsidRPr="009E4FC6">
        <w:rPr>
          <w:rFonts w:cs="Calibri"/>
          <w:i/>
          <w:sz w:val="20"/>
          <w:szCs w:val="20"/>
        </w:rPr>
        <w:t>zahtjev</w:t>
      </w:r>
      <w:r w:rsidR="00DA2A52">
        <w:rPr>
          <w:rFonts w:cs="Calibri"/>
          <w:i/>
          <w:sz w:val="20"/>
          <w:szCs w:val="20"/>
        </w:rPr>
        <w:t>a za isplatu</w:t>
      </w:r>
      <w:r w:rsidRPr="009E4FC6">
        <w:rPr>
          <w:rFonts w:cs="Calibri"/>
          <w:i/>
          <w:sz w:val="20"/>
          <w:szCs w:val="20"/>
        </w:rPr>
        <w:t xml:space="preserve"> </w:t>
      </w:r>
      <w:r w:rsidR="007A7849">
        <w:rPr>
          <w:rFonts w:cs="Calibri"/>
          <w:i/>
          <w:sz w:val="20"/>
          <w:szCs w:val="20"/>
        </w:rPr>
        <w:t xml:space="preserve">po završetku svih aktivnosti </w:t>
      </w:r>
      <w:r w:rsidR="00B8377F">
        <w:rPr>
          <w:rFonts w:cs="Calibri"/>
          <w:i/>
          <w:sz w:val="20"/>
          <w:szCs w:val="20"/>
        </w:rPr>
        <w:t xml:space="preserve">podrazumijeva datum završetka </w:t>
      </w:r>
      <w:r w:rsidRPr="009E4FC6">
        <w:rPr>
          <w:rFonts w:cs="Calibri"/>
          <w:i/>
          <w:sz w:val="20"/>
          <w:szCs w:val="20"/>
        </w:rPr>
        <w:t xml:space="preserve">svih aktivnosti </w:t>
      </w:r>
      <w:r w:rsidR="00B8377F">
        <w:rPr>
          <w:rFonts w:cs="Calibri"/>
          <w:i/>
          <w:sz w:val="20"/>
          <w:szCs w:val="20"/>
        </w:rPr>
        <w:t xml:space="preserve">predviđenih </w:t>
      </w:r>
      <w:r w:rsidRPr="009E4FC6">
        <w:rPr>
          <w:rFonts w:cs="Calibri"/>
          <w:i/>
          <w:sz w:val="20"/>
          <w:szCs w:val="20"/>
        </w:rPr>
        <w:t xml:space="preserve">u Planu aktivnosti </w:t>
      </w:r>
      <w:r w:rsidR="00B8377F">
        <w:rPr>
          <w:rFonts w:cs="Calibri"/>
          <w:i/>
          <w:sz w:val="20"/>
          <w:szCs w:val="20"/>
        </w:rPr>
        <w:t>do kojeg</w:t>
      </w:r>
      <w:r w:rsidRPr="009E4FC6">
        <w:rPr>
          <w:rFonts w:cs="Calibri"/>
          <w:i/>
          <w:sz w:val="20"/>
          <w:szCs w:val="20"/>
        </w:rPr>
        <w:t xml:space="preserve"> se Agenciji </w:t>
      </w:r>
      <w:r w:rsidR="00377B72">
        <w:rPr>
          <w:rFonts w:cs="Calibri"/>
          <w:i/>
          <w:sz w:val="20"/>
          <w:szCs w:val="20"/>
        </w:rPr>
        <w:t>za plaćanja mo</w:t>
      </w:r>
      <w:r w:rsidR="00F45D6A">
        <w:rPr>
          <w:rFonts w:cs="Calibri"/>
          <w:i/>
          <w:sz w:val="20"/>
          <w:szCs w:val="20"/>
        </w:rPr>
        <w:t>že</w:t>
      </w:r>
      <w:r w:rsidR="003024A6">
        <w:rPr>
          <w:rFonts w:cs="Calibri"/>
          <w:i/>
          <w:sz w:val="20"/>
          <w:szCs w:val="20"/>
        </w:rPr>
        <w:t xml:space="preserve"> </w:t>
      </w:r>
      <w:r w:rsidRPr="009E4FC6">
        <w:rPr>
          <w:rFonts w:cs="Calibri"/>
          <w:i/>
          <w:sz w:val="20"/>
          <w:szCs w:val="20"/>
        </w:rPr>
        <w:t>dostaviti sv</w:t>
      </w:r>
      <w:r w:rsidR="00DA2A52">
        <w:rPr>
          <w:rFonts w:cs="Calibri"/>
          <w:i/>
          <w:sz w:val="20"/>
          <w:szCs w:val="20"/>
        </w:rPr>
        <w:t xml:space="preserve">a potrebna dokumentacija </w:t>
      </w:r>
      <w:r w:rsidR="00B8377F">
        <w:rPr>
          <w:rFonts w:cs="Calibri"/>
          <w:i/>
          <w:sz w:val="20"/>
          <w:szCs w:val="20"/>
        </w:rPr>
        <w:t>i</w:t>
      </w:r>
      <w:r w:rsidR="00DA2A52">
        <w:rPr>
          <w:rFonts w:cs="Calibri"/>
          <w:i/>
          <w:sz w:val="20"/>
          <w:szCs w:val="20"/>
        </w:rPr>
        <w:t xml:space="preserve"> </w:t>
      </w:r>
      <w:r w:rsidRPr="009E4FC6">
        <w:rPr>
          <w:rFonts w:cs="Calibri"/>
          <w:i/>
          <w:sz w:val="20"/>
          <w:szCs w:val="20"/>
        </w:rPr>
        <w:t>dokazi</w:t>
      </w:r>
      <w:r w:rsidR="00B8377F">
        <w:rPr>
          <w:rFonts w:cs="Calibri"/>
          <w:i/>
          <w:sz w:val="20"/>
          <w:szCs w:val="20"/>
        </w:rPr>
        <w:t xml:space="preserve"> o provedbi istih, </w:t>
      </w:r>
      <w:r w:rsidR="00AD1193">
        <w:rPr>
          <w:rFonts w:cs="Calibri"/>
          <w:i/>
          <w:sz w:val="20"/>
          <w:szCs w:val="20"/>
        </w:rPr>
        <w:t>sukla</w:t>
      </w:r>
      <w:r w:rsidR="004023AD">
        <w:rPr>
          <w:rFonts w:cs="Calibri"/>
          <w:i/>
          <w:sz w:val="20"/>
          <w:szCs w:val="20"/>
        </w:rPr>
        <w:t>dno Pravilniku i Z</w:t>
      </w:r>
      <w:r w:rsidR="00AD1193">
        <w:rPr>
          <w:rFonts w:cs="Calibri"/>
          <w:i/>
          <w:sz w:val="20"/>
          <w:szCs w:val="20"/>
        </w:rPr>
        <w:t>ahtjevu za isplatu.</w:t>
      </w:r>
    </w:p>
    <w:p w14:paraId="454BDB52" w14:textId="0A29B9C0" w:rsidR="0081061A" w:rsidRDefault="0081061A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14:paraId="32B6DD41" w14:textId="77777777" w:rsidR="002B3DB1" w:rsidRPr="00700699" w:rsidRDefault="002B3DB1" w:rsidP="002B3DB1">
      <w:pPr>
        <w:rPr>
          <w:rFonts w:cs="Calibri"/>
          <w:b/>
        </w:rPr>
      </w:pPr>
      <w:r w:rsidRPr="00C35DA9">
        <w:rPr>
          <w:rFonts w:cs="Calibri"/>
          <w:b/>
          <w:shd w:val="clear" w:color="auto" w:fill="D9D9D9"/>
        </w:rPr>
        <w:lastRenderedPageBreak/>
        <w:t>b) Strukturni podaci o projektu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915"/>
        <w:gridCol w:w="2120"/>
      </w:tblGrid>
      <w:tr w:rsidR="002B3DB1" w14:paraId="52DC5464" w14:textId="77777777" w:rsidTr="0061204F">
        <w:trPr>
          <w:trHeight w:hRule="exact" w:val="979"/>
        </w:trPr>
        <w:tc>
          <w:tcPr>
            <w:tcW w:w="571" w:type="dxa"/>
            <w:tcBorders>
              <w:top w:val="nil"/>
              <w:left w:val="nil"/>
            </w:tcBorders>
            <w:vAlign w:val="center"/>
          </w:tcPr>
          <w:p w14:paraId="2C52DF08" w14:textId="77777777" w:rsidR="002B3DB1" w:rsidRDefault="002B3DB1" w:rsidP="006120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915" w:type="dxa"/>
            <w:shd w:val="pct25" w:color="auto" w:fill="auto"/>
            <w:vAlign w:val="center"/>
          </w:tcPr>
          <w:p w14:paraId="0242F646" w14:textId="65B13807" w:rsidR="002B3DB1" w:rsidRPr="00B97680" w:rsidDel="00126D16" w:rsidRDefault="002B3DB1" w:rsidP="0046102C">
            <w:pPr>
              <w:rPr>
                <w:rFonts w:cs="Calibri"/>
              </w:rPr>
            </w:pPr>
            <w:r w:rsidRPr="00B97680">
              <w:rPr>
                <w:rFonts w:cs="Calibri"/>
              </w:rPr>
              <w:t xml:space="preserve">Namjeravane </w:t>
            </w:r>
            <w:r>
              <w:rPr>
                <w:rFonts w:cs="Calibri"/>
              </w:rPr>
              <w:t xml:space="preserve">aktivnosti </w:t>
            </w:r>
            <w:r w:rsidRPr="00B97680">
              <w:rPr>
                <w:rFonts w:cs="Calibri"/>
              </w:rPr>
              <w:t xml:space="preserve"> u </w:t>
            </w:r>
            <w:r>
              <w:rPr>
                <w:rFonts w:cs="Calibri"/>
              </w:rPr>
              <w:t>promidžbi na tržištima trećih zemalja</w:t>
            </w:r>
            <w:r w:rsidRPr="00B97680">
              <w:rPr>
                <w:rFonts w:cs="Calibri"/>
              </w:rPr>
              <w:t xml:space="preserve"> u skladu su sa sljedećim</w:t>
            </w:r>
            <w:r>
              <w:rPr>
                <w:rFonts w:cs="Calibri"/>
              </w:rPr>
              <w:t xml:space="preserve"> ulaganjima</w:t>
            </w:r>
            <w:r w:rsidRPr="00B97680">
              <w:rPr>
                <w:rFonts w:cs="Calibri"/>
              </w:rPr>
              <w:t>:</w:t>
            </w:r>
          </w:p>
        </w:tc>
        <w:tc>
          <w:tcPr>
            <w:tcW w:w="2120" w:type="dxa"/>
            <w:shd w:val="pct25" w:color="auto" w:fill="auto"/>
          </w:tcPr>
          <w:p w14:paraId="5DEE9007" w14:textId="77777777" w:rsidR="002B3DB1" w:rsidRDefault="002B3DB1" w:rsidP="0061204F">
            <w:pPr>
              <w:pStyle w:val="NoSpacing"/>
              <w:jc w:val="center"/>
            </w:pPr>
            <w:r>
              <w:t xml:space="preserve">Izdaci ulaganja </w:t>
            </w:r>
            <w:r w:rsidRPr="00B97680">
              <w:t>bez PDV-a</w:t>
            </w:r>
          </w:p>
          <w:p w14:paraId="24184A04" w14:textId="5ABF62DF" w:rsidR="002B3DB1" w:rsidRPr="00B97680" w:rsidRDefault="002B3DB1" w:rsidP="0061204F">
            <w:pPr>
              <w:pStyle w:val="NoSpacing"/>
              <w:jc w:val="center"/>
            </w:pPr>
            <w:r>
              <w:t>(u HRK)</w:t>
            </w:r>
          </w:p>
        </w:tc>
      </w:tr>
      <w:tr w:rsidR="002B3DB1" w14:paraId="73DD057F" w14:textId="77777777" w:rsidTr="00F45BAF">
        <w:trPr>
          <w:trHeight w:hRule="exact" w:val="992"/>
        </w:trPr>
        <w:tc>
          <w:tcPr>
            <w:tcW w:w="571" w:type="dxa"/>
            <w:shd w:val="clear" w:color="auto" w:fill="D9D9D9"/>
            <w:vAlign w:val="center"/>
          </w:tcPr>
          <w:p w14:paraId="699E7178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3.4</w:t>
            </w:r>
          </w:p>
        </w:tc>
        <w:tc>
          <w:tcPr>
            <w:tcW w:w="6915" w:type="dxa"/>
          </w:tcPr>
          <w:p w14:paraId="7E73ED12" w14:textId="77777777" w:rsidR="002B3DB1" w:rsidRPr="00A87EF7" w:rsidDel="00126D16" w:rsidRDefault="002B3DB1" w:rsidP="00F45BAF">
            <w:pPr>
              <w:rPr>
                <w:rFonts w:cs="Calibri"/>
                <w:noProof/>
              </w:rPr>
            </w:pPr>
            <w:r w:rsidRPr="00A87EF7">
              <w:rPr>
                <w:rFonts w:cs="Calibri"/>
                <w:bCs/>
                <w:iCs/>
                <w:noProof/>
              </w:rPr>
              <w:t>Ulaganje u objavljivanje reklama u medijima - tisak, televizija, radio i Internet</w:t>
            </w:r>
            <w:r>
              <w:rPr>
                <w:rFonts w:cs="Calibri"/>
                <w:bCs/>
                <w:iCs/>
                <w:noProof/>
              </w:rPr>
              <w:t>.</w:t>
            </w:r>
          </w:p>
        </w:tc>
        <w:tc>
          <w:tcPr>
            <w:tcW w:w="2120" w:type="dxa"/>
            <w:vAlign w:val="bottom"/>
          </w:tcPr>
          <w:p w14:paraId="405ABBA2" w14:textId="77777777" w:rsidR="002B3DB1" w:rsidRPr="000A7555" w:rsidRDefault="002B3DB1" w:rsidP="0061204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B3DB1" w14:paraId="66D8CA4D" w14:textId="77777777" w:rsidTr="00F45BAF">
        <w:trPr>
          <w:trHeight w:hRule="exact" w:val="992"/>
        </w:trPr>
        <w:tc>
          <w:tcPr>
            <w:tcW w:w="571" w:type="dxa"/>
            <w:shd w:val="clear" w:color="auto" w:fill="D9D9D9"/>
            <w:vAlign w:val="center"/>
          </w:tcPr>
          <w:p w14:paraId="0128DC91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3.5</w:t>
            </w:r>
          </w:p>
        </w:tc>
        <w:tc>
          <w:tcPr>
            <w:tcW w:w="6915" w:type="dxa"/>
          </w:tcPr>
          <w:p w14:paraId="17A24ADE" w14:textId="77777777" w:rsidR="002B3DB1" w:rsidRPr="00A87EF7" w:rsidDel="00126D16" w:rsidRDefault="002B3DB1" w:rsidP="00F45BAF">
            <w:pPr>
              <w:rPr>
                <w:rFonts w:cs="Calibri"/>
              </w:rPr>
            </w:pPr>
            <w:r w:rsidRPr="00A87EF7">
              <w:rPr>
                <w:rFonts w:cs="Calibri"/>
                <w:bCs/>
                <w:iCs/>
              </w:rPr>
              <w:t xml:space="preserve">Ulaganja u </w:t>
            </w:r>
            <w:r w:rsidRPr="00A87EF7">
              <w:rPr>
                <w:color w:val="000000"/>
              </w:rPr>
              <w:t>odnose s javnošću, promociju i marketing, uključujući organizaciju informativnih putovanja u Hrvatsku, promociju imidža Hrvatske, promotivne prodaje</w:t>
            </w:r>
            <w:r>
              <w:rPr>
                <w:color w:val="000000"/>
              </w:rPr>
              <w:t>.</w:t>
            </w:r>
          </w:p>
        </w:tc>
        <w:tc>
          <w:tcPr>
            <w:tcW w:w="2120" w:type="dxa"/>
            <w:vAlign w:val="bottom"/>
          </w:tcPr>
          <w:p w14:paraId="481EF639" w14:textId="77777777" w:rsidR="002B3DB1" w:rsidRPr="000A7555" w:rsidRDefault="002B3DB1" w:rsidP="0061204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B3DB1" w14:paraId="52B7591D" w14:textId="77777777" w:rsidTr="00F45BAF">
        <w:trPr>
          <w:trHeight w:hRule="exact" w:val="992"/>
        </w:trPr>
        <w:tc>
          <w:tcPr>
            <w:tcW w:w="571" w:type="dxa"/>
            <w:shd w:val="clear" w:color="auto" w:fill="D9D9D9"/>
            <w:vAlign w:val="center"/>
          </w:tcPr>
          <w:p w14:paraId="25D5C92F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3.6</w:t>
            </w:r>
          </w:p>
        </w:tc>
        <w:tc>
          <w:tcPr>
            <w:tcW w:w="6915" w:type="dxa"/>
          </w:tcPr>
          <w:p w14:paraId="1593E86B" w14:textId="77777777" w:rsidR="002B3DB1" w:rsidRPr="00A87EF7" w:rsidRDefault="002B3DB1" w:rsidP="007A1759">
            <w:pPr>
              <w:rPr>
                <w:rFonts w:cs="Calibri"/>
              </w:rPr>
            </w:pPr>
            <w:r w:rsidRPr="00A87EF7">
              <w:rPr>
                <w:rFonts w:cs="Calibri"/>
              </w:rPr>
              <w:t>Ulaganja u izradu i distribuciju promotivnih materijala za tržišta trećih zemalja</w:t>
            </w:r>
            <w:r>
              <w:rPr>
                <w:rFonts w:cs="Calibri"/>
              </w:rPr>
              <w:t>.</w:t>
            </w:r>
          </w:p>
          <w:p w14:paraId="66480A44" w14:textId="77777777" w:rsidR="002B3DB1" w:rsidRPr="00A87EF7" w:rsidDel="00126D16" w:rsidRDefault="002B3DB1" w:rsidP="00F45BAF">
            <w:pPr>
              <w:rPr>
                <w:rFonts w:cs="Calibri"/>
              </w:rPr>
            </w:pPr>
          </w:p>
        </w:tc>
        <w:tc>
          <w:tcPr>
            <w:tcW w:w="2120" w:type="dxa"/>
          </w:tcPr>
          <w:p w14:paraId="74BEB1C9" w14:textId="77777777" w:rsidR="002B3DB1" w:rsidRPr="000A7555" w:rsidRDefault="002B3DB1" w:rsidP="0061204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B3DB1" w14:paraId="56081123" w14:textId="77777777" w:rsidTr="00F45BAF">
        <w:trPr>
          <w:trHeight w:hRule="exact" w:val="992"/>
        </w:trPr>
        <w:tc>
          <w:tcPr>
            <w:tcW w:w="571" w:type="dxa"/>
            <w:shd w:val="clear" w:color="auto" w:fill="D9D9D9"/>
            <w:vAlign w:val="center"/>
          </w:tcPr>
          <w:p w14:paraId="5EE2995B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3.7</w:t>
            </w:r>
          </w:p>
        </w:tc>
        <w:tc>
          <w:tcPr>
            <w:tcW w:w="6915" w:type="dxa"/>
          </w:tcPr>
          <w:p w14:paraId="36222082" w14:textId="77777777" w:rsidR="002B3DB1" w:rsidRPr="00A87EF7" w:rsidRDefault="002B3DB1" w:rsidP="007A1759">
            <w:pPr>
              <w:rPr>
                <w:rFonts w:cs="Calibri"/>
              </w:rPr>
            </w:pPr>
            <w:r w:rsidRPr="00A87EF7">
              <w:rPr>
                <w:rFonts w:cs="Calibri"/>
              </w:rPr>
              <w:t>Ulaganja u sudjelovanje na sajmovima i drugim događanjima na tržištima trećih zemalja</w:t>
            </w:r>
            <w:r>
              <w:rPr>
                <w:rFonts w:cs="Calibri"/>
              </w:rPr>
              <w:t>.</w:t>
            </w:r>
          </w:p>
        </w:tc>
        <w:tc>
          <w:tcPr>
            <w:tcW w:w="2120" w:type="dxa"/>
          </w:tcPr>
          <w:p w14:paraId="5645FD02" w14:textId="77777777" w:rsidR="002B3DB1" w:rsidRPr="000A7555" w:rsidRDefault="002B3DB1" w:rsidP="0061204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B3DB1" w14:paraId="44325747" w14:textId="77777777" w:rsidTr="00F45BAF">
        <w:trPr>
          <w:trHeight w:val="1063"/>
        </w:trPr>
        <w:tc>
          <w:tcPr>
            <w:tcW w:w="571" w:type="dxa"/>
            <w:shd w:val="clear" w:color="auto" w:fill="D9D9D9"/>
            <w:vAlign w:val="center"/>
          </w:tcPr>
          <w:p w14:paraId="0E865CA3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3.8</w:t>
            </w:r>
          </w:p>
        </w:tc>
        <w:tc>
          <w:tcPr>
            <w:tcW w:w="6915" w:type="dxa"/>
          </w:tcPr>
          <w:p w14:paraId="539C826D" w14:textId="7B40E84A" w:rsidR="002B3DB1" w:rsidRPr="00A87EF7" w:rsidRDefault="002B3DB1" w:rsidP="007A1759">
            <w:pPr>
              <w:spacing w:line="240" w:lineRule="auto"/>
              <w:rPr>
                <w:rFonts w:cs="Calibri"/>
              </w:rPr>
            </w:pPr>
            <w:r w:rsidRPr="00A87EF7">
              <w:rPr>
                <w:rFonts w:cs="Calibri"/>
              </w:rPr>
              <w:t>Ukupni iznos ulaganja</w:t>
            </w:r>
            <w:r>
              <w:rPr>
                <w:rFonts w:cs="Calibri"/>
              </w:rPr>
              <w:t>.</w:t>
            </w:r>
            <w:r w:rsidRPr="00A87EF7">
              <w:rPr>
                <w:rFonts w:cs="Calibri"/>
              </w:rPr>
              <w:t xml:space="preserve"> </w:t>
            </w:r>
          </w:p>
          <w:p w14:paraId="364465B1" w14:textId="71C95F67" w:rsidR="002B3DB1" w:rsidRPr="0087280F" w:rsidDel="00126D16" w:rsidRDefault="002B3DB1" w:rsidP="006F224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78FE05D3" w14:textId="77777777" w:rsidR="002B3DB1" w:rsidRPr="000A7555" w:rsidRDefault="002B3DB1" w:rsidP="0061204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B3DB1" w14:paraId="6FA774CE" w14:textId="77777777" w:rsidTr="00132B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B20B9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428F" w14:textId="555DF52B" w:rsidR="002B3DB1" w:rsidRDefault="00256193" w:rsidP="007A1759">
            <w:pPr>
              <w:rPr>
                <w:rFonts w:eastAsiaTheme="minorEastAsia"/>
                <w:lang w:eastAsia="zh-CN"/>
              </w:rPr>
            </w:pPr>
            <w:r>
              <w:t>Iznos EU dijela</w:t>
            </w:r>
            <w:r w:rsidR="002B3DB1">
              <w:t xml:space="preserve"> potpore.</w:t>
            </w:r>
          </w:p>
          <w:p w14:paraId="3C8D2A43" w14:textId="3205417E" w:rsidR="002B3DB1" w:rsidRPr="00372C93" w:rsidRDefault="002B3DB1" w:rsidP="006F224B">
            <w:pPr>
              <w:rPr>
                <w:rFonts w:cs="Calibri"/>
                <w:sz w:val="20"/>
                <w:szCs w:val="20"/>
              </w:rPr>
            </w:pPr>
            <w:r w:rsidRPr="00372C93">
              <w:rPr>
                <w:i/>
                <w:iCs/>
                <w:sz w:val="20"/>
                <w:szCs w:val="20"/>
              </w:rPr>
              <w:t>(Upisati 50%</w:t>
            </w:r>
            <w:r w:rsidR="007A1759">
              <w:rPr>
                <w:i/>
                <w:iCs/>
                <w:sz w:val="20"/>
                <w:szCs w:val="20"/>
              </w:rPr>
              <w:t xml:space="preserve"> ukupnog</w:t>
            </w:r>
            <w:r w:rsidRPr="00372C93">
              <w:rPr>
                <w:i/>
                <w:iCs/>
                <w:sz w:val="20"/>
                <w:szCs w:val="20"/>
              </w:rPr>
              <w:t xml:space="preserve"> iznosa ulaganja (troška))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1CAB" w14:textId="77777777" w:rsidR="002B3DB1" w:rsidRPr="000A7555" w:rsidRDefault="002B3DB1" w:rsidP="0061204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B3DB1" w14:paraId="1D326F88" w14:textId="77777777" w:rsidTr="00F45B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8F4E1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3.1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0E5" w14:textId="272A1BD3" w:rsidR="002B3DB1" w:rsidRPr="00235451" w:rsidRDefault="00256193" w:rsidP="007A1759">
            <w:pPr>
              <w:rPr>
                <w:rFonts w:eastAsiaTheme="minorEastAsia"/>
                <w:lang w:eastAsia="zh-CN"/>
              </w:rPr>
            </w:pPr>
            <w:r>
              <w:t>Iznos</w:t>
            </w:r>
            <w:r w:rsidR="002B3DB1" w:rsidRPr="00235451">
              <w:t xml:space="preserve"> nacionaln</w:t>
            </w:r>
            <w:r>
              <w:t>og</w:t>
            </w:r>
            <w:r w:rsidR="007A1759">
              <w:t xml:space="preserve"> </w:t>
            </w:r>
            <w:r>
              <w:t>dijela</w:t>
            </w:r>
            <w:r w:rsidR="002B3DB1" w:rsidRPr="00235451">
              <w:t xml:space="preserve"> potpor</w:t>
            </w:r>
            <w:r>
              <w:t>e</w:t>
            </w:r>
            <w:r w:rsidR="002B3DB1">
              <w:t>.</w:t>
            </w:r>
          </w:p>
          <w:p w14:paraId="5C55E421" w14:textId="0B248BD8" w:rsidR="002B3DB1" w:rsidRPr="007A1759" w:rsidRDefault="002B3DB1" w:rsidP="007A1759">
            <w:pPr>
              <w:rPr>
                <w:rFonts w:cs="Calibri"/>
                <w:i/>
                <w:sz w:val="20"/>
                <w:szCs w:val="20"/>
              </w:rPr>
            </w:pPr>
            <w:r w:rsidRPr="00F45BAF">
              <w:rPr>
                <w:i/>
                <w:sz w:val="20"/>
                <w:szCs w:val="20"/>
              </w:rPr>
              <w:t>(Upisati 30%</w:t>
            </w:r>
            <w:r w:rsidR="007A1759" w:rsidRPr="00F45BAF">
              <w:rPr>
                <w:i/>
                <w:sz w:val="20"/>
                <w:szCs w:val="20"/>
              </w:rPr>
              <w:t xml:space="preserve"> </w:t>
            </w:r>
            <w:r w:rsidR="007A1759">
              <w:rPr>
                <w:i/>
                <w:sz w:val="20"/>
                <w:szCs w:val="20"/>
              </w:rPr>
              <w:t>ukupnog</w:t>
            </w:r>
            <w:r w:rsidRPr="00F45BAF">
              <w:rPr>
                <w:i/>
                <w:sz w:val="20"/>
                <w:szCs w:val="20"/>
              </w:rPr>
              <w:t xml:space="preserve"> iznosa ulaganja</w:t>
            </w:r>
            <w:r w:rsidR="007A1759" w:rsidRPr="00F45BAF">
              <w:rPr>
                <w:i/>
                <w:sz w:val="20"/>
                <w:szCs w:val="20"/>
              </w:rPr>
              <w:t xml:space="preserve"> </w:t>
            </w:r>
            <w:r w:rsidRPr="00F45BAF">
              <w:rPr>
                <w:i/>
                <w:sz w:val="20"/>
                <w:szCs w:val="20"/>
              </w:rPr>
              <w:t>(troška))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B840" w14:textId="77777777" w:rsidR="002B3DB1" w:rsidRPr="000A7555" w:rsidRDefault="002B3DB1" w:rsidP="0061204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</w:tbl>
    <w:p w14:paraId="6C24964D" w14:textId="7A716D85" w:rsidR="00A5492F" w:rsidRDefault="00A5492F" w:rsidP="002B3DB1">
      <w:pPr>
        <w:rPr>
          <w:rFonts w:cs="Calibri"/>
          <w:b/>
        </w:rPr>
      </w:pPr>
    </w:p>
    <w:p w14:paraId="6C8386EB" w14:textId="77777777" w:rsidR="00A5492F" w:rsidRDefault="00A5492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52A6EABA" w14:textId="77777777" w:rsidR="002B3DB1" w:rsidRDefault="002B3DB1" w:rsidP="002B3DB1">
      <w:pPr>
        <w:rPr>
          <w:rFonts w:cs="Calibri"/>
          <w:b/>
          <w:shd w:val="clear" w:color="auto" w:fill="D9D9D9"/>
        </w:rPr>
      </w:pPr>
      <w:r>
        <w:rPr>
          <w:rFonts w:cs="Calibri"/>
          <w:b/>
          <w:shd w:val="clear" w:color="auto" w:fill="D9D9D9"/>
        </w:rPr>
        <w:lastRenderedPageBreak/>
        <w:t>c) Ciljno tržište ulaganja</w:t>
      </w:r>
    </w:p>
    <w:p w14:paraId="6887CAFE" w14:textId="77777777" w:rsidR="002B3DB1" w:rsidRDefault="002B3DB1" w:rsidP="002B3DB1">
      <w:pPr>
        <w:rPr>
          <w:rFonts w:cs="Calibri"/>
          <w:b/>
          <w:shd w:val="clear" w:color="auto" w:fill="D9D9D9"/>
        </w:rPr>
      </w:pPr>
      <w:r w:rsidRPr="001044E7">
        <w:rPr>
          <w:rFonts w:cs="Calibri"/>
        </w:rPr>
        <w:t>Projekt promidžbe će se odnositi na tržište: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453"/>
        <w:gridCol w:w="484"/>
        <w:gridCol w:w="1453"/>
        <w:gridCol w:w="465"/>
        <w:gridCol w:w="1452"/>
        <w:gridCol w:w="465"/>
        <w:gridCol w:w="1452"/>
        <w:gridCol w:w="465"/>
        <w:gridCol w:w="1452"/>
        <w:gridCol w:w="465"/>
      </w:tblGrid>
      <w:tr w:rsidR="002B3DB1" w14:paraId="0ECE39A8" w14:textId="77777777" w:rsidTr="0061204F">
        <w:tc>
          <w:tcPr>
            <w:tcW w:w="1453" w:type="dxa"/>
            <w:shd w:val="pct25" w:color="auto" w:fill="auto"/>
          </w:tcPr>
          <w:p w14:paraId="3C8361EB" w14:textId="77777777" w:rsidR="002B3DB1" w:rsidRDefault="002B3DB1" w:rsidP="0061204F">
            <w:r w:rsidRPr="00973A2F">
              <w:t>Makedonija</w:t>
            </w:r>
          </w:p>
        </w:tc>
        <w:tc>
          <w:tcPr>
            <w:tcW w:w="484" w:type="dxa"/>
          </w:tcPr>
          <w:p w14:paraId="17504093" w14:textId="77777777" w:rsidR="002B3DB1" w:rsidRDefault="002B3DB1" w:rsidP="0061204F"/>
        </w:tc>
        <w:tc>
          <w:tcPr>
            <w:tcW w:w="1453" w:type="dxa"/>
            <w:shd w:val="pct25" w:color="auto" w:fill="auto"/>
          </w:tcPr>
          <w:p w14:paraId="7CCA16D3" w14:textId="77777777" w:rsidR="002B3DB1" w:rsidRDefault="002B3DB1" w:rsidP="0061204F">
            <w:r>
              <w:t>Crna Gora</w:t>
            </w:r>
          </w:p>
        </w:tc>
        <w:tc>
          <w:tcPr>
            <w:tcW w:w="465" w:type="dxa"/>
          </w:tcPr>
          <w:p w14:paraId="6FDA8B2B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2E19EDD4" w14:textId="77777777" w:rsidR="002B3DB1" w:rsidRDefault="002B3DB1" w:rsidP="0061204F">
            <w:r>
              <w:t>Srbija</w:t>
            </w:r>
          </w:p>
        </w:tc>
        <w:tc>
          <w:tcPr>
            <w:tcW w:w="465" w:type="dxa"/>
          </w:tcPr>
          <w:p w14:paraId="33C5A593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406DBDC9" w14:textId="77777777" w:rsidR="002B3DB1" w:rsidRDefault="002B3DB1" w:rsidP="0061204F">
            <w:r>
              <w:t>Albanija</w:t>
            </w:r>
          </w:p>
        </w:tc>
        <w:tc>
          <w:tcPr>
            <w:tcW w:w="465" w:type="dxa"/>
          </w:tcPr>
          <w:p w14:paraId="4D16A980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79717966" w14:textId="77777777" w:rsidR="002B3DB1" w:rsidRDefault="002B3DB1" w:rsidP="0061204F">
            <w:r w:rsidRPr="00973A2F">
              <w:t>Kosovo</w:t>
            </w:r>
          </w:p>
        </w:tc>
        <w:tc>
          <w:tcPr>
            <w:tcW w:w="465" w:type="dxa"/>
          </w:tcPr>
          <w:p w14:paraId="114B3F76" w14:textId="77777777" w:rsidR="002B3DB1" w:rsidRDefault="002B3DB1" w:rsidP="0061204F"/>
        </w:tc>
      </w:tr>
      <w:tr w:rsidR="002B3DB1" w14:paraId="670469D4" w14:textId="77777777" w:rsidTr="0061204F">
        <w:tc>
          <w:tcPr>
            <w:tcW w:w="1453" w:type="dxa"/>
            <w:shd w:val="pct25" w:color="auto" w:fill="auto"/>
          </w:tcPr>
          <w:p w14:paraId="1886A6D1" w14:textId="77777777" w:rsidR="002B3DB1" w:rsidRDefault="002B3DB1" w:rsidP="0061204F">
            <w:r w:rsidRPr="00973A2F">
              <w:t>Bosna i Hercegovina</w:t>
            </w:r>
          </w:p>
        </w:tc>
        <w:tc>
          <w:tcPr>
            <w:tcW w:w="484" w:type="dxa"/>
          </w:tcPr>
          <w:p w14:paraId="00BA7007" w14:textId="77777777" w:rsidR="002B3DB1" w:rsidRDefault="002B3DB1" w:rsidP="0061204F"/>
        </w:tc>
        <w:tc>
          <w:tcPr>
            <w:tcW w:w="1453" w:type="dxa"/>
            <w:shd w:val="pct25" w:color="auto" w:fill="auto"/>
          </w:tcPr>
          <w:p w14:paraId="0B6876B1" w14:textId="77777777" w:rsidR="002B3DB1" w:rsidRDefault="002B3DB1" w:rsidP="0061204F">
            <w:r w:rsidRPr="00973A2F">
              <w:t>Švicarska</w:t>
            </w:r>
          </w:p>
        </w:tc>
        <w:tc>
          <w:tcPr>
            <w:tcW w:w="465" w:type="dxa"/>
          </w:tcPr>
          <w:p w14:paraId="419E15FB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68BE0D91" w14:textId="77777777" w:rsidR="002B3DB1" w:rsidRDefault="002B3DB1" w:rsidP="0061204F">
            <w:r w:rsidRPr="00973A2F">
              <w:t xml:space="preserve">Kina </w:t>
            </w:r>
            <w:r w:rsidRPr="000E012C">
              <w:t>(</w:t>
            </w:r>
            <w:proofErr w:type="spellStart"/>
            <w:r w:rsidRPr="000E012C">
              <w:t>uklj</w:t>
            </w:r>
            <w:proofErr w:type="spellEnd"/>
            <w:r w:rsidRPr="000E012C">
              <w:t xml:space="preserve">. </w:t>
            </w:r>
            <w:proofErr w:type="spellStart"/>
            <w:r w:rsidRPr="000E012C">
              <w:t>Hong</w:t>
            </w:r>
            <w:proofErr w:type="spellEnd"/>
            <w:r w:rsidRPr="000E012C">
              <w:t xml:space="preserve"> Kong)</w:t>
            </w:r>
          </w:p>
        </w:tc>
        <w:tc>
          <w:tcPr>
            <w:tcW w:w="465" w:type="dxa"/>
          </w:tcPr>
          <w:p w14:paraId="5E1B71DA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5DEBB3E7" w14:textId="77777777" w:rsidR="002B3DB1" w:rsidRDefault="002B3DB1" w:rsidP="0061204F">
            <w:r w:rsidRPr="00973A2F">
              <w:t>Norveška</w:t>
            </w:r>
          </w:p>
        </w:tc>
        <w:tc>
          <w:tcPr>
            <w:tcW w:w="465" w:type="dxa"/>
          </w:tcPr>
          <w:p w14:paraId="36617A7D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54A4D185" w14:textId="77777777" w:rsidR="002B3DB1" w:rsidRDefault="002B3DB1" w:rsidP="0061204F">
            <w:r w:rsidRPr="00973A2F">
              <w:t>Rusija</w:t>
            </w:r>
          </w:p>
        </w:tc>
        <w:tc>
          <w:tcPr>
            <w:tcW w:w="465" w:type="dxa"/>
          </w:tcPr>
          <w:p w14:paraId="5206B96D" w14:textId="77777777" w:rsidR="002B3DB1" w:rsidRDefault="002B3DB1" w:rsidP="0061204F"/>
        </w:tc>
      </w:tr>
      <w:tr w:rsidR="002B3DB1" w14:paraId="72C1F045" w14:textId="77777777" w:rsidTr="0061204F">
        <w:tc>
          <w:tcPr>
            <w:tcW w:w="1453" w:type="dxa"/>
            <w:shd w:val="pct25" w:color="auto" w:fill="auto"/>
          </w:tcPr>
          <w:p w14:paraId="2F5CE50D" w14:textId="77777777" w:rsidR="002B3DB1" w:rsidRDefault="002B3DB1" w:rsidP="0061204F">
            <w:r w:rsidRPr="00973A2F">
              <w:t>Ukrajina</w:t>
            </w:r>
          </w:p>
        </w:tc>
        <w:tc>
          <w:tcPr>
            <w:tcW w:w="484" w:type="dxa"/>
          </w:tcPr>
          <w:p w14:paraId="19CBE0F1" w14:textId="77777777" w:rsidR="002B3DB1" w:rsidRDefault="002B3DB1" w:rsidP="0061204F"/>
        </w:tc>
        <w:tc>
          <w:tcPr>
            <w:tcW w:w="1453" w:type="dxa"/>
            <w:shd w:val="pct25" w:color="auto" w:fill="auto"/>
          </w:tcPr>
          <w:p w14:paraId="3D814063" w14:textId="77777777" w:rsidR="002B3DB1" w:rsidRDefault="002B3DB1" w:rsidP="0061204F">
            <w:r w:rsidRPr="00973A2F">
              <w:t>Kazahstan</w:t>
            </w:r>
          </w:p>
        </w:tc>
        <w:tc>
          <w:tcPr>
            <w:tcW w:w="465" w:type="dxa"/>
          </w:tcPr>
          <w:p w14:paraId="228FF0B5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071201F6" w14:textId="77777777" w:rsidR="002B3DB1" w:rsidRDefault="002B3DB1" w:rsidP="0061204F">
            <w:r w:rsidRPr="00973A2F">
              <w:t>Japan</w:t>
            </w:r>
          </w:p>
        </w:tc>
        <w:tc>
          <w:tcPr>
            <w:tcW w:w="465" w:type="dxa"/>
          </w:tcPr>
          <w:p w14:paraId="58E1E24E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6CB39D0E" w14:textId="77777777" w:rsidR="002B3DB1" w:rsidRDefault="002B3DB1" w:rsidP="0061204F">
            <w:r w:rsidRPr="00973A2F">
              <w:t>Lihtenštajn</w:t>
            </w:r>
          </w:p>
        </w:tc>
        <w:tc>
          <w:tcPr>
            <w:tcW w:w="465" w:type="dxa"/>
          </w:tcPr>
          <w:p w14:paraId="419D104E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418761AB" w14:textId="77777777" w:rsidR="002B3DB1" w:rsidRDefault="002B3DB1" w:rsidP="0061204F">
            <w:r w:rsidRPr="000E012C">
              <w:t>SAD</w:t>
            </w:r>
          </w:p>
        </w:tc>
        <w:tc>
          <w:tcPr>
            <w:tcW w:w="465" w:type="dxa"/>
          </w:tcPr>
          <w:p w14:paraId="01BAB517" w14:textId="77777777" w:rsidR="002B3DB1" w:rsidRDefault="002B3DB1" w:rsidP="0061204F"/>
        </w:tc>
      </w:tr>
      <w:tr w:rsidR="002B3DB1" w14:paraId="07568AC6" w14:textId="77777777" w:rsidTr="0061204F">
        <w:tc>
          <w:tcPr>
            <w:tcW w:w="1453" w:type="dxa"/>
            <w:shd w:val="pct25" w:color="auto" w:fill="auto"/>
          </w:tcPr>
          <w:p w14:paraId="152B7AC3" w14:textId="77777777" w:rsidR="002B3DB1" w:rsidRDefault="002B3DB1" w:rsidP="0061204F">
            <w:r w:rsidRPr="000E012C">
              <w:t>Kanada</w:t>
            </w:r>
          </w:p>
        </w:tc>
        <w:tc>
          <w:tcPr>
            <w:tcW w:w="484" w:type="dxa"/>
          </w:tcPr>
          <w:p w14:paraId="4011406A" w14:textId="77777777" w:rsidR="002B3DB1" w:rsidRDefault="002B3DB1" w:rsidP="0061204F"/>
        </w:tc>
        <w:tc>
          <w:tcPr>
            <w:tcW w:w="1453" w:type="dxa"/>
            <w:shd w:val="pct25" w:color="auto" w:fill="auto"/>
          </w:tcPr>
          <w:p w14:paraId="70E0F779" w14:textId="77777777" w:rsidR="002B3DB1" w:rsidRDefault="002B3DB1" w:rsidP="0061204F">
            <w:r w:rsidRPr="000E012C">
              <w:t>Meksiko</w:t>
            </w:r>
          </w:p>
        </w:tc>
        <w:tc>
          <w:tcPr>
            <w:tcW w:w="465" w:type="dxa"/>
          </w:tcPr>
          <w:p w14:paraId="0182DC6A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144E80F0" w14:textId="77777777" w:rsidR="002B3DB1" w:rsidRDefault="002B3DB1" w:rsidP="0061204F">
            <w:r w:rsidRPr="000E012C">
              <w:t>Brazil</w:t>
            </w:r>
          </w:p>
        </w:tc>
        <w:tc>
          <w:tcPr>
            <w:tcW w:w="465" w:type="dxa"/>
          </w:tcPr>
          <w:p w14:paraId="22B53408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1C99E8C5" w14:textId="77777777" w:rsidR="002B3DB1" w:rsidRDefault="002B3DB1" w:rsidP="0061204F">
            <w:r w:rsidRPr="000E012C">
              <w:t>Australija</w:t>
            </w:r>
          </w:p>
        </w:tc>
        <w:tc>
          <w:tcPr>
            <w:tcW w:w="465" w:type="dxa"/>
          </w:tcPr>
          <w:p w14:paraId="57837ED5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6AA5887B" w14:textId="77777777" w:rsidR="002B3DB1" w:rsidRDefault="002B3DB1" w:rsidP="0061204F">
            <w:r w:rsidRPr="000E012C">
              <w:t>Koreja</w:t>
            </w:r>
          </w:p>
        </w:tc>
        <w:tc>
          <w:tcPr>
            <w:tcW w:w="465" w:type="dxa"/>
          </w:tcPr>
          <w:p w14:paraId="6B71C9C5" w14:textId="77777777" w:rsidR="002B3DB1" w:rsidRDefault="002B3DB1" w:rsidP="0061204F"/>
        </w:tc>
      </w:tr>
      <w:tr w:rsidR="002B3DB1" w14:paraId="34CD69B3" w14:textId="77777777" w:rsidTr="0061204F">
        <w:tc>
          <w:tcPr>
            <w:tcW w:w="1453" w:type="dxa"/>
            <w:shd w:val="pct25" w:color="auto" w:fill="auto"/>
          </w:tcPr>
          <w:p w14:paraId="1E167951" w14:textId="77777777" w:rsidR="002B3DB1" w:rsidRDefault="002B3DB1" w:rsidP="0061204F">
            <w:r w:rsidRPr="000E012C">
              <w:t>Indija</w:t>
            </w:r>
          </w:p>
        </w:tc>
        <w:tc>
          <w:tcPr>
            <w:tcW w:w="484" w:type="dxa"/>
          </w:tcPr>
          <w:p w14:paraId="5F38D26B" w14:textId="77777777" w:rsidR="002B3DB1" w:rsidRDefault="002B3DB1" w:rsidP="0061204F"/>
        </w:tc>
        <w:tc>
          <w:tcPr>
            <w:tcW w:w="1453" w:type="dxa"/>
            <w:shd w:val="pct25" w:color="auto" w:fill="auto"/>
          </w:tcPr>
          <w:p w14:paraId="21ED4357" w14:textId="77777777" w:rsidR="002B3DB1" w:rsidRDefault="002B3DB1" w:rsidP="0061204F">
            <w:r w:rsidRPr="000E012C">
              <w:t>Tajland</w:t>
            </w:r>
          </w:p>
        </w:tc>
        <w:tc>
          <w:tcPr>
            <w:tcW w:w="465" w:type="dxa"/>
          </w:tcPr>
          <w:p w14:paraId="263D2CBC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13E9F0C1" w14:textId="77777777" w:rsidR="002B3DB1" w:rsidRDefault="002B3DB1" w:rsidP="0061204F">
            <w:r w:rsidRPr="000E012C">
              <w:t>Malezija</w:t>
            </w:r>
          </w:p>
        </w:tc>
        <w:tc>
          <w:tcPr>
            <w:tcW w:w="465" w:type="dxa"/>
          </w:tcPr>
          <w:p w14:paraId="10C5E865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13711AB9" w14:textId="77777777" w:rsidR="002B3DB1" w:rsidRDefault="002B3DB1" w:rsidP="0061204F">
            <w:r w:rsidRPr="000E012C">
              <w:t>Indonezija</w:t>
            </w:r>
          </w:p>
        </w:tc>
        <w:tc>
          <w:tcPr>
            <w:tcW w:w="465" w:type="dxa"/>
          </w:tcPr>
          <w:p w14:paraId="751AEF3D" w14:textId="77777777" w:rsidR="002B3DB1" w:rsidRDefault="002B3DB1" w:rsidP="0061204F"/>
        </w:tc>
        <w:tc>
          <w:tcPr>
            <w:tcW w:w="1452" w:type="dxa"/>
            <w:shd w:val="pct25" w:color="auto" w:fill="auto"/>
          </w:tcPr>
          <w:p w14:paraId="2558F4AB" w14:textId="77777777" w:rsidR="002B3DB1" w:rsidRDefault="002B3DB1" w:rsidP="0061204F">
            <w:r w:rsidRPr="000E012C">
              <w:t>Singapur</w:t>
            </w:r>
          </w:p>
        </w:tc>
        <w:tc>
          <w:tcPr>
            <w:tcW w:w="465" w:type="dxa"/>
          </w:tcPr>
          <w:p w14:paraId="60AF0130" w14:textId="77777777" w:rsidR="002B3DB1" w:rsidRDefault="002B3DB1" w:rsidP="0061204F"/>
        </w:tc>
      </w:tr>
    </w:tbl>
    <w:p w14:paraId="475CDB02" w14:textId="7D1FDEC7" w:rsidR="002B3DB1" w:rsidRDefault="002B3DB1" w:rsidP="002B3DB1">
      <w:pPr>
        <w:rPr>
          <w:i/>
          <w:sz w:val="20"/>
          <w:szCs w:val="20"/>
        </w:rPr>
      </w:pPr>
      <w:r w:rsidRPr="001044E7">
        <w:rPr>
          <w:i/>
          <w:sz w:val="20"/>
          <w:szCs w:val="20"/>
        </w:rPr>
        <w:t xml:space="preserve">Napomena: označite „X“-om </w:t>
      </w:r>
      <w:r w:rsidR="000279E0">
        <w:rPr>
          <w:i/>
          <w:sz w:val="20"/>
          <w:szCs w:val="20"/>
        </w:rPr>
        <w:t xml:space="preserve">samo </w:t>
      </w:r>
      <w:r w:rsidR="0055377B">
        <w:rPr>
          <w:i/>
          <w:sz w:val="20"/>
          <w:szCs w:val="20"/>
          <w:u w:val="single"/>
        </w:rPr>
        <w:t>jedno tržište</w:t>
      </w:r>
      <w:r w:rsidR="007E7A4D">
        <w:rPr>
          <w:i/>
          <w:sz w:val="20"/>
          <w:szCs w:val="20"/>
        </w:rPr>
        <w:t xml:space="preserve"> na koje se projekt odnosi.</w:t>
      </w:r>
    </w:p>
    <w:p w14:paraId="0CDBCC1A" w14:textId="77777777" w:rsidR="00A5492F" w:rsidRDefault="00A5492F" w:rsidP="002B3DB1">
      <w:pPr>
        <w:rPr>
          <w:rFonts w:cs="Calibri"/>
          <w:b/>
          <w:shd w:val="clear" w:color="auto" w:fill="D9D9D9"/>
        </w:rPr>
      </w:pPr>
    </w:p>
    <w:p w14:paraId="5CD6B0D7" w14:textId="77777777" w:rsidR="002B3DB1" w:rsidRDefault="002B3DB1" w:rsidP="002B3DB1">
      <w:pPr>
        <w:rPr>
          <w:rFonts w:cs="Calibri"/>
          <w:b/>
          <w:shd w:val="clear" w:color="auto" w:fill="D9D9D9"/>
        </w:rPr>
      </w:pPr>
      <w:r w:rsidRPr="0047500F">
        <w:rPr>
          <w:rFonts w:cs="Calibri"/>
          <w:b/>
          <w:shd w:val="clear" w:color="auto" w:fill="D9D9D9"/>
        </w:rPr>
        <w:t>d) Proizvod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992"/>
        <w:gridCol w:w="993"/>
      </w:tblGrid>
      <w:tr w:rsidR="002B3DB1" w14:paraId="26A179C5" w14:textId="77777777" w:rsidTr="0061204F">
        <w:trPr>
          <w:trHeight w:val="572"/>
        </w:trPr>
        <w:tc>
          <w:tcPr>
            <w:tcW w:w="7621" w:type="dxa"/>
            <w:shd w:val="pct25" w:color="auto" w:fill="auto"/>
            <w:vAlign w:val="center"/>
          </w:tcPr>
          <w:p w14:paraId="334AFDAD" w14:textId="77777777" w:rsidR="002B3DB1" w:rsidRPr="0047500F" w:rsidRDefault="002B3DB1" w:rsidP="0061204F">
            <w:pPr>
              <w:jc w:val="center"/>
              <w:rPr>
                <w:rFonts w:ascii="Calibri" w:hAnsi="Calibri" w:cs="Calibri"/>
              </w:rPr>
            </w:pPr>
            <w:r w:rsidRPr="0047500F">
              <w:rPr>
                <w:rFonts w:ascii="Calibri" w:hAnsi="Calibri" w:cs="Calibri"/>
              </w:rPr>
              <w:t>Karakteristike proizvoda za koje će se vršiti promidžba</w:t>
            </w:r>
          </w:p>
        </w:tc>
        <w:tc>
          <w:tcPr>
            <w:tcW w:w="992" w:type="dxa"/>
            <w:shd w:val="pct25" w:color="auto" w:fill="auto"/>
            <w:vAlign w:val="center"/>
          </w:tcPr>
          <w:p w14:paraId="5EF299F5" w14:textId="77777777" w:rsidR="002B3DB1" w:rsidRDefault="002B3DB1" w:rsidP="0061204F">
            <w:pPr>
              <w:jc w:val="center"/>
              <w:rPr>
                <w:rFonts w:ascii="Calibri" w:hAnsi="Calibri" w:cs="Calibri"/>
                <w:b/>
                <w:shd w:val="clear" w:color="auto" w:fill="D9D9D9"/>
              </w:rPr>
            </w:pPr>
            <w:r w:rsidRPr="0047500F">
              <w:rPr>
                <w:rFonts w:ascii="Calibri" w:hAnsi="Calibri" w:cs="Calibri"/>
              </w:rPr>
              <w:t>DA</w:t>
            </w:r>
          </w:p>
        </w:tc>
        <w:tc>
          <w:tcPr>
            <w:tcW w:w="993" w:type="dxa"/>
            <w:shd w:val="pct25" w:color="auto" w:fill="auto"/>
            <w:vAlign w:val="center"/>
          </w:tcPr>
          <w:p w14:paraId="1C092A1E" w14:textId="77777777" w:rsidR="002B3DB1" w:rsidRDefault="002B3DB1" w:rsidP="0061204F">
            <w:pPr>
              <w:jc w:val="center"/>
              <w:rPr>
                <w:rFonts w:ascii="Calibri" w:hAnsi="Calibri" w:cs="Calibri"/>
                <w:b/>
                <w:shd w:val="clear" w:color="auto" w:fill="D9D9D9"/>
              </w:rPr>
            </w:pPr>
            <w:r w:rsidRPr="0047500F">
              <w:rPr>
                <w:rFonts w:ascii="Calibri" w:hAnsi="Calibri" w:cs="Calibri"/>
              </w:rPr>
              <w:t>NE</w:t>
            </w:r>
          </w:p>
        </w:tc>
      </w:tr>
      <w:tr w:rsidR="002B3DB1" w14:paraId="393383A4" w14:textId="77777777" w:rsidTr="0061204F">
        <w:tc>
          <w:tcPr>
            <w:tcW w:w="7621" w:type="dxa"/>
          </w:tcPr>
          <w:p w14:paraId="1BC94F3D" w14:textId="77777777" w:rsidR="002B3DB1" w:rsidRPr="0047500F" w:rsidRDefault="002B3DB1" w:rsidP="0061204F">
            <w:pPr>
              <w:rPr>
                <w:rFonts w:ascii="Calibri" w:hAnsi="Calibri" w:cs="Calibri"/>
                <w:shd w:val="clear" w:color="auto" w:fill="D9D9D9"/>
              </w:rPr>
            </w:pPr>
            <w:r>
              <w:rPr>
                <w:rFonts w:ascii="Calibri" w:hAnsi="Calibri" w:cs="Calibri"/>
              </w:rPr>
              <w:t>Proizvodi</w:t>
            </w:r>
            <w:r w:rsidRPr="0047500F">
              <w:rPr>
                <w:rFonts w:ascii="Calibri" w:hAnsi="Calibri" w:cs="Calibri"/>
              </w:rPr>
              <w:t xml:space="preserve"> sa zaštićenom oznakom izvornosti i zaštićenom oznakom z</w:t>
            </w:r>
            <w:r>
              <w:rPr>
                <w:rFonts w:ascii="Calibri" w:hAnsi="Calibri" w:cs="Calibri"/>
              </w:rPr>
              <w:t>emljopisnog podrijetla i vina s</w:t>
            </w:r>
            <w:r w:rsidRPr="0047500F">
              <w:rPr>
                <w:rFonts w:ascii="Calibri" w:hAnsi="Calibri" w:cs="Calibri"/>
              </w:rPr>
              <w:t xml:space="preserve"> oznakom sorte</w:t>
            </w:r>
          </w:p>
        </w:tc>
        <w:tc>
          <w:tcPr>
            <w:tcW w:w="992" w:type="dxa"/>
          </w:tcPr>
          <w:p w14:paraId="14F19461" w14:textId="77777777" w:rsidR="002B3DB1" w:rsidRDefault="002B3DB1" w:rsidP="0061204F">
            <w:pPr>
              <w:rPr>
                <w:rFonts w:ascii="Calibri" w:hAnsi="Calibri" w:cs="Calibri"/>
                <w:b/>
                <w:shd w:val="clear" w:color="auto" w:fill="D9D9D9"/>
              </w:rPr>
            </w:pPr>
          </w:p>
        </w:tc>
        <w:tc>
          <w:tcPr>
            <w:tcW w:w="993" w:type="dxa"/>
          </w:tcPr>
          <w:p w14:paraId="12D61014" w14:textId="77777777" w:rsidR="002B3DB1" w:rsidRDefault="002B3DB1" w:rsidP="0061204F">
            <w:pPr>
              <w:rPr>
                <w:rFonts w:ascii="Calibri" w:hAnsi="Calibri" w:cs="Calibri"/>
                <w:b/>
                <w:shd w:val="clear" w:color="auto" w:fill="D9D9D9"/>
              </w:rPr>
            </w:pPr>
          </w:p>
        </w:tc>
      </w:tr>
      <w:tr w:rsidR="002B3DB1" w14:paraId="6346963E" w14:textId="77777777" w:rsidTr="0061204F">
        <w:tc>
          <w:tcPr>
            <w:tcW w:w="7621" w:type="dxa"/>
          </w:tcPr>
          <w:p w14:paraId="084E0326" w14:textId="77777777" w:rsidR="002B3DB1" w:rsidRDefault="002B3DB1" w:rsidP="0061204F">
            <w:pPr>
              <w:rPr>
                <w:rFonts w:ascii="Calibri" w:hAnsi="Calibri" w:cs="Calibri"/>
                <w:b/>
                <w:shd w:val="clear" w:color="auto" w:fill="D9D9D9"/>
              </w:rPr>
            </w:pPr>
            <w:r>
              <w:rPr>
                <w:rFonts w:ascii="Calibri" w:hAnsi="Calibri" w:cs="Calibri"/>
              </w:rPr>
              <w:t>Proizvodi</w:t>
            </w:r>
            <w:r w:rsidRPr="00245437">
              <w:rPr>
                <w:rFonts w:ascii="Calibri" w:hAnsi="Calibri" w:cs="Calibri"/>
              </w:rPr>
              <w:t xml:space="preserve"> sa zaštićenom oznakom izvornosti</w:t>
            </w:r>
          </w:p>
        </w:tc>
        <w:tc>
          <w:tcPr>
            <w:tcW w:w="992" w:type="dxa"/>
          </w:tcPr>
          <w:p w14:paraId="33DB70BE" w14:textId="77777777" w:rsidR="002B3DB1" w:rsidRDefault="002B3DB1" w:rsidP="0061204F">
            <w:pPr>
              <w:rPr>
                <w:rFonts w:ascii="Calibri" w:hAnsi="Calibri" w:cs="Calibri"/>
                <w:b/>
                <w:shd w:val="clear" w:color="auto" w:fill="D9D9D9"/>
              </w:rPr>
            </w:pPr>
          </w:p>
        </w:tc>
        <w:tc>
          <w:tcPr>
            <w:tcW w:w="993" w:type="dxa"/>
          </w:tcPr>
          <w:p w14:paraId="0480FBC0" w14:textId="77777777" w:rsidR="002B3DB1" w:rsidRDefault="002B3DB1" w:rsidP="0061204F">
            <w:pPr>
              <w:rPr>
                <w:rFonts w:ascii="Calibri" w:hAnsi="Calibri" w:cs="Calibri"/>
                <w:b/>
                <w:shd w:val="clear" w:color="auto" w:fill="D9D9D9"/>
              </w:rPr>
            </w:pPr>
          </w:p>
        </w:tc>
      </w:tr>
      <w:tr w:rsidR="002B3DB1" w14:paraId="7829137D" w14:textId="77777777" w:rsidTr="0061204F">
        <w:tc>
          <w:tcPr>
            <w:tcW w:w="7621" w:type="dxa"/>
          </w:tcPr>
          <w:p w14:paraId="25FEA9C8" w14:textId="77777777" w:rsidR="002B3DB1" w:rsidRDefault="002B3DB1" w:rsidP="0061204F">
            <w:pPr>
              <w:rPr>
                <w:rFonts w:ascii="Calibri" w:hAnsi="Calibri" w:cs="Calibri"/>
                <w:b/>
                <w:shd w:val="clear" w:color="auto" w:fill="D9D9D9"/>
              </w:rPr>
            </w:pPr>
            <w:r w:rsidRPr="00245437">
              <w:rPr>
                <w:rFonts w:ascii="Calibri" w:hAnsi="Calibri" w:cs="Calibri"/>
              </w:rPr>
              <w:t>Proizvodi sa zaštićenom oznakom zemljopisnog podrijetla</w:t>
            </w:r>
          </w:p>
        </w:tc>
        <w:tc>
          <w:tcPr>
            <w:tcW w:w="992" w:type="dxa"/>
          </w:tcPr>
          <w:p w14:paraId="35C42EA8" w14:textId="77777777" w:rsidR="002B3DB1" w:rsidRDefault="002B3DB1" w:rsidP="0061204F">
            <w:pPr>
              <w:rPr>
                <w:rFonts w:ascii="Calibri" w:hAnsi="Calibri" w:cs="Calibri"/>
                <w:b/>
                <w:shd w:val="clear" w:color="auto" w:fill="D9D9D9"/>
              </w:rPr>
            </w:pPr>
          </w:p>
        </w:tc>
        <w:tc>
          <w:tcPr>
            <w:tcW w:w="993" w:type="dxa"/>
          </w:tcPr>
          <w:p w14:paraId="423EA412" w14:textId="77777777" w:rsidR="002B3DB1" w:rsidRDefault="002B3DB1" w:rsidP="0061204F">
            <w:pPr>
              <w:rPr>
                <w:rFonts w:ascii="Calibri" w:hAnsi="Calibri" w:cs="Calibri"/>
                <w:b/>
                <w:shd w:val="clear" w:color="auto" w:fill="D9D9D9"/>
              </w:rPr>
            </w:pPr>
          </w:p>
        </w:tc>
      </w:tr>
      <w:tr w:rsidR="002B3DB1" w14:paraId="030AE535" w14:textId="77777777" w:rsidTr="0061204F">
        <w:tc>
          <w:tcPr>
            <w:tcW w:w="7621" w:type="dxa"/>
          </w:tcPr>
          <w:p w14:paraId="5ADD9127" w14:textId="77777777" w:rsidR="002B3DB1" w:rsidRDefault="002B3DB1" w:rsidP="0061204F">
            <w:pPr>
              <w:rPr>
                <w:rFonts w:ascii="Calibri" w:hAnsi="Calibri" w:cs="Calibri"/>
                <w:b/>
                <w:shd w:val="clear" w:color="auto" w:fill="D9D9D9"/>
              </w:rPr>
            </w:pPr>
            <w:r>
              <w:rPr>
                <w:rFonts w:ascii="Calibri" w:hAnsi="Calibri" w:cs="Calibri"/>
              </w:rPr>
              <w:t>Vina s</w:t>
            </w:r>
            <w:r w:rsidRPr="00245437">
              <w:rPr>
                <w:rFonts w:ascii="Calibri" w:hAnsi="Calibri" w:cs="Calibri"/>
              </w:rPr>
              <w:t xml:space="preserve"> oznakom sorte</w:t>
            </w:r>
          </w:p>
        </w:tc>
        <w:tc>
          <w:tcPr>
            <w:tcW w:w="992" w:type="dxa"/>
          </w:tcPr>
          <w:p w14:paraId="011670FE" w14:textId="77777777" w:rsidR="002B3DB1" w:rsidRDefault="002B3DB1" w:rsidP="0061204F">
            <w:pPr>
              <w:rPr>
                <w:rFonts w:ascii="Calibri" w:hAnsi="Calibri" w:cs="Calibri"/>
                <w:b/>
                <w:shd w:val="clear" w:color="auto" w:fill="D9D9D9"/>
              </w:rPr>
            </w:pPr>
          </w:p>
        </w:tc>
        <w:tc>
          <w:tcPr>
            <w:tcW w:w="993" w:type="dxa"/>
          </w:tcPr>
          <w:p w14:paraId="54F9825C" w14:textId="77777777" w:rsidR="002B3DB1" w:rsidRDefault="002B3DB1" w:rsidP="0061204F">
            <w:pPr>
              <w:rPr>
                <w:rFonts w:ascii="Calibri" w:hAnsi="Calibri" w:cs="Calibri"/>
                <w:b/>
                <w:shd w:val="clear" w:color="auto" w:fill="D9D9D9"/>
              </w:rPr>
            </w:pPr>
          </w:p>
        </w:tc>
      </w:tr>
    </w:tbl>
    <w:p w14:paraId="5407E2C4" w14:textId="77777777" w:rsidR="002B3DB1" w:rsidRDefault="002B3DB1" w:rsidP="002B3DB1">
      <w:pPr>
        <w:rPr>
          <w:rFonts w:cs="Calibri"/>
          <w:b/>
          <w:shd w:val="clear" w:color="auto" w:fill="D9D9D9"/>
        </w:rPr>
      </w:pPr>
    </w:p>
    <w:p w14:paraId="4D93621B" w14:textId="77777777" w:rsidR="002B3DB1" w:rsidRPr="001044E7" w:rsidRDefault="002B3DB1" w:rsidP="002B3DB1">
      <w:r>
        <w:t>Naziv proizvoda ili sorte:_______________________________________________</w:t>
      </w:r>
    </w:p>
    <w:p w14:paraId="2A277BAE" w14:textId="77777777" w:rsidR="002B3DB1" w:rsidRDefault="002B3DB1" w:rsidP="002B3DB1">
      <w:pPr>
        <w:rPr>
          <w:rFonts w:cs="Calibri"/>
          <w:b/>
          <w:shd w:val="clear" w:color="auto" w:fill="D9D9D9"/>
        </w:rPr>
      </w:pPr>
    </w:p>
    <w:p w14:paraId="47C07BD5" w14:textId="77777777" w:rsidR="002B3DB1" w:rsidRPr="00700699" w:rsidRDefault="002B3DB1" w:rsidP="002B3DB1">
      <w:pPr>
        <w:rPr>
          <w:rFonts w:cs="Calibri"/>
          <w:b/>
        </w:rPr>
      </w:pPr>
      <w:r>
        <w:rPr>
          <w:rFonts w:cs="Calibri"/>
          <w:b/>
          <w:shd w:val="clear" w:color="auto" w:fill="D9D9D9"/>
        </w:rPr>
        <w:t>e</w:t>
      </w:r>
      <w:r w:rsidRPr="00C35DA9">
        <w:rPr>
          <w:rFonts w:cs="Calibri"/>
          <w:b/>
          <w:shd w:val="clear" w:color="auto" w:fill="D9D9D9"/>
        </w:rPr>
        <w:t>) Dinamika ulaganja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915"/>
        <w:gridCol w:w="2120"/>
      </w:tblGrid>
      <w:tr w:rsidR="002B3DB1" w14:paraId="7F579744" w14:textId="77777777" w:rsidTr="00F45BAF">
        <w:trPr>
          <w:trHeight w:hRule="exact" w:val="284"/>
        </w:trPr>
        <w:tc>
          <w:tcPr>
            <w:tcW w:w="5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5B6801" w14:textId="77777777" w:rsidR="002B3DB1" w:rsidRDefault="002B3DB1" w:rsidP="0061204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945" w:type="dxa"/>
            <w:shd w:val="clear" w:color="auto" w:fill="D0CECE" w:themeFill="background2" w:themeFillShade="E6"/>
            <w:vAlign w:val="center"/>
          </w:tcPr>
          <w:p w14:paraId="53B1CF18" w14:textId="725BB465" w:rsidR="002B3DB1" w:rsidRPr="00B97680" w:rsidDel="00126D16" w:rsidRDefault="005D27C3" w:rsidP="005B62DC">
            <w:p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2B3DB1">
              <w:rPr>
                <w:rFonts w:cs="Calibri"/>
              </w:rPr>
              <w:t>inamika</w:t>
            </w:r>
            <w:r w:rsidR="002B3DB1" w:rsidRPr="00B97680">
              <w:rPr>
                <w:rFonts w:cs="Calibri"/>
              </w:rPr>
              <w:t xml:space="preserve"> </w:t>
            </w:r>
            <w:r w:rsidR="002B3DB1">
              <w:rPr>
                <w:rFonts w:cs="Calibri"/>
              </w:rPr>
              <w:t xml:space="preserve">ulaganja po godinama </w:t>
            </w:r>
            <w:r w:rsidR="005B62DC">
              <w:rPr>
                <w:rFonts w:cs="Calibri"/>
              </w:rPr>
              <w:t>provedbe</w:t>
            </w:r>
            <w:r w:rsidR="00C268E5">
              <w:rPr>
                <w:rFonts w:cs="Calibri"/>
              </w:rPr>
              <w:t xml:space="preserve"> </w:t>
            </w:r>
            <w:r w:rsidR="002B3DB1">
              <w:rPr>
                <w:rFonts w:cs="Calibri"/>
              </w:rPr>
              <w:t>projekta: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6762B8AA" w14:textId="77777777" w:rsidR="002B3DB1" w:rsidRPr="00B97680" w:rsidRDefault="002B3DB1" w:rsidP="0061204F">
            <w:pPr>
              <w:jc w:val="center"/>
              <w:rPr>
                <w:rFonts w:cs="Calibri"/>
              </w:rPr>
            </w:pPr>
            <w:r w:rsidRPr="00B97680">
              <w:rPr>
                <w:rFonts w:cs="Calibri"/>
              </w:rPr>
              <w:t>Izdaci ulaganja</w:t>
            </w:r>
          </w:p>
          <w:p w14:paraId="51532FA4" w14:textId="77777777" w:rsidR="002B3DB1" w:rsidRPr="00B97680" w:rsidRDefault="002B3DB1" w:rsidP="0061204F">
            <w:pPr>
              <w:jc w:val="center"/>
              <w:rPr>
                <w:rFonts w:cs="Calibri"/>
              </w:rPr>
            </w:pPr>
            <w:r w:rsidRPr="00B97680">
              <w:rPr>
                <w:rFonts w:cs="Calibri"/>
              </w:rPr>
              <w:t>bez PDV-a</w:t>
            </w:r>
          </w:p>
        </w:tc>
      </w:tr>
      <w:tr w:rsidR="002B3DB1" w14:paraId="3C8872CE" w14:textId="77777777" w:rsidTr="0061204F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14:paraId="5E531319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3.14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410889D" w14:textId="4ABFC5CA" w:rsidR="002B3DB1" w:rsidRPr="006714E2" w:rsidDel="00126D16" w:rsidRDefault="002B3DB1" w:rsidP="005B62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Prva godina </w:t>
            </w:r>
            <w:r w:rsidR="005B62DC">
              <w:rPr>
                <w:rFonts w:cs="Calibri"/>
              </w:rPr>
              <w:t xml:space="preserve">provedbe </w:t>
            </w:r>
            <w:r>
              <w:rPr>
                <w:rFonts w:cs="Calibri"/>
              </w:rPr>
              <w:t>projekta</w:t>
            </w:r>
          </w:p>
        </w:tc>
        <w:tc>
          <w:tcPr>
            <w:tcW w:w="2127" w:type="dxa"/>
            <w:shd w:val="clear" w:color="auto" w:fill="auto"/>
          </w:tcPr>
          <w:p w14:paraId="7955C367" w14:textId="77777777" w:rsidR="002B3DB1" w:rsidRDefault="002B3DB1" w:rsidP="0061204F">
            <w:pPr>
              <w:rPr>
                <w:rFonts w:cs="Calibri"/>
                <w:sz w:val="18"/>
                <w:szCs w:val="18"/>
              </w:rPr>
            </w:pPr>
          </w:p>
          <w:p w14:paraId="6A36347C" w14:textId="77777777" w:rsidR="002B3DB1" w:rsidRPr="006714E2" w:rsidRDefault="002B3DB1" w:rsidP="0061204F">
            <w:pPr>
              <w:jc w:val="right"/>
              <w:rPr>
                <w:rFonts w:cs="Calibri"/>
                <w:sz w:val="18"/>
                <w:szCs w:val="18"/>
              </w:rPr>
            </w:pPr>
            <w:r w:rsidRPr="006714E2">
              <w:rPr>
                <w:rFonts w:cs="Calibri"/>
                <w:sz w:val="18"/>
                <w:szCs w:val="18"/>
              </w:rPr>
              <w:t>HRK</w:t>
            </w:r>
          </w:p>
        </w:tc>
      </w:tr>
      <w:tr w:rsidR="002B3DB1" w14:paraId="77E4BB5F" w14:textId="77777777" w:rsidTr="0061204F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14:paraId="59A9290B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3.15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9986D87" w14:textId="7257F2AA" w:rsidR="002B3DB1" w:rsidRPr="006714E2" w:rsidDel="00126D16" w:rsidRDefault="002B3DB1" w:rsidP="005B62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Druga </w:t>
            </w:r>
            <w:proofErr w:type="spellStart"/>
            <w:r>
              <w:rPr>
                <w:rFonts w:cs="Calibri"/>
              </w:rPr>
              <w:t>godina</w:t>
            </w:r>
            <w:r w:rsidR="005B62DC">
              <w:rPr>
                <w:rFonts w:cs="Calibri"/>
              </w:rPr>
              <w:t>provedbe</w:t>
            </w:r>
            <w:proofErr w:type="spellEnd"/>
            <w:r>
              <w:rPr>
                <w:rFonts w:cs="Calibri"/>
              </w:rPr>
              <w:t xml:space="preserve"> projekta</w:t>
            </w:r>
          </w:p>
        </w:tc>
        <w:tc>
          <w:tcPr>
            <w:tcW w:w="2127" w:type="dxa"/>
            <w:shd w:val="clear" w:color="auto" w:fill="auto"/>
          </w:tcPr>
          <w:p w14:paraId="77AEA869" w14:textId="77777777" w:rsidR="002B3DB1" w:rsidRDefault="002B3DB1" w:rsidP="0061204F">
            <w:pPr>
              <w:rPr>
                <w:rFonts w:cs="Calibri"/>
                <w:sz w:val="18"/>
                <w:szCs w:val="18"/>
              </w:rPr>
            </w:pPr>
          </w:p>
          <w:p w14:paraId="027FB238" w14:textId="77777777" w:rsidR="002B3DB1" w:rsidRPr="006714E2" w:rsidRDefault="002B3DB1" w:rsidP="0061204F">
            <w:pPr>
              <w:jc w:val="right"/>
              <w:rPr>
                <w:rFonts w:cs="Calibri"/>
                <w:sz w:val="18"/>
                <w:szCs w:val="18"/>
              </w:rPr>
            </w:pPr>
            <w:r w:rsidRPr="006714E2">
              <w:rPr>
                <w:rFonts w:cs="Calibri"/>
                <w:sz w:val="18"/>
                <w:szCs w:val="18"/>
              </w:rPr>
              <w:t>HRK</w:t>
            </w:r>
          </w:p>
        </w:tc>
      </w:tr>
      <w:tr w:rsidR="002B3DB1" w14:paraId="0EABA0EC" w14:textId="77777777" w:rsidTr="0061204F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14:paraId="1CF53216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3.16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58F493E" w14:textId="3A13B76A" w:rsidR="002B3DB1" w:rsidRPr="006714E2" w:rsidDel="00126D16" w:rsidRDefault="002B3DB1" w:rsidP="005B62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Treća godina </w:t>
            </w:r>
            <w:r w:rsidR="005B62DC">
              <w:rPr>
                <w:rFonts w:cs="Calibri"/>
              </w:rPr>
              <w:t xml:space="preserve">provedbe </w:t>
            </w:r>
            <w:r>
              <w:rPr>
                <w:rFonts w:cs="Calibri"/>
              </w:rPr>
              <w:t>projekta</w:t>
            </w:r>
          </w:p>
        </w:tc>
        <w:tc>
          <w:tcPr>
            <w:tcW w:w="2127" w:type="dxa"/>
            <w:shd w:val="clear" w:color="auto" w:fill="auto"/>
          </w:tcPr>
          <w:p w14:paraId="64F97B6E" w14:textId="77777777" w:rsidR="002B3DB1" w:rsidRDefault="002B3DB1" w:rsidP="0061204F">
            <w:pPr>
              <w:rPr>
                <w:rFonts w:cs="Calibri"/>
                <w:sz w:val="18"/>
                <w:szCs w:val="18"/>
              </w:rPr>
            </w:pPr>
          </w:p>
          <w:p w14:paraId="520115BC" w14:textId="77777777" w:rsidR="002B3DB1" w:rsidRPr="006714E2" w:rsidRDefault="002B3DB1" w:rsidP="0061204F">
            <w:pPr>
              <w:jc w:val="right"/>
              <w:rPr>
                <w:rFonts w:cs="Calibri"/>
                <w:sz w:val="18"/>
                <w:szCs w:val="18"/>
              </w:rPr>
            </w:pPr>
            <w:r w:rsidRPr="006714E2">
              <w:rPr>
                <w:rFonts w:cs="Calibri"/>
                <w:sz w:val="18"/>
                <w:szCs w:val="18"/>
              </w:rPr>
              <w:t>HRK</w:t>
            </w:r>
          </w:p>
        </w:tc>
      </w:tr>
      <w:tr w:rsidR="002B3DB1" w14:paraId="04A5B32D" w14:textId="77777777" w:rsidTr="0061204F">
        <w:trPr>
          <w:trHeight w:hRule="exact" w:val="284"/>
        </w:trPr>
        <w:tc>
          <w:tcPr>
            <w:tcW w:w="534" w:type="dxa"/>
            <w:shd w:val="clear" w:color="auto" w:fill="auto"/>
            <w:vAlign w:val="center"/>
          </w:tcPr>
          <w:p w14:paraId="6949261E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3.17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648496E" w14:textId="77777777" w:rsidR="002B3DB1" w:rsidRPr="002219CA" w:rsidDel="00126D16" w:rsidRDefault="002B3DB1" w:rsidP="0061204F">
            <w:pPr>
              <w:rPr>
                <w:rFonts w:cs="Calibri"/>
              </w:rPr>
            </w:pPr>
            <w:r>
              <w:rPr>
                <w:rFonts w:cs="Calibri"/>
              </w:rPr>
              <w:t>Ukupan iznos ulaganja</w:t>
            </w:r>
          </w:p>
        </w:tc>
        <w:tc>
          <w:tcPr>
            <w:tcW w:w="2127" w:type="dxa"/>
            <w:shd w:val="clear" w:color="auto" w:fill="auto"/>
          </w:tcPr>
          <w:p w14:paraId="0E35D675" w14:textId="77777777" w:rsidR="002B3DB1" w:rsidRPr="006714E2" w:rsidRDefault="002B3DB1" w:rsidP="0061204F">
            <w:pPr>
              <w:rPr>
                <w:rFonts w:cs="Calibri"/>
                <w:b/>
              </w:rPr>
            </w:pPr>
          </w:p>
          <w:p w14:paraId="427103A5" w14:textId="77777777" w:rsidR="002B3DB1" w:rsidRPr="005A71BF" w:rsidRDefault="002B3DB1" w:rsidP="0061204F">
            <w:pPr>
              <w:jc w:val="right"/>
              <w:rPr>
                <w:rFonts w:cs="Calibri"/>
                <w:sz w:val="18"/>
                <w:szCs w:val="18"/>
              </w:rPr>
            </w:pPr>
            <w:r w:rsidRPr="005A71BF">
              <w:rPr>
                <w:rFonts w:cs="Calibri"/>
                <w:sz w:val="18"/>
                <w:szCs w:val="18"/>
              </w:rPr>
              <w:t>HRK</w:t>
            </w:r>
          </w:p>
        </w:tc>
      </w:tr>
    </w:tbl>
    <w:p w14:paraId="63D77DD7" w14:textId="03350B49" w:rsidR="00060845" w:rsidRDefault="00060845" w:rsidP="002B3DB1">
      <w:pPr>
        <w:rPr>
          <w:rFonts w:cs="Calibri"/>
          <w:b/>
          <w:shd w:val="clear" w:color="auto" w:fill="D9D9D9"/>
        </w:rPr>
      </w:pPr>
    </w:p>
    <w:p w14:paraId="24FEA911" w14:textId="77777777" w:rsidR="00060845" w:rsidRDefault="00060845">
      <w:pPr>
        <w:spacing w:after="0" w:line="240" w:lineRule="auto"/>
        <w:rPr>
          <w:rFonts w:cs="Calibri"/>
          <w:b/>
          <w:shd w:val="clear" w:color="auto" w:fill="D9D9D9"/>
        </w:rPr>
      </w:pPr>
      <w:r>
        <w:rPr>
          <w:rFonts w:cs="Calibri"/>
          <w:b/>
          <w:shd w:val="clear" w:color="auto" w:fill="D9D9D9"/>
        </w:rPr>
        <w:br w:type="page"/>
      </w:r>
    </w:p>
    <w:p w14:paraId="5D039FA8" w14:textId="77777777" w:rsidR="002B3DB1" w:rsidRPr="00700699" w:rsidRDefault="002B3DB1" w:rsidP="002B3DB1">
      <w:pPr>
        <w:rPr>
          <w:rFonts w:cs="Calibri"/>
          <w:b/>
        </w:rPr>
      </w:pPr>
      <w:r>
        <w:rPr>
          <w:rFonts w:cs="Calibri"/>
          <w:b/>
          <w:shd w:val="clear" w:color="auto" w:fill="D9D9D9"/>
        </w:rPr>
        <w:lastRenderedPageBreak/>
        <w:t>f</w:t>
      </w:r>
      <w:r w:rsidRPr="00C35DA9">
        <w:rPr>
          <w:rFonts w:cs="Calibri"/>
          <w:b/>
          <w:shd w:val="clear" w:color="auto" w:fill="D9D9D9"/>
        </w:rPr>
        <w:t xml:space="preserve">) </w:t>
      </w:r>
      <w:r w:rsidRPr="00CF2EA9">
        <w:rPr>
          <w:rFonts w:cs="Calibri"/>
          <w:b/>
          <w:shd w:val="clear" w:color="auto" w:fill="D9D9D9"/>
        </w:rPr>
        <w:t>Financijski</w:t>
      </w:r>
      <w:r w:rsidRPr="00CF2EA9">
        <w:rPr>
          <w:rFonts w:cs="Calibri"/>
          <w:b/>
          <w:i/>
          <w:shd w:val="clear" w:color="auto" w:fill="D9D9D9"/>
        </w:rPr>
        <w:t xml:space="preserve"> </w:t>
      </w:r>
      <w:r w:rsidRPr="00CF2EA9">
        <w:rPr>
          <w:rFonts w:cs="Calibri"/>
          <w:b/>
          <w:shd w:val="clear" w:color="auto" w:fill="D9D9D9"/>
        </w:rPr>
        <w:t>kapaciteti provedbe projekta</w:t>
      </w:r>
    </w:p>
    <w:tbl>
      <w:tblPr>
        <w:tblStyle w:val="TableGrid"/>
        <w:tblW w:w="96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2410"/>
        <w:gridCol w:w="1726"/>
      </w:tblGrid>
      <w:tr w:rsidR="002B3DB1" w:rsidRPr="00AC2937" w14:paraId="54132FA8" w14:textId="77777777" w:rsidTr="0061204F">
        <w:trPr>
          <w:trHeight w:val="533"/>
        </w:trPr>
        <w:tc>
          <w:tcPr>
            <w:tcW w:w="3686" w:type="dxa"/>
            <w:shd w:val="pct25" w:color="auto" w:fill="auto"/>
          </w:tcPr>
          <w:p w14:paraId="6F10E837" w14:textId="77777777" w:rsidR="002B3DB1" w:rsidRPr="00CF2EA9" w:rsidRDefault="002B3DB1" w:rsidP="0061204F">
            <w:pPr>
              <w:rPr>
                <w:rFonts w:ascii="Calibri" w:hAnsi="Calibri" w:cs="Calibri"/>
                <w:b/>
                <w:lang w:eastAsia="de-DE"/>
              </w:rPr>
            </w:pPr>
            <w:r w:rsidRPr="00CF2EA9">
              <w:rPr>
                <w:rFonts w:ascii="Calibri" w:hAnsi="Calibri" w:cs="Calibri"/>
                <w:b/>
                <w:lang w:eastAsia="de-DE"/>
              </w:rPr>
              <w:t>PLAN ULAGANJA</w:t>
            </w:r>
          </w:p>
        </w:tc>
        <w:tc>
          <w:tcPr>
            <w:tcW w:w="1843" w:type="dxa"/>
            <w:shd w:val="pct25" w:color="auto" w:fill="auto"/>
          </w:tcPr>
          <w:p w14:paraId="76A96D4E" w14:textId="77777777" w:rsidR="002B3DB1" w:rsidRPr="00CF2EA9" w:rsidRDefault="002B3DB1" w:rsidP="0061204F">
            <w:pPr>
              <w:rPr>
                <w:rFonts w:ascii="Calibri" w:hAnsi="Calibri" w:cs="Calibri"/>
                <w:b/>
                <w:lang w:eastAsia="de-DE"/>
              </w:rPr>
            </w:pPr>
            <w:r w:rsidRPr="00CF2EA9">
              <w:rPr>
                <w:rFonts w:ascii="Calibri" w:hAnsi="Calibri" w:cs="Calibri"/>
                <w:b/>
                <w:lang w:eastAsia="de-DE"/>
              </w:rPr>
              <w:t>Iznos (u HRK)</w:t>
            </w:r>
          </w:p>
        </w:tc>
        <w:tc>
          <w:tcPr>
            <w:tcW w:w="2410" w:type="dxa"/>
            <w:shd w:val="pct25" w:color="auto" w:fill="auto"/>
          </w:tcPr>
          <w:p w14:paraId="5CD335C1" w14:textId="77777777" w:rsidR="002B3DB1" w:rsidRDefault="002B3DB1" w:rsidP="0061204F">
            <w:pPr>
              <w:rPr>
                <w:rFonts w:ascii="Calibri" w:hAnsi="Calibri" w:cs="Calibri"/>
                <w:b/>
                <w:lang w:eastAsia="de-DE"/>
              </w:rPr>
            </w:pPr>
            <w:r w:rsidRPr="00CF2EA9">
              <w:rPr>
                <w:rFonts w:ascii="Calibri" w:hAnsi="Calibri" w:cs="Calibri"/>
                <w:b/>
                <w:lang w:eastAsia="de-DE"/>
              </w:rPr>
              <w:t>IZVORI FINANCIRANJA</w:t>
            </w:r>
          </w:p>
          <w:p w14:paraId="2DC22706" w14:textId="77777777" w:rsidR="002B3DB1" w:rsidRPr="00E51306" w:rsidRDefault="002B3DB1" w:rsidP="0061204F">
            <w:pPr>
              <w:rPr>
                <w:rFonts w:ascii="Calibri" w:hAnsi="Calibri" w:cs="Calibri"/>
                <w:lang w:eastAsia="de-DE"/>
              </w:rPr>
            </w:pPr>
            <w:r>
              <w:rPr>
                <w:rFonts w:ascii="Calibri" w:hAnsi="Calibri" w:cs="Calibri"/>
                <w:lang w:eastAsia="de-DE"/>
              </w:rPr>
              <w:t>(</w:t>
            </w:r>
            <w:r w:rsidRPr="00E51306">
              <w:rPr>
                <w:rFonts w:ascii="Calibri" w:hAnsi="Calibri" w:cs="Calibri"/>
                <w:lang w:eastAsia="de-DE"/>
              </w:rPr>
              <w:t>Vlastita sredstva/</w:t>
            </w:r>
            <w:r w:rsidRPr="00E51306">
              <w:t xml:space="preserve"> </w:t>
            </w:r>
            <w:r w:rsidRPr="00E51306">
              <w:rPr>
                <w:rFonts w:ascii="Calibri" w:hAnsi="Calibri" w:cs="Calibri"/>
                <w:lang w:eastAsia="de-DE"/>
              </w:rPr>
              <w:t>Kredit</w:t>
            </w:r>
            <w:r>
              <w:rPr>
                <w:rFonts w:ascii="Calibri" w:hAnsi="Calibri" w:cs="Calibri"/>
                <w:lang w:eastAsia="de-DE"/>
              </w:rPr>
              <w:t>)</w:t>
            </w:r>
          </w:p>
        </w:tc>
        <w:tc>
          <w:tcPr>
            <w:tcW w:w="1726" w:type="dxa"/>
            <w:shd w:val="pct25" w:color="auto" w:fill="auto"/>
          </w:tcPr>
          <w:p w14:paraId="0C5FD8F7" w14:textId="77777777" w:rsidR="002B3DB1" w:rsidRPr="00CF2EA9" w:rsidRDefault="002B3DB1" w:rsidP="0061204F">
            <w:pPr>
              <w:rPr>
                <w:rFonts w:ascii="Calibri" w:hAnsi="Calibri" w:cs="Calibri"/>
                <w:b/>
                <w:lang w:eastAsia="de-DE"/>
              </w:rPr>
            </w:pPr>
            <w:r w:rsidRPr="00CF2EA9">
              <w:rPr>
                <w:rFonts w:ascii="Calibri" w:hAnsi="Calibri" w:cs="Calibri"/>
                <w:b/>
                <w:lang w:eastAsia="de-DE"/>
              </w:rPr>
              <w:t>Iznos (u HRK)</w:t>
            </w:r>
          </w:p>
        </w:tc>
      </w:tr>
      <w:tr w:rsidR="002B3DB1" w:rsidRPr="00AC2937" w14:paraId="757B908C" w14:textId="77777777" w:rsidTr="0061204F">
        <w:trPr>
          <w:trHeight w:val="274"/>
        </w:trPr>
        <w:tc>
          <w:tcPr>
            <w:tcW w:w="3686" w:type="dxa"/>
          </w:tcPr>
          <w:p w14:paraId="7F181525" w14:textId="77777777" w:rsidR="002B3DB1" w:rsidRPr="00CF2EA9" w:rsidRDefault="002B3DB1" w:rsidP="0061204F">
            <w:pPr>
              <w:pStyle w:val="ListParagraph"/>
              <w:ind w:left="0"/>
              <w:rPr>
                <w:rFonts w:ascii="Calibri" w:hAnsi="Calibri" w:cs="Calibri"/>
                <w:lang w:eastAsia="de-DE"/>
              </w:rPr>
            </w:pPr>
            <w:r w:rsidRPr="00CF2EA9">
              <w:rPr>
                <w:rFonts w:ascii="Calibri" w:hAnsi="Calibri" w:cs="Calibri"/>
                <w:lang w:eastAsia="de-DE"/>
              </w:rPr>
              <w:t>1.</w:t>
            </w:r>
          </w:p>
        </w:tc>
        <w:tc>
          <w:tcPr>
            <w:tcW w:w="1843" w:type="dxa"/>
          </w:tcPr>
          <w:p w14:paraId="59F039D4" w14:textId="77777777" w:rsidR="002B3DB1" w:rsidRPr="00CF2EA9" w:rsidRDefault="002B3DB1" w:rsidP="0061204F">
            <w:pPr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6FE770ED" w14:textId="77777777" w:rsidR="002B3DB1" w:rsidRPr="00CF2EA9" w:rsidRDefault="002B3DB1" w:rsidP="0061204F">
            <w:pPr>
              <w:pStyle w:val="ListParagraph"/>
              <w:ind w:left="-108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1726" w:type="dxa"/>
          </w:tcPr>
          <w:p w14:paraId="1CE4180E" w14:textId="77777777" w:rsidR="002B3DB1" w:rsidRPr="00CF2EA9" w:rsidRDefault="002B3DB1" w:rsidP="0061204F">
            <w:pPr>
              <w:rPr>
                <w:rFonts w:ascii="Calibri" w:hAnsi="Calibri" w:cs="Calibri"/>
                <w:lang w:eastAsia="de-DE"/>
              </w:rPr>
            </w:pPr>
          </w:p>
        </w:tc>
      </w:tr>
      <w:tr w:rsidR="002B3DB1" w:rsidRPr="00AC2937" w14:paraId="4671DFC1" w14:textId="77777777" w:rsidTr="0061204F">
        <w:trPr>
          <w:trHeight w:val="274"/>
        </w:trPr>
        <w:tc>
          <w:tcPr>
            <w:tcW w:w="3686" w:type="dxa"/>
          </w:tcPr>
          <w:p w14:paraId="2065454B" w14:textId="77777777" w:rsidR="002B3DB1" w:rsidRPr="00CF2EA9" w:rsidRDefault="002B3DB1" w:rsidP="0061204F">
            <w:pPr>
              <w:pStyle w:val="ListParagraph"/>
              <w:ind w:left="0"/>
              <w:rPr>
                <w:rFonts w:ascii="Calibri" w:hAnsi="Calibri" w:cs="Calibri"/>
                <w:lang w:eastAsia="de-DE"/>
              </w:rPr>
            </w:pPr>
            <w:r w:rsidRPr="00CF2EA9">
              <w:rPr>
                <w:rFonts w:ascii="Calibri" w:hAnsi="Calibri" w:cs="Calibri"/>
                <w:lang w:eastAsia="de-DE"/>
              </w:rPr>
              <w:t>2.</w:t>
            </w:r>
          </w:p>
        </w:tc>
        <w:tc>
          <w:tcPr>
            <w:tcW w:w="1843" w:type="dxa"/>
          </w:tcPr>
          <w:p w14:paraId="68202097" w14:textId="77777777" w:rsidR="002B3DB1" w:rsidRPr="00CF2EA9" w:rsidRDefault="002B3DB1" w:rsidP="0061204F">
            <w:pPr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338F3299" w14:textId="77777777" w:rsidR="002B3DB1" w:rsidRPr="00CF2EA9" w:rsidRDefault="002B3DB1" w:rsidP="0061204F">
            <w:pPr>
              <w:pStyle w:val="ListParagraph"/>
              <w:ind w:left="-108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1726" w:type="dxa"/>
          </w:tcPr>
          <w:p w14:paraId="1794E715" w14:textId="77777777" w:rsidR="002B3DB1" w:rsidRPr="00CF2EA9" w:rsidRDefault="002B3DB1" w:rsidP="0061204F">
            <w:pPr>
              <w:rPr>
                <w:rFonts w:ascii="Calibri" w:hAnsi="Calibri" w:cs="Calibri"/>
                <w:lang w:eastAsia="de-DE"/>
              </w:rPr>
            </w:pPr>
          </w:p>
        </w:tc>
      </w:tr>
      <w:tr w:rsidR="002B3DB1" w:rsidRPr="00AC2937" w14:paraId="2175A65A" w14:textId="77777777" w:rsidTr="0061204F">
        <w:trPr>
          <w:trHeight w:val="259"/>
        </w:trPr>
        <w:tc>
          <w:tcPr>
            <w:tcW w:w="3686" w:type="dxa"/>
          </w:tcPr>
          <w:p w14:paraId="19A1C1C3" w14:textId="77777777" w:rsidR="002B3DB1" w:rsidRPr="00CF2EA9" w:rsidRDefault="002B3DB1" w:rsidP="0061204F">
            <w:pPr>
              <w:pStyle w:val="ListParagraph"/>
              <w:ind w:left="0"/>
              <w:rPr>
                <w:rFonts w:ascii="Calibri" w:hAnsi="Calibri" w:cs="Calibri"/>
                <w:lang w:eastAsia="de-DE"/>
              </w:rPr>
            </w:pPr>
            <w:r w:rsidRPr="00CF2EA9">
              <w:rPr>
                <w:rFonts w:ascii="Calibri" w:hAnsi="Calibri" w:cs="Calibri"/>
                <w:lang w:eastAsia="de-DE"/>
              </w:rPr>
              <w:t>3.</w:t>
            </w:r>
          </w:p>
        </w:tc>
        <w:tc>
          <w:tcPr>
            <w:tcW w:w="1843" w:type="dxa"/>
          </w:tcPr>
          <w:p w14:paraId="6D9316BA" w14:textId="77777777" w:rsidR="002B3DB1" w:rsidRPr="00CF2EA9" w:rsidRDefault="002B3DB1" w:rsidP="0061204F">
            <w:pPr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3EDBC2F3" w14:textId="77777777" w:rsidR="002B3DB1" w:rsidRPr="00CF2EA9" w:rsidRDefault="002B3DB1" w:rsidP="0061204F">
            <w:pPr>
              <w:pStyle w:val="ListParagraph"/>
              <w:ind w:left="-108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1726" w:type="dxa"/>
          </w:tcPr>
          <w:p w14:paraId="0FD2B4FA" w14:textId="77777777" w:rsidR="002B3DB1" w:rsidRPr="00CF2EA9" w:rsidRDefault="002B3DB1" w:rsidP="0061204F">
            <w:pPr>
              <w:rPr>
                <w:rFonts w:ascii="Calibri" w:hAnsi="Calibri" w:cs="Calibri"/>
                <w:lang w:eastAsia="de-DE"/>
              </w:rPr>
            </w:pPr>
          </w:p>
        </w:tc>
      </w:tr>
      <w:tr w:rsidR="002B3DB1" w:rsidRPr="00AC2937" w14:paraId="77926654" w14:textId="77777777" w:rsidTr="0061204F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14:paraId="397B81C5" w14:textId="77777777" w:rsidR="002B3DB1" w:rsidRPr="00CF2EA9" w:rsidRDefault="002B3DB1" w:rsidP="0061204F">
            <w:pPr>
              <w:rPr>
                <w:rFonts w:ascii="Calibri" w:hAnsi="Calibri" w:cs="Calibri"/>
                <w:lang w:eastAsia="de-DE"/>
              </w:rPr>
            </w:pPr>
            <w:r w:rsidRPr="00CF2EA9">
              <w:rPr>
                <w:rFonts w:ascii="Calibri" w:hAnsi="Calibri" w:cs="Calibri"/>
                <w:lang w:eastAsia="de-DE"/>
              </w:rPr>
              <w:t>…</w:t>
            </w:r>
          </w:p>
        </w:tc>
        <w:tc>
          <w:tcPr>
            <w:tcW w:w="1843" w:type="dxa"/>
          </w:tcPr>
          <w:p w14:paraId="522E2973" w14:textId="77777777" w:rsidR="002B3DB1" w:rsidRPr="00CF2EA9" w:rsidRDefault="002B3DB1" w:rsidP="0061204F">
            <w:pPr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F8F42C" w14:textId="77777777" w:rsidR="002B3DB1" w:rsidRPr="00CF2EA9" w:rsidRDefault="002B3DB1" w:rsidP="0061204F">
            <w:pPr>
              <w:ind w:left="-108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1726" w:type="dxa"/>
          </w:tcPr>
          <w:p w14:paraId="1CBC1C32" w14:textId="77777777" w:rsidR="002B3DB1" w:rsidRPr="00CF2EA9" w:rsidRDefault="002B3DB1" w:rsidP="0061204F">
            <w:pPr>
              <w:rPr>
                <w:rFonts w:ascii="Calibri" w:hAnsi="Calibri" w:cs="Calibri"/>
                <w:lang w:eastAsia="de-DE"/>
              </w:rPr>
            </w:pPr>
          </w:p>
        </w:tc>
      </w:tr>
      <w:tr w:rsidR="002B3DB1" w:rsidRPr="00AC2937" w14:paraId="2B080763" w14:textId="77777777" w:rsidTr="0061204F">
        <w:trPr>
          <w:trHeight w:val="274"/>
        </w:trPr>
        <w:tc>
          <w:tcPr>
            <w:tcW w:w="3686" w:type="dxa"/>
            <w:shd w:val="clear" w:color="auto" w:fill="D9D9D9" w:themeFill="background1" w:themeFillShade="D9"/>
          </w:tcPr>
          <w:p w14:paraId="466C9F40" w14:textId="77777777" w:rsidR="002B3DB1" w:rsidRPr="00CF2EA9" w:rsidRDefault="002B3DB1" w:rsidP="0061204F">
            <w:pPr>
              <w:rPr>
                <w:rFonts w:ascii="Calibri" w:hAnsi="Calibri" w:cs="Calibri"/>
                <w:b/>
                <w:lang w:eastAsia="de-DE"/>
              </w:rPr>
            </w:pPr>
            <w:r w:rsidRPr="00CF2EA9">
              <w:rPr>
                <w:rFonts w:ascii="Calibri" w:hAnsi="Calibri" w:cs="Calibri"/>
                <w:b/>
                <w:lang w:eastAsia="de-DE"/>
              </w:rPr>
              <w:t>UKUPNO</w:t>
            </w:r>
          </w:p>
        </w:tc>
        <w:tc>
          <w:tcPr>
            <w:tcW w:w="1843" w:type="dxa"/>
          </w:tcPr>
          <w:p w14:paraId="5026221B" w14:textId="77777777" w:rsidR="002B3DB1" w:rsidRPr="00CF2EA9" w:rsidRDefault="002B3DB1" w:rsidP="0061204F">
            <w:pPr>
              <w:rPr>
                <w:rFonts w:ascii="Calibri" w:hAnsi="Calibri" w:cs="Calibri"/>
                <w:b/>
                <w:lang w:eastAsia="de-D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1F74710" w14:textId="77777777" w:rsidR="002B3DB1" w:rsidRPr="00CF2EA9" w:rsidRDefault="002B3DB1" w:rsidP="0061204F">
            <w:pPr>
              <w:pStyle w:val="ListParagraph"/>
              <w:ind w:left="24"/>
              <w:rPr>
                <w:rFonts w:ascii="Calibri" w:hAnsi="Calibri" w:cs="Calibri"/>
                <w:b/>
                <w:lang w:eastAsia="de-DE"/>
              </w:rPr>
            </w:pPr>
            <w:r w:rsidRPr="00CF2EA9">
              <w:rPr>
                <w:rFonts w:ascii="Calibri" w:hAnsi="Calibri" w:cs="Calibri"/>
                <w:b/>
                <w:lang w:eastAsia="de-DE"/>
              </w:rPr>
              <w:t>UKUPNO</w:t>
            </w:r>
          </w:p>
        </w:tc>
        <w:tc>
          <w:tcPr>
            <w:tcW w:w="1726" w:type="dxa"/>
          </w:tcPr>
          <w:p w14:paraId="666E282C" w14:textId="77777777" w:rsidR="002B3DB1" w:rsidRPr="00CF2EA9" w:rsidRDefault="002B3DB1" w:rsidP="0061204F">
            <w:pPr>
              <w:rPr>
                <w:rFonts w:ascii="Calibri" w:hAnsi="Calibri" w:cs="Calibri"/>
                <w:lang w:eastAsia="de-DE"/>
              </w:rPr>
            </w:pPr>
          </w:p>
        </w:tc>
      </w:tr>
    </w:tbl>
    <w:p w14:paraId="7DBE58C0" w14:textId="0714A3AA" w:rsidR="00934142" w:rsidRDefault="002B678B" w:rsidP="002B3DB1">
      <w:pPr>
        <w:rPr>
          <w:rFonts w:cs="Calibri"/>
          <w:i/>
          <w:sz w:val="20"/>
          <w:szCs w:val="20"/>
        </w:rPr>
      </w:pPr>
      <w:r>
        <w:rPr>
          <w:rFonts w:cs="Calibri"/>
          <w:i/>
          <w:sz w:val="18"/>
          <w:szCs w:val="18"/>
        </w:rPr>
        <w:t xml:space="preserve">Napomena: </w:t>
      </w:r>
      <w:r w:rsidR="002B3DB1" w:rsidRPr="009E4FC6">
        <w:rPr>
          <w:rFonts w:cs="Calibri"/>
          <w:i/>
          <w:sz w:val="20"/>
          <w:szCs w:val="20"/>
        </w:rPr>
        <w:t>Popunite tablicu na način da strukturirate troškove projekta prema kategorijama troškova. Po potrebi dodajte redove. Ukupan iznos ulaganja mora odgovarati ukup</w:t>
      </w:r>
      <w:r>
        <w:rPr>
          <w:rFonts w:cs="Calibri"/>
          <w:i/>
          <w:sz w:val="20"/>
          <w:szCs w:val="20"/>
        </w:rPr>
        <w:t>nom iznosu izvora financiranja.</w:t>
      </w:r>
    </w:p>
    <w:p w14:paraId="19D8219D" w14:textId="6EA201CA" w:rsidR="00320870" w:rsidRDefault="00691AFC" w:rsidP="00320870">
      <w:pPr>
        <w:rPr>
          <w:rFonts w:cs="Calibri"/>
          <w:b/>
          <w:shd w:val="clear" w:color="auto" w:fill="D9D9D9"/>
        </w:rPr>
      </w:pPr>
      <w:r>
        <w:rPr>
          <w:rFonts w:cs="Calibri"/>
          <w:b/>
          <w:shd w:val="clear" w:color="auto" w:fill="D9D9D9"/>
        </w:rPr>
        <w:t>g</w:t>
      </w:r>
      <w:r w:rsidR="00320870" w:rsidRPr="00C35DA9">
        <w:rPr>
          <w:rFonts w:cs="Calibri"/>
          <w:b/>
          <w:shd w:val="clear" w:color="auto" w:fill="D9D9D9"/>
        </w:rPr>
        <w:t xml:space="preserve">) </w:t>
      </w:r>
      <w:r w:rsidR="00320870">
        <w:rPr>
          <w:rFonts w:cs="Calibri"/>
          <w:b/>
          <w:shd w:val="clear" w:color="auto" w:fill="D9D9D9"/>
        </w:rPr>
        <w:t>Predujam</w:t>
      </w:r>
    </w:p>
    <w:p w14:paraId="7E554FAC" w14:textId="4425140C" w:rsidR="00320870" w:rsidRDefault="00320870" w:rsidP="00320870">
      <w:pPr>
        <w:rPr>
          <w:rFonts w:cs="Calibri"/>
        </w:rPr>
      </w:pPr>
    </w:p>
    <w:p w14:paraId="64B645EB" w14:textId="476D9330" w:rsidR="0067737F" w:rsidRDefault="00B66B35" w:rsidP="00320870">
      <w:pPr>
        <w:rPr>
          <w:rFonts w:cs="Calibri"/>
          <w:b/>
          <w:sz w:val="28"/>
          <w:szCs w:val="28"/>
        </w:rPr>
      </w:pPr>
      <w:r>
        <w:rPr>
          <w:rFonts w:cs="Calibri"/>
        </w:rPr>
        <w:t>T</w:t>
      </w:r>
      <w:r w:rsidR="0067737F">
        <w:rPr>
          <w:rFonts w:cs="Calibri"/>
        </w:rPr>
        <w:t>raži</w:t>
      </w:r>
      <w:r>
        <w:rPr>
          <w:rFonts w:cs="Calibri"/>
        </w:rPr>
        <w:t>m</w:t>
      </w:r>
      <w:r w:rsidR="0067737F">
        <w:rPr>
          <w:rFonts w:cs="Calibri"/>
        </w:rPr>
        <w:t xml:space="preserve"> isplatu predujma</w:t>
      </w:r>
      <w:r w:rsidR="00911354">
        <w:rPr>
          <w:rFonts w:cs="Calibri"/>
        </w:rPr>
        <w:t>:</w:t>
      </w:r>
      <w:r w:rsidR="00C52AA8">
        <w:rPr>
          <w:rFonts w:cs="Calibri"/>
        </w:rPr>
        <w:t xml:space="preserve"> </w:t>
      </w:r>
      <w:r w:rsidR="0067737F">
        <w:rPr>
          <w:rFonts w:cs="Calibri"/>
        </w:rPr>
        <w:t xml:space="preserve"> </w:t>
      </w:r>
      <w:r w:rsidR="0067737F">
        <w:rPr>
          <w:rFonts w:cs="Calibri"/>
        </w:rPr>
        <w:tab/>
      </w:r>
      <w:r w:rsidR="0067737F">
        <w:rPr>
          <w:rFonts w:cs="Calibri"/>
        </w:rPr>
        <w:tab/>
      </w:r>
      <w:r w:rsidR="0067737F">
        <w:rPr>
          <w:rFonts w:cs="Calibri"/>
        </w:rPr>
        <w:tab/>
      </w:r>
      <w:r w:rsidR="0067737F">
        <w:rPr>
          <w:rFonts w:cs="Calibri"/>
        </w:rPr>
        <w:tab/>
      </w:r>
      <w:r w:rsidR="0067737F">
        <w:rPr>
          <w:rFonts w:cs="Calibri"/>
        </w:rPr>
        <w:tab/>
      </w:r>
      <w:r w:rsidR="0067737F" w:rsidRPr="00F45BAF">
        <w:rPr>
          <w:rFonts w:cs="Calibri"/>
          <w:b/>
          <w:sz w:val="28"/>
          <w:szCs w:val="28"/>
        </w:rPr>
        <w:t>DA</w:t>
      </w:r>
      <w:r w:rsidR="0067737F">
        <w:rPr>
          <w:rFonts w:cs="Calibri"/>
        </w:rPr>
        <w:tab/>
      </w:r>
      <w:r w:rsidR="00EF2CCB">
        <w:rPr>
          <w:rFonts w:cs="Calibri"/>
        </w:rPr>
        <w:tab/>
      </w:r>
      <w:r w:rsidR="00C442D1">
        <w:rPr>
          <w:rFonts w:cs="Calibri"/>
        </w:rPr>
        <w:tab/>
      </w:r>
      <w:r w:rsidR="00EF0F3A">
        <w:rPr>
          <w:rFonts w:cs="Calibri"/>
        </w:rPr>
        <w:tab/>
      </w:r>
      <w:r w:rsidR="0067737F" w:rsidRPr="00F45BAF">
        <w:rPr>
          <w:rFonts w:cs="Calibri"/>
          <w:b/>
          <w:sz w:val="28"/>
          <w:szCs w:val="28"/>
        </w:rPr>
        <w:t>NE</w:t>
      </w:r>
    </w:p>
    <w:p w14:paraId="78810F6A" w14:textId="713C7B18" w:rsidR="00DB42AF" w:rsidRPr="0067737F" w:rsidRDefault="00DB42AF" w:rsidP="00320870">
      <w:pPr>
        <w:rPr>
          <w:rFonts w:cs="Calibri"/>
          <w:b/>
          <w:sz w:val="28"/>
          <w:szCs w:val="28"/>
        </w:rPr>
      </w:pPr>
      <w:r>
        <w:rPr>
          <w:rFonts w:cs="Calibri"/>
        </w:rPr>
        <w:t>U slučaju odobrenog projekta tražit ću isplatu predujma u visini od ________________ % i za to ću položiti valjano jamstvo (bankovnu garanciju) u visini 110 % iznosa traženog predujma.</w:t>
      </w:r>
    </w:p>
    <w:p w14:paraId="1EA565CB" w14:textId="57440D55" w:rsidR="00320870" w:rsidRPr="00F45BAF" w:rsidRDefault="00C67100" w:rsidP="00C67100">
      <w:pPr>
        <w:jc w:val="both"/>
        <w:rPr>
          <w:rFonts w:cs="Calibri"/>
          <w:i/>
          <w:sz w:val="20"/>
          <w:szCs w:val="20"/>
        </w:rPr>
      </w:pPr>
      <w:r w:rsidRPr="00F45BAF">
        <w:rPr>
          <w:rFonts w:cs="Calibri"/>
          <w:i/>
          <w:sz w:val="20"/>
          <w:szCs w:val="20"/>
        </w:rPr>
        <w:t>Napomena:</w:t>
      </w:r>
      <w:r w:rsidR="0040617D" w:rsidRPr="00F45BAF">
        <w:rPr>
          <w:rFonts w:cs="Calibri"/>
          <w:i/>
          <w:sz w:val="20"/>
          <w:szCs w:val="20"/>
        </w:rPr>
        <w:t xml:space="preserve"> Uko</w:t>
      </w:r>
      <w:r w:rsidR="00C600F0" w:rsidRPr="00F45BAF">
        <w:rPr>
          <w:rFonts w:cs="Calibri"/>
          <w:i/>
          <w:sz w:val="20"/>
          <w:szCs w:val="20"/>
        </w:rPr>
        <w:t>liko planirate tražiti predujam na praznu crtu</w:t>
      </w:r>
      <w:r w:rsidR="0040617D" w:rsidRPr="00F45BAF">
        <w:rPr>
          <w:rFonts w:cs="Calibri"/>
          <w:i/>
          <w:sz w:val="20"/>
          <w:szCs w:val="20"/>
        </w:rPr>
        <w:t xml:space="preserve"> upišite visinu </w:t>
      </w:r>
      <w:r w:rsidR="000A2884" w:rsidRPr="00F45BAF">
        <w:rPr>
          <w:rFonts w:cs="Calibri"/>
          <w:i/>
          <w:sz w:val="20"/>
          <w:szCs w:val="20"/>
        </w:rPr>
        <w:t xml:space="preserve">traženog </w:t>
      </w:r>
      <w:r w:rsidR="0040617D" w:rsidRPr="00F45BAF">
        <w:rPr>
          <w:rFonts w:cs="Calibri"/>
          <w:i/>
          <w:sz w:val="20"/>
          <w:szCs w:val="20"/>
        </w:rPr>
        <w:t>predujma u postotnom iznosu potpore. Predujam se može odobriti najviše u iznosu maksimalno odobrene potpore</w:t>
      </w:r>
      <w:r w:rsidR="001B0A2B" w:rsidRPr="00F45BAF">
        <w:rPr>
          <w:rFonts w:cs="Calibri"/>
          <w:i/>
          <w:sz w:val="20"/>
          <w:szCs w:val="20"/>
        </w:rPr>
        <w:t xml:space="preserve"> (do 80% od ukupno prihvatljivih troškova)</w:t>
      </w:r>
      <w:r w:rsidR="0040617D" w:rsidRPr="00F45BAF">
        <w:rPr>
          <w:rFonts w:cs="Calibri"/>
          <w:i/>
          <w:sz w:val="20"/>
          <w:szCs w:val="20"/>
        </w:rPr>
        <w:t>.</w:t>
      </w:r>
    </w:p>
    <w:p w14:paraId="58A8B7D6" w14:textId="5BA1623C" w:rsidR="00060845" w:rsidRDefault="0006084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0B2263C6" w14:textId="4485AED4" w:rsidR="002B3DB1" w:rsidRDefault="00320870" w:rsidP="002B3DB1">
      <w:pPr>
        <w:rPr>
          <w:rFonts w:cs="Calibri"/>
          <w:b/>
          <w:shd w:val="clear" w:color="auto" w:fill="D9D9D9"/>
        </w:rPr>
      </w:pPr>
      <w:r>
        <w:rPr>
          <w:rFonts w:cs="Calibri"/>
          <w:b/>
          <w:shd w:val="clear" w:color="auto" w:fill="D9D9D9"/>
        </w:rPr>
        <w:lastRenderedPageBreak/>
        <w:t>h</w:t>
      </w:r>
      <w:r w:rsidR="002B3DB1" w:rsidRPr="0088552F">
        <w:rPr>
          <w:rFonts w:cs="Calibri"/>
          <w:b/>
          <w:shd w:val="clear" w:color="auto" w:fill="D9D9D9"/>
        </w:rPr>
        <w:t>) Planirani učinci mjere</w:t>
      </w:r>
    </w:p>
    <w:tbl>
      <w:tblPr>
        <w:tblW w:w="9400" w:type="dxa"/>
        <w:tblInd w:w="-34" w:type="dxa"/>
        <w:tblLook w:val="04A0" w:firstRow="1" w:lastRow="0" w:firstColumn="1" w:lastColumn="0" w:noHBand="0" w:noVBand="1"/>
      </w:tblPr>
      <w:tblGrid>
        <w:gridCol w:w="5838"/>
        <w:gridCol w:w="1208"/>
        <w:gridCol w:w="1208"/>
        <w:gridCol w:w="1146"/>
      </w:tblGrid>
      <w:tr w:rsidR="002B3DB1" w14:paraId="2FC51B14" w14:textId="77777777" w:rsidTr="00ED6895">
        <w:trPr>
          <w:trHeight w:val="1570"/>
        </w:trPr>
        <w:tc>
          <w:tcPr>
            <w:tcW w:w="5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auto" w:fill="auto"/>
            <w:noWrap/>
            <w:vAlign w:val="center"/>
            <w:hideMark/>
          </w:tcPr>
          <w:p w14:paraId="415A5608" w14:textId="77777777" w:rsidR="002B3DB1" w:rsidRPr="00E250F7" w:rsidRDefault="002B3DB1" w:rsidP="006120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E250F7">
              <w:rPr>
                <w:rFonts w:eastAsia="Times New Roman" w:cs="Calibri"/>
                <w:b/>
                <w:color w:val="000000"/>
                <w:lang w:eastAsia="hr-HR"/>
              </w:rPr>
              <w:t>Očekivana vrijednost izvoza na ciljano tržište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25" w:color="auto" w:fill="auto"/>
            <w:noWrap/>
            <w:vAlign w:val="center"/>
            <w:hideMark/>
          </w:tcPr>
          <w:p w14:paraId="41A3461A" w14:textId="77777777" w:rsidR="002B3DB1" w:rsidRDefault="002B3DB1" w:rsidP="006120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Godina provedbe projekta</w:t>
            </w:r>
          </w:p>
        </w:tc>
      </w:tr>
      <w:tr w:rsidR="002B3DB1" w14:paraId="6E2304C0" w14:textId="77777777" w:rsidTr="00ED6895">
        <w:trPr>
          <w:trHeight w:val="549"/>
        </w:trPr>
        <w:tc>
          <w:tcPr>
            <w:tcW w:w="5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37AC9A9E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5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25" w:color="auto" w:fill="auto"/>
            <w:vAlign w:val="center"/>
            <w:hideMark/>
          </w:tcPr>
          <w:p w14:paraId="73B47CC2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2B3DB1" w14:paraId="5661DE08" w14:textId="77777777" w:rsidTr="00ED6895">
        <w:trPr>
          <w:trHeight w:val="549"/>
        </w:trPr>
        <w:tc>
          <w:tcPr>
            <w:tcW w:w="5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507A37B4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7BB7DB44" w14:textId="77777777" w:rsidR="002B3DB1" w:rsidRDefault="002B3DB1" w:rsidP="006120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5763A89A" w14:textId="77777777" w:rsidR="002B3DB1" w:rsidRDefault="002B3DB1" w:rsidP="006120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auto"/>
            <w:vAlign w:val="center"/>
            <w:hideMark/>
          </w:tcPr>
          <w:p w14:paraId="2548012D" w14:textId="77777777" w:rsidR="002B3DB1" w:rsidRDefault="002B3DB1" w:rsidP="006120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III</w:t>
            </w:r>
          </w:p>
        </w:tc>
      </w:tr>
      <w:tr w:rsidR="002B3DB1" w14:paraId="394C705A" w14:textId="77777777" w:rsidTr="00ED6895">
        <w:trPr>
          <w:trHeight w:val="524"/>
        </w:trPr>
        <w:tc>
          <w:tcPr>
            <w:tcW w:w="5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8FCC13" w14:textId="3C19E615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6.1. Količina koja</w:t>
            </w:r>
            <w:r w:rsidR="00C1033A">
              <w:rPr>
                <w:rFonts w:eastAsia="Times New Roman" w:cs="Calibri"/>
                <w:color w:val="000000"/>
                <w:lang w:eastAsia="hr-HR"/>
              </w:rPr>
              <w:t xml:space="preserve"> se planira plasirati na odabrano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tržište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4AF59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7B6E1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CFD5DD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B3DB1" w14:paraId="5A12FCA0" w14:textId="77777777" w:rsidTr="00ED6895">
        <w:trPr>
          <w:trHeight w:val="549"/>
        </w:trPr>
        <w:tc>
          <w:tcPr>
            <w:tcW w:w="5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7F0A35" w14:textId="1B8EFEA1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6.2. Očekivana vrijednost </w:t>
            </w:r>
            <w:r w:rsidR="00C1033A">
              <w:rPr>
                <w:rFonts w:eastAsia="Times New Roman" w:cs="Calibri"/>
                <w:color w:val="000000"/>
                <w:lang w:eastAsia="hr-HR"/>
              </w:rPr>
              <w:t>prodaje na odabranom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tržištu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8B7611A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151816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49BE36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B3DB1" w14:paraId="18BB00DE" w14:textId="77777777" w:rsidTr="00ED6895">
        <w:trPr>
          <w:trHeight w:val="524"/>
        </w:trPr>
        <w:tc>
          <w:tcPr>
            <w:tcW w:w="58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5726C41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eastAsia="Times New Roman" w:cs="Calibri"/>
                <w:i/>
                <w:iCs/>
                <w:color w:val="000000"/>
                <w:u w:val="single"/>
                <w:lang w:eastAsia="hr-HR"/>
              </w:rPr>
              <w:t>Obrazloženje:</w:t>
            </w:r>
          </w:p>
        </w:tc>
        <w:tc>
          <w:tcPr>
            <w:tcW w:w="1208" w:type="dxa"/>
            <w:noWrap/>
            <w:vAlign w:val="bottom"/>
            <w:hideMark/>
          </w:tcPr>
          <w:p w14:paraId="31AFC332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14:paraId="3EE016E0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5DA74AE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B3DB1" w14:paraId="709DD63F" w14:textId="77777777" w:rsidTr="00ED6895">
        <w:trPr>
          <w:trHeight w:val="524"/>
        </w:trPr>
        <w:tc>
          <w:tcPr>
            <w:tcW w:w="58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91D0D54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14:paraId="4A9530B3" w14:textId="77777777" w:rsidR="002B3DB1" w:rsidRDefault="002B3DB1" w:rsidP="0061204F">
            <w:pPr>
              <w:spacing w:after="0"/>
            </w:pPr>
          </w:p>
        </w:tc>
        <w:tc>
          <w:tcPr>
            <w:tcW w:w="1208" w:type="dxa"/>
            <w:noWrap/>
            <w:vAlign w:val="bottom"/>
            <w:hideMark/>
          </w:tcPr>
          <w:p w14:paraId="587A0D0E" w14:textId="77777777" w:rsidR="002B3DB1" w:rsidRDefault="002B3DB1" w:rsidP="0061204F">
            <w:pPr>
              <w:spacing w:after="0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D53BD9B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B3DB1" w14:paraId="5B8440EF" w14:textId="77777777" w:rsidTr="00ED6895">
        <w:trPr>
          <w:trHeight w:val="524"/>
        </w:trPr>
        <w:tc>
          <w:tcPr>
            <w:tcW w:w="58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2312126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14:paraId="61D1AF28" w14:textId="77777777" w:rsidR="002B3DB1" w:rsidRDefault="002B3DB1" w:rsidP="0061204F">
            <w:pPr>
              <w:spacing w:after="0"/>
            </w:pPr>
          </w:p>
        </w:tc>
        <w:tc>
          <w:tcPr>
            <w:tcW w:w="1208" w:type="dxa"/>
            <w:noWrap/>
            <w:vAlign w:val="bottom"/>
            <w:hideMark/>
          </w:tcPr>
          <w:p w14:paraId="44397137" w14:textId="77777777" w:rsidR="002B3DB1" w:rsidRDefault="002B3DB1" w:rsidP="0061204F">
            <w:pPr>
              <w:spacing w:after="0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AB92318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B3DB1" w14:paraId="5E5846F6" w14:textId="77777777" w:rsidTr="00ED6895">
        <w:trPr>
          <w:trHeight w:val="524"/>
        </w:trPr>
        <w:tc>
          <w:tcPr>
            <w:tcW w:w="58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BBBFC45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14:paraId="75C9CF09" w14:textId="77777777" w:rsidR="002B3DB1" w:rsidRDefault="002B3DB1" w:rsidP="0061204F">
            <w:pPr>
              <w:spacing w:after="0"/>
            </w:pPr>
          </w:p>
        </w:tc>
        <w:tc>
          <w:tcPr>
            <w:tcW w:w="1208" w:type="dxa"/>
            <w:noWrap/>
            <w:vAlign w:val="bottom"/>
            <w:hideMark/>
          </w:tcPr>
          <w:p w14:paraId="5A1882BB" w14:textId="77777777" w:rsidR="002B3DB1" w:rsidRDefault="002B3DB1" w:rsidP="0061204F">
            <w:pPr>
              <w:spacing w:after="0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95C2083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B3DB1" w14:paraId="2878CE44" w14:textId="77777777" w:rsidTr="00ED6895">
        <w:trPr>
          <w:trHeight w:val="524"/>
        </w:trPr>
        <w:tc>
          <w:tcPr>
            <w:tcW w:w="58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BA7317E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14:paraId="58229EB7" w14:textId="77777777" w:rsidR="002B3DB1" w:rsidRDefault="002B3DB1" w:rsidP="0061204F">
            <w:pPr>
              <w:spacing w:after="0"/>
            </w:pPr>
          </w:p>
        </w:tc>
        <w:tc>
          <w:tcPr>
            <w:tcW w:w="1208" w:type="dxa"/>
            <w:noWrap/>
            <w:vAlign w:val="bottom"/>
            <w:hideMark/>
          </w:tcPr>
          <w:p w14:paraId="432FBAB5" w14:textId="77777777" w:rsidR="002B3DB1" w:rsidRDefault="002B3DB1" w:rsidP="0061204F">
            <w:pPr>
              <w:spacing w:after="0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1A7EA2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B3DB1" w14:paraId="29C84F5F" w14:textId="77777777" w:rsidTr="00ED6895">
        <w:trPr>
          <w:trHeight w:val="524"/>
        </w:trPr>
        <w:tc>
          <w:tcPr>
            <w:tcW w:w="58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D8DD022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14:paraId="0476827F" w14:textId="77777777" w:rsidR="002B3DB1" w:rsidRDefault="002B3DB1" w:rsidP="0061204F">
            <w:pPr>
              <w:spacing w:after="0"/>
            </w:pPr>
          </w:p>
        </w:tc>
        <w:tc>
          <w:tcPr>
            <w:tcW w:w="1208" w:type="dxa"/>
            <w:noWrap/>
            <w:vAlign w:val="bottom"/>
            <w:hideMark/>
          </w:tcPr>
          <w:p w14:paraId="5178E2F4" w14:textId="77777777" w:rsidR="002B3DB1" w:rsidRDefault="002B3DB1" w:rsidP="0061204F">
            <w:pPr>
              <w:spacing w:after="0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5A799E9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B3DB1" w14:paraId="4DE8946F" w14:textId="77777777" w:rsidTr="00ED6895">
        <w:trPr>
          <w:trHeight w:val="524"/>
        </w:trPr>
        <w:tc>
          <w:tcPr>
            <w:tcW w:w="58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499AD2F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14:paraId="169583FF" w14:textId="77777777" w:rsidR="002B3DB1" w:rsidRDefault="002B3DB1" w:rsidP="0061204F">
            <w:pPr>
              <w:spacing w:after="0"/>
            </w:pPr>
          </w:p>
        </w:tc>
        <w:tc>
          <w:tcPr>
            <w:tcW w:w="1208" w:type="dxa"/>
            <w:noWrap/>
            <w:vAlign w:val="bottom"/>
            <w:hideMark/>
          </w:tcPr>
          <w:p w14:paraId="00F58FA7" w14:textId="77777777" w:rsidR="002B3DB1" w:rsidRDefault="002B3DB1" w:rsidP="0061204F">
            <w:pPr>
              <w:spacing w:after="0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94AE1E" w14:textId="77777777" w:rsidR="002B3DB1" w:rsidRDefault="002B3DB1" w:rsidP="0061204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B3DB1" w14:paraId="2170642D" w14:textId="77777777" w:rsidTr="00ED6895">
        <w:trPr>
          <w:trHeight w:val="3908"/>
        </w:trPr>
        <w:tc>
          <w:tcPr>
            <w:tcW w:w="9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CF966D9" w14:textId="77777777" w:rsidR="00D0416B" w:rsidRDefault="00D0416B" w:rsidP="0061204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66EB6C12" w14:textId="77777777" w:rsidR="00D0416B" w:rsidRDefault="00D0416B" w:rsidP="0061204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6E933BF7" w14:textId="5B2A3E2E" w:rsidR="002B3DB1" w:rsidRDefault="002B3DB1" w:rsidP="0061204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r-HR"/>
              </w:rPr>
              <w:t>(Obrazložite na temelju koji</w:t>
            </w:r>
            <w:r w:rsidR="00C613DC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r-HR"/>
              </w:rPr>
              <w:t>h</w:t>
            </w:r>
            <w:r w:rsidR="007D2D3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podataka temeljite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Vašu procjenu količine i vrijednosti prodaje na ciljanom tržištu)</w:t>
            </w:r>
          </w:p>
        </w:tc>
      </w:tr>
    </w:tbl>
    <w:p w14:paraId="6FBFC61F" w14:textId="039D9AA6" w:rsidR="003F5B77" w:rsidRDefault="003F5B77" w:rsidP="002B3DB1">
      <w:pPr>
        <w:rPr>
          <w:rFonts w:cs="Calibri"/>
          <w:i/>
          <w:sz w:val="18"/>
          <w:szCs w:val="18"/>
        </w:rPr>
      </w:pPr>
    </w:p>
    <w:p w14:paraId="504295E4" w14:textId="77777777" w:rsidR="003F5B77" w:rsidRDefault="003F5B77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br w:type="page"/>
      </w:r>
    </w:p>
    <w:p w14:paraId="0A8CE291" w14:textId="1D57CCDD" w:rsidR="002B3DB1" w:rsidRPr="00C248B6" w:rsidRDefault="002B3DB1" w:rsidP="00C248B6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 w:rsidRPr="00C248B6">
        <w:rPr>
          <w:rFonts w:cs="Calibri"/>
          <w:b/>
          <w:sz w:val="24"/>
          <w:szCs w:val="24"/>
        </w:rPr>
        <w:lastRenderedPageBreak/>
        <w:t xml:space="preserve">POPIS PRILOŽENIH DOKUMENATA </w:t>
      </w:r>
      <w:r w:rsidRPr="00C248B6">
        <w:rPr>
          <w:rFonts w:cs="Calibri"/>
          <w:sz w:val="24"/>
          <w:szCs w:val="24"/>
        </w:rPr>
        <w:t>(</w:t>
      </w:r>
      <w:proofErr w:type="spellStart"/>
      <w:r w:rsidRPr="00C248B6">
        <w:rPr>
          <w:rFonts w:cs="Calibri"/>
          <w:sz w:val="24"/>
          <w:szCs w:val="24"/>
        </w:rPr>
        <w:t>označiti</w:t>
      </w:r>
      <w:proofErr w:type="spellEnd"/>
      <w:r w:rsidRPr="00C248B6">
        <w:rPr>
          <w:rFonts w:cs="Calibri"/>
          <w:sz w:val="24"/>
          <w:szCs w:val="24"/>
        </w:rPr>
        <w:t xml:space="preserve"> </w:t>
      </w:r>
      <w:proofErr w:type="spellStart"/>
      <w:r w:rsidRPr="00C248B6">
        <w:rPr>
          <w:rFonts w:cs="Calibri"/>
          <w:sz w:val="24"/>
          <w:szCs w:val="24"/>
        </w:rPr>
        <w:t>sa</w:t>
      </w:r>
      <w:proofErr w:type="spellEnd"/>
      <w:r w:rsidRPr="00C248B6">
        <w:rPr>
          <w:rFonts w:cs="Calibri"/>
          <w:sz w:val="24"/>
          <w:szCs w:val="24"/>
        </w:rPr>
        <w:t xml:space="preserve"> </w:t>
      </w:r>
      <w:r w:rsidRPr="00C248B6">
        <w:rPr>
          <w:rFonts w:cs="Calibri"/>
          <w:b/>
          <w:sz w:val="24"/>
          <w:szCs w:val="24"/>
        </w:rPr>
        <w:t>X</w:t>
      </w:r>
      <w:r w:rsidRPr="00C248B6">
        <w:rPr>
          <w:rFonts w:cs="Calibri"/>
          <w:sz w:val="24"/>
          <w:szCs w:val="24"/>
        </w:rPr>
        <w:t xml:space="preserve"> u </w:t>
      </w:r>
      <w:proofErr w:type="spellStart"/>
      <w:r w:rsidRPr="00C248B6">
        <w:rPr>
          <w:rFonts w:cs="Calibri"/>
          <w:sz w:val="24"/>
          <w:szCs w:val="24"/>
        </w:rPr>
        <w:t>stupcu</w:t>
      </w:r>
      <w:proofErr w:type="spellEnd"/>
      <w:r w:rsidRPr="00C248B6">
        <w:rPr>
          <w:rFonts w:cs="Calibri"/>
          <w:sz w:val="24"/>
          <w:szCs w:val="24"/>
        </w:rPr>
        <w:t xml:space="preserve"> DA)</w:t>
      </w:r>
    </w:p>
    <w:p w14:paraId="59DC86BA" w14:textId="77777777" w:rsidR="002B3DB1" w:rsidRDefault="002B3DB1" w:rsidP="002B3DB1">
      <w:pPr>
        <w:rPr>
          <w:rFonts w:cs="Calibri"/>
          <w:b/>
        </w:rPr>
      </w:pPr>
    </w:p>
    <w:p w14:paraId="7C29744B" w14:textId="303809D0" w:rsidR="002B3DB1" w:rsidRPr="00F45BAF" w:rsidRDefault="002B3DB1" w:rsidP="002B3DB1">
      <w:pPr>
        <w:pStyle w:val="Header"/>
        <w:jc w:val="both"/>
        <w:rPr>
          <w:rFonts w:cs="Calibri"/>
          <w:bCs/>
          <w:i/>
          <w:noProof/>
          <w:sz w:val="20"/>
        </w:rPr>
      </w:pPr>
      <w:r w:rsidRPr="00096B1D">
        <w:rPr>
          <w:rFonts w:cs="Calibri"/>
          <w:bCs/>
          <w:i/>
          <w:noProof/>
          <w:sz w:val="20"/>
        </w:rPr>
        <w:t>Napomena:</w:t>
      </w:r>
      <w:r w:rsidRPr="00F45BAF">
        <w:rPr>
          <w:rFonts w:cs="Calibri"/>
          <w:bCs/>
          <w:i/>
          <w:noProof/>
          <w:sz w:val="20"/>
        </w:rPr>
        <w:t xml:space="preserve"> Svi dokumenti s popisa, ovisno o organizacijskom obliku, moraju biti priloženi u</w:t>
      </w:r>
      <w:r w:rsidR="0016587B" w:rsidRPr="00F45BAF">
        <w:rPr>
          <w:rFonts w:cs="Calibri"/>
          <w:bCs/>
          <w:i/>
          <w:noProof/>
          <w:sz w:val="20"/>
        </w:rPr>
        <w:t>z Prijavni obrazac i to istim re</w:t>
      </w:r>
      <w:r w:rsidRPr="00F45BAF">
        <w:rPr>
          <w:rFonts w:cs="Calibri"/>
          <w:bCs/>
          <w:i/>
          <w:noProof/>
          <w:sz w:val="20"/>
        </w:rPr>
        <w:t xml:space="preserve">doslijedom kao na popisu. </w:t>
      </w:r>
      <w:r w:rsidRPr="00F45BAF">
        <w:rPr>
          <w:rFonts w:cs="Calibri"/>
          <w:i/>
          <w:noProof/>
          <w:sz w:val="20"/>
        </w:rPr>
        <w:t>Podnositelj</w:t>
      </w:r>
      <w:r w:rsidR="005C1D5C" w:rsidRPr="00F45BAF">
        <w:rPr>
          <w:rFonts w:cs="Calibri"/>
          <w:i/>
          <w:noProof/>
          <w:sz w:val="20"/>
        </w:rPr>
        <w:t xml:space="preserve"> prijave</w:t>
      </w:r>
      <w:r w:rsidRPr="00F45BAF">
        <w:rPr>
          <w:rFonts w:cs="Calibri"/>
          <w:i/>
          <w:noProof/>
          <w:sz w:val="20"/>
        </w:rPr>
        <w:t xml:space="preserve"> popunjava popis stavljajući oznaku </w:t>
      </w:r>
      <w:r w:rsidRPr="00F45BAF">
        <w:rPr>
          <w:rFonts w:cs="Calibri"/>
          <w:b/>
          <w:i/>
          <w:noProof/>
          <w:sz w:val="20"/>
        </w:rPr>
        <w:t>X</w:t>
      </w:r>
      <w:r w:rsidRPr="00F45BAF">
        <w:rPr>
          <w:rFonts w:cs="Calibri"/>
          <w:i/>
          <w:noProof/>
          <w:sz w:val="20"/>
        </w:rPr>
        <w:t xml:space="preserve"> za svaki priloženi dokument.</w:t>
      </w:r>
      <w:r w:rsidRPr="00F45BAF">
        <w:rPr>
          <w:rFonts w:cs="Calibri"/>
          <w:bCs/>
          <w:i/>
          <w:noProof/>
          <w:sz w:val="20"/>
        </w:rPr>
        <w:t xml:space="preserve"> </w:t>
      </w:r>
    </w:p>
    <w:p w14:paraId="5D5F6292" w14:textId="77777777" w:rsidR="002B3DB1" w:rsidRPr="00E51306" w:rsidRDefault="002B3DB1" w:rsidP="002B3DB1">
      <w:pPr>
        <w:rPr>
          <w:rFonts w:cs="Calibri"/>
          <w:b/>
        </w:rPr>
      </w:pPr>
    </w:p>
    <w:p w14:paraId="2F5568A9" w14:textId="77777777" w:rsidR="002B3DB1" w:rsidRPr="00E51306" w:rsidRDefault="002B3DB1" w:rsidP="002B3DB1">
      <w:pPr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E51306">
        <w:rPr>
          <w:rFonts w:cs="Calibri"/>
          <w:b/>
          <w:shd w:val="clear" w:color="auto" w:fill="D9D9D9"/>
        </w:rPr>
        <w:t>Temeljni dokumenti: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207"/>
        <w:gridCol w:w="2410"/>
        <w:gridCol w:w="1134"/>
      </w:tblGrid>
      <w:tr w:rsidR="002B3DB1" w:rsidRPr="00E51306" w14:paraId="14A61AC1" w14:textId="77777777" w:rsidTr="00F45BAF">
        <w:tc>
          <w:tcPr>
            <w:tcW w:w="5778" w:type="dxa"/>
            <w:gridSpan w:val="2"/>
            <w:tcBorders>
              <w:top w:val="nil"/>
              <w:left w:val="nil"/>
            </w:tcBorders>
            <w:vAlign w:val="center"/>
          </w:tcPr>
          <w:p w14:paraId="7A9CEB44" w14:textId="77777777" w:rsidR="002B3DB1" w:rsidRPr="00E51306" w:rsidRDefault="002B3DB1" w:rsidP="0061204F">
            <w:pPr>
              <w:ind w:left="720"/>
              <w:rPr>
                <w:rFonts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14:paraId="70FA81AB" w14:textId="77777777" w:rsidR="002B3DB1" w:rsidRPr="00E51306" w:rsidRDefault="002B3DB1" w:rsidP="0061204F">
            <w:pPr>
              <w:jc w:val="center"/>
              <w:rPr>
                <w:rFonts w:cs="Calibri"/>
                <w:b/>
              </w:rPr>
            </w:pPr>
            <w:r w:rsidRPr="00E51306">
              <w:rPr>
                <w:rFonts w:cs="Calibri"/>
                <w:b/>
              </w:rPr>
              <w:t>Napomena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54D6199" w14:textId="77777777" w:rsidR="002B3DB1" w:rsidRPr="00E51306" w:rsidRDefault="002B3DB1" w:rsidP="0061204F">
            <w:pPr>
              <w:jc w:val="center"/>
              <w:rPr>
                <w:rFonts w:cs="Calibri"/>
                <w:b/>
              </w:rPr>
            </w:pPr>
            <w:r w:rsidRPr="00E51306">
              <w:rPr>
                <w:rFonts w:cs="Calibri"/>
                <w:b/>
              </w:rPr>
              <w:t>DA</w:t>
            </w:r>
          </w:p>
        </w:tc>
      </w:tr>
      <w:tr w:rsidR="002B3DB1" w:rsidRPr="00E51306" w14:paraId="1ABF3F30" w14:textId="77777777" w:rsidTr="00F45BAF">
        <w:tc>
          <w:tcPr>
            <w:tcW w:w="571" w:type="dxa"/>
            <w:shd w:val="clear" w:color="auto" w:fill="D9D9D9"/>
            <w:vAlign w:val="center"/>
          </w:tcPr>
          <w:p w14:paraId="435D0E5E" w14:textId="77777777" w:rsidR="002B3DB1" w:rsidRPr="00131709" w:rsidRDefault="002B3DB1" w:rsidP="0061204F">
            <w:pPr>
              <w:jc w:val="both"/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5207" w:type="dxa"/>
            <w:shd w:val="clear" w:color="auto" w:fill="FFFFFF" w:themeFill="background1"/>
          </w:tcPr>
          <w:p w14:paraId="63FD0516" w14:textId="598C21BE" w:rsidR="002B3DB1" w:rsidRPr="00894713" w:rsidRDefault="002B3DB1" w:rsidP="00836A17">
            <w:pPr>
              <w:spacing w:after="0"/>
              <w:contextualSpacing/>
              <w:jc w:val="both"/>
              <w:rPr>
                <w:rFonts w:eastAsia="Times New Roman"/>
              </w:rPr>
            </w:pPr>
            <w:r w:rsidRPr="00894713">
              <w:rPr>
                <w:rFonts w:eastAsia="Times New Roman"/>
                <w:lang w:eastAsia="hr-HR"/>
              </w:rPr>
              <w:t>Popunjen</w:t>
            </w:r>
            <w:r w:rsidR="00836A17">
              <w:rPr>
                <w:rFonts w:eastAsia="Times New Roman"/>
                <w:lang w:eastAsia="hr-HR"/>
              </w:rPr>
              <w:t>i Plan aktivnosti, ovjeren i potpisan od strane podnositelja prijave.</w:t>
            </w:r>
          </w:p>
        </w:tc>
        <w:tc>
          <w:tcPr>
            <w:tcW w:w="2410" w:type="dxa"/>
            <w:vAlign w:val="center"/>
          </w:tcPr>
          <w:p w14:paraId="7CB90E21" w14:textId="77777777" w:rsidR="002B3DB1" w:rsidRPr="007C7187" w:rsidRDefault="002B3DB1" w:rsidP="0061204F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626012D4" w14:textId="77777777" w:rsidR="002B3DB1" w:rsidRPr="00E51306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E51306" w14:paraId="29397DF2" w14:textId="77777777" w:rsidTr="00F45BAF">
        <w:tc>
          <w:tcPr>
            <w:tcW w:w="571" w:type="dxa"/>
            <w:shd w:val="clear" w:color="auto" w:fill="D9D9D9"/>
            <w:vAlign w:val="center"/>
          </w:tcPr>
          <w:p w14:paraId="35E7C4B1" w14:textId="77777777" w:rsidR="002B3DB1" w:rsidRPr="00131709" w:rsidRDefault="002B3DB1" w:rsidP="0061204F">
            <w:pPr>
              <w:jc w:val="both"/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5207" w:type="dxa"/>
            <w:shd w:val="clear" w:color="auto" w:fill="FFFFFF" w:themeFill="background1"/>
          </w:tcPr>
          <w:p w14:paraId="1771933E" w14:textId="5D7EF07E" w:rsidR="002B3DB1" w:rsidRPr="007C7187" w:rsidRDefault="002B3DB1" w:rsidP="00132BAD">
            <w:pPr>
              <w:spacing w:after="0"/>
              <w:contextualSpacing/>
              <w:jc w:val="both"/>
              <w:rPr>
                <w:rFonts w:eastAsia="Times New Roman"/>
                <w:lang w:eastAsia="hr-HR"/>
              </w:rPr>
            </w:pPr>
            <w:r w:rsidRPr="00F1503A">
              <w:rPr>
                <w:rFonts w:eastAsia="Times New Roman"/>
                <w:lang w:eastAsia="hr-HR"/>
              </w:rPr>
              <w:t>Preslika potpisnog kartona deponiranog u FINA-i ili poslovnoj banc</w:t>
            </w:r>
            <w:r w:rsidR="00132BAD">
              <w:rPr>
                <w:rFonts w:eastAsia="Times New Roman"/>
                <w:lang w:eastAsia="hr-HR"/>
              </w:rPr>
              <w:t>i</w:t>
            </w:r>
            <w:r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14:paraId="7B2A7C4C" w14:textId="77777777" w:rsidR="002B3DB1" w:rsidRPr="007C7187" w:rsidRDefault="002B3DB1" w:rsidP="0061204F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27EF7A74" w14:textId="77777777" w:rsidR="002B3DB1" w:rsidRPr="00E51306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E51306" w14:paraId="0206CC67" w14:textId="77777777" w:rsidTr="00F45BAF">
        <w:tc>
          <w:tcPr>
            <w:tcW w:w="571" w:type="dxa"/>
            <w:shd w:val="clear" w:color="auto" w:fill="D9D9D9"/>
            <w:vAlign w:val="center"/>
          </w:tcPr>
          <w:p w14:paraId="1DA18389" w14:textId="77777777" w:rsidR="002B3DB1" w:rsidRPr="00131709" w:rsidRDefault="002B3DB1" w:rsidP="0061204F">
            <w:pPr>
              <w:jc w:val="both"/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4.3</w:t>
            </w:r>
          </w:p>
        </w:tc>
        <w:tc>
          <w:tcPr>
            <w:tcW w:w="5207" w:type="dxa"/>
            <w:shd w:val="clear" w:color="auto" w:fill="auto"/>
          </w:tcPr>
          <w:p w14:paraId="583FD158" w14:textId="77777777" w:rsidR="002B3DB1" w:rsidRPr="007C7187" w:rsidRDefault="002B3DB1" w:rsidP="0061204F">
            <w:pPr>
              <w:spacing w:after="0"/>
              <w:contextualSpacing/>
              <w:jc w:val="both"/>
              <w:rPr>
                <w:rFonts w:eastAsia="Times New Roman"/>
                <w:lang w:eastAsia="hr-HR"/>
              </w:rPr>
            </w:pPr>
            <w:r w:rsidRPr="007C7187">
              <w:rPr>
                <w:rFonts w:eastAsia="Times New Roman"/>
                <w:lang w:eastAsia="hr-HR"/>
              </w:rPr>
              <w:t xml:space="preserve">Izvornik Potvrde o solventnosti (SOL-2) koji ne smije biti stariji od 30 </w:t>
            </w:r>
            <w:r>
              <w:rPr>
                <w:rFonts w:eastAsia="Times New Roman"/>
                <w:lang w:eastAsia="hr-HR"/>
              </w:rPr>
              <w:t>dana od dana podnošenja prijave.</w:t>
            </w:r>
          </w:p>
        </w:tc>
        <w:tc>
          <w:tcPr>
            <w:tcW w:w="2410" w:type="dxa"/>
            <w:vAlign w:val="center"/>
          </w:tcPr>
          <w:p w14:paraId="234F0E1D" w14:textId="77777777" w:rsidR="002B3DB1" w:rsidRPr="007C7187" w:rsidRDefault="002B3DB1" w:rsidP="0061204F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2ADD2CA7" w14:textId="77777777" w:rsidR="002B3DB1" w:rsidRPr="00E51306" w:rsidRDefault="002B3DB1" w:rsidP="0061204F">
            <w:pPr>
              <w:rPr>
                <w:rFonts w:cs="Calibri"/>
                <w:b/>
              </w:rPr>
            </w:pPr>
          </w:p>
        </w:tc>
      </w:tr>
      <w:tr w:rsidR="002B3DB1" w:rsidRPr="00E51306" w14:paraId="1A905CE8" w14:textId="77777777" w:rsidTr="00F45BAF">
        <w:tc>
          <w:tcPr>
            <w:tcW w:w="571" w:type="dxa"/>
            <w:shd w:val="clear" w:color="auto" w:fill="D9D9D9"/>
            <w:vAlign w:val="center"/>
          </w:tcPr>
          <w:p w14:paraId="59DC34B4" w14:textId="77777777" w:rsidR="002B3DB1" w:rsidRPr="00131709" w:rsidRDefault="002B3DB1" w:rsidP="0061204F">
            <w:pPr>
              <w:jc w:val="both"/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4.4</w:t>
            </w:r>
          </w:p>
        </w:tc>
        <w:tc>
          <w:tcPr>
            <w:tcW w:w="5207" w:type="dxa"/>
            <w:shd w:val="clear" w:color="auto" w:fill="auto"/>
          </w:tcPr>
          <w:p w14:paraId="6FDEBA74" w14:textId="69DCED55" w:rsidR="002B3DB1" w:rsidRPr="00C8345F" w:rsidRDefault="002B3DB1" w:rsidP="00061A07">
            <w:pPr>
              <w:spacing w:after="0"/>
              <w:contextualSpacing/>
              <w:jc w:val="both"/>
              <w:rPr>
                <w:rFonts w:eastAsia="Times New Roman"/>
                <w:lang w:eastAsia="hr-HR"/>
              </w:rPr>
            </w:pPr>
            <w:r w:rsidRPr="007C7187">
              <w:rPr>
                <w:rFonts w:eastAsia="Times New Roman"/>
                <w:lang w:eastAsia="hr-HR"/>
              </w:rPr>
              <w:t>Godišnje financijsko izvješće</w:t>
            </w:r>
            <w:r>
              <w:rPr>
                <w:rFonts w:eastAsia="Times New Roman"/>
                <w:lang w:eastAsia="hr-HR"/>
              </w:rPr>
              <w:t xml:space="preserve"> ovjereno od strane FINA-e</w:t>
            </w:r>
            <w:r w:rsidRPr="007C7187">
              <w:rPr>
                <w:rFonts w:eastAsia="Times New Roman"/>
                <w:lang w:eastAsia="hr-HR"/>
              </w:rPr>
              <w:t xml:space="preserve"> (obrazac GFI) za </w:t>
            </w:r>
            <w:r w:rsidRPr="007C7187">
              <w:t xml:space="preserve">pravne i fizičke osobe obveznike poreza na dobit ili </w:t>
            </w:r>
            <w:r w:rsidRPr="007C7187">
              <w:rPr>
                <w:rFonts w:eastAsia="Times New Roman"/>
                <w:lang w:eastAsia="hr-HR"/>
              </w:rPr>
              <w:t>Obrazac prijave poreza na dohodak za prethodnu financijsku godinu ovjeren od strane Porezne uprave s pripadajućom Rekapitulacijom primitaka i izdataka (ovjereno i potpisano od strane podnositelja) za razdoblje od 1. siječnja do 31. prosinca prethodne financijske godine</w:t>
            </w:r>
            <w:r w:rsidR="00C8345F">
              <w:rPr>
                <w:rFonts w:eastAsia="Times New Roman"/>
                <w:lang w:eastAsia="hr-HR"/>
              </w:rPr>
              <w:t xml:space="preserve"> </w:t>
            </w:r>
            <w:r>
              <w:t xml:space="preserve">i Popisom dugotrajne financijske imovine na dan 31. </w:t>
            </w:r>
            <w:r w:rsidR="00061A07">
              <w:t>p</w:t>
            </w:r>
            <w:r>
              <w:t>rosinca prethodne godine (ovjereno i potpisano od strane podnositelja).</w:t>
            </w:r>
          </w:p>
        </w:tc>
        <w:tc>
          <w:tcPr>
            <w:tcW w:w="2410" w:type="dxa"/>
            <w:vAlign w:val="center"/>
          </w:tcPr>
          <w:p w14:paraId="4EA3D58C" w14:textId="77777777" w:rsidR="002B3DB1" w:rsidRPr="000E6043" w:rsidRDefault="002B3DB1" w:rsidP="0061204F">
            <w:pPr>
              <w:spacing w:after="0"/>
              <w:contextualSpacing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134" w:type="dxa"/>
          </w:tcPr>
          <w:p w14:paraId="7E443ACA" w14:textId="77777777" w:rsidR="002B3DB1" w:rsidRPr="00E51306" w:rsidRDefault="002B3DB1" w:rsidP="0061204F">
            <w:pPr>
              <w:rPr>
                <w:rFonts w:cs="Calibri"/>
                <w:b/>
              </w:rPr>
            </w:pPr>
          </w:p>
        </w:tc>
      </w:tr>
      <w:tr w:rsidR="002B3DB1" w14:paraId="34E16FF8" w14:textId="77777777" w:rsidTr="00F45BAF">
        <w:tc>
          <w:tcPr>
            <w:tcW w:w="571" w:type="dxa"/>
            <w:shd w:val="clear" w:color="auto" w:fill="D9D9D9"/>
            <w:vAlign w:val="center"/>
          </w:tcPr>
          <w:p w14:paraId="2F48FE22" w14:textId="77777777" w:rsidR="002B3DB1" w:rsidRPr="00131709" w:rsidRDefault="002B3DB1" w:rsidP="0061204F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4.5</w:t>
            </w:r>
          </w:p>
        </w:tc>
        <w:tc>
          <w:tcPr>
            <w:tcW w:w="5207" w:type="dxa"/>
            <w:shd w:val="clear" w:color="auto" w:fill="auto"/>
          </w:tcPr>
          <w:p w14:paraId="1E4A2DA1" w14:textId="77777777" w:rsidR="002B3DB1" w:rsidRPr="00F1503A" w:rsidRDefault="002B3DB1" w:rsidP="0061204F">
            <w:pPr>
              <w:spacing w:after="0"/>
              <w:contextualSpacing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Izvornik P</w:t>
            </w:r>
            <w:r w:rsidRPr="007C7187">
              <w:rPr>
                <w:rFonts w:eastAsia="Times New Roman"/>
                <w:lang w:eastAsia="hr-HR"/>
              </w:rPr>
              <w:t>otvrde Porezne uprave da podnositelj je/nije u sustavu PDV-a, ne starija od 30 dana od dana podnošenja prijave</w:t>
            </w:r>
            <w:r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14:paraId="1EC533B6" w14:textId="77777777" w:rsidR="002B3DB1" w:rsidRPr="007C7187" w:rsidRDefault="002B3DB1" w:rsidP="0061204F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0E5D85C4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14:paraId="26FFE1C0" w14:textId="77777777" w:rsidTr="00F45BAF">
        <w:tc>
          <w:tcPr>
            <w:tcW w:w="571" w:type="dxa"/>
            <w:shd w:val="clear" w:color="auto" w:fill="D9D9D9"/>
            <w:vAlign w:val="center"/>
          </w:tcPr>
          <w:p w14:paraId="479146AC" w14:textId="77777777" w:rsidR="002B3DB1" w:rsidRPr="00131709" w:rsidRDefault="002B3DB1" w:rsidP="0061204F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4.6</w:t>
            </w:r>
          </w:p>
        </w:tc>
        <w:tc>
          <w:tcPr>
            <w:tcW w:w="5207" w:type="dxa"/>
            <w:shd w:val="clear" w:color="auto" w:fill="auto"/>
          </w:tcPr>
          <w:p w14:paraId="2B511C90" w14:textId="77777777" w:rsidR="002B3DB1" w:rsidRPr="000E6043" w:rsidRDefault="002B3DB1" w:rsidP="0061204F">
            <w:pPr>
              <w:spacing w:after="0"/>
              <w:contextualSpacing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Izvornik P</w:t>
            </w:r>
            <w:r w:rsidRPr="007C7187">
              <w:rPr>
                <w:rFonts w:eastAsia="Times New Roman"/>
                <w:lang w:eastAsia="hr-HR"/>
              </w:rPr>
              <w:t>otvrde nadležne Porezne uprave da podnositelj nema nepodmirenih obveza prema Republici Hrvatskoj, ne stariji od 30 dana od dana podnošenja prijave</w:t>
            </w:r>
            <w:r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14:paraId="61C17F40" w14:textId="77777777" w:rsidR="002B3DB1" w:rsidRPr="007C7187" w:rsidRDefault="002B3DB1" w:rsidP="0061204F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573BAA44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14:paraId="2CE85C36" w14:textId="77777777" w:rsidTr="00F45BAF">
        <w:tc>
          <w:tcPr>
            <w:tcW w:w="571" w:type="dxa"/>
            <w:shd w:val="clear" w:color="auto" w:fill="D9D9D9"/>
            <w:vAlign w:val="center"/>
          </w:tcPr>
          <w:p w14:paraId="41843D92" w14:textId="77777777" w:rsidR="002B3DB1" w:rsidRPr="00131709" w:rsidRDefault="002B3DB1" w:rsidP="0061204F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4.7</w:t>
            </w:r>
          </w:p>
        </w:tc>
        <w:tc>
          <w:tcPr>
            <w:tcW w:w="5207" w:type="dxa"/>
          </w:tcPr>
          <w:p w14:paraId="093AD412" w14:textId="1AF085C2" w:rsidR="002B3DB1" w:rsidRPr="007C7187" w:rsidRDefault="002B3DB1" w:rsidP="0061204F">
            <w:pPr>
              <w:jc w:val="both"/>
              <w:rPr>
                <w:rFonts w:cs="Calibri"/>
              </w:rPr>
            </w:pPr>
            <w:r w:rsidRPr="00F1503A">
              <w:rPr>
                <w:rFonts w:eastAsia="Times New Roman"/>
                <w:lang w:eastAsia="hr-HR"/>
              </w:rPr>
              <w:t xml:space="preserve">Izvornik Potvrde o izvršenim financijskim obvezama podnositelja prema proračunu jedinica lokalne </w:t>
            </w:r>
            <w:r w:rsidR="00DA54E8">
              <w:rPr>
                <w:rFonts w:eastAsia="Times New Roman"/>
                <w:lang w:eastAsia="hr-HR"/>
              </w:rPr>
              <w:t>samo</w:t>
            </w:r>
            <w:r>
              <w:rPr>
                <w:rFonts w:eastAsia="Times New Roman"/>
                <w:lang w:eastAsia="hr-HR"/>
              </w:rPr>
              <w:t xml:space="preserve">uprave </w:t>
            </w:r>
            <w:r w:rsidRPr="00F1503A">
              <w:rPr>
                <w:rFonts w:eastAsia="Times New Roman"/>
                <w:lang w:eastAsia="hr-HR"/>
              </w:rPr>
              <w:t>prema sjedištu podnositelja, ne stariji od 30 dana od dana podnošenja prijave</w:t>
            </w:r>
            <w:r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14:paraId="30E67BB3" w14:textId="77777777" w:rsidR="002B3DB1" w:rsidRPr="007C7187" w:rsidRDefault="002B3DB1" w:rsidP="0061204F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15244E9B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14:paraId="50074554" w14:textId="77777777" w:rsidTr="00F45BAF">
        <w:tc>
          <w:tcPr>
            <w:tcW w:w="571" w:type="dxa"/>
            <w:shd w:val="clear" w:color="auto" w:fill="D9D9D9"/>
            <w:vAlign w:val="center"/>
          </w:tcPr>
          <w:p w14:paraId="69265D87" w14:textId="77777777" w:rsidR="002B3DB1" w:rsidRPr="00131709" w:rsidRDefault="002B3DB1" w:rsidP="0061204F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4.8</w:t>
            </w:r>
          </w:p>
        </w:tc>
        <w:tc>
          <w:tcPr>
            <w:tcW w:w="5207" w:type="dxa"/>
          </w:tcPr>
          <w:p w14:paraId="7FDF030B" w14:textId="294B7EDA" w:rsidR="002B3DB1" w:rsidRPr="000E6043" w:rsidRDefault="00E63BE0" w:rsidP="0061204F">
            <w:pPr>
              <w:spacing w:after="0"/>
              <w:contextualSpacing/>
              <w:jc w:val="both"/>
              <w:rPr>
                <w:rFonts w:eastAsia="Times New Roman"/>
                <w:lang w:eastAsia="hr-HR"/>
              </w:rPr>
            </w:pPr>
            <w:r w:rsidRPr="007C7187">
              <w:rPr>
                <w:rFonts w:eastAsiaTheme="minorEastAsia"/>
                <w:lang w:eastAsia="zh-CN"/>
              </w:rPr>
              <w:t xml:space="preserve">Izvornik Potvrde da jedinica lokalne </w:t>
            </w:r>
            <w:r>
              <w:rPr>
                <w:rFonts w:eastAsiaTheme="minorEastAsia"/>
                <w:lang w:eastAsia="zh-CN"/>
              </w:rPr>
              <w:t>samo</w:t>
            </w:r>
            <w:r w:rsidRPr="007C7187">
              <w:rPr>
                <w:rFonts w:eastAsiaTheme="minorEastAsia"/>
                <w:lang w:eastAsia="zh-CN"/>
              </w:rPr>
              <w:t>uprave nije financirala projekt podnositelja prijave</w:t>
            </w:r>
            <w:r>
              <w:rPr>
                <w:rFonts w:eastAsiaTheme="minorEastAsia"/>
                <w:lang w:eastAsia="zh-CN"/>
              </w:rPr>
              <w:t>.</w:t>
            </w:r>
          </w:p>
        </w:tc>
        <w:tc>
          <w:tcPr>
            <w:tcW w:w="2410" w:type="dxa"/>
            <w:vAlign w:val="center"/>
          </w:tcPr>
          <w:p w14:paraId="2984B8A1" w14:textId="77777777" w:rsidR="002B3DB1" w:rsidRPr="007C7187" w:rsidRDefault="002B3DB1" w:rsidP="0061204F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63ABC73C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14:paraId="1023BB98" w14:textId="77777777" w:rsidTr="00F45BAF">
        <w:tc>
          <w:tcPr>
            <w:tcW w:w="571" w:type="dxa"/>
            <w:shd w:val="clear" w:color="auto" w:fill="D9D9D9"/>
            <w:vAlign w:val="center"/>
          </w:tcPr>
          <w:p w14:paraId="41FB7D02" w14:textId="77777777" w:rsidR="002B3DB1" w:rsidRPr="00131709" w:rsidRDefault="002B3DB1" w:rsidP="0061204F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4.9</w:t>
            </w:r>
          </w:p>
        </w:tc>
        <w:tc>
          <w:tcPr>
            <w:tcW w:w="5207" w:type="dxa"/>
          </w:tcPr>
          <w:p w14:paraId="67F7993B" w14:textId="42AB12FA" w:rsidR="002B3DB1" w:rsidRPr="007C7187" w:rsidRDefault="00E63BE0" w:rsidP="0061204F">
            <w:pPr>
              <w:spacing w:after="0"/>
              <w:contextualSpacing/>
              <w:jc w:val="both"/>
              <w:rPr>
                <w:rFonts w:cs="Calibri"/>
              </w:rPr>
            </w:pPr>
            <w:r w:rsidRPr="00DA54E8">
              <w:rPr>
                <w:rFonts w:eastAsiaTheme="minorEastAsia"/>
                <w:lang w:eastAsia="zh-CN"/>
              </w:rPr>
              <w:t xml:space="preserve">Izvornik Potvrde da jedinica </w:t>
            </w:r>
            <w:r>
              <w:rPr>
                <w:rFonts w:eastAsiaTheme="minorEastAsia"/>
                <w:lang w:eastAsia="zh-CN"/>
              </w:rPr>
              <w:t>područne</w:t>
            </w:r>
            <w:r w:rsidRPr="00DA54E8">
              <w:rPr>
                <w:rFonts w:eastAsiaTheme="minorEastAsia"/>
                <w:lang w:eastAsia="zh-CN"/>
              </w:rPr>
              <w:t xml:space="preserve"> samouprave</w:t>
            </w:r>
            <w:r>
              <w:rPr>
                <w:rFonts w:eastAsiaTheme="minorEastAsia"/>
                <w:lang w:eastAsia="zh-CN"/>
              </w:rPr>
              <w:t xml:space="preserve"> (županije)</w:t>
            </w:r>
            <w:r w:rsidRPr="00DA54E8">
              <w:rPr>
                <w:rFonts w:eastAsiaTheme="minorEastAsia"/>
                <w:lang w:eastAsia="zh-CN"/>
              </w:rPr>
              <w:t xml:space="preserve"> nije financirala projekt podnositelja prijave.</w:t>
            </w:r>
          </w:p>
        </w:tc>
        <w:tc>
          <w:tcPr>
            <w:tcW w:w="2410" w:type="dxa"/>
            <w:vAlign w:val="center"/>
          </w:tcPr>
          <w:p w14:paraId="20BE4EAB" w14:textId="77777777" w:rsidR="002B3DB1" w:rsidRPr="007C7187" w:rsidRDefault="002B3DB1" w:rsidP="0061204F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3FDCAE9E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DA54E8" w14:paraId="616FEB32" w14:textId="77777777" w:rsidTr="00F45BAF">
        <w:tc>
          <w:tcPr>
            <w:tcW w:w="571" w:type="dxa"/>
            <w:shd w:val="clear" w:color="auto" w:fill="D9D9D9"/>
            <w:vAlign w:val="center"/>
          </w:tcPr>
          <w:p w14:paraId="1FF16A43" w14:textId="00CCE867" w:rsidR="00DA54E8" w:rsidRDefault="00DA54E8" w:rsidP="0061204F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5207" w:type="dxa"/>
          </w:tcPr>
          <w:p w14:paraId="0B8642F7" w14:textId="35CF3C97" w:rsidR="00DA54E8" w:rsidRPr="007C7187" w:rsidRDefault="00E63BE0" w:rsidP="00A81880">
            <w:pPr>
              <w:spacing w:after="0"/>
              <w:contextualSpacing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Izvornik uvjerenja nadležnog Općinskog suda da se protiv odgovorne osobe ne vodi kazneni postupak</w:t>
            </w:r>
            <w:bookmarkStart w:id="0" w:name="_GoBack"/>
            <w:bookmarkEnd w:id="0"/>
            <w:r>
              <w:rPr>
                <w:rFonts w:eastAsiaTheme="minorEastAsia"/>
                <w:lang w:eastAsia="zh-CN"/>
              </w:rPr>
              <w:t>, ne stariji od 30 dana od dana podnošenja prijave.</w:t>
            </w:r>
          </w:p>
        </w:tc>
        <w:tc>
          <w:tcPr>
            <w:tcW w:w="2410" w:type="dxa"/>
            <w:vAlign w:val="center"/>
          </w:tcPr>
          <w:p w14:paraId="38C3C12B" w14:textId="77777777" w:rsidR="00DA54E8" w:rsidRPr="007C7187" w:rsidRDefault="00DA54E8" w:rsidP="0061204F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48D65461" w14:textId="77777777" w:rsidR="00DA54E8" w:rsidRPr="00DE71A5" w:rsidRDefault="00DA54E8" w:rsidP="0061204F">
            <w:pPr>
              <w:rPr>
                <w:rFonts w:cs="Calibri"/>
                <w:b/>
              </w:rPr>
            </w:pPr>
          </w:p>
        </w:tc>
      </w:tr>
      <w:tr w:rsidR="002B3DB1" w14:paraId="71173288" w14:textId="77777777" w:rsidTr="00F45BAF">
        <w:tc>
          <w:tcPr>
            <w:tcW w:w="571" w:type="dxa"/>
            <w:shd w:val="clear" w:color="auto" w:fill="D9D9D9"/>
            <w:vAlign w:val="center"/>
          </w:tcPr>
          <w:p w14:paraId="45E061AD" w14:textId="216FA6F0" w:rsidR="002B3DB1" w:rsidRPr="00131709" w:rsidRDefault="002B3DB1" w:rsidP="00DA54E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</w:t>
            </w:r>
            <w:r w:rsidR="00DA54E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07" w:type="dxa"/>
          </w:tcPr>
          <w:p w14:paraId="4C10112C" w14:textId="77777777" w:rsidR="002B3DB1" w:rsidRPr="000E6043" w:rsidRDefault="002B3DB1" w:rsidP="0061204F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Preslika Izvatka iz Sudskog registra.</w:t>
            </w:r>
          </w:p>
        </w:tc>
        <w:tc>
          <w:tcPr>
            <w:tcW w:w="2410" w:type="dxa"/>
            <w:vAlign w:val="center"/>
          </w:tcPr>
          <w:p w14:paraId="1F6FB155" w14:textId="0EC6BC27" w:rsidR="002B3DB1" w:rsidRPr="007C7187" w:rsidRDefault="005F698D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2B3DB1">
              <w:rPr>
                <w:rFonts w:cs="Calibri"/>
              </w:rPr>
              <w:t>ravna osoba</w:t>
            </w:r>
          </w:p>
        </w:tc>
        <w:tc>
          <w:tcPr>
            <w:tcW w:w="1134" w:type="dxa"/>
          </w:tcPr>
          <w:p w14:paraId="1AF2D662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14:paraId="040779ED" w14:textId="77777777" w:rsidTr="00F45BAF">
        <w:tc>
          <w:tcPr>
            <w:tcW w:w="571" w:type="dxa"/>
            <w:shd w:val="clear" w:color="auto" w:fill="D9D9D9"/>
            <w:vAlign w:val="center"/>
          </w:tcPr>
          <w:p w14:paraId="21FA8FCF" w14:textId="3D50030B" w:rsidR="002B3DB1" w:rsidRPr="00131709" w:rsidRDefault="002B3DB1" w:rsidP="00DA54E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</w:t>
            </w:r>
            <w:r w:rsidR="00DA54E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207" w:type="dxa"/>
          </w:tcPr>
          <w:p w14:paraId="246BAA2E" w14:textId="77777777" w:rsidR="002B3DB1" w:rsidRPr="000E6043" w:rsidRDefault="002B3DB1" w:rsidP="0061204F">
            <w:pPr>
              <w:spacing w:after="0"/>
              <w:contextualSpacing/>
              <w:jc w:val="both"/>
              <w:rPr>
                <w:rFonts w:eastAsia="Times New Roman"/>
                <w:color w:val="FF0000"/>
                <w:lang w:eastAsia="hr-HR"/>
              </w:rPr>
            </w:pPr>
            <w:r>
              <w:t>Preslika Izvatka iz Obrtnog registra.</w:t>
            </w:r>
          </w:p>
        </w:tc>
        <w:tc>
          <w:tcPr>
            <w:tcW w:w="2410" w:type="dxa"/>
            <w:vAlign w:val="center"/>
          </w:tcPr>
          <w:p w14:paraId="516C601B" w14:textId="4A5F0F56" w:rsidR="002B3DB1" w:rsidRPr="007C7187" w:rsidRDefault="005F698D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2B3DB1">
              <w:rPr>
                <w:rFonts w:cs="Calibri"/>
              </w:rPr>
              <w:t>brt</w:t>
            </w:r>
          </w:p>
        </w:tc>
        <w:tc>
          <w:tcPr>
            <w:tcW w:w="1134" w:type="dxa"/>
          </w:tcPr>
          <w:p w14:paraId="45AFCAE4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14:paraId="697EC044" w14:textId="77777777" w:rsidTr="00F45BAF">
        <w:tc>
          <w:tcPr>
            <w:tcW w:w="571" w:type="dxa"/>
            <w:shd w:val="clear" w:color="auto" w:fill="D9D9D9"/>
            <w:vAlign w:val="center"/>
          </w:tcPr>
          <w:p w14:paraId="2DDD3E8F" w14:textId="0768D788" w:rsidR="002B3DB1" w:rsidRPr="00131709" w:rsidRDefault="002B3DB1" w:rsidP="00DA54E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</w:t>
            </w:r>
            <w:r w:rsidR="00DA54E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207" w:type="dxa"/>
          </w:tcPr>
          <w:p w14:paraId="1BB5B60A" w14:textId="77777777" w:rsidR="002B3DB1" w:rsidRPr="000E6043" w:rsidRDefault="002B3DB1" w:rsidP="0061204F">
            <w:pPr>
              <w:spacing w:after="0"/>
              <w:contextualSpacing/>
              <w:jc w:val="both"/>
              <w:rPr>
                <w:rFonts w:eastAsia="Times New Roman"/>
                <w:color w:val="FF0000"/>
                <w:lang w:eastAsia="hr-HR"/>
              </w:rPr>
            </w:pPr>
            <w:r w:rsidRPr="00C71A90">
              <w:rPr>
                <w:rFonts w:eastAsia="Times New Roman"/>
                <w:color w:val="000000" w:themeColor="text1"/>
                <w:lang w:eastAsia="hr-HR"/>
              </w:rPr>
              <w:t>Preslika osobne iskaznice</w:t>
            </w:r>
            <w:r>
              <w:rPr>
                <w:rFonts w:eastAsia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14:paraId="2515590E" w14:textId="77777777" w:rsidR="002B3DB1" w:rsidRPr="007C7187" w:rsidRDefault="002B3DB1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Nositelj OPG-a/vlasnik obrta/odgovorna osoba tvrtke</w:t>
            </w:r>
          </w:p>
        </w:tc>
        <w:tc>
          <w:tcPr>
            <w:tcW w:w="1134" w:type="dxa"/>
          </w:tcPr>
          <w:p w14:paraId="3F062323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2B3DB1" w14:paraId="1735128E" w14:textId="77777777" w:rsidTr="00F45BAF">
        <w:tc>
          <w:tcPr>
            <w:tcW w:w="571" w:type="dxa"/>
            <w:shd w:val="clear" w:color="auto" w:fill="D9D9D9"/>
            <w:vAlign w:val="center"/>
          </w:tcPr>
          <w:p w14:paraId="3EA2E6A4" w14:textId="0244CB1C" w:rsidR="002B3DB1" w:rsidRPr="00131709" w:rsidRDefault="002B3DB1" w:rsidP="00DA54E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</w:t>
            </w:r>
            <w:r w:rsidR="00DA54E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207" w:type="dxa"/>
          </w:tcPr>
          <w:p w14:paraId="0A76F7AD" w14:textId="77777777" w:rsidR="002B3DB1" w:rsidRPr="00C71A90" w:rsidRDefault="002B3DB1" w:rsidP="0061204F">
            <w:pPr>
              <w:spacing w:after="0"/>
              <w:contextualSpacing/>
              <w:jc w:val="both"/>
              <w:rPr>
                <w:rFonts w:eastAsia="Times New Roman"/>
                <w:color w:val="000000" w:themeColor="text1"/>
                <w:lang w:eastAsia="hr-HR"/>
              </w:rPr>
            </w:pPr>
            <w:r>
              <w:rPr>
                <w:rFonts w:eastAsia="Times New Roman"/>
                <w:color w:val="000000" w:themeColor="text1"/>
                <w:lang w:eastAsia="hr-HR"/>
              </w:rPr>
              <w:t>Dokaz o članstvu ovjeren od strane udruge/zadružnog saveza ili javnog tijela.</w:t>
            </w:r>
          </w:p>
        </w:tc>
        <w:tc>
          <w:tcPr>
            <w:tcW w:w="2410" w:type="dxa"/>
            <w:vAlign w:val="center"/>
          </w:tcPr>
          <w:p w14:paraId="11085003" w14:textId="072DBE53" w:rsidR="002B3DB1" w:rsidRDefault="005F698D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2B3DB1">
              <w:rPr>
                <w:rFonts w:cs="Calibri"/>
              </w:rPr>
              <w:t>amo za udruge proizvođača vina, zadružne saveze i javna tijela</w:t>
            </w:r>
          </w:p>
        </w:tc>
        <w:tc>
          <w:tcPr>
            <w:tcW w:w="1134" w:type="dxa"/>
          </w:tcPr>
          <w:p w14:paraId="06F2445B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  <w:tr w:rsidR="005F698D" w14:paraId="76376B3E" w14:textId="77777777" w:rsidTr="00F45BAF">
        <w:tc>
          <w:tcPr>
            <w:tcW w:w="571" w:type="dxa"/>
            <w:shd w:val="clear" w:color="auto" w:fill="D9D9D9"/>
            <w:vAlign w:val="center"/>
          </w:tcPr>
          <w:p w14:paraId="43C3CB97" w14:textId="00EB2DD4" w:rsidR="005F698D" w:rsidRDefault="005F698D" w:rsidP="00DA54E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4.15</w:t>
            </w:r>
          </w:p>
        </w:tc>
        <w:tc>
          <w:tcPr>
            <w:tcW w:w="5207" w:type="dxa"/>
          </w:tcPr>
          <w:p w14:paraId="4966337A" w14:textId="2E706CA2" w:rsidR="005F698D" w:rsidRDefault="005F698D" w:rsidP="00FB2060">
            <w:pPr>
              <w:spacing w:after="0"/>
              <w:contextualSpacing/>
              <w:jc w:val="both"/>
              <w:rPr>
                <w:rFonts w:eastAsia="Times New Roman"/>
                <w:color w:val="000000" w:themeColor="text1"/>
                <w:lang w:eastAsia="hr-HR"/>
              </w:rPr>
            </w:pPr>
            <w:r>
              <w:rPr>
                <w:rFonts w:eastAsia="Times New Roman"/>
                <w:color w:val="000000" w:themeColor="text1"/>
                <w:lang w:eastAsia="hr-HR"/>
              </w:rPr>
              <w:t>Preslike ponuda</w:t>
            </w:r>
            <w:r w:rsidR="00FB2060">
              <w:rPr>
                <w:rFonts w:eastAsia="Times New Roman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0D19E11" w14:textId="77777777" w:rsidR="005F698D" w:rsidRDefault="005F698D" w:rsidP="0061204F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34A9EEB5" w14:textId="77777777" w:rsidR="005F698D" w:rsidRPr="00DE71A5" w:rsidRDefault="005F698D" w:rsidP="0061204F">
            <w:pPr>
              <w:rPr>
                <w:rFonts w:cs="Calibri"/>
                <w:b/>
              </w:rPr>
            </w:pPr>
          </w:p>
        </w:tc>
      </w:tr>
      <w:tr w:rsidR="002B3DB1" w14:paraId="020F48D4" w14:textId="77777777" w:rsidTr="00F45BAF">
        <w:tc>
          <w:tcPr>
            <w:tcW w:w="571" w:type="dxa"/>
            <w:shd w:val="clear" w:color="auto" w:fill="D9D9D9"/>
            <w:vAlign w:val="center"/>
          </w:tcPr>
          <w:p w14:paraId="6A158D9A" w14:textId="01F5A055" w:rsidR="002B3DB1" w:rsidRPr="00131709" w:rsidRDefault="002B3DB1" w:rsidP="00DA54E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</w:t>
            </w:r>
            <w:r w:rsidR="00AB616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207" w:type="dxa"/>
          </w:tcPr>
          <w:p w14:paraId="57E639BD" w14:textId="51B2F7A1" w:rsidR="002B3DB1" w:rsidRPr="00F1503A" w:rsidRDefault="0038750B" w:rsidP="0061204F">
            <w:pPr>
              <w:spacing w:after="0"/>
              <w:contextualSpacing/>
              <w:jc w:val="both"/>
              <w:rPr>
                <w:rFonts w:eastAsia="Times New Roman"/>
                <w:color w:val="FF0000"/>
                <w:lang w:eastAsia="hr-HR"/>
              </w:rPr>
            </w:pPr>
            <w:r>
              <w:rPr>
                <w:rFonts w:eastAsia="Times New Roman"/>
                <w:lang w:eastAsia="hr-HR"/>
              </w:rPr>
              <w:t>D</w:t>
            </w:r>
            <w:r w:rsidR="009877C0">
              <w:rPr>
                <w:rFonts w:eastAsia="Times New Roman"/>
                <w:lang w:eastAsia="hr-HR"/>
              </w:rPr>
              <w:t>okument kojim se opisuje planirana provedba projekta i tekstualno obrazl</w:t>
            </w:r>
            <w:r w:rsidR="00911354">
              <w:rPr>
                <w:rFonts w:eastAsia="Times New Roman"/>
                <w:lang w:eastAsia="hr-HR"/>
              </w:rPr>
              <w:t>aže</w:t>
            </w:r>
            <w:r w:rsidR="009877C0">
              <w:rPr>
                <w:rFonts w:eastAsia="Times New Roman"/>
                <w:lang w:eastAsia="hr-HR"/>
              </w:rPr>
              <w:t xml:space="preserve"> Plan aktivnosti.</w:t>
            </w:r>
          </w:p>
        </w:tc>
        <w:tc>
          <w:tcPr>
            <w:tcW w:w="2410" w:type="dxa"/>
            <w:vAlign w:val="center"/>
          </w:tcPr>
          <w:p w14:paraId="3641FDF9" w14:textId="77777777" w:rsidR="002B3DB1" w:rsidRPr="007C7187" w:rsidRDefault="002B3DB1" w:rsidP="0061204F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</w:tcPr>
          <w:p w14:paraId="1CB90C08" w14:textId="77777777" w:rsidR="002B3DB1" w:rsidRPr="00DE71A5" w:rsidRDefault="002B3DB1" w:rsidP="0061204F">
            <w:pPr>
              <w:rPr>
                <w:rFonts w:cs="Calibri"/>
                <w:b/>
              </w:rPr>
            </w:pPr>
          </w:p>
        </w:tc>
      </w:tr>
    </w:tbl>
    <w:p w14:paraId="1F69B027" w14:textId="77777777" w:rsidR="002B3DB1" w:rsidRDefault="002B3DB1" w:rsidP="002B3DB1">
      <w:pPr>
        <w:pStyle w:val="ListParagraph"/>
        <w:spacing w:after="0" w:line="240" w:lineRule="auto"/>
        <w:rPr>
          <w:rFonts w:cs="Calibri"/>
          <w:b/>
          <w:sz w:val="24"/>
          <w:szCs w:val="24"/>
        </w:rPr>
      </w:pPr>
    </w:p>
    <w:p w14:paraId="3497986B" w14:textId="77777777" w:rsidR="002B3DB1" w:rsidRDefault="002B3DB1" w:rsidP="002B3DB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5D39C0BC" w14:textId="034901BA" w:rsidR="002B3DB1" w:rsidRDefault="002B3DB1" w:rsidP="00C248B6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POPIS IZABRANIH PONUDA PO POJEDINIM AKTIVNOSTIMA</w:t>
      </w:r>
    </w:p>
    <w:p w14:paraId="0BA3D81F" w14:textId="77777777" w:rsidR="002B3DB1" w:rsidRDefault="002B3DB1" w:rsidP="002B3DB1">
      <w:pPr>
        <w:pStyle w:val="ListParagraph"/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7"/>
        <w:gridCol w:w="5546"/>
        <w:gridCol w:w="1064"/>
        <w:gridCol w:w="1471"/>
      </w:tblGrid>
      <w:tr w:rsidR="002B3DB1" w:rsidRPr="008634B9" w14:paraId="47D33B1D" w14:textId="77777777" w:rsidTr="00AC3189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7A6DF5A" w14:textId="77777777" w:rsidR="002B3DB1" w:rsidRPr="008634B9" w:rsidRDefault="002B3DB1" w:rsidP="002B3DB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Ulaganja u objavljivanje reklama u medijima na trećim tržištima</w:t>
            </w:r>
          </w:p>
        </w:tc>
      </w:tr>
      <w:tr w:rsidR="002B3DB1" w:rsidRPr="008634B9" w14:paraId="63B658D2" w14:textId="77777777" w:rsidTr="002F2ACE">
        <w:trPr>
          <w:trHeight w:val="567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8FA2F3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 </w:t>
            </w:r>
            <w:r>
              <w:rPr>
                <w:rFonts w:eastAsia="Times New Roman" w:cs="Arial"/>
                <w:b/>
                <w:bCs/>
                <w:lang w:eastAsia="zh-CN"/>
              </w:rPr>
              <w:t>BROJ AKTIVNOSTI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6B0ED4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TROŠKOVI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24D0F4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IZABRANA PONUDA ( NAZIV TVRTKE ILI BROJ PONUDE)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70F6B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PRILOŽENO OBRAZLOŽENJE UZ PONUDE</w:t>
            </w:r>
            <w:r>
              <w:rPr>
                <w:rFonts w:eastAsia="Times New Roman" w:cs="Arial"/>
                <w:b/>
                <w:bCs/>
                <w:lang w:eastAsia="zh-CN"/>
              </w:rPr>
              <w:t xml:space="preserve"> (DA/ NE)</w:t>
            </w:r>
          </w:p>
        </w:tc>
      </w:tr>
      <w:tr w:rsidR="002F2ACE" w:rsidRPr="008634B9" w14:paraId="5D38E689" w14:textId="77777777" w:rsidTr="002F2ACE">
        <w:trPr>
          <w:trHeight w:val="45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1B8D" w14:textId="1FC28834" w:rsidR="002F2ACE" w:rsidRPr="008634B9" w:rsidRDefault="002F2ACE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lang w:eastAsia="zh-CN"/>
              </w:rPr>
              <w:t xml:space="preserve">1. </w:t>
            </w:r>
            <w:r w:rsidR="005A150A">
              <w:rPr>
                <w:rFonts w:eastAsia="Times New Roman" w:cs="Arial"/>
                <w:b/>
                <w:bCs/>
                <w:color w:val="000000"/>
                <w:lang w:eastAsia="zh-CN"/>
              </w:rPr>
              <w:t>o</w:t>
            </w:r>
            <w:r>
              <w:rPr>
                <w:rFonts w:eastAsia="Times New Roman" w:cs="Arial"/>
                <w:b/>
                <w:bCs/>
                <w:color w:val="000000"/>
                <w:lang w:eastAsia="zh-CN"/>
              </w:rPr>
              <w:t>glašavanje u tisku, TV i radiju</w:t>
            </w:r>
          </w:p>
        </w:tc>
      </w:tr>
      <w:tr w:rsidR="002F2ACE" w:rsidRPr="008634B9" w14:paraId="2271DB5C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A579" w14:textId="49550330" w:rsidR="002F2ACE" w:rsidRPr="007B61C1" w:rsidRDefault="002F2ACE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2F2ACE">
              <w:rPr>
                <w:rFonts w:eastAsia="Times New Roman" w:cs="Arial"/>
                <w:color w:val="000000"/>
                <w:lang w:eastAsia="zh-CN"/>
              </w:rPr>
              <w:t>1.1.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1867" w14:textId="5D011E5D" w:rsidR="002F2ACE" w:rsidRPr="007B61C1" w:rsidRDefault="002F2ACE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2F2ACE">
              <w:rPr>
                <w:rFonts w:eastAsia="Times New Roman" w:cs="Arial"/>
                <w:color w:val="000000"/>
                <w:lang w:eastAsia="zh-CN"/>
              </w:rPr>
              <w:t>oglašavanje u tisku i zakup oglasnog prostora u tisku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F1496" w14:textId="77777777" w:rsidR="002F2ACE" w:rsidRPr="008634B9" w:rsidRDefault="002F2ACE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B15C" w14:textId="77777777" w:rsidR="002F2ACE" w:rsidRPr="008634B9" w:rsidRDefault="002F2ACE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30E05CB3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FF57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color w:val="000000"/>
                <w:lang w:eastAsia="zh-CN"/>
              </w:rPr>
              <w:t>1.2.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0AA30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color w:val="000000"/>
                <w:lang w:eastAsia="zh-CN"/>
              </w:rPr>
              <w:t>oglašavanje na TV i radiju i zakup oglasnog prostora na TV-u i radiju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B765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943B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7FA7A2B2" w14:textId="77777777" w:rsidTr="00AC3189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FA86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 xml:space="preserve">1.3. oglašavanje na </w:t>
            </w:r>
            <w:proofErr w:type="spellStart"/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>internetu</w:t>
            </w:r>
            <w:proofErr w:type="spellEnd"/>
          </w:p>
        </w:tc>
      </w:tr>
      <w:tr w:rsidR="002B3DB1" w:rsidRPr="008634B9" w14:paraId="4D74D75F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97375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1.3.1.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45D1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usluga  uvođenja višejezičnih web stranica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3580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CF296B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6455FFD0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27C3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1.3.2.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2BEB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zakup internetskog oglasnog prostora (</w:t>
            </w:r>
            <w:proofErr w:type="spellStart"/>
            <w:r w:rsidRPr="008634B9">
              <w:rPr>
                <w:rFonts w:eastAsia="Times New Roman" w:cs="Arial"/>
                <w:color w:val="000000"/>
                <w:lang w:eastAsia="zh-CN"/>
              </w:rPr>
              <w:t>banner</w:t>
            </w:r>
            <w:proofErr w:type="spellEnd"/>
            <w:r w:rsidRPr="008634B9">
              <w:rPr>
                <w:rFonts w:eastAsia="Times New Roman" w:cs="Arial"/>
                <w:color w:val="000000"/>
                <w:lang w:eastAsia="zh-CN"/>
              </w:rPr>
              <w:t>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CC88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15687B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0A3E3678" w14:textId="77777777" w:rsidTr="00AC3189">
        <w:trPr>
          <w:trHeight w:val="56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43B331" w14:textId="77777777" w:rsidR="002B3DB1" w:rsidRPr="008634B9" w:rsidRDefault="002B3DB1" w:rsidP="002B3DB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Ulaganja u odnose s javnošću, promociju, marketing, uključujući organizaciju informativnih putovanja u Hrvatsku, promociju imidža Hrvatske, promotivne prodaje</w:t>
            </w:r>
          </w:p>
        </w:tc>
      </w:tr>
      <w:tr w:rsidR="002B3DB1" w:rsidRPr="008634B9" w14:paraId="7A71408B" w14:textId="77777777" w:rsidTr="002F2ACE">
        <w:trPr>
          <w:trHeight w:val="567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BC6101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 </w:t>
            </w:r>
            <w:r w:rsidRPr="0041099F">
              <w:rPr>
                <w:rFonts w:eastAsia="Times New Roman" w:cs="Arial"/>
                <w:b/>
                <w:bCs/>
                <w:lang w:eastAsia="zh-CN"/>
              </w:rPr>
              <w:t>BROJ AKTIVNOSTI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E21ACF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TROŠKOVI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2B60ED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IZABRANA PONUDA ( NAZIV TVRTKE ILI BROJ PONUDE)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3222E4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PRILOŽENO OBRAZLOŽENJE UZ PONUDE</w:t>
            </w:r>
            <w:r>
              <w:rPr>
                <w:rFonts w:eastAsia="Times New Roman" w:cs="Arial"/>
                <w:b/>
                <w:bCs/>
                <w:lang w:eastAsia="zh-CN"/>
              </w:rPr>
              <w:t xml:space="preserve"> </w:t>
            </w:r>
            <w:r w:rsidRPr="0041099F">
              <w:rPr>
                <w:rFonts w:eastAsia="Times New Roman" w:cs="Arial"/>
                <w:b/>
                <w:bCs/>
                <w:lang w:eastAsia="zh-CN"/>
              </w:rPr>
              <w:t>(DA/ NE)</w:t>
            </w:r>
          </w:p>
        </w:tc>
      </w:tr>
      <w:tr w:rsidR="002B3DB1" w:rsidRPr="008634B9" w14:paraId="79BED816" w14:textId="77777777" w:rsidTr="00AC3189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0BC8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>2.1. najam </w:t>
            </w:r>
          </w:p>
        </w:tc>
      </w:tr>
      <w:tr w:rsidR="002B3DB1" w:rsidRPr="008634B9" w14:paraId="41F48B7E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4BB6E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2.1.1.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331D" w14:textId="3AAE11D0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prostor</w:t>
            </w:r>
            <w:r w:rsidR="00DB4D0A">
              <w:rPr>
                <w:rFonts w:eastAsia="Times New Roman" w:cs="Arial"/>
                <w:color w:val="000000"/>
                <w:lang w:eastAsia="zh-CN"/>
              </w:rPr>
              <w:t>a</w:t>
            </w:r>
            <w:r w:rsidRPr="008634B9">
              <w:rPr>
                <w:rFonts w:eastAsia="Times New Roman" w:cs="Arial"/>
                <w:color w:val="000000"/>
                <w:lang w:eastAsia="zh-CN"/>
              </w:rPr>
              <w:t xml:space="preserve"> za promociju, štand</w:t>
            </w:r>
            <w:r w:rsidR="00DB4D0A">
              <w:rPr>
                <w:rFonts w:eastAsia="Times New Roman" w:cs="Arial"/>
                <w:color w:val="000000"/>
                <w:lang w:eastAsia="zh-CN"/>
              </w:rPr>
              <w:t>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0DCAB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E4CC9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39B4A95F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83DC2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2.1.2.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2547" w14:textId="30AA774A" w:rsidR="002B3DB1" w:rsidRPr="008634B9" w:rsidRDefault="00DB4D0A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Prodajno-izložbenog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prostor</w:t>
            </w:r>
            <w:r>
              <w:rPr>
                <w:rFonts w:eastAsia="Times New Roman" w:cs="Arial"/>
                <w:color w:val="000000"/>
                <w:lang w:eastAsia="zh-CN"/>
              </w:rPr>
              <w:t>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0DA8E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D312F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15CEB74E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27E6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2.1.3.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D811" w14:textId="59487E99" w:rsidR="002B3DB1" w:rsidRPr="008634B9" w:rsidRDefault="00DB4D0A" w:rsidP="0061204F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opreme</w:t>
            </w:r>
            <w:r w:rsidR="002B3DB1" w:rsidRPr="008634B9">
              <w:rPr>
                <w:rFonts w:eastAsia="Times New Roman" w:cs="Arial"/>
                <w:lang w:eastAsia="zh-CN"/>
              </w:rPr>
              <w:t xml:space="preserve"> i pribor</w:t>
            </w:r>
            <w:r>
              <w:rPr>
                <w:rFonts w:eastAsia="Times New Roman" w:cs="Arial"/>
                <w:lang w:eastAsia="zh-CN"/>
              </w:rPr>
              <w:t>a</w:t>
            </w:r>
            <w:r w:rsidR="002B3DB1" w:rsidRPr="008634B9">
              <w:rPr>
                <w:rFonts w:eastAsia="Times New Roman" w:cs="Arial"/>
                <w:lang w:eastAsia="zh-CN"/>
              </w:rPr>
              <w:t xml:space="preserve"> kao što je specificirano pod točkama </w:t>
            </w:r>
            <w:r w:rsidR="002B3DB1">
              <w:rPr>
                <w:rFonts w:eastAsia="Times New Roman" w:cs="Arial"/>
                <w:lang w:eastAsia="zh-CN"/>
              </w:rPr>
              <w:t xml:space="preserve">od </w:t>
            </w:r>
            <w:r w:rsidR="002B3DB1" w:rsidRPr="008634B9">
              <w:rPr>
                <w:rFonts w:eastAsia="Times New Roman" w:cs="Arial"/>
                <w:lang w:eastAsia="zh-CN"/>
              </w:rPr>
              <w:t>2.2.1. do 2.2.6.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CE0E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lang w:eastAsia="zh-CN"/>
              </w:rPr>
            </w:pPr>
            <w:r w:rsidRPr="008634B9">
              <w:rPr>
                <w:rFonts w:eastAsia="Times New Roman" w:cs="Arial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ECCA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00B3BF1E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5AF67D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2.1.4.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EFA5E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Opremanje i aranžiranje prostora za promociju ili štanda iz točke 2.1.1. osim pribora specificiranog pod točkama od 2.2.1 do 2.2.6.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7C3A4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lang w:eastAsia="zh-CN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15B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3F68FB5E" w14:textId="77777777" w:rsidTr="00AC3189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9202" w14:textId="77777777" w:rsidR="002B3DB1" w:rsidRPr="00C21F20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>2.2. kupnja</w:t>
            </w: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</w:tr>
      <w:tr w:rsidR="002B3DB1" w:rsidRPr="008634B9" w14:paraId="1123D2B6" w14:textId="77777777" w:rsidTr="002F2ACE">
        <w:trPr>
          <w:trHeight w:val="454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023A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2.2.1.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4977" w14:textId="4D2DA852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izložbenih vitrina i drugih prezentacijskih pomagala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014C1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B68DE45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30ADB57D" w14:textId="77777777" w:rsidTr="002F2ACE">
        <w:trPr>
          <w:trHeight w:val="454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75B32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lastRenderedPageBreak/>
              <w:t>2.2.2.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26728" w14:textId="4FD616C4" w:rsidR="002B3DB1" w:rsidRPr="008634B9" w:rsidRDefault="00DB4D0A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vinskih čaša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C22C6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EFD72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5CF1A097" w14:textId="77777777" w:rsidTr="002F2ACE">
        <w:trPr>
          <w:trHeight w:val="45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8434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2.2.3.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67A5" w14:textId="63344115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proofErr w:type="spellStart"/>
            <w:r w:rsidRPr="008634B9">
              <w:rPr>
                <w:rFonts w:eastAsia="Times New Roman" w:cs="Arial"/>
                <w:color w:val="000000"/>
                <w:lang w:eastAsia="zh-CN"/>
              </w:rPr>
              <w:t>decanter</w:t>
            </w:r>
            <w:r w:rsidR="00DB4D0A">
              <w:rPr>
                <w:rFonts w:eastAsia="Times New Roman" w:cs="Arial"/>
                <w:color w:val="000000"/>
                <w:lang w:eastAsia="zh-CN"/>
              </w:rPr>
              <w:t>a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6DEC9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5DA78E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28C03D85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AAEED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2.2.4.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58D6A" w14:textId="6BA6DE6B" w:rsidR="002B3DB1" w:rsidRPr="008634B9" w:rsidRDefault="00DB4D0A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posuda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za hlađenje vina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F1B1D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18FE7E7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3351F61B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4DE6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2.2.5.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5BD89" w14:textId="64DB295E" w:rsidR="002B3DB1" w:rsidRPr="008634B9" w:rsidRDefault="00DB4D0A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otvarača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za vino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5049E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81EDEB0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67CA265A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B406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2.2.6.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36E8A" w14:textId="5A97BD0A" w:rsidR="002B3DB1" w:rsidRPr="008634B9" w:rsidRDefault="00DB4D0A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pregača, salveta i ostalog sitnog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inventar</w:t>
            </w:r>
            <w:r>
              <w:rPr>
                <w:rFonts w:eastAsia="Times New Roman" w:cs="Arial"/>
                <w:color w:val="000000"/>
                <w:lang w:eastAsia="zh-CN"/>
              </w:rPr>
              <w:t xml:space="preserve">a potrebnog 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>za kušanje vina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46EE9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2CFC520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61927428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E40B5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2.2.7.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53CD0" w14:textId="2C0009C7" w:rsidR="002B3DB1" w:rsidRPr="008634B9" w:rsidRDefault="00DB4D0A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hrane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zh-CN"/>
              </w:rPr>
              <w:t>i pića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AE855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99FC697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07F773E8" w14:textId="77777777" w:rsidTr="00AC3189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128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 xml:space="preserve">2.3. prijevoz </w:t>
            </w:r>
          </w:p>
        </w:tc>
      </w:tr>
      <w:tr w:rsidR="002B3DB1" w:rsidRPr="008634B9" w14:paraId="40A00B3E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6461A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2.3.1.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465C1D79" w14:textId="17FC6271" w:rsidR="002B3DB1" w:rsidRPr="008634B9" w:rsidRDefault="002B3DB1" w:rsidP="00B269C5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vin</w:t>
            </w:r>
            <w:r w:rsidR="00B269C5">
              <w:rPr>
                <w:rFonts w:eastAsia="Times New Roman" w:cs="Arial"/>
                <w:color w:val="000000"/>
                <w:lang w:eastAsia="zh-CN"/>
              </w:rPr>
              <w:t>a</w:t>
            </w:r>
            <w:r w:rsidRPr="008634B9">
              <w:rPr>
                <w:rFonts w:eastAsia="Times New Roman" w:cs="Arial"/>
                <w:color w:val="000000"/>
                <w:lang w:eastAsia="zh-CN"/>
              </w:rPr>
              <w:t>, hran</w:t>
            </w:r>
            <w:r w:rsidR="00B269C5">
              <w:rPr>
                <w:rFonts w:eastAsia="Times New Roman" w:cs="Arial"/>
                <w:color w:val="000000"/>
                <w:lang w:eastAsia="zh-CN"/>
              </w:rPr>
              <w:t>e</w:t>
            </w:r>
            <w:r w:rsidRPr="008634B9">
              <w:rPr>
                <w:rFonts w:eastAsia="Times New Roman" w:cs="Arial"/>
                <w:color w:val="000000"/>
                <w:lang w:eastAsia="zh-CN"/>
              </w:rPr>
              <w:t>, pić</w:t>
            </w:r>
            <w:r w:rsidR="00B269C5">
              <w:rPr>
                <w:rFonts w:eastAsia="Times New Roman" w:cs="Arial"/>
                <w:color w:val="000000"/>
                <w:lang w:eastAsia="zh-CN"/>
              </w:rPr>
              <w:t>a</w:t>
            </w:r>
            <w:r w:rsidRPr="008634B9">
              <w:rPr>
                <w:rFonts w:eastAsia="Times New Roman" w:cs="Arial"/>
                <w:color w:val="000000"/>
                <w:lang w:eastAsia="zh-CN"/>
              </w:rPr>
              <w:t>, oprem</w:t>
            </w:r>
            <w:r w:rsidR="00B269C5">
              <w:rPr>
                <w:rFonts w:eastAsia="Times New Roman" w:cs="Arial"/>
                <w:color w:val="000000"/>
                <w:lang w:eastAsia="zh-CN"/>
              </w:rPr>
              <w:t>e</w:t>
            </w:r>
            <w:r w:rsidRPr="008634B9">
              <w:rPr>
                <w:rFonts w:eastAsia="Times New Roman" w:cs="Arial"/>
                <w:color w:val="000000"/>
                <w:lang w:eastAsia="zh-CN"/>
              </w:rPr>
              <w:t>, pribor</w:t>
            </w:r>
            <w:r w:rsidR="00B269C5">
              <w:rPr>
                <w:rFonts w:eastAsia="Times New Roman" w:cs="Arial"/>
                <w:color w:val="000000"/>
                <w:lang w:eastAsia="zh-CN"/>
              </w:rPr>
              <w:t>a</w:t>
            </w:r>
            <w:r w:rsidRPr="008634B9">
              <w:rPr>
                <w:rFonts w:eastAsia="Times New Roman" w:cs="Arial"/>
                <w:color w:val="000000"/>
                <w:lang w:eastAsia="zh-CN"/>
              </w:rPr>
              <w:t xml:space="preserve">, </w:t>
            </w:r>
            <w:proofErr w:type="spellStart"/>
            <w:r w:rsidRPr="008634B9">
              <w:rPr>
                <w:rFonts w:eastAsia="Times New Roman" w:cs="Arial"/>
                <w:color w:val="000000"/>
                <w:lang w:eastAsia="zh-CN"/>
              </w:rPr>
              <w:t>promo</w:t>
            </w:r>
            <w:proofErr w:type="spellEnd"/>
            <w:r w:rsidRPr="008634B9">
              <w:rPr>
                <w:rFonts w:eastAsia="Times New Roman" w:cs="Arial"/>
                <w:color w:val="000000"/>
                <w:lang w:eastAsia="zh-CN"/>
              </w:rPr>
              <w:t>-materijal</w:t>
            </w:r>
            <w:r w:rsidR="00B269C5">
              <w:rPr>
                <w:rFonts w:eastAsia="Times New Roman" w:cs="Arial"/>
                <w:color w:val="000000"/>
                <w:lang w:eastAsia="zh-CN"/>
              </w:rPr>
              <w:t>a</w:t>
            </w:r>
            <w:r w:rsidRPr="008634B9">
              <w:rPr>
                <w:rFonts w:eastAsia="Times New Roman" w:cs="Arial"/>
                <w:color w:val="000000"/>
                <w:lang w:eastAsia="zh-CN"/>
              </w:rPr>
              <w:t xml:space="preserve"> (prijevoz, skladištenje  i dostava)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56E3967A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0B942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7BA9475C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C2383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2.3.2.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B3833" w14:textId="33849EA1" w:rsidR="002B3DB1" w:rsidRPr="008634B9" w:rsidRDefault="00DB4D0A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izlagača i osoblja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korisnika, unajmljeni</w:t>
            </w:r>
            <w:r>
              <w:rPr>
                <w:rFonts w:eastAsia="Times New Roman" w:cs="Arial"/>
                <w:color w:val="000000"/>
                <w:lang w:eastAsia="zh-CN"/>
              </w:rPr>
              <w:t>h  stručnjaka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(prema standardnim pravilima*)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1EB7CDAD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A34D3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541729C7" w14:textId="77777777" w:rsidTr="002F2ACE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383EB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2.4.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88CA2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 xml:space="preserve">hotelski smještaj izlagača i osoblja korisnika, unajmljenih stručnjaka 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>(prema standardnim pravilima*)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820E2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45A9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1C4F4918" w14:textId="77777777" w:rsidTr="002F2ACE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A98C7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2.5.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3C9D6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 xml:space="preserve">dnevnice izlagača i osoblja korisnika, stranih stručnjaka 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>(prema standardnim pravilima*)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2CB6B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95F3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58F6795A" w14:textId="77777777" w:rsidTr="00AC3189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F1F1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>2.6.</w:t>
            </w:r>
            <w:r>
              <w:rPr>
                <w:rFonts w:eastAsia="Times New Roman" w:cs="Arial"/>
                <w:b/>
                <w:bCs/>
                <w:color w:val="000000"/>
                <w:lang w:eastAsia="zh-CN"/>
              </w:rPr>
              <w:t xml:space="preserve"> </w:t>
            </w:r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 xml:space="preserve">ugostiteljske usluge </w:t>
            </w:r>
          </w:p>
          <w:p w14:paraId="1A556453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</w:tr>
      <w:tr w:rsidR="002B3DB1" w:rsidRPr="008634B9" w14:paraId="6E736C33" w14:textId="77777777" w:rsidTr="002F2ACE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4A31" w14:textId="77777777" w:rsidR="002B3DB1" w:rsidRPr="001A473B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1A473B">
              <w:rPr>
                <w:rFonts w:eastAsia="Times New Roman" w:cs="Arial"/>
                <w:bCs/>
                <w:color w:val="000000"/>
                <w:lang w:eastAsia="zh-CN"/>
              </w:rPr>
              <w:t>2.6.1.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1CDAC4" w14:textId="77777777" w:rsidR="002B3DB1" w:rsidRPr="001A473B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1A473B">
              <w:rPr>
                <w:rFonts w:eastAsia="Times New Roman" w:cs="Arial"/>
                <w:bCs/>
                <w:color w:val="000000"/>
                <w:lang w:eastAsia="zh-CN"/>
              </w:rPr>
              <w:t xml:space="preserve">ugostiteljske usluge i </w:t>
            </w:r>
            <w:proofErr w:type="spellStart"/>
            <w:r w:rsidRPr="001A473B">
              <w:rPr>
                <w:rFonts w:eastAsia="Times New Roman" w:cs="Arial"/>
                <w:bCs/>
                <w:color w:val="000000"/>
                <w:lang w:eastAsia="zh-CN"/>
              </w:rPr>
              <w:t>catering</w:t>
            </w:r>
            <w:proofErr w:type="spellEnd"/>
            <w:r w:rsidRPr="001A473B">
              <w:rPr>
                <w:rFonts w:eastAsia="Times New Roman" w:cs="Arial"/>
                <w:bCs/>
                <w:color w:val="000000"/>
                <w:lang w:eastAsia="zh-CN"/>
              </w:rPr>
              <w:t xml:space="preserve"> na događanju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018E6A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30A1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0EABF924" w14:textId="77777777" w:rsidTr="002F2ACE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C6F4" w14:textId="77777777" w:rsidR="002B3DB1" w:rsidRPr="001A473B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1A473B">
              <w:rPr>
                <w:rFonts w:eastAsia="Times New Roman" w:cs="Arial"/>
                <w:bCs/>
                <w:color w:val="000000"/>
                <w:lang w:eastAsia="zh-CN"/>
              </w:rPr>
              <w:t>2.6.2.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F642C" w14:textId="77777777" w:rsidR="002B3DB1" w:rsidRPr="001A473B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1A473B">
              <w:rPr>
                <w:rFonts w:eastAsia="Times New Roman" w:cs="Arial"/>
                <w:bCs/>
                <w:color w:val="000000"/>
                <w:lang w:eastAsia="zh-CN"/>
              </w:rPr>
              <w:t>Ugostiteljske usluge u ugostiteljskim objektima smještenim u vinskoj regiji na koju se odnosi projekt povezane sa konzumacijom vina za koje se provodi promidžbena aktivnost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32A42F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15B65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729C8D52" w14:textId="77777777" w:rsidTr="002F2ACE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181D3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2.7.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E767F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uredske usluge na događanju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 (</w:t>
            </w:r>
            <w:proofErr w:type="spellStart"/>
            <w:r w:rsidRPr="007B61C1">
              <w:rPr>
                <w:rFonts w:eastAsia="Times New Roman" w:cs="Arial"/>
                <w:color w:val="000000"/>
                <w:lang w:eastAsia="zh-CN"/>
              </w:rPr>
              <w:t>internet</w:t>
            </w:r>
            <w:proofErr w:type="spellEnd"/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, </w:t>
            </w:r>
            <w:proofErr w:type="spellStart"/>
            <w:r w:rsidRPr="007B61C1">
              <w:rPr>
                <w:rFonts w:eastAsia="Times New Roman" w:cs="Arial"/>
                <w:color w:val="000000"/>
                <w:lang w:eastAsia="zh-CN"/>
              </w:rPr>
              <w:t>printanje</w:t>
            </w:r>
            <w:proofErr w:type="spellEnd"/>
            <w:r w:rsidRPr="007B61C1">
              <w:rPr>
                <w:rFonts w:eastAsia="Times New Roman" w:cs="Arial"/>
                <w:color w:val="000000"/>
                <w:lang w:eastAsia="zh-CN"/>
              </w:rPr>
              <w:t>, korištenje računala)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CB83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05793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06E68A69" w14:textId="77777777" w:rsidTr="002F2ACE">
        <w:trPr>
          <w:trHeight w:val="284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68AC8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2.8.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70E91" w14:textId="714DA3B0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 xml:space="preserve">usluge organiziranog lokalnog prijevoza na mjestu događanja </w:t>
            </w:r>
            <w:r w:rsidR="00DB4D0A">
              <w:rPr>
                <w:rFonts w:eastAsia="Times New Roman" w:cs="Arial"/>
                <w:color w:val="000000"/>
                <w:lang w:eastAsia="zh-CN"/>
              </w:rPr>
              <w:t xml:space="preserve">(autobus, brod, vlak) 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>osim troškova gradskog javnog prijevoza i taksi prijevoza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6D0E2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8197B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686B0DD7" w14:textId="77777777" w:rsidTr="002F2ACE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88D6C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2.9.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659AD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usluge različitih stručnjaka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 (prijevod, predavači, moderatori, novinari, fotografi, vinski stručnjaci, </w:t>
            </w:r>
            <w:proofErr w:type="spellStart"/>
            <w:r w:rsidRPr="007B61C1">
              <w:rPr>
                <w:rFonts w:eastAsia="Times New Roman" w:cs="Arial"/>
                <w:color w:val="000000"/>
                <w:lang w:eastAsia="zh-CN"/>
              </w:rPr>
              <w:t>sommelieri</w:t>
            </w:r>
            <w:proofErr w:type="spellEnd"/>
            <w:r w:rsidRPr="007B61C1">
              <w:rPr>
                <w:rFonts w:eastAsia="Times New Roman" w:cs="Arial"/>
                <w:color w:val="000000"/>
                <w:lang w:eastAsia="zh-CN"/>
              </w:rPr>
              <w:t>…)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B1BD6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C059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39653B2E" w14:textId="77777777" w:rsidTr="002F2ACE">
        <w:trPr>
          <w:trHeight w:val="284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EE684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2.10.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4CAF" w14:textId="4A8D8DC6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 xml:space="preserve">usluge PR agencija i organizatora događanja 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(osim troškova specificiranih točkama </w:t>
            </w:r>
            <w:r w:rsidR="00DB4D0A">
              <w:rPr>
                <w:rFonts w:eastAsia="Times New Roman" w:cs="Arial"/>
                <w:color w:val="000000"/>
                <w:lang w:eastAsia="zh-CN"/>
              </w:rPr>
              <w:t xml:space="preserve">od 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>2.1. do 2.8.)</w:t>
            </w:r>
          </w:p>
          <w:p w14:paraId="5C01C7FD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21CC3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353E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2ECEEB74" w14:textId="77777777" w:rsidTr="00AC3189">
        <w:trPr>
          <w:trHeight w:val="28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1B44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>2.11. Ulaganje u provođenje istraživanja tržišta trećih zemalja</w:t>
            </w:r>
          </w:p>
        </w:tc>
      </w:tr>
      <w:tr w:rsidR="002B3DB1" w:rsidRPr="008634B9" w14:paraId="66D19410" w14:textId="77777777" w:rsidTr="007F08D1">
        <w:trPr>
          <w:trHeight w:val="594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532B7C68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2.11.1.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959F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izrada studije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8C78F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87C6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50292744" w14:textId="77777777" w:rsidTr="007F08D1">
        <w:trPr>
          <w:trHeight w:val="546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112A218D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2.11.2.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5DBBE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prijevod studije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C05F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C6C3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4B0550EC" w14:textId="77777777" w:rsidTr="00795631">
        <w:trPr>
          <w:trHeight w:val="82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5D4426E" w14:textId="77777777" w:rsidR="002B3DB1" w:rsidRPr="008634B9" w:rsidRDefault="002B3DB1" w:rsidP="002B3DB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lastRenderedPageBreak/>
              <w:t>Ulaganja u izradu i distribuciju promotivnih materijala za tržišta trećih zemalja</w:t>
            </w:r>
          </w:p>
        </w:tc>
      </w:tr>
      <w:tr w:rsidR="002B3DB1" w:rsidRPr="008634B9" w14:paraId="40354D63" w14:textId="77777777" w:rsidTr="00795631">
        <w:trPr>
          <w:trHeight w:val="2360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FE5B35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 </w:t>
            </w:r>
            <w:r w:rsidRPr="0041099F">
              <w:rPr>
                <w:rFonts w:eastAsia="Times New Roman" w:cs="Arial"/>
                <w:b/>
                <w:bCs/>
                <w:lang w:eastAsia="zh-CN"/>
              </w:rPr>
              <w:t>BROJ AKTIVNOSTI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FDC231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TROŠKOVI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0FA5A6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IZABRANA PONUDA ( NAZIV TVRTKE ILI BROJ PONUDE)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528E98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PRILOŽENO OBRAZLOŽENJE UZ PONUDE</w:t>
            </w:r>
            <w:r>
              <w:rPr>
                <w:rFonts w:eastAsia="Times New Roman" w:cs="Arial"/>
                <w:b/>
                <w:bCs/>
                <w:lang w:eastAsia="zh-CN"/>
              </w:rPr>
              <w:t xml:space="preserve"> </w:t>
            </w:r>
            <w:r w:rsidRPr="0041099F">
              <w:rPr>
                <w:rFonts w:eastAsia="Times New Roman" w:cs="Arial"/>
                <w:b/>
                <w:bCs/>
                <w:lang w:eastAsia="zh-CN"/>
              </w:rPr>
              <w:t>(DA/ NE)</w:t>
            </w:r>
          </w:p>
        </w:tc>
      </w:tr>
      <w:tr w:rsidR="002B3DB1" w:rsidRPr="008634B9" w14:paraId="466DFDF0" w14:textId="77777777" w:rsidTr="00795631">
        <w:trPr>
          <w:trHeight w:val="99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A5A8" w14:textId="428E3CF5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b/>
                <w:color w:val="000000"/>
                <w:lang w:eastAsia="zh-CN"/>
              </w:rPr>
              <w:t xml:space="preserve">3.1. promotivne aktivnosti/izrada </w:t>
            </w:r>
            <w:proofErr w:type="spellStart"/>
            <w:r w:rsidRPr="008634B9">
              <w:rPr>
                <w:rFonts w:eastAsia="Times New Roman" w:cs="Arial"/>
                <w:b/>
                <w:color w:val="000000"/>
                <w:lang w:eastAsia="zh-CN"/>
              </w:rPr>
              <w:t>promo</w:t>
            </w:r>
            <w:proofErr w:type="spellEnd"/>
            <w:r w:rsidRPr="008634B9">
              <w:rPr>
                <w:rFonts w:eastAsia="Times New Roman" w:cs="Arial"/>
                <w:b/>
                <w:color w:val="000000"/>
                <w:lang w:eastAsia="zh-CN"/>
              </w:rPr>
              <w:t>-m</w:t>
            </w:r>
            <w:r w:rsidR="00AE4D40">
              <w:rPr>
                <w:rFonts w:eastAsia="Times New Roman" w:cs="Arial"/>
                <w:b/>
                <w:color w:val="000000"/>
                <w:lang w:eastAsia="zh-CN"/>
              </w:rPr>
              <w:t>aterijala – knjige, brošure, letc</w:t>
            </w:r>
            <w:r w:rsidRPr="008634B9">
              <w:rPr>
                <w:rFonts w:eastAsia="Times New Roman" w:cs="Arial"/>
                <w:b/>
                <w:color w:val="000000"/>
                <w:lang w:eastAsia="zh-CN"/>
              </w:rPr>
              <w:t xml:space="preserve">i, </w:t>
            </w:r>
            <w:proofErr w:type="spellStart"/>
            <w:r w:rsidRPr="008634B9">
              <w:rPr>
                <w:rFonts w:eastAsia="Times New Roman" w:cs="Arial"/>
                <w:b/>
                <w:color w:val="000000"/>
                <w:lang w:eastAsia="zh-CN"/>
              </w:rPr>
              <w:t>posteri</w:t>
            </w:r>
            <w:proofErr w:type="spellEnd"/>
            <w:r w:rsidRPr="008634B9">
              <w:rPr>
                <w:rFonts w:eastAsia="Times New Roman" w:cs="Arial"/>
                <w:b/>
                <w:color w:val="000000"/>
                <w:lang w:eastAsia="zh-CN"/>
              </w:rPr>
              <w:t xml:space="preserve">, spotovi, filmovi, </w:t>
            </w:r>
            <w:proofErr w:type="spellStart"/>
            <w:r w:rsidRPr="008634B9">
              <w:rPr>
                <w:rFonts w:eastAsia="Times New Roman" w:cs="Arial"/>
                <w:b/>
                <w:color w:val="000000"/>
                <w:lang w:eastAsia="zh-CN"/>
              </w:rPr>
              <w:t>promo</w:t>
            </w:r>
            <w:proofErr w:type="spellEnd"/>
            <w:r w:rsidRPr="008634B9">
              <w:rPr>
                <w:rFonts w:eastAsia="Times New Roman" w:cs="Arial"/>
                <w:b/>
                <w:color w:val="000000"/>
                <w:lang w:eastAsia="zh-CN"/>
              </w:rPr>
              <w:t>-pokloni</w:t>
            </w:r>
          </w:p>
        </w:tc>
      </w:tr>
      <w:tr w:rsidR="002B3DB1" w:rsidRPr="008634B9" w14:paraId="541F696A" w14:textId="77777777" w:rsidTr="00795631">
        <w:trPr>
          <w:trHeight w:val="568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CD36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3.1.1.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4F1D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izrada kataloga proizvoda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AB61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B1A89A5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2C320B64" w14:textId="77777777" w:rsidTr="00795631">
        <w:trPr>
          <w:trHeight w:val="548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E59E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3.1.2.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BDA2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izrada profesionalnih fotografija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C485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71F05E5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4C0E9C2D" w14:textId="77777777" w:rsidTr="00795631">
        <w:trPr>
          <w:trHeight w:val="68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D612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3.1.3.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22BD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 xml:space="preserve">produkcija </w:t>
            </w:r>
            <w:proofErr w:type="spellStart"/>
            <w:r w:rsidRPr="008634B9">
              <w:rPr>
                <w:rFonts w:eastAsia="Times New Roman" w:cs="Arial"/>
                <w:color w:val="000000"/>
                <w:lang w:eastAsia="zh-CN"/>
              </w:rPr>
              <w:t>promo</w:t>
            </w:r>
            <w:proofErr w:type="spellEnd"/>
            <w:r w:rsidRPr="008634B9">
              <w:rPr>
                <w:rFonts w:eastAsia="Times New Roman" w:cs="Arial"/>
                <w:color w:val="000000"/>
                <w:lang w:eastAsia="zh-CN"/>
              </w:rPr>
              <w:t xml:space="preserve"> spotova, filmova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A152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556BFF2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73B88B6F" w14:textId="77777777" w:rsidTr="00795631">
        <w:trPr>
          <w:trHeight w:val="154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4E73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3.1.4.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8564" w14:textId="0B2FA5C5" w:rsidR="002B3DB1" w:rsidRPr="008634B9" w:rsidRDefault="00AE4D40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 xml:space="preserve">izrada </w:t>
            </w:r>
            <w:proofErr w:type="spellStart"/>
            <w:r>
              <w:rPr>
                <w:rFonts w:eastAsia="Times New Roman" w:cs="Arial"/>
                <w:color w:val="000000"/>
                <w:lang w:eastAsia="zh-CN"/>
              </w:rPr>
              <w:t>promo</w:t>
            </w:r>
            <w:proofErr w:type="spellEnd"/>
            <w:r>
              <w:rPr>
                <w:rFonts w:eastAsia="Times New Roman" w:cs="Arial"/>
                <w:color w:val="000000"/>
                <w:lang w:eastAsia="zh-CN"/>
              </w:rPr>
              <w:br/>
              <w:t>materijala (</w:t>
            </w:r>
            <w:r w:rsidR="003B043C">
              <w:rPr>
                <w:rFonts w:eastAsia="Times New Roman" w:cs="Arial"/>
                <w:color w:val="000000"/>
                <w:lang w:eastAsia="zh-CN"/>
              </w:rPr>
              <w:t xml:space="preserve">knjige, brošure, </w:t>
            </w:r>
            <w:r>
              <w:rPr>
                <w:rFonts w:eastAsia="Times New Roman" w:cs="Arial"/>
                <w:color w:val="000000"/>
                <w:lang w:eastAsia="zh-CN"/>
              </w:rPr>
              <w:t>letc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i, </w:t>
            </w:r>
            <w:proofErr w:type="spellStart"/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>posteri</w:t>
            </w:r>
            <w:proofErr w:type="spellEnd"/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, </w:t>
            </w:r>
            <w:proofErr w:type="spellStart"/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>wine</w:t>
            </w:r>
            <w:proofErr w:type="spellEnd"/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</w:t>
            </w:r>
            <w:proofErr w:type="spellStart"/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>tasting</w:t>
            </w:r>
            <w:proofErr w:type="spellEnd"/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</w:t>
            </w:r>
            <w:proofErr w:type="spellStart"/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>booklet</w:t>
            </w:r>
            <w:proofErr w:type="spellEnd"/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, </w:t>
            </w:r>
            <w:proofErr w:type="spellStart"/>
            <w:r w:rsidR="002B3DB1">
              <w:rPr>
                <w:rFonts w:eastAsia="Times New Roman" w:cs="Arial"/>
                <w:color w:val="000000"/>
                <w:lang w:eastAsia="zh-CN"/>
              </w:rPr>
              <w:t>jumbo</w:t>
            </w:r>
            <w:proofErr w:type="spellEnd"/>
            <w:r w:rsidR="002B3DB1">
              <w:rPr>
                <w:rFonts w:eastAsia="Times New Roman" w:cs="Arial"/>
                <w:color w:val="000000"/>
                <w:lang w:eastAsia="zh-CN"/>
              </w:rPr>
              <w:t xml:space="preserve"> plakati,</w:t>
            </w:r>
            <w:r w:rsidR="003B043C">
              <w:rPr>
                <w:rFonts w:eastAsia="Times New Roman" w:cs="Arial"/>
                <w:color w:val="000000"/>
                <w:lang w:eastAsia="zh-CN"/>
              </w:rPr>
              <w:t xml:space="preserve"> 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>pozivnice, vinske liste,</w:t>
            </w:r>
            <w:r w:rsidR="003B043C">
              <w:rPr>
                <w:rFonts w:eastAsia="Times New Roman" w:cs="Arial"/>
                <w:color w:val="000000"/>
                <w:lang w:eastAsia="zh-CN"/>
              </w:rPr>
              <w:t>katalozi vinskih regija,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</w:t>
            </w:r>
            <w:proofErr w:type="spellStart"/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>promo</w:t>
            </w:r>
            <w:proofErr w:type="spellEnd"/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</w:t>
            </w:r>
            <w:r w:rsidR="00AB2C9A">
              <w:rPr>
                <w:rFonts w:eastAsia="Times New Roman" w:cs="Arial"/>
                <w:color w:val="000000"/>
                <w:lang w:eastAsia="zh-CN"/>
              </w:rPr>
              <w:t>pokloni, tiskanje loga na posuđu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i op</w:t>
            </w:r>
            <w:r w:rsidR="00AB2C9A">
              <w:rPr>
                <w:rFonts w:eastAsia="Times New Roman" w:cs="Arial"/>
                <w:color w:val="000000"/>
                <w:lang w:eastAsia="zh-CN"/>
              </w:rPr>
              <w:t>remi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za kušanje vina 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A3196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88CFC52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4B1ADD86" w14:textId="77777777" w:rsidTr="00795631">
        <w:trPr>
          <w:trHeight w:val="546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A23A1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3.1.5.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5862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izrada reklame za tisak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B8FFAD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58ACE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6B93619B" w14:textId="77777777" w:rsidTr="00795631">
        <w:trPr>
          <w:trHeight w:val="54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12B9A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3.1.6.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2AF8E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produkcija reklame za TV i radio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7590B0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F3C68F6" w14:textId="77777777" w:rsidR="002B3DB1" w:rsidRPr="008634B9" w:rsidRDefault="002B3DB1" w:rsidP="0061204F">
            <w:pPr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7EE278F8" w14:textId="77777777" w:rsidTr="00795631">
        <w:trPr>
          <w:trHeight w:val="548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47903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3.1.7.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32BBF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izrada web-stranice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623F69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9279740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0B33D646" w14:textId="77777777" w:rsidTr="00795631">
        <w:trPr>
          <w:trHeight w:val="556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B2B6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3.1.8.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FCA41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redizajn web stranice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1F0D28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148A6CC" w14:textId="77777777" w:rsidR="002B3DB1" w:rsidRPr="008634B9" w:rsidRDefault="002B3DB1" w:rsidP="0061204F">
            <w:pPr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3C973120" w14:textId="77777777" w:rsidTr="00795631">
        <w:trPr>
          <w:trHeight w:val="55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00023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3.1.9.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22E36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izrada web kataloga proizvoda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B38BE1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20A34C4" w14:textId="77777777" w:rsidR="002B3DB1" w:rsidRPr="008634B9" w:rsidRDefault="002B3DB1" w:rsidP="0061204F">
            <w:pPr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421DF731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5E03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3.1.10.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5435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izrada posjetnica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65B27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3A3E893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14DF15FB" w14:textId="77777777" w:rsidTr="00795631">
        <w:trPr>
          <w:trHeight w:val="566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D797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3.1.11.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6597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 xml:space="preserve">prijevod </w:t>
            </w:r>
            <w:proofErr w:type="spellStart"/>
            <w:r w:rsidRPr="008634B9">
              <w:rPr>
                <w:rFonts w:eastAsia="Times New Roman" w:cs="Arial"/>
                <w:color w:val="000000"/>
                <w:lang w:eastAsia="zh-CN"/>
              </w:rPr>
              <w:t>promo</w:t>
            </w:r>
            <w:proofErr w:type="spellEnd"/>
            <w:r w:rsidRPr="008634B9">
              <w:rPr>
                <w:rFonts w:eastAsia="Times New Roman" w:cs="Arial"/>
                <w:color w:val="000000"/>
                <w:lang w:eastAsia="zh-CN"/>
              </w:rPr>
              <w:t>-materijala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325C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9F1D4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69621211" w14:textId="77777777" w:rsidTr="00795631">
        <w:trPr>
          <w:trHeight w:val="560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E7FE" w14:textId="77777777" w:rsidR="002B3DB1" w:rsidRPr="008634B9" w:rsidRDefault="002B3DB1" w:rsidP="0061204F">
            <w:pPr>
              <w:spacing w:after="0" w:line="120" w:lineRule="atLeast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3.1.12.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2E2C0" w14:textId="77777777" w:rsidR="002B3DB1" w:rsidRPr="008634B9" w:rsidRDefault="002B3DB1" w:rsidP="0061204F">
            <w:pPr>
              <w:spacing w:after="0" w:line="120" w:lineRule="atLeast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 xml:space="preserve">distribucija </w:t>
            </w:r>
            <w:proofErr w:type="spellStart"/>
            <w:r w:rsidRPr="008634B9">
              <w:rPr>
                <w:rFonts w:eastAsia="Times New Roman" w:cs="Arial"/>
                <w:color w:val="000000"/>
                <w:lang w:eastAsia="zh-CN"/>
              </w:rPr>
              <w:t>promo</w:t>
            </w:r>
            <w:proofErr w:type="spellEnd"/>
            <w:r w:rsidRPr="008634B9">
              <w:rPr>
                <w:rFonts w:eastAsia="Times New Roman" w:cs="Arial"/>
                <w:color w:val="000000"/>
                <w:lang w:eastAsia="zh-CN"/>
              </w:rPr>
              <w:t>-materijala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B3AC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91BE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51661DD3" w14:textId="77777777" w:rsidTr="00AC3189">
        <w:trPr>
          <w:trHeight w:val="56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5C1387" w14:textId="77777777" w:rsidR="002B3DB1" w:rsidRPr="008634B9" w:rsidRDefault="002B3DB1" w:rsidP="0061204F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lang w:eastAsia="zh-CN"/>
              </w:rPr>
            </w:pPr>
            <w:r>
              <w:rPr>
                <w:rFonts w:eastAsia="Times New Roman" w:cs="Arial"/>
                <w:b/>
                <w:bCs/>
                <w:lang w:eastAsia="zh-CN"/>
              </w:rPr>
              <w:lastRenderedPageBreak/>
              <w:t xml:space="preserve">4. </w:t>
            </w:r>
            <w:r w:rsidRPr="00FC5A42">
              <w:rPr>
                <w:rFonts w:eastAsia="Times New Roman" w:cs="Arial"/>
                <w:b/>
                <w:bCs/>
                <w:lang w:eastAsia="zh-CN"/>
              </w:rPr>
              <w:t>Ulaganja u sudjelovanje na sajmovima i drugim događanjima na tržištima trećih zemalja</w:t>
            </w:r>
          </w:p>
        </w:tc>
      </w:tr>
      <w:tr w:rsidR="002B3DB1" w:rsidRPr="008634B9" w14:paraId="505081D9" w14:textId="77777777" w:rsidTr="00A07BBB">
        <w:trPr>
          <w:trHeight w:val="567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930430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 </w:t>
            </w:r>
            <w:r w:rsidRPr="0041099F">
              <w:rPr>
                <w:rFonts w:eastAsia="Times New Roman" w:cs="Arial"/>
                <w:b/>
                <w:bCs/>
                <w:lang w:eastAsia="zh-CN"/>
              </w:rPr>
              <w:t>BROJ AKTIVNOSTI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148BCB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TROŠKOVI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43A2DF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IZABRANA PONUDA ( NAZIV TVRTKE ILI BROJ PONUDE)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CBFA5C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PRILOŽENO OBRAZLOŽENJE UZ PONUDE</w:t>
            </w:r>
            <w:r>
              <w:rPr>
                <w:rFonts w:eastAsia="Times New Roman" w:cs="Arial"/>
                <w:b/>
                <w:bCs/>
                <w:lang w:eastAsia="zh-CN"/>
              </w:rPr>
              <w:t xml:space="preserve"> </w:t>
            </w:r>
            <w:r w:rsidRPr="0041099F">
              <w:rPr>
                <w:rFonts w:eastAsia="Times New Roman" w:cs="Arial"/>
                <w:b/>
                <w:bCs/>
                <w:lang w:eastAsia="zh-CN"/>
              </w:rPr>
              <w:t>(DA/ NE)</w:t>
            </w:r>
          </w:p>
        </w:tc>
      </w:tr>
      <w:tr w:rsidR="002B3DB1" w:rsidRPr="008634B9" w14:paraId="75C872FA" w14:textId="77777777" w:rsidTr="00A07BBB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75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zh-CN"/>
              </w:rPr>
              <w:t>4</w:t>
            </w:r>
            <w:r w:rsidRPr="008627F4">
              <w:rPr>
                <w:rFonts w:eastAsia="Times New Roman" w:cs="Arial"/>
                <w:b/>
                <w:bCs/>
                <w:color w:val="000000"/>
                <w:lang w:eastAsia="zh-CN"/>
              </w:rPr>
              <w:t>.1. najam</w:t>
            </w:r>
          </w:p>
        </w:tc>
      </w:tr>
      <w:tr w:rsidR="002B3DB1" w:rsidRPr="008634B9" w14:paraId="61E40457" w14:textId="77777777" w:rsidTr="00A07BBB">
        <w:trPr>
          <w:trHeight w:val="45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E9DE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4.1.1.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BA5AA" w14:textId="4DCD74F5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prostor</w:t>
            </w:r>
            <w:r w:rsidR="00AE4D40">
              <w:rPr>
                <w:rFonts w:eastAsia="Times New Roman" w:cs="Arial"/>
                <w:color w:val="000000"/>
                <w:lang w:eastAsia="zh-CN"/>
              </w:rPr>
              <w:t>a</w:t>
            </w:r>
            <w:r w:rsidRPr="008634B9">
              <w:rPr>
                <w:rFonts w:eastAsia="Times New Roman" w:cs="Arial"/>
                <w:color w:val="000000"/>
                <w:lang w:eastAsia="zh-CN"/>
              </w:rPr>
              <w:t xml:space="preserve"> za promociju, štand</w:t>
            </w:r>
            <w:r w:rsidR="00AE4D40">
              <w:rPr>
                <w:rFonts w:eastAsia="Times New Roman" w:cs="Arial"/>
                <w:color w:val="000000"/>
                <w:lang w:eastAsia="zh-CN"/>
              </w:rPr>
              <w:t>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F578F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EB289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074CCA60" w14:textId="77777777" w:rsidTr="002F2ACE">
        <w:trPr>
          <w:trHeight w:val="454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5DE4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8634B9">
              <w:rPr>
                <w:rFonts w:eastAsia="Times New Roman" w:cs="Arial"/>
                <w:lang w:eastAsia="zh-CN"/>
              </w:rPr>
              <w:t>4.1.2.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B6F6" w14:textId="05F524DA" w:rsidR="002B3DB1" w:rsidRPr="008634B9" w:rsidRDefault="00AE4D40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Prodajno-izložbenog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prostor</w:t>
            </w:r>
            <w:r>
              <w:rPr>
                <w:rFonts w:eastAsia="Times New Roman" w:cs="Arial"/>
                <w:color w:val="000000"/>
                <w:lang w:eastAsia="zh-CN"/>
              </w:rPr>
              <w:t>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CF1FB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BF257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03712862" w14:textId="77777777" w:rsidTr="002F2ACE">
        <w:trPr>
          <w:trHeight w:val="454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8564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4.1.3.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60FDE" w14:textId="09EAD31C" w:rsidR="002B3DB1" w:rsidRPr="008634B9" w:rsidRDefault="00AE4D40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opreme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i pribor</w:t>
            </w:r>
            <w:r>
              <w:rPr>
                <w:rFonts w:eastAsia="Times New Roman" w:cs="Arial"/>
                <w:color w:val="000000"/>
                <w:lang w:eastAsia="zh-CN"/>
              </w:rPr>
              <w:t>a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kao što je specificirano pod točkama</w:t>
            </w:r>
            <w:r>
              <w:rPr>
                <w:rFonts w:eastAsia="Times New Roman" w:cs="Arial"/>
                <w:color w:val="000000"/>
                <w:lang w:eastAsia="zh-CN"/>
              </w:rPr>
              <w:t xml:space="preserve"> od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4.2.1. do 4.2.6.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B7684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68A5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749D8357" w14:textId="77777777" w:rsidTr="002F2ACE">
        <w:trPr>
          <w:trHeight w:val="454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6F20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4.1.4</w:t>
            </w:r>
            <w:r w:rsidRPr="001A473B">
              <w:rPr>
                <w:rFonts w:eastAsia="Times New Roman" w:cs="Arial"/>
                <w:color w:val="000000"/>
                <w:lang w:eastAsia="zh-CN"/>
              </w:rPr>
              <w:t>.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2083EA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1A473B">
              <w:rPr>
                <w:rFonts w:eastAsia="Times New Roman" w:cs="Arial"/>
                <w:color w:val="000000"/>
                <w:lang w:eastAsia="zh-CN"/>
              </w:rPr>
              <w:t xml:space="preserve">Opremanje i aranžiranje prostora za promociju ili štanda iz točke </w:t>
            </w:r>
            <w:r>
              <w:rPr>
                <w:rFonts w:eastAsia="Times New Roman" w:cs="Arial"/>
                <w:color w:val="000000"/>
                <w:lang w:eastAsia="zh-CN"/>
              </w:rPr>
              <w:t>4</w:t>
            </w:r>
            <w:r w:rsidRPr="001A473B">
              <w:rPr>
                <w:rFonts w:eastAsia="Times New Roman" w:cs="Arial"/>
                <w:color w:val="000000"/>
                <w:lang w:eastAsia="zh-CN"/>
              </w:rPr>
              <w:t>.</w:t>
            </w:r>
            <w:r>
              <w:rPr>
                <w:rFonts w:eastAsia="Times New Roman" w:cs="Arial"/>
                <w:color w:val="000000"/>
                <w:lang w:eastAsia="zh-CN"/>
              </w:rPr>
              <w:t>1</w:t>
            </w:r>
            <w:r w:rsidRPr="001A473B">
              <w:rPr>
                <w:rFonts w:eastAsia="Times New Roman" w:cs="Arial"/>
                <w:color w:val="000000"/>
                <w:lang w:eastAsia="zh-CN"/>
              </w:rPr>
              <w:t xml:space="preserve">.1. osim pribora specificiranog pod točkama od </w:t>
            </w:r>
            <w:r>
              <w:rPr>
                <w:rFonts w:eastAsia="Times New Roman" w:cs="Arial"/>
                <w:color w:val="000000"/>
                <w:lang w:eastAsia="zh-CN"/>
              </w:rPr>
              <w:t>4</w:t>
            </w:r>
            <w:r w:rsidRPr="001A473B">
              <w:rPr>
                <w:rFonts w:eastAsia="Times New Roman" w:cs="Arial"/>
                <w:color w:val="000000"/>
                <w:lang w:eastAsia="zh-CN"/>
              </w:rPr>
              <w:t xml:space="preserve">.2.1 do </w:t>
            </w:r>
            <w:r>
              <w:rPr>
                <w:rFonts w:eastAsia="Times New Roman" w:cs="Arial"/>
                <w:color w:val="000000"/>
                <w:lang w:eastAsia="zh-CN"/>
              </w:rPr>
              <w:t>4</w:t>
            </w:r>
            <w:r w:rsidRPr="001A473B">
              <w:rPr>
                <w:rFonts w:eastAsia="Times New Roman" w:cs="Arial"/>
                <w:color w:val="000000"/>
                <w:lang w:eastAsia="zh-CN"/>
              </w:rPr>
              <w:t>.2.6.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715B69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95D9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658E0BA3" w14:textId="77777777" w:rsidTr="00AC3189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94D1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4.2. kupnja</w:t>
            </w:r>
          </w:p>
        </w:tc>
      </w:tr>
      <w:tr w:rsidR="002B3DB1" w:rsidRPr="008634B9" w14:paraId="0DA816A8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153C5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4.2.1.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6117" w14:textId="65B474A2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izložbenih vitrina i ostala prezentacijska pomagala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495DB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E5DEFC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67B28B92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9EBD9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4.2.2.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9A761" w14:textId="4A09CA01" w:rsidR="002B3DB1" w:rsidRPr="008634B9" w:rsidRDefault="0091684F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vinskih čaša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717A2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9D2667D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64E580D1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148CA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4.2.3.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44AD" w14:textId="70BB9E3F" w:rsidR="002B3DB1" w:rsidRPr="008634B9" w:rsidRDefault="0091684F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zh-CN"/>
              </w:rPr>
              <w:t>decantera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16BC6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2507D59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35005065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BC8B0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4.2.4.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EF4F6" w14:textId="339C442D" w:rsidR="002B3DB1" w:rsidRPr="008634B9" w:rsidRDefault="0091684F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posuda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za hlađenje vina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83FDB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026A122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088B76D3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911A0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4.2.5.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60649" w14:textId="4699A266" w:rsidR="002B3DB1" w:rsidRPr="008634B9" w:rsidRDefault="0091684F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otvarača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za vino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BEC38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4D2080C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2004836A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A348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4.2.6.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ECC08" w14:textId="431A52C6" w:rsidR="002B3DB1" w:rsidRPr="008634B9" w:rsidRDefault="0091684F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pregača, salveta i ostalog sitnog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inventar</w:t>
            </w:r>
            <w:r>
              <w:rPr>
                <w:rFonts w:eastAsia="Times New Roman" w:cs="Arial"/>
                <w:color w:val="000000"/>
                <w:lang w:eastAsia="zh-CN"/>
              </w:rPr>
              <w:t>a potrebnog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za kušanje vina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61B56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4537035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728E8CFC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22B09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4.2.7.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9D494" w14:textId="0B955248" w:rsidR="002B3DB1" w:rsidRPr="008634B9" w:rsidRDefault="0091684F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hrane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zh-CN"/>
              </w:rPr>
              <w:t>i pića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D2993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040D741" w14:textId="77777777" w:rsidR="002B3DB1" w:rsidRPr="008634B9" w:rsidRDefault="002B3DB1" w:rsidP="0061204F">
            <w:pPr>
              <w:rPr>
                <w:rFonts w:eastAsiaTheme="minorEastAsia"/>
                <w:lang w:eastAsia="zh-CN"/>
              </w:rPr>
            </w:pPr>
          </w:p>
        </w:tc>
      </w:tr>
      <w:tr w:rsidR="002B3DB1" w:rsidRPr="008634B9" w14:paraId="28A37CC6" w14:textId="77777777" w:rsidTr="00AC3189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9E79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lang w:eastAsia="zh-CN"/>
              </w:rPr>
              <w:t>4.3. prijevoz</w:t>
            </w:r>
          </w:p>
        </w:tc>
      </w:tr>
      <w:tr w:rsidR="002B3DB1" w:rsidRPr="008634B9" w14:paraId="0CE56530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723A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4.3.1.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6388DAAF" w14:textId="729CCF43" w:rsidR="002B3DB1" w:rsidRPr="008634B9" w:rsidRDefault="000765BA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vina, hrane, pića, opreme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>, pribor</w:t>
            </w:r>
            <w:r>
              <w:rPr>
                <w:rFonts w:eastAsia="Times New Roman" w:cs="Arial"/>
                <w:color w:val="000000"/>
                <w:lang w:eastAsia="zh-CN"/>
              </w:rPr>
              <w:t xml:space="preserve">a, </w:t>
            </w:r>
            <w:proofErr w:type="spellStart"/>
            <w:r>
              <w:rPr>
                <w:rFonts w:eastAsia="Times New Roman" w:cs="Arial"/>
                <w:color w:val="000000"/>
                <w:lang w:eastAsia="zh-CN"/>
              </w:rPr>
              <w:t>promo</w:t>
            </w:r>
            <w:proofErr w:type="spellEnd"/>
            <w:r>
              <w:rPr>
                <w:rFonts w:eastAsia="Times New Roman" w:cs="Arial"/>
                <w:color w:val="000000"/>
                <w:lang w:eastAsia="zh-CN"/>
              </w:rPr>
              <w:t xml:space="preserve">-materijala 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>(prijevoz, skladištenje  i dostava)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143A4D95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1716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22D035B9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78CC5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4.3.2.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05375" w14:textId="6597A93F" w:rsidR="002B3DB1" w:rsidRPr="008634B9" w:rsidRDefault="0006019C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>
              <w:rPr>
                <w:rFonts w:eastAsia="Times New Roman" w:cs="Arial"/>
                <w:color w:val="000000"/>
                <w:lang w:eastAsia="zh-CN"/>
              </w:rPr>
              <w:t>izlagača i osoblja korisnika, unajmljenih stručnjaka</w:t>
            </w:r>
            <w:r w:rsidR="002B3DB1" w:rsidRPr="008634B9">
              <w:rPr>
                <w:rFonts w:eastAsia="Times New Roman" w:cs="Arial"/>
                <w:color w:val="000000"/>
                <w:lang w:eastAsia="zh-CN"/>
              </w:rPr>
              <w:t xml:space="preserve"> (prema standardnim pravilima*)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4DDE8CF0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1C06E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4724DD4D" w14:textId="77777777" w:rsidTr="002F2ACE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9B421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4.4.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1921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hotelski smještaj izlagača, osoblja korisnika, unajmljenih stručnjaka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 (prema standardnim pravilima*)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0B0E0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E4975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72FA25E6" w14:textId="77777777" w:rsidTr="002F2ACE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ABDF8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4.5.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BB9F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dnevnice izlagača i osoblja korisnika, stranih stručnjaka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 (prema standardnim pravilima*)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8853A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B9F7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28742FCA" w14:textId="77777777" w:rsidTr="00DA479B">
        <w:trPr>
          <w:trHeight w:val="28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CDB6D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4.6.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A833F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 xml:space="preserve">ugostiteljske usluge i </w:t>
            </w:r>
            <w:proofErr w:type="spellStart"/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catering</w:t>
            </w:r>
            <w:proofErr w:type="spellEnd"/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 xml:space="preserve"> na događanju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9C687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208B1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78A51DAF" w14:textId="77777777" w:rsidTr="00DA479B">
        <w:trPr>
          <w:trHeight w:val="28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28C9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4.7.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56AC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uredske usluge na događanju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 (</w:t>
            </w:r>
            <w:proofErr w:type="spellStart"/>
            <w:r w:rsidRPr="007B61C1">
              <w:rPr>
                <w:rFonts w:eastAsia="Times New Roman" w:cs="Arial"/>
                <w:color w:val="000000"/>
                <w:lang w:eastAsia="zh-CN"/>
              </w:rPr>
              <w:t>internet</w:t>
            </w:r>
            <w:proofErr w:type="spellEnd"/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, </w:t>
            </w:r>
            <w:proofErr w:type="spellStart"/>
            <w:r w:rsidRPr="007B61C1">
              <w:rPr>
                <w:rFonts w:eastAsia="Times New Roman" w:cs="Arial"/>
                <w:color w:val="000000"/>
                <w:lang w:eastAsia="zh-CN"/>
              </w:rPr>
              <w:t>printanje</w:t>
            </w:r>
            <w:proofErr w:type="spellEnd"/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, 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lastRenderedPageBreak/>
              <w:t>korištenje računala)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F267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8453D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740ADE13" w14:textId="77777777" w:rsidTr="00DA479B">
        <w:trPr>
          <w:trHeight w:val="28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7170AB65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lastRenderedPageBreak/>
              <w:t>4.8.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C4665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</w:p>
          <w:p w14:paraId="6CD90BFC" w14:textId="1193717C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 xml:space="preserve">usluge organiziranog lokalnog prijevoza na mjestu događanja </w:t>
            </w:r>
            <w:r w:rsidR="0006019C">
              <w:rPr>
                <w:rFonts w:eastAsia="Times New Roman" w:cs="Arial"/>
                <w:color w:val="000000"/>
                <w:lang w:eastAsia="zh-CN"/>
              </w:rPr>
              <w:t xml:space="preserve">(autobus, brod, vlak) 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>osim troška gradskog javnog prijevoza i taksi prijevoza</w:t>
            </w:r>
          </w:p>
          <w:p w14:paraId="5DADA347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DC7D0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75B6A" w14:textId="77777777" w:rsidR="002B3DB1" w:rsidRPr="008634B9" w:rsidRDefault="002B3DB1" w:rsidP="0061204F">
            <w:pPr>
              <w:autoSpaceDE w:val="0"/>
              <w:autoSpaceDN w:val="0"/>
              <w:adjustRightInd w:val="0"/>
              <w:rPr>
                <w:rFonts w:eastAsiaTheme="minorEastAsia" w:cs="Arial"/>
                <w:lang w:eastAsia="zh-CN"/>
              </w:rPr>
            </w:pPr>
          </w:p>
        </w:tc>
      </w:tr>
      <w:tr w:rsidR="002B3DB1" w:rsidRPr="008634B9" w14:paraId="6E62317B" w14:textId="77777777" w:rsidTr="002F2ACE">
        <w:trPr>
          <w:trHeight w:val="284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5FF686AC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4.9.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9536C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usluge različitih stručnjaka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 (prijevod, predavači, moderatori, novinari, fotografi, vinski stručnjaci, </w:t>
            </w:r>
            <w:proofErr w:type="spellStart"/>
            <w:r w:rsidRPr="007B61C1">
              <w:rPr>
                <w:rFonts w:eastAsia="Times New Roman" w:cs="Arial"/>
                <w:color w:val="000000"/>
                <w:lang w:eastAsia="zh-CN"/>
              </w:rPr>
              <w:t>somelieri</w:t>
            </w:r>
            <w:proofErr w:type="spellEnd"/>
            <w:r w:rsidRPr="007B61C1">
              <w:rPr>
                <w:rFonts w:eastAsia="Times New Roman" w:cs="Arial"/>
                <w:color w:val="000000"/>
                <w:lang w:eastAsia="zh-CN"/>
              </w:rPr>
              <w:t>,…)</w:t>
            </w:r>
          </w:p>
          <w:p w14:paraId="08220F09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  <w:p w14:paraId="1DA7739C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AE903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A8E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0B152881" w14:textId="77777777" w:rsidTr="002F2ACE">
        <w:trPr>
          <w:trHeight w:val="284"/>
        </w:trPr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481128DB" w14:textId="77777777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4.10.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9260F" w14:textId="5C8C7062" w:rsidR="002B3DB1" w:rsidRPr="007B61C1" w:rsidRDefault="002B3DB1" w:rsidP="0061204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zh-CN"/>
              </w:rPr>
            </w:pPr>
            <w:r w:rsidRPr="007B61C1">
              <w:rPr>
                <w:rFonts w:eastAsia="Times New Roman" w:cs="Arial"/>
                <w:bCs/>
                <w:color w:val="000000"/>
                <w:lang w:eastAsia="zh-CN"/>
              </w:rPr>
              <w:t>usluge PR agencija i organizatora događanja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 (osim troškova specificiranih točkama</w:t>
            </w:r>
            <w:r w:rsidR="000A5DE8">
              <w:rPr>
                <w:rFonts w:eastAsia="Times New Roman" w:cs="Arial"/>
                <w:color w:val="000000"/>
                <w:lang w:eastAsia="zh-CN"/>
              </w:rPr>
              <w:t xml:space="preserve"> od</w:t>
            </w:r>
            <w:r w:rsidR="00203524">
              <w:rPr>
                <w:rFonts w:eastAsia="Times New Roman" w:cs="Arial"/>
                <w:color w:val="000000"/>
                <w:lang w:eastAsia="zh-CN"/>
              </w:rPr>
              <w:t xml:space="preserve"> </w:t>
            </w:r>
            <w:r w:rsidRPr="007B61C1">
              <w:rPr>
                <w:rFonts w:eastAsia="Times New Roman" w:cs="Arial"/>
                <w:color w:val="000000"/>
                <w:lang w:eastAsia="zh-CN"/>
              </w:rPr>
              <w:t xml:space="preserve"> 4.1. do 4.8.)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5F8BF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4956C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60E8ED16" w14:textId="77777777" w:rsidTr="00AC3189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8F4A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b/>
                <w:bCs/>
                <w:color w:val="000000"/>
                <w:lang w:eastAsia="zh-CN"/>
              </w:rPr>
              <w:t>4.11. Ulaganje u provođenje istraživanja tržišta trećih zemalja</w:t>
            </w:r>
          </w:p>
        </w:tc>
      </w:tr>
      <w:tr w:rsidR="002B3DB1" w:rsidRPr="008634B9" w14:paraId="36DF4E95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62DC51B6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4.11.1.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A276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izrada studije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05F90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ED0DB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  <w:tr w:rsidR="002B3DB1" w:rsidRPr="008634B9" w14:paraId="453BC27C" w14:textId="77777777" w:rsidTr="002F2ACE">
        <w:trPr>
          <w:trHeight w:val="4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2FD6689F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4.11.2.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61F8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prijevod studije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4880" w14:textId="77777777" w:rsidR="002B3DB1" w:rsidRPr="008634B9" w:rsidRDefault="002B3DB1" w:rsidP="006120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zh-CN"/>
              </w:rPr>
            </w:pPr>
            <w:r w:rsidRPr="008634B9">
              <w:rPr>
                <w:rFonts w:eastAsia="Times New Roman" w:cs="Arial"/>
                <w:color w:val="000000"/>
                <w:lang w:eastAsia="zh-C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3570" w14:textId="77777777" w:rsidR="002B3DB1" w:rsidRPr="008634B9" w:rsidRDefault="002B3DB1" w:rsidP="0061204F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</w:p>
        </w:tc>
      </w:tr>
    </w:tbl>
    <w:p w14:paraId="20A0DCC0" w14:textId="77777777" w:rsidR="002B3DB1" w:rsidRDefault="002B3DB1" w:rsidP="002B3DB1">
      <w:pPr>
        <w:pStyle w:val="ListParagraph"/>
        <w:spacing w:after="0" w:line="240" w:lineRule="auto"/>
        <w:rPr>
          <w:rFonts w:cs="Calibri"/>
          <w:b/>
          <w:sz w:val="24"/>
          <w:szCs w:val="24"/>
        </w:rPr>
      </w:pPr>
    </w:p>
    <w:p w14:paraId="7366C31D" w14:textId="580A91B4" w:rsidR="002B3DB1" w:rsidRDefault="00773720" w:rsidP="0077372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30115F30" w14:textId="77777777" w:rsidR="002B3DB1" w:rsidRPr="00C248B6" w:rsidRDefault="002B3DB1" w:rsidP="00C248B6">
      <w:pPr>
        <w:pStyle w:val="ListParagraph"/>
        <w:numPr>
          <w:ilvl w:val="0"/>
          <w:numId w:val="3"/>
        </w:numPr>
        <w:rPr>
          <w:rFonts w:cs="Calibri"/>
          <w:b/>
          <w:sz w:val="24"/>
          <w:szCs w:val="24"/>
        </w:rPr>
      </w:pPr>
      <w:r w:rsidRPr="00C248B6">
        <w:rPr>
          <w:rFonts w:cs="Calibri"/>
          <w:b/>
          <w:sz w:val="24"/>
          <w:szCs w:val="24"/>
        </w:rPr>
        <w:lastRenderedPageBreak/>
        <w:t>IZJAVE PODNOSITELJA PRIJAVE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8717"/>
      </w:tblGrid>
      <w:tr w:rsidR="002B3DB1" w14:paraId="2CE06E93" w14:textId="77777777" w:rsidTr="00AC3189">
        <w:tc>
          <w:tcPr>
            <w:tcW w:w="297" w:type="pct"/>
            <w:shd w:val="clear" w:color="auto" w:fill="D9D9D9"/>
            <w:vAlign w:val="center"/>
          </w:tcPr>
          <w:p w14:paraId="7B95E77B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5.1</w:t>
            </w:r>
          </w:p>
        </w:tc>
        <w:tc>
          <w:tcPr>
            <w:tcW w:w="4703" w:type="pct"/>
          </w:tcPr>
          <w:p w14:paraId="40DE57F0" w14:textId="77777777" w:rsidR="002B3DB1" w:rsidRPr="0006537C" w:rsidRDefault="002B3DB1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Izjavljujem </w:t>
            </w:r>
            <w:r w:rsidRPr="0006537C">
              <w:rPr>
                <w:rFonts w:cs="Calibri"/>
              </w:rPr>
              <w:t>da nisam vlasnički povezan s ponuditeljima cjenovnih ponuda za svako navedeno ulaganje i da ću izvijestiti APPRRR o situacijama koje mogu dovesti do sukoba interesa s odabranim ponuditeljima, tijekom 5 godina od dana konačne isplate od strane APPRRR.</w:t>
            </w:r>
          </w:p>
        </w:tc>
      </w:tr>
      <w:tr w:rsidR="002B3DB1" w14:paraId="58DC76A1" w14:textId="77777777" w:rsidTr="00AC3189">
        <w:tc>
          <w:tcPr>
            <w:tcW w:w="297" w:type="pct"/>
            <w:shd w:val="clear" w:color="auto" w:fill="D9D9D9"/>
            <w:vAlign w:val="center"/>
          </w:tcPr>
          <w:p w14:paraId="38FED5D2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5.2</w:t>
            </w:r>
          </w:p>
        </w:tc>
        <w:tc>
          <w:tcPr>
            <w:tcW w:w="4703" w:type="pct"/>
          </w:tcPr>
          <w:p w14:paraId="235D99A8" w14:textId="77777777" w:rsidR="002B3DB1" w:rsidRPr="0006537C" w:rsidRDefault="002B3DB1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Izjavljujem da niti jednu aktivnost iz prijavljenog projekta Promidžba u sektoru vina </w:t>
            </w:r>
            <w:r w:rsidRPr="0006537C">
              <w:rPr>
                <w:rFonts w:cs="Calibri"/>
              </w:rPr>
              <w:t>neću financirati</w:t>
            </w:r>
            <w:r>
              <w:rPr>
                <w:rFonts w:cs="Calibri"/>
              </w:rPr>
              <w:t xml:space="preserve"> sredstvima iz potpore ruralnom razvoju, drugih nacionalnih programa, odnosno programa Europske unije.</w:t>
            </w:r>
          </w:p>
        </w:tc>
      </w:tr>
      <w:tr w:rsidR="002B3DB1" w14:paraId="71E7CA2E" w14:textId="77777777" w:rsidTr="00CD5F0A">
        <w:trPr>
          <w:trHeight w:val="1012"/>
        </w:trPr>
        <w:tc>
          <w:tcPr>
            <w:tcW w:w="297" w:type="pct"/>
            <w:shd w:val="clear" w:color="auto" w:fill="D9D9D9"/>
            <w:vAlign w:val="center"/>
          </w:tcPr>
          <w:p w14:paraId="1CBFEBF6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5.3</w:t>
            </w:r>
          </w:p>
        </w:tc>
        <w:tc>
          <w:tcPr>
            <w:tcW w:w="4703" w:type="pct"/>
          </w:tcPr>
          <w:p w14:paraId="09CBFE4F" w14:textId="77777777" w:rsidR="002B3DB1" w:rsidRPr="0006537C" w:rsidRDefault="002B3DB1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Izjavljujem</w:t>
            </w:r>
            <w:r w:rsidRPr="0006537C">
              <w:rPr>
                <w:rFonts w:cs="Calibri"/>
              </w:rPr>
              <w:t xml:space="preserve"> da sredstvima iz Nacionalnog programa neću financirati neprihvatljive </w:t>
            </w:r>
            <w:r>
              <w:rPr>
                <w:rFonts w:cs="Calibri"/>
              </w:rPr>
              <w:t>troškove</w:t>
            </w:r>
            <w:r w:rsidRPr="0006537C">
              <w:rPr>
                <w:rFonts w:cs="Calibri"/>
              </w:rPr>
              <w:t xml:space="preserve"> navedene  u </w:t>
            </w:r>
            <w:r>
              <w:rPr>
                <w:rFonts w:cs="Calibri"/>
              </w:rPr>
              <w:t xml:space="preserve">Nacionalnom programu pomoći sektoru vina 2014. – 2018. i </w:t>
            </w:r>
            <w:r w:rsidRPr="00F61F0B">
              <w:rPr>
                <w:rFonts w:cs="Calibri"/>
              </w:rPr>
              <w:t xml:space="preserve">Pravilniku </w:t>
            </w:r>
            <w:r w:rsidRPr="00861474">
              <w:rPr>
                <w:rFonts w:cs="Calibri"/>
              </w:rPr>
              <w:t>o provedbi mje</w:t>
            </w:r>
            <w:r>
              <w:rPr>
                <w:rFonts w:cs="Calibri"/>
              </w:rPr>
              <w:t>re P</w:t>
            </w:r>
            <w:r w:rsidRPr="00861474">
              <w:rPr>
                <w:rFonts w:cs="Calibri"/>
              </w:rPr>
              <w:t>romidžba na tržištima trećih zemalja</w:t>
            </w:r>
            <w:r>
              <w:rPr>
                <w:rFonts w:cs="Calibri"/>
              </w:rPr>
              <w:t>.</w:t>
            </w:r>
          </w:p>
        </w:tc>
      </w:tr>
      <w:tr w:rsidR="002B3DB1" w14:paraId="539B2400" w14:textId="77777777" w:rsidTr="00AC3189">
        <w:tc>
          <w:tcPr>
            <w:tcW w:w="297" w:type="pct"/>
            <w:shd w:val="clear" w:color="auto" w:fill="D9D9D9"/>
            <w:vAlign w:val="center"/>
          </w:tcPr>
          <w:p w14:paraId="64442A5D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5.4</w:t>
            </w:r>
          </w:p>
        </w:tc>
        <w:tc>
          <w:tcPr>
            <w:tcW w:w="4703" w:type="pct"/>
          </w:tcPr>
          <w:p w14:paraId="261A221B" w14:textId="77777777" w:rsidR="002B3DB1" w:rsidRPr="00B05901" w:rsidRDefault="002B3DB1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Izjavljujem </w:t>
            </w:r>
            <w:r w:rsidRPr="000A7555">
              <w:rPr>
                <w:rFonts w:cs="Calibri"/>
              </w:rPr>
              <w:t>da imamo godišnju proizvodnju vina veću od 10 00</w:t>
            </w:r>
            <w:r>
              <w:rPr>
                <w:rFonts w:cs="Calibri"/>
              </w:rPr>
              <w:t>0 litara kao pravna ili  fizička osoba</w:t>
            </w:r>
            <w:r w:rsidRPr="000A7555">
              <w:rPr>
                <w:rFonts w:cs="Calibri"/>
              </w:rPr>
              <w:t xml:space="preserve"> odnosno veću od 25 000 litara kao udruga proizvođača vina ili zadružni savez</w:t>
            </w:r>
            <w:r w:rsidRPr="00670A80">
              <w:rPr>
                <w:rFonts w:cs="Calibri"/>
              </w:rPr>
              <w:t>.</w:t>
            </w:r>
          </w:p>
        </w:tc>
      </w:tr>
      <w:tr w:rsidR="002B3DB1" w14:paraId="3EC18F06" w14:textId="77777777" w:rsidTr="00AC3189">
        <w:tc>
          <w:tcPr>
            <w:tcW w:w="297" w:type="pct"/>
            <w:shd w:val="clear" w:color="auto" w:fill="D9D9D9"/>
            <w:vAlign w:val="center"/>
          </w:tcPr>
          <w:p w14:paraId="01C0E4B4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5.5</w:t>
            </w:r>
          </w:p>
        </w:tc>
        <w:tc>
          <w:tcPr>
            <w:tcW w:w="4703" w:type="pct"/>
          </w:tcPr>
          <w:p w14:paraId="6012728E" w14:textId="44F8E185" w:rsidR="002B3DB1" w:rsidRPr="00AE1B0F" w:rsidRDefault="002B3DB1" w:rsidP="00DA54E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Izjavljujem </w:t>
            </w:r>
            <w:r w:rsidRPr="00C9318D">
              <w:rPr>
                <w:rFonts w:cs="Calibri"/>
              </w:rPr>
              <w:t>da</w:t>
            </w:r>
            <w:r w:rsidR="00DA54E8">
              <w:rPr>
                <w:rFonts w:cs="Calibri"/>
              </w:rPr>
              <w:t xml:space="preserve"> ću projekt provesti u skladu sa Planom aktivnosti i podacima koji su prijavljeni u ovom obrascu</w:t>
            </w:r>
            <w:r w:rsidRPr="00AE1B0F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</w:tc>
      </w:tr>
      <w:tr w:rsidR="002B3DB1" w14:paraId="287922E6" w14:textId="77777777" w:rsidTr="00AC3189">
        <w:tc>
          <w:tcPr>
            <w:tcW w:w="297" w:type="pct"/>
            <w:shd w:val="clear" w:color="auto" w:fill="D9D9D9"/>
            <w:vAlign w:val="center"/>
          </w:tcPr>
          <w:p w14:paraId="2298B711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5.6</w:t>
            </w:r>
          </w:p>
        </w:tc>
        <w:tc>
          <w:tcPr>
            <w:tcW w:w="4703" w:type="pct"/>
          </w:tcPr>
          <w:p w14:paraId="57B3D181" w14:textId="22D0637F" w:rsidR="002B3DB1" w:rsidRPr="0006537C" w:rsidRDefault="002B3DB1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Izjavljujem </w:t>
            </w:r>
            <w:r w:rsidR="002908A6">
              <w:rPr>
                <w:rFonts w:cs="Calibri"/>
              </w:rPr>
              <w:t xml:space="preserve">da je za </w:t>
            </w:r>
            <w:r w:rsidRPr="00C9318D">
              <w:rPr>
                <w:rFonts w:cs="Calibri"/>
              </w:rPr>
              <w:t>vina koja nose zemljopisnu oznaku, izvornost proizvoda dio  informacije ili promotivne aktivnosti</w:t>
            </w:r>
            <w:r>
              <w:rPr>
                <w:rFonts w:cs="Calibri"/>
              </w:rPr>
              <w:t>.</w:t>
            </w:r>
          </w:p>
        </w:tc>
      </w:tr>
      <w:tr w:rsidR="002B3DB1" w14:paraId="40297995" w14:textId="77777777" w:rsidTr="00AC3189">
        <w:tc>
          <w:tcPr>
            <w:tcW w:w="297" w:type="pct"/>
            <w:shd w:val="clear" w:color="auto" w:fill="D9D9D9"/>
            <w:vAlign w:val="center"/>
          </w:tcPr>
          <w:p w14:paraId="4A3C8DA6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5.7</w:t>
            </w:r>
          </w:p>
        </w:tc>
        <w:tc>
          <w:tcPr>
            <w:tcW w:w="4703" w:type="pct"/>
          </w:tcPr>
          <w:p w14:paraId="1012E6B5" w14:textId="77777777" w:rsidR="002B3DB1" w:rsidRDefault="002B3DB1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Izjavljujem da </w:t>
            </w:r>
            <w:r w:rsidRPr="00973A2F">
              <w:t>programi planirani</w:t>
            </w:r>
            <w:r>
              <w:t>h promotivnih aktivnosti obuhvaćaju</w:t>
            </w:r>
            <w:r w:rsidRPr="00973A2F">
              <w:t xml:space="preserve"> isključivo proizvode </w:t>
            </w:r>
            <w:r>
              <w:t>namijenjene izravnoj potrošnji</w:t>
            </w:r>
            <w:r w:rsidRPr="00973A2F">
              <w:t xml:space="preserve"> za koje postoji mogućnost izvoza</w:t>
            </w:r>
            <w:r>
              <w:t>.</w:t>
            </w:r>
          </w:p>
        </w:tc>
      </w:tr>
      <w:tr w:rsidR="002B3DB1" w14:paraId="02750BA8" w14:textId="77777777" w:rsidTr="00AC3189">
        <w:tc>
          <w:tcPr>
            <w:tcW w:w="297" w:type="pct"/>
            <w:shd w:val="clear" w:color="auto" w:fill="D9D9D9"/>
            <w:vAlign w:val="center"/>
          </w:tcPr>
          <w:p w14:paraId="122A1C14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5.8</w:t>
            </w:r>
          </w:p>
        </w:tc>
        <w:tc>
          <w:tcPr>
            <w:tcW w:w="4703" w:type="pct"/>
          </w:tcPr>
          <w:p w14:paraId="7483E1A9" w14:textId="77777777" w:rsidR="002B3DB1" w:rsidRDefault="002B3DB1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Izjavljujem </w:t>
            </w:r>
            <w:r w:rsidRPr="00C9318D">
              <w:rPr>
                <w:rFonts w:cs="Calibri"/>
              </w:rPr>
              <w:t>da je vrijednost projekta u skladu s našim godišnjim prometom</w:t>
            </w:r>
            <w:r>
              <w:rPr>
                <w:rFonts w:cs="Calibri"/>
              </w:rPr>
              <w:t xml:space="preserve"> te da imamo </w:t>
            </w:r>
            <w:r w:rsidRPr="00C9318D">
              <w:rPr>
                <w:rFonts w:cs="Calibri"/>
              </w:rPr>
              <w:t>adekvatne financijske i administrativne kapacitete za provedbu projekta</w:t>
            </w:r>
            <w:r>
              <w:rPr>
                <w:rFonts w:cs="Calibri"/>
              </w:rPr>
              <w:t>.</w:t>
            </w:r>
          </w:p>
        </w:tc>
      </w:tr>
      <w:tr w:rsidR="002B3DB1" w14:paraId="4622EA19" w14:textId="77777777" w:rsidTr="00AC3189">
        <w:tc>
          <w:tcPr>
            <w:tcW w:w="297" w:type="pct"/>
            <w:shd w:val="clear" w:color="auto" w:fill="D9D9D9"/>
            <w:vAlign w:val="center"/>
          </w:tcPr>
          <w:p w14:paraId="5F4CD7DD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5.9</w:t>
            </w:r>
          </w:p>
        </w:tc>
        <w:tc>
          <w:tcPr>
            <w:tcW w:w="4703" w:type="pct"/>
          </w:tcPr>
          <w:p w14:paraId="22021D18" w14:textId="3854F121" w:rsidR="002B3DB1" w:rsidRPr="0006537C" w:rsidRDefault="00A015C2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Izjavljujem </w:t>
            </w:r>
            <w:r w:rsidR="002B3DB1" w:rsidRPr="00C9318D">
              <w:rPr>
                <w:rFonts w:cs="Calibri"/>
              </w:rPr>
              <w:t>da imamo dovoljnu proizvodnju u pogledu kvalitete i količine kako bi mogli dugoročno odgovarati na potražnju tržišta i nakon promotivnih akcija</w:t>
            </w:r>
            <w:r w:rsidR="002B3DB1">
              <w:rPr>
                <w:rFonts w:cs="Calibri"/>
              </w:rPr>
              <w:t>.</w:t>
            </w:r>
          </w:p>
        </w:tc>
      </w:tr>
      <w:tr w:rsidR="002B3DB1" w14:paraId="13CBDE27" w14:textId="77777777" w:rsidTr="00AC3189">
        <w:tc>
          <w:tcPr>
            <w:tcW w:w="297" w:type="pct"/>
            <w:shd w:val="clear" w:color="auto" w:fill="D9D9D9"/>
            <w:vAlign w:val="center"/>
          </w:tcPr>
          <w:p w14:paraId="447BACC1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5.10</w:t>
            </w:r>
          </w:p>
        </w:tc>
        <w:tc>
          <w:tcPr>
            <w:tcW w:w="4703" w:type="pct"/>
          </w:tcPr>
          <w:p w14:paraId="579F42A0" w14:textId="4761BF8D" w:rsidR="002B3DB1" w:rsidRPr="0006537C" w:rsidRDefault="002B3DB1" w:rsidP="006568B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Izjavljujem </w:t>
            </w:r>
            <w:r w:rsidRPr="0006537C">
              <w:rPr>
                <w:rFonts w:cs="Calibri"/>
              </w:rPr>
              <w:t xml:space="preserve">da </w:t>
            </w:r>
            <w:r w:rsidRPr="00131444">
              <w:rPr>
                <w:rFonts w:cs="Calibri"/>
              </w:rPr>
              <w:t xml:space="preserve">ću tijekom provedbe mjere </w:t>
            </w:r>
            <w:r>
              <w:rPr>
                <w:rFonts w:cs="Calibri"/>
              </w:rPr>
              <w:t>P</w:t>
            </w:r>
            <w:r w:rsidR="00E11849">
              <w:rPr>
                <w:rFonts w:cs="Calibri"/>
              </w:rPr>
              <w:t>romidžba</w:t>
            </w:r>
            <w:r w:rsidRPr="00EA3A09">
              <w:rPr>
                <w:rFonts w:cs="Calibri"/>
              </w:rPr>
              <w:t xml:space="preserve"> na tržištima trećih zemalja </w:t>
            </w:r>
            <w:r w:rsidRPr="00131444">
              <w:rPr>
                <w:rFonts w:cs="Calibri"/>
              </w:rPr>
              <w:t>te tijekom idućih 5 godina od dobivanja sredstava potpore</w:t>
            </w:r>
            <w:r>
              <w:rPr>
                <w:rFonts w:cs="Calibri"/>
              </w:rPr>
              <w:t xml:space="preserve"> pridržavati svih relevantnih odredbi Uredbe</w:t>
            </w:r>
            <w:r w:rsidRPr="00623257">
              <w:rPr>
                <w:rFonts w:cs="Calibri"/>
              </w:rPr>
              <w:t xml:space="preserve"> Komisije (EK) br. 555/2008 od 27. lipnja 2008. o utvrđivanju detaljnih pravila za </w:t>
            </w:r>
            <w:r w:rsidR="006568BA">
              <w:rPr>
                <w:rFonts w:cs="Calibri"/>
              </w:rPr>
              <w:t xml:space="preserve">provedbu </w:t>
            </w:r>
            <w:r w:rsidRPr="00623257">
              <w:rPr>
                <w:rFonts w:cs="Calibri"/>
              </w:rPr>
              <w:t xml:space="preserve">Uredbe Vijeća (EK) br. 479/2008 u zajedničkoj organizaciji tržišta vina </w:t>
            </w:r>
            <w:r w:rsidR="006568BA">
              <w:rPr>
                <w:rFonts w:cs="Calibri"/>
              </w:rPr>
              <w:t>u</w:t>
            </w:r>
            <w:r w:rsidR="00BD60CF">
              <w:rPr>
                <w:rFonts w:cs="Calibri"/>
              </w:rPr>
              <w:t xml:space="preserve"> </w:t>
            </w:r>
            <w:r w:rsidR="006568BA">
              <w:rPr>
                <w:rFonts w:cs="Calibri"/>
              </w:rPr>
              <w:t xml:space="preserve">vezi s </w:t>
            </w:r>
            <w:r w:rsidRPr="00623257">
              <w:rPr>
                <w:rFonts w:cs="Calibri"/>
              </w:rPr>
              <w:t>program</w:t>
            </w:r>
            <w:r w:rsidR="006568BA">
              <w:rPr>
                <w:rFonts w:cs="Calibri"/>
              </w:rPr>
              <w:t>ima</w:t>
            </w:r>
            <w:r w:rsidRPr="00623257">
              <w:rPr>
                <w:rFonts w:cs="Calibri"/>
              </w:rPr>
              <w:t xml:space="preserve"> potpore, trgovinu s trećim zemljama, proizvodni</w:t>
            </w:r>
            <w:r w:rsidR="006568BA">
              <w:rPr>
                <w:rFonts w:cs="Calibri"/>
              </w:rPr>
              <w:t xml:space="preserve">m </w:t>
            </w:r>
            <w:r w:rsidRPr="00623257">
              <w:rPr>
                <w:rFonts w:cs="Calibri"/>
              </w:rPr>
              <w:t xml:space="preserve"> potencijal</w:t>
            </w:r>
            <w:r w:rsidR="006568BA">
              <w:rPr>
                <w:rFonts w:cs="Calibri"/>
              </w:rPr>
              <w:t>om</w:t>
            </w:r>
            <w:r w:rsidRPr="00623257">
              <w:rPr>
                <w:rFonts w:cs="Calibri"/>
              </w:rPr>
              <w:t xml:space="preserve"> i </w:t>
            </w:r>
            <w:r w:rsidR="006568BA">
              <w:rPr>
                <w:rFonts w:cs="Calibri"/>
              </w:rPr>
              <w:t xml:space="preserve">o nadzoru </w:t>
            </w:r>
            <w:r w:rsidRPr="00623257">
              <w:rPr>
                <w:rFonts w:cs="Calibri"/>
              </w:rPr>
              <w:t>u sektoru vina</w:t>
            </w:r>
            <w:r w:rsidR="006568BA">
              <w:rPr>
                <w:rFonts w:cs="Calibri"/>
              </w:rPr>
              <w:t>,</w:t>
            </w:r>
            <w:r w:rsidRPr="00623257">
              <w:rPr>
                <w:rFonts w:cs="Calibri"/>
              </w:rPr>
              <w:t xml:space="preserve"> </w:t>
            </w:r>
            <w:r w:rsidR="00894CBB">
              <w:rPr>
                <w:rFonts w:cs="Calibri"/>
              </w:rPr>
              <w:t xml:space="preserve">Zakona o poljoprivredi („Narodne novine“ br. </w:t>
            </w:r>
            <w:r w:rsidR="003E1231">
              <w:rPr>
                <w:rFonts w:cs="Calibri"/>
              </w:rPr>
              <w:t>30/2015)</w:t>
            </w:r>
            <w:r>
              <w:rPr>
                <w:rFonts w:cs="Calibri"/>
              </w:rPr>
              <w:t>i Pravilnika o provedbi mjere Promidžb</w:t>
            </w:r>
            <w:r w:rsidR="00894CBB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</w:t>
            </w:r>
            <w:r w:rsidR="00894CBB">
              <w:rPr>
                <w:rFonts w:cs="Calibri"/>
              </w:rPr>
              <w:t xml:space="preserve">na tržištima trećih zemalja iz </w:t>
            </w:r>
            <w:r>
              <w:rPr>
                <w:rFonts w:cs="Calibri"/>
              </w:rPr>
              <w:t>Nacionalnog programa pomoći sektoru vina 2014</w:t>
            </w:r>
            <w:r w:rsidR="00062474">
              <w:rPr>
                <w:rFonts w:cs="Calibri"/>
              </w:rPr>
              <w:t xml:space="preserve">. – </w:t>
            </w:r>
            <w:r>
              <w:rPr>
                <w:rFonts w:cs="Calibri"/>
              </w:rPr>
              <w:t>2018</w:t>
            </w:r>
            <w:r w:rsidR="00062474">
              <w:rPr>
                <w:rFonts w:cs="Calibri"/>
              </w:rPr>
              <w:t xml:space="preserve"> </w:t>
            </w:r>
            <w:r w:rsidRPr="00C90F55">
              <w:rPr>
                <w:rFonts w:cs="Calibri"/>
              </w:rPr>
              <w:t xml:space="preserve"> </w:t>
            </w:r>
            <w:r w:rsidR="00062474">
              <w:rPr>
                <w:rFonts w:cs="Calibri"/>
              </w:rPr>
              <w:t>(„Narodne novine</w:t>
            </w:r>
            <w:r w:rsidR="00062474" w:rsidRPr="002F2848">
              <w:rPr>
                <w:rFonts w:cs="Calibri"/>
              </w:rPr>
              <w:t>“</w:t>
            </w:r>
            <w:r w:rsidR="00894CBB" w:rsidRPr="002F2848">
              <w:rPr>
                <w:rFonts w:cs="Calibri"/>
              </w:rPr>
              <w:t xml:space="preserve"> </w:t>
            </w:r>
            <w:r w:rsidR="00894CBB" w:rsidRPr="00BC327E">
              <w:rPr>
                <w:rFonts w:cs="Calibri"/>
              </w:rPr>
              <w:t>br.</w:t>
            </w:r>
            <w:r w:rsidR="00894CBB">
              <w:rPr>
                <w:rFonts w:cs="Calibri"/>
              </w:rPr>
              <w:t xml:space="preserve"> </w:t>
            </w:r>
            <w:r w:rsidR="00BC327E">
              <w:rPr>
                <w:rFonts w:cs="Calibri"/>
              </w:rPr>
              <w:t xml:space="preserve">37/2015 </w:t>
            </w:r>
            <w:r w:rsidRPr="00A80BCF">
              <w:rPr>
                <w:rFonts w:cs="Calibri"/>
              </w:rPr>
              <w:t>).</w:t>
            </w:r>
          </w:p>
        </w:tc>
      </w:tr>
      <w:tr w:rsidR="002B3DB1" w14:paraId="1109E53A" w14:textId="77777777" w:rsidTr="00AC3189">
        <w:tc>
          <w:tcPr>
            <w:tcW w:w="297" w:type="pct"/>
            <w:shd w:val="clear" w:color="auto" w:fill="D9D9D9"/>
            <w:vAlign w:val="center"/>
          </w:tcPr>
          <w:p w14:paraId="0F163279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5.11</w:t>
            </w:r>
          </w:p>
        </w:tc>
        <w:tc>
          <w:tcPr>
            <w:tcW w:w="4703" w:type="pct"/>
          </w:tcPr>
          <w:p w14:paraId="619AF730" w14:textId="3C47E5A6" w:rsidR="002B3DB1" w:rsidRPr="0006537C" w:rsidRDefault="002B3DB1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Izjavljujem </w:t>
            </w:r>
            <w:r w:rsidRPr="0006537C">
              <w:rPr>
                <w:rFonts w:cs="Calibri"/>
              </w:rPr>
              <w:t>da ću</w:t>
            </w:r>
            <w:r>
              <w:rPr>
                <w:rFonts w:cs="Calibri"/>
              </w:rPr>
              <w:t xml:space="preserve"> tijekom provedbe mjere P</w:t>
            </w:r>
            <w:r w:rsidRPr="00EA3A09">
              <w:rPr>
                <w:rFonts w:cs="Calibri"/>
              </w:rPr>
              <w:t xml:space="preserve">romidžbe na tržištima trećih zemalja </w:t>
            </w:r>
            <w:r>
              <w:rPr>
                <w:rFonts w:cs="Calibri"/>
              </w:rPr>
              <w:t xml:space="preserve">te </w:t>
            </w:r>
            <w:r w:rsidRPr="0006537C">
              <w:rPr>
                <w:rFonts w:cs="Calibri"/>
              </w:rPr>
              <w:t>tijekom idućih 5 godina od dobivanja sredstava potpore</w:t>
            </w:r>
            <w:r>
              <w:rPr>
                <w:rFonts w:cs="Calibri"/>
              </w:rPr>
              <w:t xml:space="preserve"> omogućiti aktivnosti kontrole na terenu APPRRR</w:t>
            </w:r>
            <w:r w:rsidR="00ED2891">
              <w:rPr>
                <w:rFonts w:cs="Calibri"/>
              </w:rPr>
              <w:t>-a</w:t>
            </w:r>
            <w:r>
              <w:rPr>
                <w:rFonts w:cs="Calibri"/>
              </w:rPr>
              <w:t xml:space="preserve"> i prema potrebi </w:t>
            </w:r>
            <w:r w:rsidRPr="00386FB6">
              <w:rPr>
                <w:rFonts w:cs="Calibri"/>
              </w:rPr>
              <w:t>djelatnici</w:t>
            </w:r>
            <w:r>
              <w:rPr>
                <w:rFonts w:cs="Calibri"/>
              </w:rPr>
              <w:t>ma</w:t>
            </w:r>
            <w:r w:rsidRPr="00386FB6">
              <w:rPr>
                <w:rFonts w:cs="Calibri"/>
              </w:rPr>
              <w:t xml:space="preserve"> Službe za unutarnju reviziju </w:t>
            </w:r>
            <w:r>
              <w:rPr>
                <w:rFonts w:cs="Calibri"/>
              </w:rPr>
              <w:t>APPRRR</w:t>
            </w:r>
            <w:r w:rsidR="00ED2891">
              <w:rPr>
                <w:rFonts w:cs="Calibri"/>
              </w:rPr>
              <w:t>-a</w:t>
            </w:r>
            <w:r w:rsidRPr="00386FB6">
              <w:rPr>
                <w:rFonts w:cs="Calibri"/>
              </w:rPr>
              <w:t xml:space="preserve">, inspekcijskom </w:t>
            </w:r>
            <w:r w:rsidRPr="00386FB6">
              <w:rPr>
                <w:rFonts w:cs="Calibri"/>
              </w:rPr>
              <w:lastRenderedPageBreak/>
              <w:t>nadzoru Ministarstva poljoprivrede</w:t>
            </w:r>
            <w:r>
              <w:rPr>
                <w:rFonts w:cs="Calibri"/>
              </w:rPr>
              <w:t>,</w:t>
            </w:r>
            <w:r w:rsidRPr="00386FB6">
              <w:rPr>
                <w:rFonts w:cs="Calibri"/>
              </w:rPr>
              <w:t xml:space="preserve"> službenici</w:t>
            </w:r>
            <w:r>
              <w:rPr>
                <w:rFonts w:cs="Calibri"/>
              </w:rPr>
              <w:t>ma</w:t>
            </w:r>
            <w:r w:rsidRPr="00386FB6">
              <w:rPr>
                <w:rFonts w:cs="Calibri"/>
              </w:rPr>
              <w:t xml:space="preserve"> Nacionalnog fonda, </w:t>
            </w:r>
            <w:r>
              <w:rPr>
                <w:rFonts w:cs="Calibri"/>
              </w:rPr>
              <w:t xml:space="preserve">djelatnicima </w:t>
            </w:r>
            <w:r w:rsidRPr="00386FB6">
              <w:rPr>
                <w:rFonts w:cs="Calibri"/>
              </w:rPr>
              <w:t>Agencije za reviziju sustava provedbe programa Europske Unije, revizori</w:t>
            </w:r>
            <w:r>
              <w:rPr>
                <w:rFonts w:cs="Calibri"/>
              </w:rPr>
              <w:t>ma</w:t>
            </w:r>
            <w:r w:rsidRPr="00386FB6">
              <w:rPr>
                <w:rFonts w:cs="Calibri"/>
              </w:rPr>
              <w:t xml:space="preserve"> Europske komisije i E</w:t>
            </w:r>
            <w:r>
              <w:rPr>
                <w:rFonts w:cs="Calibri"/>
              </w:rPr>
              <w:t>uropskog revizorskog</w:t>
            </w:r>
            <w:r w:rsidRPr="00386FB6">
              <w:rPr>
                <w:rFonts w:cs="Calibri"/>
              </w:rPr>
              <w:t xml:space="preserve"> sud</w:t>
            </w:r>
            <w:r>
              <w:rPr>
                <w:rFonts w:cs="Calibri"/>
              </w:rPr>
              <w:t>a.</w:t>
            </w:r>
          </w:p>
        </w:tc>
      </w:tr>
      <w:tr w:rsidR="002B3DB1" w14:paraId="60E7F6BA" w14:textId="77777777" w:rsidTr="00AC3189">
        <w:tc>
          <w:tcPr>
            <w:tcW w:w="297" w:type="pct"/>
            <w:shd w:val="clear" w:color="auto" w:fill="D9D9D9"/>
            <w:vAlign w:val="center"/>
          </w:tcPr>
          <w:p w14:paraId="43AB8E0E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lastRenderedPageBreak/>
              <w:t>5.12</w:t>
            </w:r>
          </w:p>
        </w:tc>
        <w:tc>
          <w:tcPr>
            <w:tcW w:w="4703" w:type="pct"/>
          </w:tcPr>
          <w:p w14:paraId="27757A77" w14:textId="2D41DF4E" w:rsidR="002B3DB1" w:rsidRPr="0006537C" w:rsidRDefault="002B3DB1" w:rsidP="0061204F">
            <w:pPr>
              <w:rPr>
                <w:rFonts w:cs="Calibri"/>
              </w:rPr>
            </w:pPr>
            <w:r>
              <w:rPr>
                <w:rFonts w:cs="Calibri"/>
              </w:rPr>
              <w:t>Izjavljujem</w:t>
            </w:r>
            <w:r w:rsidRPr="0006537C">
              <w:rPr>
                <w:rFonts w:cs="Calibri"/>
              </w:rPr>
              <w:t xml:space="preserve"> da ću tijekom idućih 5 godina od dobivanja sredstava potpore osigurati kontinuitet proizvodnje te na zahtjev APPRRR</w:t>
            </w:r>
            <w:r w:rsidR="00ED2891">
              <w:rPr>
                <w:rFonts w:cs="Calibri"/>
              </w:rPr>
              <w:t>-a</w:t>
            </w:r>
            <w:r w:rsidRPr="0006537C">
              <w:rPr>
                <w:rFonts w:cs="Calibri"/>
              </w:rPr>
              <w:t xml:space="preserve"> dostaviti pisane podatke iz kojih će se vidjeti učinak navedenog ulaganja.</w:t>
            </w:r>
          </w:p>
        </w:tc>
      </w:tr>
      <w:tr w:rsidR="002B3DB1" w14:paraId="6E3E14F8" w14:textId="77777777" w:rsidTr="00AC3189">
        <w:trPr>
          <w:trHeight w:val="1198"/>
        </w:trPr>
        <w:tc>
          <w:tcPr>
            <w:tcW w:w="297" w:type="pct"/>
            <w:shd w:val="clear" w:color="auto" w:fill="D9D9D9"/>
            <w:vAlign w:val="center"/>
          </w:tcPr>
          <w:p w14:paraId="3DF1330F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5.13</w:t>
            </w:r>
          </w:p>
        </w:tc>
        <w:tc>
          <w:tcPr>
            <w:tcW w:w="4703" w:type="pct"/>
          </w:tcPr>
          <w:p w14:paraId="69409918" w14:textId="77777777" w:rsidR="002B3DB1" w:rsidRPr="0006537C" w:rsidRDefault="002B3DB1" w:rsidP="0061204F">
            <w:pPr>
              <w:rPr>
                <w:rFonts w:cs="Calibri"/>
              </w:rPr>
            </w:pPr>
            <w:r>
              <w:rPr>
                <w:rFonts w:cs="Calibri"/>
              </w:rPr>
              <w:t xml:space="preserve">Izjavljujem </w:t>
            </w:r>
            <w:r w:rsidRPr="0006537C">
              <w:rPr>
                <w:rFonts w:cs="Calibri"/>
              </w:rPr>
              <w:t xml:space="preserve">da sam prikladan za primitak potpore. Potvrđujem da su podaci dani u prijavi, </w:t>
            </w:r>
            <w:r w:rsidRPr="00A80BCF">
              <w:rPr>
                <w:rFonts w:cs="Calibri"/>
              </w:rPr>
              <w:t xml:space="preserve">priloženom Planu aktivnosti  </w:t>
            </w:r>
            <w:r w:rsidRPr="0006537C">
              <w:rPr>
                <w:rFonts w:cs="Calibri"/>
              </w:rPr>
              <w:t>i pratećoj</w:t>
            </w:r>
            <w:r>
              <w:rPr>
                <w:rFonts w:cs="Calibri"/>
              </w:rPr>
              <w:t xml:space="preserve"> dokumentaciji točni </w:t>
            </w:r>
            <w:r w:rsidRPr="0006537C">
              <w:rPr>
                <w:rFonts w:cs="Calibri"/>
              </w:rPr>
              <w:t>te dopuštam njihovu provjeru. Dopuštam uporabu svojih osobnih podataka (OIB) tijekom obrade prijave, procesa plaćanja i trajanja preuzetih obveza.</w:t>
            </w:r>
          </w:p>
        </w:tc>
      </w:tr>
      <w:tr w:rsidR="002B3DB1" w14:paraId="30870D8F" w14:textId="77777777" w:rsidTr="00AC3189">
        <w:tc>
          <w:tcPr>
            <w:tcW w:w="297" w:type="pct"/>
            <w:shd w:val="clear" w:color="auto" w:fill="D9D9D9"/>
            <w:vAlign w:val="center"/>
          </w:tcPr>
          <w:p w14:paraId="5EB75378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5.14</w:t>
            </w:r>
          </w:p>
        </w:tc>
        <w:tc>
          <w:tcPr>
            <w:tcW w:w="4703" w:type="pct"/>
          </w:tcPr>
          <w:p w14:paraId="3A0A19A8" w14:textId="709C3E9A" w:rsidR="002B3DB1" w:rsidRPr="0006537C" w:rsidRDefault="002B3DB1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Izjavljujem </w:t>
            </w:r>
            <w:r w:rsidRPr="0006537C">
              <w:rPr>
                <w:rFonts w:cs="Calibri"/>
              </w:rPr>
              <w:t xml:space="preserve"> da </w:t>
            </w:r>
            <w:r w:rsidRPr="00131444">
              <w:rPr>
                <w:rFonts w:cs="Calibri"/>
              </w:rPr>
              <w:t xml:space="preserve">ću tijekom provedbe mjere </w:t>
            </w:r>
            <w:r>
              <w:rPr>
                <w:rFonts w:cs="Calibri"/>
              </w:rPr>
              <w:t xml:space="preserve">Promidžbe vina na trećim tržištima </w:t>
            </w:r>
            <w:r w:rsidRPr="00131444">
              <w:rPr>
                <w:rFonts w:cs="Calibri"/>
              </w:rPr>
              <w:t>te tijekom idućih 5 godina od dobivanja sredstava potpore</w:t>
            </w:r>
            <w:r>
              <w:rPr>
                <w:rFonts w:cs="Calibri"/>
              </w:rPr>
              <w:t xml:space="preserve"> pismeno</w:t>
            </w:r>
            <w:r w:rsidRPr="00131444">
              <w:rPr>
                <w:rFonts w:cs="Calibri"/>
              </w:rPr>
              <w:t xml:space="preserve"> izvijestiti APPRRR prije ili neposredno nakon njihovog nastanka o svim </w:t>
            </w:r>
            <w:r>
              <w:rPr>
                <w:rFonts w:cs="Calibri"/>
              </w:rPr>
              <w:t>promjenama</w:t>
            </w:r>
            <w:r w:rsidRPr="00131444">
              <w:rPr>
                <w:rFonts w:cs="Calibri"/>
              </w:rPr>
              <w:t xml:space="preserve"> o statusu </w:t>
            </w:r>
            <w:r>
              <w:rPr>
                <w:rFonts w:cs="Calibri"/>
              </w:rPr>
              <w:t xml:space="preserve">i općim podacima </w:t>
            </w:r>
            <w:r w:rsidRPr="00131444">
              <w:rPr>
                <w:rFonts w:cs="Calibri"/>
              </w:rPr>
              <w:t xml:space="preserve">tvrtke kao i </w:t>
            </w:r>
            <w:r>
              <w:rPr>
                <w:rFonts w:cs="Calibri"/>
              </w:rPr>
              <w:t>o svim promjenama</w:t>
            </w:r>
            <w:r w:rsidRPr="00131444">
              <w:rPr>
                <w:rFonts w:cs="Calibri"/>
              </w:rPr>
              <w:t xml:space="preserve"> koje se odnose na kriterije prihvatljivosti</w:t>
            </w:r>
            <w:r w:rsidR="00ED2891">
              <w:rPr>
                <w:rFonts w:cs="Calibri"/>
              </w:rPr>
              <w:t xml:space="preserve"> podnositelja prijave/</w:t>
            </w:r>
            <w:r>
              <w:rPr>
                <w:rFonts w:cs="Calibri"/>
              </w:rPr>
              <w:t>primatelja potpore.</w:t>
            </w:r>
          </w:p>
        </w:tc>
      </w:tr>
      <w:tr w:rsidR="002B3DB1" w14:paraId="7C381946" w14:textId="77777777" w:rsidTr="00AC3189">
        <w:tc>
          <w:tcPr>
            <w:tcW w:w="297" w:type="pct"/>
            <w:shd w:val="clear" w:color="auto" w:fill="D9D9D9"/>
            <w:vAlign w:val="center"/>
          </w:tcPr>
          <w:p w14:paraId="48200462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 w:rsidRPr="00131709">
              <w:rPr>
                <w:rFonts w:cs="Calibri"/>
                <w:sz w:val="20"/>
                <w:szCs w:val="20"/>
              </w:rPr>
              <w:t>5.15</w:t>
            </w:r>
          </w:p>
        </w:tc>
        <w:tc>
          <w:tcPr>
            <w:tcW w:w="4703" w:type="pct"/>
          </w:tcPr>
          <w:p w14:paraId="4D74283A" w14:textId="144CE92B" w:rsidR="002B3DB1" w:rsidRPr="00773720" w:rsidRDefault="002B3DB1" w:rsidP="0061204F">
            <w:pPr>
              <w:jc w:val="both"/>
              <w:rPr>
                <w:color w:val="1F497D"/>
              </w:rPr>
            </w:pPr>
            <w:r>
              <w:t xml:space="preserve">Izjavljujem pod krivičnom i  materijalnom  odgovornošću da projekt uključuje troškove koji nisu već </w:t>
            </w:r>
            <w:r w:rsidRPr="00564FF6">
              <w:rPr>
                <w:color w:val="000000" w:themeColor="text1"/>
              </w:rPr>
              <w:t xml:space="preserve">sufinancirani niti će se sufinancirati iz </w:t>
            </w:r>
            <w:r>
              <w:t>drugih izvora.</w:t>
            </w:r>
          </w:p>
        </w:tc>
      </w:tr>
      <w:tr w:rsidR="002B3DB1" w14:paraId="2C702342" w14:textId="77777777" w:rsidTr="00AC3189">
        <w:tc>
          <w:tcPr>
            <w:tcW w:w="297" w:type="pct"/>
            <w:shd w:val="clear" w:color="auto" w:fill="D9D9D9"/>
            <w:vAlign w:val="center"/>
          </w:tcPr>
          <w:p w14:paraId="0F2E9B54" w14:textId="77777777" w:rsidR="002B3DB1" w:rsidRPr="00131709" w:rsidRDefault="002B3DB1" w:rsidP="0061204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5.16</w:t>
            </w:r>
          </w:p>
        </w:tc>
        <w:tc>
          <w:tcPr>
            <w:tcW w:w="4703" w:type="pct"/>
          </w:tcPr>
          <w:p w14:paraId="0A09939A" w14:textId="77777777" w:rsidR="002B3DB1" w:rsidRDefault="002B3DB1" w:rsidP="006120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Odgovaram za točnost svih navedenih podatka pod krivičnom i materijalnom odgovornošću.</w:t>
            </w:r>
          </w:p>
        </w:tc>
      </w:tr>
    </w:tbl>
    <w:p w14:paraId="560B2C8D" w14:textId="77777777" w:rsidR="00060845" w:rsidRDefault="00060845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798"/>
      </w:tblGrid>
      <w:tr w:rsidR="00060845" w:rsidRPr="00031BD3" w14:paraId="4665AB97" w14:textId="77777777" w:rsidTr="007A7849">
        <w:trPr>
          <w:trHeight w:val="1119"/>
        </w:trPr>
        <w:tc>
          <w:tcPr>
            <w:tcW w:w="2417" w:type="pct"/>
          </w:tcPr>
          <w:p w14:paraId="05B8F86A" w14:textId="77777777" w:rsidR="00060845" w:rsidRPr="00031BD3" w:rsidRDefault="00060845" w:rsidP="007A7849">
            <w:pPr>
              <w:rPr>
                <w:rFonts w:cs="Calibri"/>
              </w:rPr>
            </w:pPr>
            <w:r>
              <w:rPr>
                <w:rFonts w:cs="Calibri"/>
              </w:rPr>
              <w:t>Mjesto i d</w:t>
            </w:r>
            <w:r w:rsidRPr="00031BD3">
              <w:rPr>
                <w:rFonts w:cs="Calibri"/>
              </w:rPr>
              <w:t>atum:</w:t>
            </w:r>
          </w:p>
        </w:tc>
        <w:tc>
          <w:tcPr>
            <w:tcW w:w="2583" w:type="pct"/>
          </w:tcPr>
          <w:p w14:paraId="241EB029" w14:textId="77777777" w:rsidR="00060845" w:rsidRPr="00031BD3" w:rsidRDefault="00060845" w:rsidP="007A7849">
            <w:pPr>
              <w:rPr>
                <w:rFonts w:cs="Calibri"/>
              </w:rPr>
            </w:pPr>
            <w:r>
              <w:rPr>
                <w:rFonts w:cs="Calibri"/>
              </w:rPr>
              <w:t>Pečat</w:t>
            </w:r>
            <w:r w:rsidRPr="00031BD3">
              <w:rPr>
                <w:rFonts w:cs="Calibri"/>
              </w:rPr>
              <w:t xml:space="preserve"> i potpis</w:t>
            </w:r>
            <w:r>
              <w:rPr>
                <w:rFonts w:cs="Calibri"/>
              </w:rPr>
              <w:t>*</w:t>
            </w:r>
            <w:r w:rsidRPr="00031BD3">
              <w:rPr>
                <w:rFonts w:cs="Calibri"/>
              </w:rPr>
              <w:t>:</w:t>
            </w:r>
          </w:p>
          <w:p w14:paraId="4858CA78" w14:textId="77777777" w:rsidR="00060845" w:rsidRPr="00031BD3" w:rsidRDefault="00060845" w:rsidP="007A7849">
            <w:pPr>
              <w:rPr>
                <w:rFonts w:cs="Calibri"/>
              </w:rPr>
            </w:pPr>
          </w:p>
          <w:p w14:paraId="190C9768" w14:textId="77777777" w:rsidR="00060845" w:rsidRDefault="00060845" w:rsidP="007A7849">
            <w:pPr>
              <w:rPr>
                <w:rFonts w:cs="Calibri"/>
              </w:rPr>
            </w:pPr>
          </w:p>
          <w:p w14:paraId="13192323" w14:textId="77777777" w:rsidR="00060845" w:rsidRPr="00031BD3" w:rsidRDefault="00060845" w:rsidP="007A7849">
            <w:pPr>
              <w:rPr>
                <w:rFonts w:cs="Calibri"/>
              </w:rPr>
            </w:pPr>
          </w:p>
        </w:tc>
      </w:tr>
    </w:tbl>
    <w:p w14:paraId="45748A56" w14:textId="77777777" w:rsidR="00060845" w:rsidRDefault="00060845" w:rsidP="00060845">
      <w:pPr>
        <w:rPr>
          <w:rFonts w:cs="Calibri"/>
        </w:rPr>
      </w:pPr>
    </w:p>
    <w:p w14:paraId="22EBCDDA" w14:textId="4A30F852" w:rsidR="00060845" w:rsidRPr="004B792B" w:rsidRDefault="00060845" w:rsidP="00060845">
      <w:pPr>
        <w:ind w:right="440"/>
        <w:rPr>
          <w:rFonts w:cs="Calibri"/>
          <w:i/>
        </w:rPr>
      </w:pPr>
      <w:r w:rsidRPr="004B792B">
        <w:rPr>
          <w:rFonts w:cs="Calibri"/>
          <w:b/>
          <w:bCs/>
          <w:i/>
          <w:color w:val="000000"/>
        </w:rPr>
        <w:t>*</w:t>
      </w:r>
      <w:r w:rsidRPr="004B792B">
        <w:rPr>
          <w:rFonts w:cs="Calibri"/>
          <w:i/>
        </w:rPr>
        <w:t xml:space="preserve"> Prijavni obrazac mora biti potpisan i ovjeren</w:t>
      </w:r>
      <w:r>
        <w:rPr>
          <w:rFonts w:cs="Calibri"/>
          <w:i/>
        </w:rPr>
        <w:t xml:space="preserve"> </w:t>
      </w:r>
      <w:r w:rsidRPr="004B792B">
        <w:rPr>
          <w:rFonts w:cs="Calibri"/>
          <w:i/>
        </w:rPr>
        <w:t>od strane podnositelja prijave.</w:t>
      </w:r>
      <w:r w:rsidR="000B1C39">
        <w:rPr>
          <w:rFonts w:cs="Calibri"/>
          <w:i/>
        </w:rPr>
        <w:t xml:space="preserve"> Podnositelji koji nisu obavezni posjedovati pečat, prijavni obrazac samo potpisuju.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0845" w:rsidRPr="00031BD3" w14:paraId="7A4562F8" w14:textId="77777777" w:rsidTr="007A7849">
        <w:tc>
          <w:tcPr>
            <w:tcW w:w="9570" w:type="dxa"/>
          </w:tcPr>
          <w:p w14:paraId="4B44D80C" w14:textId="77777777" w:rsidR="00060845" w:rsidRDefault="00060845" w:rsidP="007A784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9318D">
              <w:rPr>
                <w:rFonts w:cs="Calibri"/>
                <w:sz w:val="20"/>
                <w:szCs w:val="20"/>
              </w:rPr>
              <w:t>Prijavu pošaljite na adresu:</w:t>
            </w:r>
            <w:r>
              <w:rPr>
                <w:rFonts w:cs="Calibri"/>
              </w:rPr>
              <w:t xml:space="preserve"> </w:t>
            </w:r>
            <w:r w:rsidRPr="00C9318D">
              <w:rPr>
                <w:rFonts w:cs="Calibri"/>
                <w:b/>
                <w:sz w:val="20"/>
                <w:szCs w:val="20"/>
              </w:rPr>
              <w:t>Agencija za plaćanja u poljoprivredi,</w:t>
            </w:r>
            <w:r>
              <w:rPr>
                <w:rFonts w:cs="Calibri"/>
                <w:b/>
                <w:sz w:val="20"/>
                <w:szCs w:val="20"/>
              </w:rPr>
              <w:t xml:space="preserve"> ribarstvu i ruralnom razvoju, </w:t>
            </w:r>
          </w:p>
          <w:p w14:paraId="2B211283" w14:textId="77777777" w:rsidR="00060845" w:rsidRPr="00741575" w:rsidRDefault="00060845" w:rsidP="007A7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</w:t>
            </w:r>
            <w:r w:rsidRPr="00C9318D">
              <w:rPr>
                <w:rFonts w:cs="Calibri"/>
                <w:b/>
                <w:sz w:val="20"/>
                <w:szCs w:val="20"/>
              </w:rPr>
              <w:t>Ulica grada Vukovara 269 d, 10</w:t>
            </w:r>
            <w:r>
              <w:rPr>
                <w:rFonts w:cs="Calibri"/>
                <w:b/>
                <w:sz w:val="20"/>
                <w:szCs w:val="20"/>
              </w:rPr>
              <w:t xml:space="preserve">000 </w:t>
            </w:r>
            <w:r w:rsidRPr="00C9318D">
              <w:rPr>
                <w:rFonts w:cs="Calibri"/>
                <w:b/>
                <w:sz w:val="20"/>
                <w:szCs w:val="20"/>
              </w:rPr>
              <w:t>Zagreb</w:t>
            </w:r>
            <w:r w:rsidRPr="00741575">
              <w:rPr>
                <w:rFonts w:eastAsia="Times New Roman"/>
                <w:b/>
                <w:sz w:val="20"/>
                <w:szCs w:val="20"/>
                <w:lang w:eastAsia="hr-HR"/>
              </w:rPr>
              <w:t>, s naznakom:</w:t>
            </w:r>
            <w:r w:rsidRPr="0074157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2ECFF060" w14:textId="77777777" w:rsidR="00060845" w:rsidRPr="00C665A1" w:rsidRDefault="00060845" w:rsidP="007A784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                               </w:t>
            </w:r>
            <w:r w:rsidRPr="000E6043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»Natječaj za Nacionalni program pomoći sektoru vina – mjera Promidžba« </w:t>
            </w:r>
          </w:p>
        </w:tc>
      </w:tr>
    </w:tbl>
    <w:p w14:paraId="6AB7F033" w14:textId="77777777" w:rsidR="002B3DB1" w:rsidRDefault="002B3DB1" w:rsidP="00870054">
      <w:pPr>
        <w:rPr>
          <w:sz w:val="28"/>
          <w:szCs w:val="28"/>
        </w:rPr>
      </w:pPr>
    </w:p>
    <w:sectPr w:rsidR="002B3DB1" w:rsidSect="00E250F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694" w:right="1417" w:bottom="1417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16508" w14:textId="77777777" w:rsidR="00242810" w:rsidRDefault="00242810" w:rsidP="00336C0E">
      <w:pPr>
        <w:spacing w:after="0" w:line="240" w:lineRule="auto"/>
      </w:pPr>
      <w:r>
        <w:separator/>
      </w:r>
    </w:p>
  </w:endnote>
  <w:endnote w:type="continuationSeparator" w:id="0">
    <w:p w14:paraId="381CBCAA" w14:textId="77777777" w:rsidR="00242810" w:rsidRDefault="00242810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FF4E3" w14:textId="2E1A3C9D" w:rsidR="00BF5BFD" w:rsidRPr="00DF5331" w:rsidRDefault="00242810" w:rsidP="00EA71C9">
    <w:pPr>
      <w:pStyle w:val="Footer"/>
      <w:tabs>
        <w:tab w:val="left" w:pos="4125"/>
      </w:tabs>
    </w:pPr>
    <w:sdt>
      <w:sdtPr>
        <w:alias w:val="Šifra_verzija_datum"/>
        <w:tag w:val="_x0160_ifra_verzija_datum"/>
        <w:id w:val="-1670700823"/>
        <w:placeholder>
          <w:docPart w:val="45138AC012F34DB39E8BE4BDD61CE64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BF5BFD">
          <w:t>L6_PO_O3_v3.0_2014430</w:t>
        </w:r>
      </w:sdtContent>
    </w:sdt>
    <w:r w:rsidR="00BF5BFD">
      <w:tab/>
    </w:r>
    <w:r w:rsidR="00BF5BFD">
      <w:tab/>
    </w:r>
    <w:r w:rsidR="00BF5BFD">
      <w:tab/>
    </w:r>
    <w:r w:rsidR="00BF5BFD">
      <w:fldChar w:fldCharType="begin"/>
    </w:r>
    <w:r w:rsidR="00BF5BFD">
      <w:instrText xml:space="preserve"> PAGE   \* MERGEFORMAT </w:instrText>
    </w:r>
    <w:r w:rsidR="00BF5BFD">
      <w:fldChar w:fldCharType="separate"/>
    </w:r>
    <w:r w:rsidR="00A81880">
      <w:rPr>
        <w:noProof/>
      </w:rPr>
      <w:t>11</w:t>
    </w:r>
    <w:r w:rsidR="00BF5BFD">
      <w:fldChar w:fldCharType="end"/>
    </w:r>
    <w:r w:rsidR="00BF5BFD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A81880">
      <w:rPr>
        <w:noProof/>
      </w:rPr>
      <w:t>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52D5B" w14:textId="77777777" w:rsidR="00BF5BFD" w:rsidRDefault="00242810" w:rsidP="00DF6B6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F5BFD">
      <w:rPr>
        <w:noProof/>
      </w:rPr>
      <w:t>Document9</w:t>
    </w:r>
    <w:r>
      <w:rPr>
        <w:noProof/>
      </w:rPr>
      <w:fldChar w:fldCharType="end"/>
    </w:r>
    <w:r w:rsidR="00BF5BFD">
      <w:tab/>
    </w:r>
    <w:r w:rsidR="00BF5BFD">
      <w:tab/>
    </w:r>
    <w:r w:rsidR="00BF5BFD">
      <w:fldChar w:fldCharType="begin"/>
    </w:r>
    <w:r w:rsidR="00BF5BFD">
      <w:instrText xml:space="preserve"> PAGE   \* MERGEFORMAT </w:instrText>
    </w:r>
    <w:r w:rsidR="00BF5BFD">
      <w:fldChar w:fldCharType="separate"/>
    </w:r>
    <w:r w:rsidR="00BF5BFD">
      <w:rPr>
        <w:noProof/>
      </w:rPr>
      <w:t>1</w:t>
    </w:r>
    <w:r w:rsidR="00BF5BFD">
      <w:fldChar w:fldCharType="end"/>
    </w:r>
    <w:r w:rsidR="00BF5BFD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BF5B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07F0" w14:textId="77777777" w:rsidR="00242810" w:rsidRDefault="00242810" w:rsidP="00336C0E">
      <w:pPr>
        <w:spacing w:after="0" w:line="240" w:lineRule="auto"/>
      </w:pPr>
      <w:r>
        <w:separator/>
      </w:r>
    </w:p>
  </w:footnote>
  <w:footnote w:type="continuationSeparator" w:id="0">
    <w:p w14:paraId="04B81CA4" w14:textId="77777777" w:rsidR="00242810" w:rsidRDefault="00242810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CE97" w14:textId="77777777" w:rsidR="00BF5BFD" w:rsidRDefault="00BF5BFD" w:rsidP="00336C0E">
    <w:pPr>
      <w:pStyle w:val="Header"/>
      <w:tabs>
        <w:tab w:val="clear" w:pos="9072"/>
      </w:tabs>
    </w:pPr>
    <w:r>
      <w:rPr>
        <w:noProof/>
        <w:lang w:eastAsia="zh-CN"/>
      </w:rPr>
      <w:drawing>
        <wp:inline distT="0" distB="0" distL="0" distR="0" wp14:anchorId="3E23A170" wp14:editId="77F52D4F">
          <wp:extent cx="2545534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3F83" w14:textId="77777777" w:rsidR="00BF5BFD" w:rsidRDefault="00BF5BF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13D837EC" wp14:editId="68E614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FB2"/>
    <w:multiLevelType w:val="hybridMultilevel"/>
    <w:tmpl w:val="1498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C1B"/>
    <w:multiLevelType w:val="multilevel"/>
    <w:tmpl w:val="F4506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CC072D5"/>
    <w:multiLevelType w:val="hybridMultilevel"/>
    <w:tmpl w:val="52560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4D5C"/>
    <w:multiLevelType w:val="hybridMultilevel"/>
    <w:tmpl w:val="425409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F16A2"/>
    <w:multiLevelType w:val="multilevel"/>
    <w:tmpl w:val="F4506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94A5610"/>
    <w:multiLevelType w:val="hybridMultilevel"/>
    <w:tmpl w:val="A822AC9C"/>
    <w:lvl w:ilvl="0" w:tplc="81C6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D6C0F"/>
    <w:multiLevelType w:val="hybridMultilevel"/>
    <w:tmpl w:val="3CBC674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47342"/>
    <w:multiLevelType w:val="hybridMultilevel"/>
    <w:tmpl w:val="52560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20343"/>
    <w:multiLevelType w:val="hybridMultilevel"/>
    <w:tmpl w:val="52560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isplayBackgroundShape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51"/>
    <w:rsid w:val="00003988"/>
    <w:rsid w:val="00014E65"/>
    <w:rsid w:val="000158B9"/>
    <w:rsid w:val="000279E0"/>
    <w:rsid w:val="000303D3"/>
    <w:rsid w:val="0003181A"/>
    <w:rsid w:val="000354E8"/>
    <w:rsid w:val="0003729F"/>
    <w:rsid w:val="00043A99"/>
    <w:rsid w:val="00053900"/>
    <w:rsid w:val="0006019C"/>
    <w:rsid w:val="000606BE"/>
    <w:rsid w:val="00060845"/>
    <w:rsid w:val="00061A07"/>
    <w:rsid w:val="00061E27"/>
    <w:rsid w:val="00062474"/>
    <w:rsid w:val="00071A06"/>
    <w:rsid w:val="000765BA"/>
    <w:rsid w:val="00085769"/>
    <w:rsid w:val="00096B1D"/>
    <w:rsid w:val="000A0318"/>
    <w:rsid w:val="000A2884"/>
    <w:rsid w:val="000A5DE8"/>
    <w:rsid w:val="000B1C39"/>
    <w:rsid w:val="000B1E10"/>
    <w:rsid w:val="000F07B2"/>
    <w:rsid w:val="000F634B"/>
    <w:rsid w:val="000F707C"/>
    <w:rsid w:val="00126C82"/>
    <w:rsid w:val="0013144C"/>
    <w:rsid w:val="00132BAD"/>
    <w:rsid w:val="00134C85"/>
    <w:rsid w:val="0016587B"/>
    <w:rsid w:val="0017478B"/>
    <w:rsid w:val="001A471C"/>
    <w:rsid w:val="001B0A2B"/>
    <w:rsid w:val="001D09C3"/>
    <w:rsid w:val="00203524"/>
    <w:rsid w:val="00203CE0"/>
    <w:rsid w:val="00207886"/>
    <w:rsid w:val="00224915"/>
    <w:rsid w:val="00235448"/>
    <w:rsid w:val="00242810"/>
    <w:rsid w:val="00247BB0"/>
    <w:rsid w:val="002541E6"/>
    <w:rsid w:val="00256193"/>
    <w:rsid w:val="002671E8"/>
    <w:rsid w:val="00272D9C"/>
    <w:rsid w:val="00273B94"/>
    <w:rsid w:val="002904D5"/>
    <w:rsid w:val="002908A6"/>
    <w:rsid w:val="002960F4"/>
    <w:rsid w:val="002A28DF"/>
    <w:rsid w:val="002A690A"/>
    <w:rsid w:val="002B2929"/>
    <w:rsid w:val="002B3DB1"/>
    <w:rsid w:val="002B678B"/>
    <w:rsid w:val="002B68E1"/>
    <w:rsid w:val="002C2DE9"/>
    <w:rsid w:val="002F00B0"/>
    <w:rsid w:val="002F2848"/>
    <w:rsid w:val="002F2ACE"/>
    <w:rsid w:val="002F6D7C"/>
    <w:rsid w:val="00301768"/>
    <w:rsid w:val="003024A6"/>
    <w:rsid w:val="00303D22"/>
    <w:rsid w:val="00320870"/>
    <w:rsid w:val="00320BAB"/>
    <w:rsid w:val="00336C0E"/>
    <w:rsid w:val="003437EE"/>
    <w:rsid w:val="00372431"/>
    <w:rsid w:val="003756DC"/>
    <w:rsid w:val="00377B72"/>
    <w:rsid w:val="003824AF"/>
    <w:rsid w:val="0038508E"/>
    <w:rsid w:val="003866A9"/>
    <w:rsid w:val="0038750B"/>
    <w:rsid w:val="003975F8"/>
    <w:rsid w:val="003B043C"/>
    <w:rsid w:val="003B47E8"/>
    <w:rsid w:val="003B6A70"/>
    <w:rsid w:val="003B6CF6"/>
    <w:rsid w:val="003C05EA"/>
    <w:rsid w:val="003C607D"/>
    <w:rsid w:val="003D15CF"/>
    <w:rsid w:val="003D2226"/>
    <w:rsid w:val="003E1231"/>
    <w:rsid w:val="003F5B77"/>
    <w:rsid w:val="004023AD"/>
    <w:rsid w:val="0040617D"/>
    <w:rsid w:val="004239A7"/>
    <w:rsid w:val="00432C28"/>
    <w:rsid w:val="0043765E"/>
    <w:rsid w:val="0044632C"/>
    <w:rsid w:val="00447ABE"/>
    <w:rsid w:val="00453963"/>
    <w:rsid w:val="00460963"/>
    <w:rsid w:val="0046102C"/>
    <w:rsid w:val="004673DF"/>
    <w:rsid w:val="00473A6E"/>
    <w:rsid w:val="0049476D"/>
    <w:rsid w:val="004A7949"/>
    <w:rsid w:val="004B08AD"/>
    <w:rsid w:val="004E6207"/>
    <w:rsid w:val="00530669"/>
    <w:rsid w:val="005529EC"/>
    <w:rsid w:val="0055377B"/>
    <w:rsid w:val="005564E5"/>
    <w:rsid w:val="00571ADC"/>
    <w:rsid w:val="0057330A"/>
    <w:rsid w:val="00575A30"/>
    <w:rsid w:val="0058374E"/>
    <w:rsid w:val="00595105"/>
    <w:rsid w:val="00595EF9"/>
    <w:rsid w:val="005A150A"/>
    <w:rsid w:val="005B62DC"/>
    <w:rsid w:val="005C1D5C"/>
    <w:rsid w:val="005C52FD"/>
    <w:rsid w:val="005D27C3"/>
    <w:rsid w:val="005E1128"/>
    <w:rsid w:val="005E2704"/>
    <w:rsid w:val="005E5928"/>
    <w:rsid w:val="005E672E"/>
    <w:rsid w:val="005F698D"/>
    <w:rsid w:val="0061204F"/>
    <w:rsid w:val="00630DE2"/>
    <w:rsid w:val="00634BE6"/>
    <w:rsid w:val="00634DFB"/>
    <w:rsid w:val="006354B4"/>
    <w:rsid w:val="00647D08"/>
    <w:rsid w:val="00655CE5"/>
    <w:rsid w:val="006568BA"/>
    <w:rsid w:val="006705C4"/>
    <w:rsid w:val="0067737F"/>
    <w:rsid w:val="00691AFC"/>
    <w:rsid w:val="006A1ECB"/>
    <w:rsid w:val="006A5010"/>
    <w:rsid w:val="006B0697"/>
    <w:rsid w:val="006B6FE1"/>
    <w:rsid w:val="006C2810"/>
    <w:rsid w:val="006D1785"/>
    <w:rsid w:val="006D5C25"/>
    <w:rsid w:val="006E16A8"/>
    <w:rsid w:val="006F0AC9"/>
    <w:rsid w:val="006F224B"/>
    <w:rsid w:val="00701671"/>
    <w:rsid w:val="00711591"/>
    <w:rsid w:val="0072194F"/>
    <w:rsid w:val="00730CAE"/>
    <w:rsid w:val="00733DDD"/>
    <w:rsid w:val="007346AC"/>
    <w:rsid w:val="00734C7D"/>
    <w:rsid w:val="00737018"/>
    <w:rsid w:val="007474EB"/>
    <w:rsid w:val="007629BE"/>
    <w:rsid w:val="007651EF"/>
    <w:rsid w:val="00766E49"/>
    <w:rsid w:val="00773720"/>
    <w:rsid w:val="00790E11"/>
    <w:rsid w:val="00795631"/>
    <w:rsid w:val="007958DB"/>
    <w:rsid w:val="007A1759"/>
    <w:rsid w:val="007A5A9E"/>
    <w:rsid w:val="007A7849"/>
    <w:rsid w:val="007C3B19"/>
    <w:rsid w:val="007D1185"/>
    <w:rsid w:val="007D2D3D"/>
    <w:rsid w:val="007D6268"/>
    <w:rsid w:val="007D7125"/>
    <w:rsid w:val="007E7A4D"/>
    <w:rsid w:val="007F08D1"/>
    <w:rsid w:val="0081061A"/>
    <w:rsid w:val="0081658B"/>
    <w:rsid w:val="00816EA7"/>
    <w:rsid w:val="00836A17"/>
    <w:rsid w:val="00837743"/>
    <w:rsid w:val="00845CC5"/>
    <w:rsid w:val="00846762"/>
    <w:rsid w:val="00847418"/>
    <w:rsid w:val="00851280"/>
    <w:rsid w:val="00870054"/>
    <w:rsid w:val="00881CEB"/>
    <w:rsid w:val="00894CBB"/>
    <w:rsid w:val="0089783F"/>
    <w:rsid w:val="008A0FDF"/>
    <w:rsid w:val="008A3752"/>
    <w:rsid w:val="008C1131"/>
    <w:rsid w:val="008C1732"/>
    <w:rsid w:val="008D0676"/>
    <w:rsid w:val="008D6AB1"/>
    <w:rsid w:val="008E7A78"/>
    <w:rsid w:val="008F53E0"/>
    <w:rsid w:val="00903971"/>
    <w:rsid w:val="00911354"/>
    <w:rsid w:val="0091684F"/>
    <w:rsid w:val="00932277"/>
    <w:rsid w:val="00934142"/>
    <w:rsid w:val="009431E9"/>
    <w:rsid w:val="00947529"/>
    <w:rsid w:val="009515CF"/>
    <w:rsid w:val="0096672E"/>
    <w:rsid w:val="00974494"/>
    <w:rsid w:val="009877C0"/>
    <w:rsid w:val="009B5FA6"/>
    <w:rsid w:val="009E4FC6"/>
    <w:rsid w:val="009F3EBB"/>
    <w:rsid w:val="00A015C2"/>
    <w:rsid w:val="00A07BBB"/>
    <w:rsid w:val="00A23483"/>
    <w:rsid w:val="00A26069"/>
    <w:rsid w:val="00A34696"/>
    <w:rsid w:val="00A37EA8"/>
    <w:rsid w:val="00A40CC6"/>
    <w:rsid w:val="00A5205D"/>
    <w:rsid w:val="00A5492F"/>
    <w:rsid w:val="00A70069"/>
    <w:rsid w:val="00A74193"/>
    <w:rsid w:val="00A81880"/>
    <w:rsid w:val="00A953D5"/>
    <w:rsid w:val="00AB2C9A"/>
    <w:rsid w:val="00AB3624"/>
    <w:rsid w:val="00AB6166"/>
    <w:rsid w:val="00AC3189"/>
    <w:rsid w:val="00AC33AC"/>
    <w:rsid w:val="00AC55F5"/>
    <w:rsid w:val="00AD1193"/>
    <w:rsid w:val="00AD5DBD"/>
    <w:rsid w:val="00AE4D40"/>
    <w:rsid w:val="00AE5151"/>
    <w:rsid w:val="00AE66C1"/>
    <w:rsid w:val="00AF4181"/>
    <w:rsid w:val="00B00854"/>
    <w:rsid w:val="00B16AB6"/>
    <w:rsid w:val="00B269C5"/>
    <w:rsid w:val="00B3741C"/>
    <w:rsid w:val="00B66B35"/>
    <w:rsid w:val="00B8377F"/>
    <w:rsid w:val="00B95B0F"/>
    <w:rsid w:val="00BC327E"/>
    <w:rsid w:val="00BD5E1D"/>
    <w:rsid w:val="00BD60CF"/>
    <w:rsid w:val="00BF0389"/>
    <w:rsid w:val="00BF0F75"/>
    <w:rsid w:val="00BF2EF0"/>
    <w:rsid w:val="00BF5BFD"/>
    <w:rsid w:val="00C0732F"/>
    <w:rsid w:val="00C1033A"/>
    <w:rsid w:val="00C10F2E"/>
    <w:rsid w:val="00C136C6"/>
    <w:rsid w:val="00C13DE0"/>
    <w:rsid w:val="00C248B6"/>
    <w:rsid w:val="00C268E5"/>
    <w:rsid w:val="00C30A40"/>
    <w:rsid w:val="00C420CB"/>
    <w:rsid w:val="00C442D1"/>
    <w:rsid w:val="00C52AA8"/>
    <w:rsid w:val="00C55FF1"/>
    <w:rsid w:val="00C57563"/>
    <w:rsid w:val="00C600F0"/>
    <w:rsid w:val="00C613DC"/>
    <w:rsid w:val="00C67100"/>
    <w:rsid w:val="00C673E4"/>
    <w:rsid w:val="00C8345F"/>
    <w:rsid w:val="00CA63D9"/>
    <w:rsid w:val="00CD1F1B"/>
    <w:rsid w:val="00CD5F0A"/>
    <w:rsid w:val="00CF099B"/>
    <w:rsid w:val="00CF1C97"/>
    <w:rsid w:val="00D003D6"/>
    <w:rsid w:val="00D0416B"/>
    <w:rsid w:val="00D17F24"/>
    <w:rsid w:val="00D2586B"/>
    <w:rsid w:val="00D601BE"/>
    <w:rsid w:val="00D62CE7"/>
    <w:rsid w:val="00DA0E74"/>
    <w:rsid w:val="00DA2A52"/>
    <w:rsid w:val="00DA479B"/>
    <w:rsid w:val="00DA54E8"/>
    <w:rsid w:val="00DB42AF"/>
    <w:rsid w:val="00DB4D0A"/>
    <w:rsid w:val="00DC54E4"/>
    <w:rsid w:val="00DD6397"/>
    <w:rsid w:val="00DE3996"/>
    <w:rsid w:val="00DF5331"/>
    <w:rsid w:val="00DF6B67"/>
    <w:rsid w:val="00E03E56"/>
    <w:rsid w:val="00E11849"/>
    <w:rsid w:val="00E20303"/>
    <w:rsid w:val="00E22A92"/>
    <w:rsid w:val="00E250F7"/>
    <w:rsid w:val="00E34750"/>
    <w:rsid w:val="00E3640D"/>
    <w:rsid w:val="00E36793"/>
    <w:rsid w:val="00E40434"/>
    <w:rsid w:val="00E5779D"/>
    <w:rsid w:val="00E63BE0"/>
    <w:rsid w:val="00E66270"/>
    <w:rsid w:val="00E864B9"/>
    <w:rsid w:val="00E91E65"/>
    <w:rsid w:val="00E9685D"/>
    <w:rsid w:val="00EA513F"/>
    <w:rsid w:val="00EA71C9"/>
    <w:rsid w:val="00EC1CC6"/>
    <w:rsid w:val="00ED2891"/>
    <w:rsid w:val="00ED6895"/>
    <w:rsid w:val="00EE76FB"/>
    <w:rsid w:val="00EF0F3A"/>
    <w:rsid w:val="00EF1E2D"/>
    <w:rsid w:val="00EF2CCB"/>
    <w:rsid w:val="00EF360C"/>
    <w:rsid w:val="00EF6198"/>
    <w:rsid w:val="00F00D1C"/>
    <w:rsid w:val="00F048A9"/>
    <w:rsid w:val="00F1065B"/>
    <w:rsid w:val="00F22CAA"/>
    <w:rsid w:val="00F300D3"/>
    <w:rsid w:val="00F3071E"/>
    <w:rsid w:val="00F36346"/>
    <w:rsid w:val="00F45BAF"/>
    <w:rsid w:val="00F45D6A"/>
    <w:rsid w:val="00F56657"/>
    <w:rsid w:val="00F65A21"/>
    <w:rsid w:val="00F6640F"/>
    <w:rsid w:val="00F94140"/>
    <w:rsid w:val="00F94EAB"/>
    <w:rsid w:val="00FA04B1"/>
    <w:rsid w:val="00FA0F5D"/>
    <w:rsid w:val="00FB2060"/>
    <w:rsid w:val="00FC7927"/>
    <w:rsid w:val="00FC7A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BA9F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aliases w:val="Záhlaví Char Char Char,Záhlaví Char Char"/>
    <w:basedOn w:val="Normal"/>
    <w:link w:val="HeaderChar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áhlaví Char Char Char Char,Záhlaví Char Char Char1"/>
    <w:basedOn w:val="DefaultParagraphFont"/>
    <w:link w:val="Header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741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A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C3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aliases w:val="Záhlaví Char Char Char,Záhlaví Char Char"/>
    <w:basedOn w:val="Normal"/>
    <w:link w:val="HeaderChar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áhlaví Char Char Char Char,Záhlaví Char Char Char1"/>
    <w:basedOn w:val="DefaultParagraphFont"/>
    <w:link w:val="Header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741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A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C3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2:8080/predlosci/Predlo&#382;ak%20obrasca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4EDD51ADD84717BE6FAF593B0D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ABB6-AB07-43AD-8750-9ACC6B8A1A34}"/>
      </w:docPartPr>
      <w:docPartBody>
        <w:p w:rsidR="00FB25A3" w:rsidRDefault="00FB25A3">
          <w:pPr>
            <w:pStyle w:val="2A4EDD51ADD84717BE6FAF593B0DC788"/>
          </w:pPr>
          <w:r w:rsidRPr="00F671B9">
            <w:rPr>
              <w:rStyle w:val="PlaceholderText"/>
            </w:rPr>
            <w:t>[Title]</w:t>
          </w:r>
        </w:p>
      </w:docPartBody>
    </w:docPart>
    <w:docPart>
      <w:docPartPr>
        <w:name w:val="45138AC012F34DB39E8BE4BDD61C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7698-D576-47D3-A395-FA41BED67477}"/>
      </w:docPartPr>
      <w:docPartBody>
        <w:p w:rsidR="00FB25A3" w:rsidRDefault="00FB25A3">
          <w:pPr>
            <w:pStyle w:val="45138AC012F34DB39E8BE4BDD61CE647"/>
          </w:pPr>
          <w:r w:rsidRPr="00762E9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A3"/>
    <w:rsid w:val="00181B1F"/>
    <w:rsid w:val="002E56F0"/>
    <w:rsid w:val="00346D18"/>
    <w:rsid w:val="003A47CD"/>
    <w:rsid w:val="005A773F"/>
    <w:rsid w:val="0065296B"/>
    <w:rsid w:val="00794DBB"/>
    <w:rsid w:val="007D5F04"/>
    <w:rsid w:val="007E2DC6"/>
    <w:rsid w:val="009D4C3F"/>
    <w:rsid w:val="00A83B28"/>
    <w:rsid w:val="00BB4F78"/>
    <w:rsid w:val="00CE0CA4"/>
    <w:rsid w:val="00D0484D"/>
    <w:rsid w:val="00F94534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A3"/>
    <w:rPr>
      <w:color w:val="808080"/>
    </w:rPr>
  </w:style>
  <w:style w:type="paragraph" w:customStyle="1" w:styleId="2A4EDD51ADD84717BE6FAF593B0DC788">
    <w:name w:val="2A4EDD51ADD84717BE6FAF593B0DC788"/>
  </w:style>
  <w:style w:type="paragraph" w:customStyle="1" w:styleId="45138AC012F34DB39E8BE4BDD61CE647">
    <w:name w:val="45138AC012F34DB39E8BE4BDD61CE647"/>
  </w:style>
  <w:style w:type="paragraph" w:customStyle="1" w:styleId="D4B788B1B2F944D0AEE9CE6657C65107">
    <w:name w:val="D4B788B1B2F944D0AEE9CE6657C65107"/>
    <w:rsid w:val="00FB25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A3"/>
    <w:rPr>
      <w:color w:val="808080"/>
    </w:rPr>
  </w:style>
  <w:style w:type="paragraph" w:customStyle="1" w:styleId="2A4EDD51ADD84717BE6FAF593B0DC788">
    <w:name w:val="2A4EDD51ADD84717BE6FAF593B0DC788"/>
  </w:style>
  <w:style w:type="paragraph" w:customStyle="1" w:styleId="45138AC012F34DB39E8BE4BDD61CE647">
    <w:name w:val="45138AC012F34DB39E8BE4BDD61CE647"/>
  </w:style>
  <w:style w:type="paragraph" w:customStyle="1" w:styleId="D4B788B1B2F944D0AEE9CE6657C65107">
    <w:name w:val="D4B788B1B2F944D0AEE9CE6657C65107"/>
    <w:rsid w:val="00FB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CD154BCB7FA02B418E705A801DDA9FB8" ma:contentTypeVersion="66" ma:contentTypeDescription="" ma:contentTypeScope="" ma:versionID="45a0bc25c5ea95102ae92339aa141ba8">
  <xsd:schema xmlns:xsd="http://www.w3.org/2001/XMLSchema" xmlns:xs="http://www.w3.org/2001/XMLSchema" xmlns:p="http://schemas.microsoft.com/office/2006/metadata/properties" xmlns:ns1="http://schemas.microsoft.com/sharepoint/v3" xmlns:ns3="45adb973-3738-4051-9417-704071a43e5d" targetNamespace="http://schemas.microsoft.com/office/2006/metadata/properties" ma:root="true" ma:fieldsID="89f9fd3a812b23531fb3ad2d8342c8c4" ns1:_="" ns3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3:Naziv_x0020_na_x0020_engleskom_x0020_jeziku" minOccurs="0"/>
                <xsd:element ref="ns3:Šifra" minOccurs="0"/>
                <xsd:element ref="ns3:Datum_x0020_verzije" minOccurs="0"/>
                <xsd:element ref="ns3:Prilog_x0020_broj" minOccurs="0"/>
                <xsd:element ref="ns3:Status_x0020_verzije1" minOccurs="0"/>
                <xsd:element ref="ns3:Šifra_verzija_datum" minOccurs="0"/>
                <xsd:element ref="ns3:Kratica_x0020_OJ1" minOccurs="0"/>
                <xsd:element ref="ns3:Kratica_x0020_OJ_x0020_-_x0020_nova" minOccurs="0"/>
                <xsd:element ref="ns3:Broj_x0020_verzije" minOccurs="0"/>
                <xsd:element ref="ns3:Datum_x0020_pripreme" minOccurs="0"/>
                <xsd:element ref="ns3:Pripremio" minOccurs="0"/>
                <xsd:element ref="ns3:Kratica_x0020_OJ_x0020__x0028_Pripremio_x0029_" minOccurs="0"/>
                <xsd:element ref="ns3:Kratica_x0020_OJ_x0020__x0028_Pripremio_x0029__x0020_-_x0020_nova" minOccurs="0"/>
                <xsd:element ref="ns1:_dlc_Exempt" minOccurs="0"/>
                <xsd:element ref="ns3:_dlc_DocIdPersistId" minOccurs="0"/>
                <xsd:element ref="ns3:_dlc_DocId" minOccurs="0"/>
                <xsd:element ref="ns3:Šifra_x0020_procedure1" minOccurs="0"/>
                <xsd:element ref="ns3:Footer_x0028_format_x0029_" minOccurs="0"/>
                <xsd:element ref="ns3:Broj_x0020_Naputka" minOccurs="0"/>
                <xsd:element ref="ns3:Vrijedi_x0020_od" minOccurs="0"/>
                <xsd:element ref="ns3:_dlc_DocIdUrl" minOccurs="0"/>
                <xsd:element ref="ns3:Naziv_x0020_prikaza_x0020_procesa_x002f_landscape-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Prilog_x0020_broj" ma:index="5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OJ" ma:format="Dropdown" ma:internalName="Kratica_x0020_OJ1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-_x0020_nova" ma:index="9" nillable="true" ma:displayName="Kratica OJ - novo" ma:format="Dropdown" ma:internalName="Kratica_x0020_OJ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PNM"/>
        </xsd:restriction>
      </xsd:simpleType>
    </xsd:element>
    <xsd:element name="Broj_x0020_verzije" ma:index="10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1" nillable="true" ma:displayName="Datum pripreme" ma:format="DateOnly" ma:internalName="Datum_x0020_pripreme">
      <xsd:simpleType>
        <xsd:restriction base="dms:DateTime"/>
      </xsd:simpleType>
    </xsd:element>
    <xsd:element name="Pripremio" ma:index="12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3" nillable="true" ma:displayName="Kratica OJ (Pripremio)" ma:format="Dropdown" ma:internalName="Kratica_x0020_OJ_x0020__x0028_Pripremio_x0029_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4" nillable="true" ma:displayName="Kratica OJ (Pripremio) - novo" ma:format="Dropdown" ma:internalName="Kratica_x0020_OJ_x0020__x0028_Pripremio_x0029_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PNM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Footer_x0028_format_x0029_" ma:index="24" nillable="true" ma:displayName="Footer(format)" ma:internalName="Footer_x0028_format_x0029_" ma:readOnly="false">
      <xsd:simpleType>
        <xsd:restriction base="dms:Text">
          <xsd:maxLength value="255"/>
        </xsd:restriction>
      </xsd:simpleType>
    </xsd:element>
    <xsd:element name="Broj_x0020_Naputka" ma:index="25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6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29" nillable="true" ma:displayName="Naziv prikaza procesa/landscape-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2014-04-29T22:00:00+00:00</Datum_x0020_verzije>
    <_dlc_DocId xmlns="45adb973-3738-4051-9417-704071a43e5d">VY2WPRCRYZME-5-4562</_dlc_DocId>
    <_dlc_DocIdUrl xmlns="45adb973-3738-4051-9417-704071a43e5d">
      <Url>http://sharepoint2.dmssa.local:8080/_layouts/DocIdRedir.aspx?ID=VY2WPRCRYZME-5-4562</Url>
      <Description>VY2WPRCRYZME-5-4562</Description>
    </_dlc_DocIdUrl>
    <Naziv_x0020_na_x0020_engleskom_x0020_jeziku xmlns="45adb973-3738-4051-9417-704071a43e5d" xsi:nil="true"/>
    <Šifra xmlns="45adb973-3738-4051-9417-704071a43e5d">L6_PO_O3</Šifra>
    <Status_x0020_verzije1 xmlns="45adb973-3738-4051-9417-704071a43e5d">(5) Važeća verzija</Status_x0020_verzije1>
    <Šifra_verzija_datum xmlns="45adb973-3738-4051-9417-704071a43e5d">L6_PO_O3_v3.0_2014430</Šifra_verzija_datum>
    <Broj_x0020_verzije xmlns="45adb973-3738-4051-9417-704071a43e5d">3.0</Broj_x0020_verzije>
    <Kratica_x0020_OJ1 xmlns="45adb973-3738-4051-9417-704071a43e5d" xsi:nil="true"/>
    <Pripremio xmlns="45adb973-3738-4051-9417-704071a43e5d">
      <UserInfo>
        <DisplayName>Manuela Skomeršić</DisplayName>
        <AccountId>167</AccountId>
        <AccountType/>
      </UserInfo>
    </Pripremio>
    <Datum_x0020_pripreme xmlns="45adb973-3738-4051-9417-704071a43e5d">2014-04-29T22:00:00+00:00</Datum_x0020_pripreme>
    <Kratica_x0020_OJ_x0020__x0028_Pripremio_x0029_ xmlns="45adb973-3738-4051-9417-704071a43e5d" xsi:nil="true"/>
    <Šifra_x0020_procedure1 xmlns="45adb973-3738-4051-9417-704071a43e5d">L6_PO</Šifra_x0020_procedure1>
    <Vrijedi_x0020_od xmlns="45adb973-3738-4051-9417-704071a43e5d">2014-04-29T22:00:00+00:00</Vrijedi_x0020_od>
    <Broj_x0020_Naputka xmlns="45adb973-3738-4051-9417-704071a43e5d">38</Broj_x0020_Naputka>
    <Kratica_x0020_OJ_x0020__x0028_Pripremio_x0029__x0020_-_x0020_nova xmlns="45adb973-3738-4051-9417-704071a43e5d">STM</Kratica_x0020_OJ_x0020__x0028_Pripremio_x0029__x0020_-_x0020_nova>
    <Kratica_x0020_OJ_x0020_-_x0020_nova xmlns="45adb973-3738-4051-9417-704071a43e5d">STM</Kratica_x0020_OJ_x0020_-_x0020_nova>
    <Naziv_x0020_prikaza_x0020_procesa_x002f_landscape-a xmlns="45adb973-3738-4051-9417-704071a43e5d">15</Naziv_x0020_prikaza_x0020_procesa_x002f_landscape-a>
    <Footer_x0028_format_x0029_ xmlns="45adb973-3738-4051-9417-704071a43e5d" xsi:nil="true"/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D3B4-8A30-4FEB-8D1F-A5A6F5F2A01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C9618ED-C98C-4962-B817-6C37DE69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61C397-8A39-489E-B3A9-59B0C17744D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7.xml><?xml version="1.0" encoding="utf-8"?>
<ds:datastoreItem xmlns:ds="http://schemas.openxmlformats.org/officeDocument/2006/customXml" ds:itemID="{86FB1FC3-48A5-490A-8FF5-C451D7AD0A64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E310BFC8-663A-4B84-B0A7-D72B4FBB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Predložak%20obrasca%20word</Template>
  <TotalTime>95</TotalTime>
  <Pages>18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obrazac za odobravanje mjera promidžbe</vt:lpstr>
    </vt:vector>
  </TitlesOfParts>
  <Company>APPRRR</Company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 za odobravanje mjera promidžbe</dc:title>
  <dc:creator>mirna.druzijanic</dc:creator>
  <cp:lastModifiedBy>manuela.skomersic</cp:lastModifiedBy>
  <cp:revision>42</cp:revision>
  <cp:lastPrinted>2010-11-04T08:04:00Z</cp:lastPrinted>
  <dcterms:created xsi:type="dcterms:W3CDTF">2015-04-07T09:40:00Z</dcterms:created>
  <dcterms:modified xsi:type="dcterms:W3CDTF">2015-04-07T13:42:00Z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0x010100C7C30C6377560345ADFA59A43D6546A300CD154BCB7FA02B418E705A801DDA9FB8</vt:lpwstr>
  </property>
  <property fmtid="{D5CDD505-2E9C-101B-9397-08002B2CF9AE}" pid="4" name="_dlc_DocIdItemGuid">
    <vt:lpwstr>8d1af66b-a319-4bcd-b145-1782b73c8427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_docset_NoMedatataSyncRequired">
    <vt:lpwstr>False</vt:lpwstr>
  </property>
  <property fmtid="{D5CDD505-2E9C-101B-9397-08002B2CF9AE}" pid="9" name="WorkflowCreationPath">
    <vt:lpwstr>f7905e06-c13b-4949-980e-40d49d6baf25,46;f7905e06-c13b-4949-980e-40d49d6baf25,70;f7905e06-c13b-4949-980e-40d49d6baf25,73;</vt:lpwstr>
  </property>
  <property fmtid="{D5CDD505-2E9C-101B-9397-08002B2CF9AE}" pid="10" name="WorkflowChangePath">
    <vt:lpwstr>f7905e06-c13b-4949-980e-40d49d6baf25,85;f7905e06-c13b-4949-980e-40d49d6baf25,87;f7905e06-c13b-4949-980e-40d49d6baf25,91;f7905e06-c13b-4949-980e-40d49d6baf25,101;f7905e06-c13b-4949-980e-40d49d6baf25,104;f7905e06-c13b-4949-980e-40d49d6baf25,108;f7905e06-c13</vt:lpwstr>
  </property>
</Properties>
</file>