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F74B0" w14:textId="77777777" w:rsidR="00595105" w:rsidRDefault="00595105" w:rsidP="003866A9"/>
    <w:p w14:paraId="58AC79CC" w14:textId="77777777" w:rsidR="00EA71C9" w:rsidRDefault="00EA71C9" w:rsidP="003866A9"/>
    <w:p w14:paraId="6BC97CAB" w14:textId="77777777" w:rsidR="00EA71C9" w:rsidRDefault="00EA71C9" w:rsidP="003866A9"/>
    <w:sdt>
      <w:sdtPr>
        <w:rPr>
          <w:b/>
          <w:sz w:val="56"/>
          <w:szCs w:val="56"/>
        </w:rPr>
        <w:alias w:val="Title"/>
        <w:tag w:val=""/>
        <w:id w:val="-1825579549"/>
        <w:placeholder>
          <w:docPart w:val="E8E87EDD7EDE49C3A7428EC8778038A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BC0AC1A" w14:textId="77777777" w:rsidR="00EA71C9" w:rsidRPr="007D5A58" w:rsidRDefault="000D1198" w:rsidP="00EA71C9">
          <w:pPr>
            <w:jc w:val="right"/>
            <w:rPr>
              <w:b/>
              <w:sz w:val="56"/>
              <w:szCs w:val="56"/>
            </w:rPr>
          </w:pPr>
          <w:r w:rsidRPr="007D5A58">
            <w:rPr>
              <w:b/>
              <w:sz w:val="56"/>
              <w:szCs w:val="56"/>
            </w:rPr>
            <w:t>Zahtjev za isplatu</w:t>
          </w:r>
        </w:p>
      </w:sdtContent>
    </w:sdt>
    <w:p w14:paraId="19971E37" w14:textId="4D183D9F" w:rsidR="00EA71C9" w:rsidRPr="007D5A58" w:rsidRDefault="00EA71C9" w:rsidP="00EA71C9">
      <w:pPr>
        <w:tabs>
          <w:tab w:val="left" w:pos="8175"/>
        </w:tabs>
        <w:jc w:val="right"/>
        <w:rPr>
          <w:b/>
          <w:sz w:val="40"/>
          <w:szCs w:val="40"/>
        </w:rPr>
      </w:pPr>
      <w:r w:rsidRPr="007D5A58">
        <w:rPr>
          <w:b/>
          <w:sz w:val="40"/>
          <w:szCs w:val="40"/>
        </w:rPr>
        <w:t>Šifra:</w:t>
      </w:r>
      <w:r w:rsidRPr="007D5A58">
        <w:rPr>
          <w:b/>
          <w:sz w:val="56"/>
          <w:szCs w:val="56"/>
        </w:rPr>
        <w:t xml:space="preserve"> </w:t>
      </w:r>
      <w:sdt>
        <w:sdtPr>
          <w:rPr>
            <w:b/>
            <w:sz w:val="40"/>
            <w:szCs w:val="40"/>
          </w:rPr>
          <w:alias w:val="Šifra dokumenta"/>
          <w:tag w:val="_x0160_ifra"/>
          <w:id w:val="1430857875"/>
          <w:placeholder>
            <w:docPart w:val="DB57AD27857B46F4A0015CA63F7D7A7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5adb973-3738-4051-9417-704071a43e5d' xmlns:ns4='540d3cdc-f6d1-4bb4-bfa2-c9f3ed0cc534' " w:xpath="/ns0:properties[1]/documentManagement[1]/ns3:Šifra[1]" w:storeItemID="{3E71E1C6-60D6-4417-862E-E761E6D6FE94}"/>
          <w:text/>
        </w:sdtPr>
        <w:sdtEndPr/>
        <w:sdtContent>
          <w:r w:rsidR="00E03A6A" w:rsidRPr="007D5A58">
            <w:rPr>
              <w:b/>
              <w:sz w:val="40"/>
              <w:szCs w:val="40"/>
            </w:rPr>
            <w:t>L6_PO_O15</w:t>
          </w:r>
        </w:sdtContent>
      </w:sdt>
    </w:p>
    <w:p w14:paraId="1D7C40E7" w14:textId="77777777" w:rsidR="003231FA" w:rsidRPr="007D5A58" w:rsidRDefault="003231FA">
      <w:pPr>
        <w:spacing w:after="0" w:line="240" w:lineRule="auto"/>
        <w:rPr>
          <w:b/>
          <w:sz w:val="56"/>
          <w:szCs w:val="56"/>
        </w:rPr>
      </w:pPr>
      <w:r w:rsidRPr="007D5A58">
        <w:rPr>
          <w:b/>
          <w:sz w:val="56"/>
          <w:szCs w:val="56"/>
        </w:rPr>
        <w:br w:type="page"/>
      </w:r>
    </w:p>
    <w:p w14:paraId="64425C69" w14:textId="5F0D54D4" w:rsidR="00CF20E5" w:rsidRPr="007D5A58" w:rsidRDefault="00CF20E5" w:rsidP="00A00EB3">
      <w:pPr>
        <w:jc w:val="center"/>
        <w:rPr>
          <w:b/>
        </w:rPr>
      </w:pPr>
      <w:r w:rsidRPr="007D5A58">
        <w:rPr>
          <w:b/>
        </w:rPr>
        <w:lastRenderedPageBreak/>
        <w:t>ZAHTJEV ZA ISPLATU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F20E5" w:rsidRPr="007D5A58" w14:paraId="7D611A52" w14:textId="77777777" w:rsidTr="00D674B7">
        <w:tc>
          <w:tcPr>
            <w:tcW w:w="9322" w:type="dxa"/>
          </w:tcPr>
          <w:p w14:paraId="60E02413" w14:textId="77777777" w:rsidR="00CF20E5" w:rsidRPr="007D5A58" w:rsidRDefault="00CF20E5" w:rsidP="00D674B7">
            <w:pPr>
              <w:jc w:val="both"/>
              <w:rPr>
                <w:rFonts w:cs="Calibri"/>
                <w:b/>
                <w:i/>
              </w:rPr>
            </w:pPr>
            <w:r w:rsidRPr="007D5A58">
              <w:rPr>
                <w:rFonts w:cs="Calibri"/>
                <w:b/>
                <w:i/>
              </w:rPr>
              <w:t>OPĆE NAPOMENE:</w:t>
            </w:r>
          </w:p>
          <w:p w14:paraId="11D4D761" w14:textId="77777777" w:rsidR="00CF20E5" w:rsidRPr="007D5A58" w:rsidRDefault="00CF20E5" w:rsidP="00CF20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7D5A58">
              <w:rPr>
                <w:rFonts w:cs="Calibri"/>
                <w:i/>
                <w:sz w:val="20"/>
                <w:szCs w:val="20"/>
              </w:rPr>
              <w:t xml:space="preserve">Obrazac popunite u digitalnom obliku </w:t>
            </w:r>
          </w:p>
          <w:p w14:paraId="0B70B1C9" w14:textId="6952F0EE" w:rsidR="00CF20E5" w:rsidRPr="007D5A58" w:rsidRDefault="00CF20E5" w:rsidP="00CF20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i/>
              </w:rPr>
            </w:pPr>
            <w:r w:rsidRPr="007D5A58">
              <w:rPr>
                <w:rFonts w:cs="Calibri"/>
                <w:i/>
                <w:sz w:val="20"/>
                <w:szCs w:val="20"/>
              </w:rPr>
              <w:t>Obraza</w:t>
            </w:r>
            <w:r w:rsidR="005E3581">
              <w:rPr>
                <w:rFonts w:cs="Calibri"/>
                <w:i/>
                <w:sz w:val="20"/>
                <w:szCs w:val="20"/>
              </w:rPr>
              <w:t>c popunjava Korisnik</w:t>
            </w:r>
          </w:p>
        </w:tc>
      </w:tr>
    </w:tbl>
    <w:p w14:paraId="113BC5BC" w14:textId="77777777" w:rsidR="00CF20E5" w:rsidRPr="007D5A58" w:rsidRDefault="00CF20E5" w:rsidP="00CF20E5">
      <w:pPr>
        <w:rPr>
          <w:rFonts w:cs="Calibri"/>
          <w:b/>
        </w:rPr>
      </w:pPr>
    </w:p>
    <w:p w14:paraId="3D1D8035" w14:textId="454FE1E5" w:rsidR="00CF20E5" w:rsidRPr="007D5A58" w:rsidRDefault="00CF20E5" w:rsidP="00511BB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D5A58">
        <w:rPr>
          <w:rFonts w:cs="Calibri"/>
          <w:b/>
          <w:sz w:val="24"/>
          <w:szCs w:val="24"/>
        </w:rPr>
        <w:t xml:space="preserve">PODACI O </w:t>
      </w:r>
      <w:r w:rsidR="00406089">
        <w:rPr>
          <w:rFonts w:cs="Calibri"/>
          <w:b/>
          <w:sz w:val="24"/>
          <w:szCs w:val="24"/>
        </w:rPr>
        <w:t>KORISNIKU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CF20E5" w:rsidRPr="007D5A58" w14:paraId="3EEA585C" w14:textId="77777777" w:rsidTr="00D674B7">
        <w:trPr>
          <w:trHeight w:hRule="exact" w:val="567"/>
        </w:trPr>
        <w:tc>
          <w:tcPr>
            <w:tcW w:w="2235" w:type="dxa"/>
            <w:vAlign w:val="center"/>
          </w:tcPr>
          <w:p w14:paraId="2FCC52F6" w14:textId="21F0AB2D" w:rsidR="00CF20E5" w:rsidRPr="007D5A58" w:rsidRDefault="00CF20E5" w:rsidP="00D674B7">
            <w:pPr>
              <w:spacing w:line="480" w:lineRule="auto"/>
            </w:pPr>
            <w:r w:rsidRPr="007D5A58">
              <w:t>Naziv</w:t>
            </w:r>
            <w:r w:rsidR="00BD5AFA">
              <w:t xml:space="preserve"> Korisnika:</w:t>
            </w:r>
          </w:p>
          <w:p w14:paraId="4C977BD0" w14:textId="77777777" w:rsidR="00CF20E5" w:rsidRPr="007D5A58" w:rsidRDefault="00CF20E5" w:rsidP="00D674B7">
            <w:pPr>
              <w:spacing w:line="480" w:lineRule="auto"/>
            </w:pPr>
          </w:p>
        </w:tc>
        <w:tc>
          <w:tcPr>
            <w:tcW w:w="7053" w:type="dxa"/>
          </w:tcPr>
          <w:p w14:paraId="6A75A93C" w14:textId="77777777" w:rsidR="00CF20E5" w:rsidRPr="007D5A58" w:rsidRDefault="00CF20E5" w:rsidP="00D674B7"/>
        </w:tc>
      </w:tr>
      <w:tr w:rsidR="00CF20E5" w:rsidRPr="007D5A58" w14:paraId="7E4CAB72" w14:textId="77777777" w:rsidTr="00D674B7">
        <w:trPr>
          <w:trHeight w:hRule="exact" w:val="567"/>
        </w:trPr>
        <w:tc>
          <w:tcPr>
            <w:tcW w:w="2235" w:type="dxa"/>
            <w:vAlign w:val="center"/>
          </w:tcPr>
          <w:p w14:paraId="3F4C9B09" w14:textId="77777777" w:rsidR="00CF20E5" w:rsidRPr="007D5A58" w:rsidRDefault="00CF20E5" w:rsidP="00D674B7">
            <w:pPr>
              <w:spacing w:line="480" w:lineRule="auto"/>
            </w:pPr>
            <w:r w:rsidRPr="007D5A58">
              <w:t>Adresa:</w:t>
            </w:r>
          </w:p>
          <w:p w14:paraId="78E48B66" w14:textId="77777777" w:rsidR="00CF20E5" w:rsidRPr="007D5A58" w:rsidRDefault="00CF20E5" w:rsidP="00D674B7"/>
        </w:tc>
        <w:tc>
          <w:tcPr>
            <w:tcW w:w="7053" w:type="dxa"/>
          </w:tcPr>
          <w:p w14:paraId="72C4ADCE" w14:textId="77777777" w:rsidR="00CF20E5" w:rsidRPr="007D5A58" w:rsidRDefault="00CF20E5" w:rsidP="00D674B7"/>
        </w:tc>
      </w:tr>
      <w:tr w:rsidR="00CF20E5" w:rsidRPr="007D5A58" w14:paraId="2947F8F7" w14:textId="77777777" w:rsidTr="00D674B7">
        <w:trPr>
          <w:trHeight w:hRule="exact" w:val="567"/>
        </w:trPr>
        <w:tc>
          <w:tcPr>
            <w:tcW w:w="2235" w:type="dxa"/>
            <w:vAlign w:val="center"/>
          </w:tcPr>
          <w:p w14:paraId="5E5A3F1B" w14:textId="77777777" w:rsidR="00CF20E5" w:rsidRPr="007D5A58" w:rsidRDefault="00CF20E5" w:rsidP="00D674B7">
            <w:pPr>
              <w:spacing w:line="480" w:lineRule="auto"/>
            </w:pPr>
            <w:r w:rsidRPr="007D5A58">
              <w:t>OIB:</w:t>
            </w:r>
          </w:p>
          <w:p w14:paraId="4733D10A" w14:textId="77777777" w:rsidR="00CF20E5" w:rsidRPr="007D5A58" w:rsidRDefault="00CF20E5" w:rsidP="00D674B7"/>
        </w:tc>
        <w:tc>
          <w:tcPr>
            <w:tcW w:w="7053" w:type="dxa"/>
          </w:tcPr>
          <w:p w14:paraId="29E74B7E" w14:textId="77777777" w:rsidR="00CF20E5" w:rsidRPr="007D5A58" w:rsidRDefault="00CF20E5" w:rsidP="00D674B7"/>
        </w:tc>
      </w:tr>
      <w:tr w:rsidR="00CF20E5" w:rsidRPr="007D5A58" w14:paraId="123A91E9" w14:textId="77777777" w:rsidTr="00D674B7">
        <w:trPr>
          <w:trHeight w:hRule="exact" w:val="567"/>
        </w:trPr>
        <w:tc>
          <w:tcPr>
            <w:tcW w:w="2235" w:type="dxa"/>
            <w:vAlign w:val="center"/>
          </w:tcPr>
          <w:p w14:paraId="4926ED8D" w14:textId="77777777" w:rsidR="00CF20E5" w:rsidRPr="007D5A58" w:rsidRDefault="00CF20E5" w:rsidP="00D674B7">
            <w:pPr>
              <w:spacing w:line="480" w:lineRule="auto"/>
            </w:pPr>
            <w:r w:rsidRPr="007D5A58">
              <w:rPr>
                <w:rFonts w:cs="Calibri"/>
              </w:rPr>
              <w:t>Banka:</w:t>
            </w:r>
          </w:p>
          <w:p w14:paraId="7574218C" w14:textId="77777777" w:rsidR="00CF20E5" w:rsidRPr="007D5A58" w:rsidRDefault="00CF20E5" w:rsidP="00D674B7"/>
        </w:tc>
        <w:tc>
          <w:tcPr>
            <w:tcW w:w="7053" w:type="dxa"/>
          </w:tcPr>
          <w:p w14:paraId="0337E436" w14:textId="77777777" w:rsidR="00CF20E5" w:rsidRPr="007D5A58" w:rsidRDefault="00CF20E5" w:rsidP="00D674B7"/>
        </w:tc>
      </w:tr>
      <w:tr w:rsidR="00CF20E5" w:rsidRPr="007D5A58" w14:paraId="770FC4C7" w14:textId="77777777" w:rsidTr="00D674B7">
        <w:trPr>
          <w:trHeight w:hRule="exact" w:val="567"/>
        </w:trPr>
        <w:tc>
          <w:tcPr>
            <w:tcW w:w="2235" w:type="dxa"/>
            <w:vAlign w:val="center"/>
          </w:tcPr>
          <w:p w14:paraId="6BFC4427" w14:textId="2F54D514" w:rsidR="00CF20E5" w:rsidRPr="007D5A58" w:rsidRDefault="00CF20E5" w:rsidP="00D674B7">
            <w:r w:rsidRPr="007D5A58">
              <w:rPr>
                <w:rFonts w:cs="Calibri"/>
              </w:rPr>
              <w:t xml:space="preserve">Broj </w:t>
            </w:r>
            <w:r w:rsidR="00DB35C3">
              <w:rPr>
                <w:rFonts w:cs="Calibri"/>
              </w:rPr>
              <w:t xml:space="preserve">IBAN </w:t>
            </w:r>
            <w:r w:rsidRPr="007D5A58">
              <w:rPr>
                <w:rFonts w:cs="Calibri"/>
              </w:rPr>
              <w:t>računa:</w:t>
            </w:r>
          </w:p>
          <w:p w14:paraId="47CF78F7" w14:textId="77777777" w:rsidR="00CF20E5" w:rsidRPr="007D5A58" w:rsidRDefault="00CF20E5" w:rsidP="00D674B7">
            <w:pPr>
              <w:rPr>
                <w:rFonts w:cs="Calibri"/>
              </w:rPr>
            </w:pPr>
          </w:p>
        </w:tc>
        <w:tc>
          <w:tcPr>
            <w:tcW w:w="7053" w:type="dxa"/>
          </w:tcPr>
          <w:p w14:paraId="7D606BAD" w14:textId="77777777" w:rsidR="00CF20E5" w:rsidRPr="007D5A58" w:rsidRDefault="00CF20E5" w:rsidP="00D674B7"/>
        </w:tc>
      </w:tr>
      <w:tr w:rsidR="00CF20E5" w:rsidRPr="007D5A58" w14:paraId="6842AFD6" w14:textId="77777777" w:rsidTr="00D674B7">
        <w:trPr>
          <w:trHeight w:hRule="exact" w:val="567"/>
        </w:trPr>
        <w:tc>
          <w:tcPr>
            <w:tcW w:w="2235" w:type="dxa"/>
            <w:vAlign w:val="center"/>
          </w:tcPr>
          <w:p w14:paraId="32FD0D17" w14:textId="053689A5" w:rsidR="00CF20E5" w:rsidRPr="007D5A58" w:rsidRDefault="00CF20E5" w:rsidP="00D674B7">
            <w:pPr>
              <w:rPr>
                <w:rFonts w:cs="Calibri"/>
              </w:rPr>
            </w:pPr>
            <w:r w:rsidRPr="007D5A58">
              <w:rPr>
                <w:rFonts w:cs="Calibri"/>
              </w:rPr>
              <w:t>Klasa  predmeta</w:t>
            </w:r>
            <w:r w:rsidR="00EE3911" w:rsidRPr="007D5A58">
              <w:rPr>
                <w:rFonts w:cs="Calibri"/>
              </w:rPr>
              <w:t>:</w:t>
            </w:r>
          </w:p>
        </w:tc>
        <w:tc>
          <w:tcPr>
            <w:tcW w:w="7053" w:type="dxa"/>
          </w:tcPr>
          <w:p w14:paraId="30EBFC81" w14:textId="77777777" w:rsidR="00CF20E5" w:rsidRPr="007D5A58" w:rsidRDefault="00CF20E5" w:rsidP="00D674B7"/>
        </w:tc>
      </w:tr>
    </w:tbl>
    <w:p w14:paraId="61608FD0" w14:textId="77777777" w:rsidR="00CF20E5" w:rsidRPr="007D5A58" w:rsidRDefault="00CF20E5" w:rsidP="00CF20E5">
      <w:pPr>
        <w:rPr>
          <w:b/>
        </w:rPr>
      </w:pPr>
    </w:p>
    <w:p w14:paraId="757A13B6" w14:textId="57EAEF2C" w:rsidR="00CF20E5" w:rsidRPr="007D5A58" w:rsidRDefault="00EE3911" w:rsidP="00CF20E5">
      <w:pPr>
        <w:rPr>
          <w:b/>
        </w:rPr>
      </w:pPr>
      <w:r w:rsidRPr="007D5A58">
        <w:rPr>
          <w:b/>
        </w:rPr>
        <w:t>Završene</w:t>
      </w:r>
      <w:r w:rsidR="00CF20E5" w:rsidRPr="007D5A58">
        <w:rPr>
          <w:b/>
        </w:rPr>
        <w:t xml:space="preserve"> aktivnosti: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54"/>
      </w:tblGrid>
      <w:tr w:rsidR="00CF20E5" w:rsidRPr="007D5A58" w14:paraId="4AD26D2B" w14:textId="77777777" w:rsidTr="00D674B7">
        <w:tc>
          <w:tcPr>
            <w:tcW w:w="534" w:type="dxa"/>
          </w:tcPr>
          <w:p w14:paraId="67532B25" w14:textId="184B27DB" w:rsidR="00CF20E5" w:rsidRPr="007D5A58" w:rsidRDefault="00CF20E5" w:rsidP="00D674B7">
            <w:pPr>
              <w:rPr>
                <w:rFonts w:eastAsia="Calibri"/>
                <w:bCs/>
                <w:iCs/>
                <w:noProof/>
              </w:rPr>
            </w:pPr>
            <w:r w:rsidRPr="007D5A58">
              <w:rPr>
                <w:rFonts w:eastAsia="Calibri"/>
                <w:bCs/>
                <w:iCs/>
                <w:noProof/>
              </w:rPr>
              <w:t>1</w:t>
            </w:r>
            <w:r w:rsidR="00EE3911" w:rsidRPr="007D5A58">
              <w:rPr>
                <w:rFonts w:eastAsia="Calibri"/>
                <w:bCs/>
                <w:iCs/>
                <w:noProof/>
              </w:rPr>
              <w:t>.</w:t>
            </w:r>
          </w:p>
        </w:tc>
        <w:tc>
          <w:tcPr>
            <w:tcW w:w="8754" w:type="dxa"/>
          </w:tcPr>
          <w:p w14:paraId="7CAB185C" w14:textId="77777777" w:rsidR="00CF20E5" w:rsidRPr="007D5A58" w:rsidRDefault="00CF20E5" w:rsidP="00D674B7">
            <w:pPr>
              <w:rPr>
                <w:b/>
                <w:bCs/>
                <w:color w:val="000000"/>
              </w:rPr>
            </w:pPr>
            <w:r w:rsidRPr="007D5A58">
              <w:rPr>
                <w:rFonts w:eastAsia="Calibri"/>
                <w:bCs/>
                <w:iCs/>
                <w:noProof/>
              </w:rPr>
              <w:t>Ulaganje u objavljivanje reklama u medijima na trećim tržištima</w:t>
            </w:r>
          </w:p>
        </w:tc>
      </w:tr>
      <w:tr w:rsidR="00CF20E5" w:rsidRPr="007D5A58" w14:paraId="709A1026" w14:textId="77777777" w:rsidTr="00D674B7">
        <w:tc>
          <w:tcPr>
            <w:tcW w:w="534" w:type="dxa"/>
          </w:tcPr>
          <w:p w14:paraId="05B2EC42" w14:textId="1644B6C8" w:rsidR="00CF20E5" w:rsidRPr="007D5A58" w:rsidRDefault="00CF20E5" w:rsidP="00D674B7">
            <w:pPr>
              <w:rPr>
                <w:rFonts w:eastAsia="Calibri"/>
                <w:bCs/>
                <w:iCs/>
              </w:rPr>
            </w:pPr>
            <w:r w:rsidRPr="007D5A58">
              <w:rPr>
                <w:rFonts w:eastAsia="Calibri"/>
                <w:bCs/>
                <w:iCs/>
              </w:rPr>
              <w:t>2</w:t>
            </w:r>
            <w:r w:rsidR="00EE3911" w:rsidRPr="007D5A58">
              <w:rPr>
                <w:rFonts w:eastAsia="Calibri"/>
                <w:bCs/>
                <w:iCs/>
              </w:rPr>
              <w:t>.</w:t>
            </w:r>
          </w:p>
        </w:tc>
        <w:tc>
          <w:tcPr>
            <w:tcW w:w="8754" w:type="dxa"/>
          </w:tcPr>
          <w:p w14:paraId="3C1E4717" w14:textId="77777777" w:rsidR="00CF20E5" w:rsidRPr="007D5A58" w:rsidRDefault="00CF20E5" w:rsidP="00D674B7">
            <w:pPr>
              <w:rPr>
                <w:b/>
                <w:bCs/>
                <w:color w:val="000000"/>
              </w:rPr>
            </w:pPr>
            <w:r w:rsidRPr="007D5A58">
              <w:rPr>
                <w:rFonts w:eastAsia="Calibri"/>
                <w:bCs/>
                <w:iCs/>
              </w:rPr>
              <w:t xml:space="preserve">Ulaganja u </w:t>
            </w:r>
            <w:r w:rsidRPr="007D5A58">
              <w:rPr>
                <w:rFonts w:eastAsia="Calibri"/>
                <w:color w:val="000000"/>
              </w:rPr>
              <w:t>odnose s javnošću, promociju i marketing, uključujući organizaciju informativnih putovanja u Hrvatsku, promociju imidža Hrvatske, promotivne prodaje</w:t>
            </w:r>
          </w:p>
        </w:tc>
      </w:tr>
      <w:tr w:rsidR="00CF20E5" w:rsidRPr="007D5A58" w14:paraId="2B7F4C85" w14:textId="77777777" w:rsidTr="00D674B7">
        <w:tc>
          <w:tcPr>
            <w:tcW w:w="534" w:type="dxa"/>
          </w:tcPr>
          <w:p w14:paraId="616A76FE" w14:textId="6524CF4D" w:rsidR="00CF20E5" w:rsidRPr="007D5A58" w:rsidRDefault="00CF20E5" w:rsidP="00D674B7">
            <w:pPr>
              <w:rPr>
                <w:rFonts w:eastAsia="Calibri"/>
              </w:rPr>
            </w:pPr>
            <w:r w:rsidRPr="007D5A58">
              <w:rPr>
                <w:rFonts w:eastAsia="Calibri"/>
              </w:rPr>
              <w:t>3</w:t>
            </w:r>
            <w:r w:rsidR="00EE3911" w:rsidRPr="007D5A58">
              <w:rPr>
                <w:rFonts w:eastAsia="Calibri"/>
              </w:rPr>
              <w:t>.</w:t>
            </w:r>
          </w:p>
        </w:tc>
        <w:tc>
          <w:tcPr>
            <w:tcW w:w="8754" w:type="dxa"/>
          </w:tcPr>
          <w:p w14:paraId="4C63CB69" w14:textId="77777777" w:rsidR="00CF20E5" w:rsidRPr="007D5A58" w:rsidRDefault="00CF20E5" w:rsidP="00D674B7">
            <w:pPr>
              <w:rPr>
                <w:b/>
                <w:bCs/>
                <w:color w:val="000000"/>
              </w:rPr>
            </w:pPr>
            <w:r w:rsidRPr="007D5A58">
              <w:rPr>
                <w:rFonts w:eastAsia="Calibri"/>
              </w:rPr>
              <w:t>Ulaganja u izradu i distribuciju promotivnih materijala za tržišta trećih zemalja</w:t>
            </w:r>
            <w:r w:rsidRPr="007D5A58">
              <w:rPr>
                <w:b/>
                <w:bCs/>
                <w:color w:val="000000"/>
              </w:rPr>
              <w:t xml:space="preserve"> </w:t>
            </w:r>
          </w:p>
        </w:tc>
      </w:tr>
      <w:tr w:rsidR="00CF20E5" w:rsidRPr="007D5A58" w14:paraId="11135D9D" w14:textId="77777777" w:rsidTr="00D674B7">
        <w:tc>
          <w:tcPr>
            <w:tcW w:w="534" w:type="dxa"/>
          </w:tcPr>
          <w:p w14:paraId="4DA747D5" w14:textId="5031A319" w:rsidR="00CF20E5" w:rsidRPr="007D5A58" w:rsidRDefault="00CF20E5" w:rsidP="00D674B7">
            <w:pPr>
              <w:rPr>
                <w:rFonts w:eastAsia="Calibri"/>
              </w:rPr>
            </w:pPr>
            <w:r w:rsidRPr="007D5A58">
              <w:rPr>
                <w:rFonts w:eastAsia="Calibri"/>
              </w:rPr>
              <w:t>4</w:t>
            </w:r>
            <w:r w:rsidR="00EE3911" w:rsidRPr="007D5A58">
              <w:rPr>
                <w:rFonts w:eastAsia="Calibri"/>
              </w:rPr>
              <w:t>.</w:t>
            </w:r>
          </w:p>
        </w:tc>
        <w:tc>
          <w:tcPr>
            <w:tcW w:w="8754" w:type="dxa"/>
          </w:tcPr>
          <w:p w14:paraId="257B9517" w14:textId="77777777" w:rsidR="00CF20E5" w:rsidRPr="007D5A58" w:rsidRDefault="00CF20E5" w:rsidP="00D674B7">
            <w:pPr>
              <w:rPr>
                <w:b/>
                <w:bCs/>
                <w:color w:val="000000"/>
              </w:rPr>
            </w:pPr>
            <w:r w:rsidRPr="007D5A58">
              <w:rPr>
                <w:rFonts w:eastAsia="Calibri"/>
              </w:rPr>
              <w:t>Ulaganja u sudjelovanje na sajmovima i drugim događanjima na tržištima trećih zemalja</w:t>
            </w:r>
          </w:p>
        </w:tc>
      </w:tr>
    </w:tbl>
    <w:p w14:paraId="4E6FA5D3" w14:textId="0A1B958C" w:rsidR="00511BBC" w:rsidRPr="00830B37" w:rsidRDefault="00CF20E5" w:rsidP="00511BBC">
      <w:pPr>
        <w:rPr>
          <w:rFonts w:cs="Calibri"/>
          <w:i/>
          <w:sz w:val="20"/>
          <w:szCs w:val="20"/>
        </w:rPr>
      </w:pPr>
      <w:r w:rsidRPr="00830B37">
        <w:rPr>
          <w:rFonts w:cs="Calibri"/>
          <w:i/>
          <w:sz w:val="20"/>
          <w:szCs w:val="20"/>
        </w:rPr>
        <w:t>Napomena: zaokružite brojeve ispred odgovarajućih aktivnosti za koje podnosite zahtjev</w:t>
      </w:r>
      <w:r w:rsidR="00537AAA" w:rsidRPr="00830B37">
        <w:rPr>
          <w:rFonts w:cs="Calibri"/>
          <w:i/>
          <w:sz w:val="20"/>
          <w:szCs w:val="20"/>
        </w:rPr>
        <w:t xml:space="preserve"> za isplatu</w:t>
      </w:r>
    </w:p>
    <w:p w14:paraId="0FDECA74" w14:textId="77777777" w:rsidR="000B61D9" w:rsidRDefault="000B61D9" w:rsidP="00511BBC">
      <w:pPr>
        <w:rPr>
          <w:rFonts w:cs="Calibri"/>
          <w:i/>
        </w:rPr>
      </w:pPr>
    </w:p>
    <w:p w14:paraId="71097D02" w14:textId="77777777" w:rsidR="000B61D9" w:rsidRDefault="000B61D9" w:rsidP="00511BBC">
      <w:pPr>
        <w:rPr>
          <w:rFonts w:cs="Calibri"/>
          <w:i/>
        </w:rPr>
      </w:pPr>
    </w:p>
    <w:p w14:paraId="140DB0C3" w14:textId="77777777" w:rsidR="000B61D9" w:rsidRDefault="000B61D9" w:rsidP="00511BBC">
      <w:pPr>
        <w:rPr>
          <w:rFonts w:cs="Calibri"/>
          <w:i/>
        </w:rPr>
      </w:pPr>
    </w:p>
    <w:p w14:paraId="6C42E634" w14:textId="77777777" w:rsidR="000B61D9" w:rsidRDefault="000B61D9" w:rsidP="00511BBC">
      <w:pPr>
        <w:rPr>
          <w:rFonts w:cs="Calibri"/>
          <w:i/>
        </w:rPr>
      </w:pPr>
    </w:p>
    <w:p w14:paraId="5D865006" w14:textId="77777777" w:rsidR="000B61D9" w:rsidRPr="007D5A58" w:rsidRDefault="000B61D9" w:rsidP="00511BBC">
      <w:pPr>
        <w:rPr>
          <w:rFonts w:cs="Calibri"/>
          <w:i/>
        </w:rPr>
      </w:pPr>
    </w:p>
    <w:p w14:paraId="58754ABF" w14:textId="48500558" w:rsidR="00DA1AC1" w:rsidRPr="000B61D9" w:rsidRDefault="000B61D9" w:rsidP="00DA1AC1">
      <w:pPr>
        <w:pStyle w:val="ListParagraph"/>
        <w:numPr>
          <w:ilvl w:val="0"/>
          <w:numId w:val="10"/>
        </w:numPr>
        <w:rPr>
          <w:rFonts w:cs="Calibri"/>
          <w:b/>
        </w:rPr>
      </w:pPr>
      <w:r w:rsidRPr="000B61D9">
        <w:rPr>
          <w:rFonts w:cs="Calibri"/>
          <w:b/>
        </w:rPr>
        <w:lastRenderedPageBreak/>
        <w:t>PODACI O VRSTI ZAHTJEVA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3"/>
        <w:gridCol w:w="965"/>
      </w:tblGrid>
      <w:tr w:rsidR="000B61D9" w14:paraId="7C7AE583" w14:textId="77777777" w:rsidTr="000B61D9">
        <w:trPr>
          <w:trHeight w:val="1180"/>
        </w:trPr>
        <w:tc>
          <w:tcPr>
            <w:tcW w:w="8330" w:type="dxa"/>
          </w:tcPr>
          <w:p w14:paraId="6131C8C5" w14:textId="05CF0E53" w:rsidR="000B61D9" w:rsidRDefault="000B61D9" w:rsidP="00DA1AC1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VRSTA ZAHTJEVA</w:t>
            </w:r>
          </w:p>
        </w:tc>
        <w:tc>
          <w:tcPr>
            <w:tcW w:w="533" w:type="dxa"/>
          </w:tcPr>
          <w:p w14:paraId="0CF70B58" w14:textId="73654A42" w:rsidR="000B61D9" w:rsidRPr="000B61D9" w:rsidRDefault="000B61D9" w:rsidP="00DA1AC1">
            <w:pPr>
              <w:rPr>
                <w:rFonts w:cs="Calibri"/>
              </w:rPr>
            </w:pPr>
            <w:r w:rsidRPr="000B61D9">
              <w:rPr>
                <w:rFonts w:cs="Calibri"/>
              </w:rPr>
              <w:t>Označiti vrstu zahtjeva sa X</w:t>
            </w:r>
          </w:p>
        </w:tc>
      </w:tr>
      <w:tr w:rsidR="000B61D9" w14:paraId="70922474" w14:textId="77777777" w:rsidTr="000B61D9">
        <w:trPr>
          <w:trHeight w:val="1016"/>
        </w:trPr>
        <w:tc>
          <w:tcPr>
            <w:tcW w:w="8330" w:type="dxa"/>
          </w:tcPr>
          <w:p w14:paraId="60ACC4E7" w14:textId="5537CBDB" w:rsidR="000B61D9" w:rsidRPr="00DA1AC1" w:rsidRDefault="000B61D9" w:rsidP="009E70E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OVO JE ZAHTJEV ZA ISPLATU PO ZAVRŠEN</w:t>
            </w:r>
            <w:r w:rsidR="00AF33C8">
              <w:rPr>
                <w:rFonts w:cs="Calibri"/>
                <w:sz w:val="24"/>
                <w:szCs w:val="24"/>
              </w:rPr>
              <w:t>OJ</w:t>
            </w:r>
            <w:r>
              <w:rPr>
                <w:rFonts w:cs="Calibri"/>
                <w:sz w:val="24"/>
                <w:szCs w:val="24"/>
              </w:rPr>
              <w:t xml:space="preserve"> AKTIVNOSTI</w:t>
            </w:r>
            <w:r w:rsidR="002B05C9">
              <w:rPr>
                <w:rFonts w:cs="Calibri"/>
                <w:sz w:val="24"/>
                <w:szCs w:val="24"/>
              </w:rPr>
              <w:t xml:space="preserve"> ZA POJEDINU GODINU PROVEDBE</w:t>
            </w:r>
            <w:r>
              <w:rPr>
                <w:rFonts w:cs="Calibri"/>
                <w:sz w:val="24"/>
                <w:szCs w:val="24"/>
              </w:rPr>
              <w:t xml:space="preserve"> PROJEKTA (postoje i druge aktivnosti u projektu koje će se dalje provoditi sukladno </w:t>
            </w:r>
            <w:proofErr w:type="spellStart"/>
            <w:r>
              <w:rPr>
                <w:rFonts w:cs="Calibri"/>
                <w:sz w:val="24"/>
                <w:szCs w:val="24"/>
              </w:rPr>
              <w:t>Planu</w:t>
            </w:r>
            <w:r w:rsidR="009E70E8">
              <w:rPr>
                <w:rFonts w:cs="Calibri"/>
                <w:sz w:val="24"/>
                <w:szCs w:val="24"/>
              </w:rPr>
              <w:t>aktivnosti</w:t>
            </w:r>
            <w:proofErr w:type="spellEnd"/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33" w:type="dxa"/>
          </w:tcPr>
          <w:p w14:paraId="3A79DFF9" w14:textId="77777777" w:rsidR="000B61D9" w:rsidRDefault="000B61D9" w:rsidP="00DA1AC1">
            <w:pPr>
              <w:rPr>
                <w:rFonts w:cs="Calibri"/>
                <w:sz w:val="24"/>
                <w:szCs w:val="24"/>
              </w:rPr>
            </w:pPr>
          </w:p>
        </w:tc>
      </w:tr>
      <w:tr w:rsidR="000B61D9" w14:paraId="670BF3C9" w14:textId="77777777" w:rsidTr="00DA1AC1">
        <w:tc>
          <w:tcPr>
            <w:tcW w:w="8330" w:type="dxa"/>
          </w:tcPr>
          <w:p w14:paraId="11C3DBC9" w14:textId="4E48F5CD" w:rsidR="000B61D9" w:rsidRDefault="000B61D9" w:rsidP="00DA1AC1">
            <w:pPr>
              <w:rPr>
                <w:rFonts w:cs="Calibri"/>
                <w:sz w:val="24"/>
                <w:szCs w:val="24"/>
              </w:rPr>
            </w:pPr>
            <w:r w:rsidRPr="00DA1AC1">
              <w:rPr>
                <w:rFonts w:cs="Calibri"/>
                <w:sz w:val="24"/>
                <w:szCs w:val="24"/>
              </w:rPr>
              <w:t>OVO JE ZAVRŠNI ZAHTJEV ZA ISPLATU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DA1AC1">
              <w:rPr>
                <w:rFonts w:cs="Calibri"/>
                <w:sz w:val="24"/>
                <w:szCs w:val="24"/>
              </w:rPr>
              <w:t>(obavljene su sve aktivnosti planirane projektom)</w:t>
            </w:r>
          </w:p>
        </w:tc>
        <w:tc>
          <w:tcPr>
            <w:tcW w:w="533" w:type="dxa"/>
          </w:tcPr>
          <w:p w14:paraId="48AE7003" w14:textId="77777777" w:rsidR="000B61D9" w:rsidRDefault="000B61D9" w:rsidP="00DA1AC1">
            <w:pPr>
              <w:rPr>
                <w:rFonts w:cs="Calibri"/>
                <w:sz w:val="24"/>
                <w:szCs w:val="24"/>
              </w:rPr>
            </w:pPr>
          </w:p>
        </w:tc>
      </w:tr>
      <w:tr w:rsidR="000B61D9" w14:paraId="4FFAEBFC" w14:textId="77777777" w:rsidTr="00DA1AC1">
        <w:tc>
          <w:tcPr>
            <w:tcW w:w="8330" w:type="dxa"/>
          </w:tcPr>
          <w:p w14:paraId="509457E9" w14:textId="390AF5CA" w:rsidR="000B61D9" w:rsidRDefault="0077535C" w:rsidP="00DA1AC1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OVO JE ZAHTJEV ZA ISPLATU </w:t>
            </w:r>
            <w:r w:rsidR="000B61D9" w:rsidRPr="00DA1AC1">
              <w:rPr>
                <w:rFonts w:cs="Calibri"/>
                <w:sz w:val="24"/>
                <w:szCs w:val="24"/>
              </w:rPr>
              <w:t xml:space="preserve">PREDUJMA                       </w:t>
            </w:r>
          </w:p>
        </w:tc>
        <w:tc>
          <w:tcPr>
            <w:tcW w:w="533" w:type="dxa"/>
          </w:tcPr>
          <w:p w14:paraId="44CEE383" w14:textId="77777777" w:rsidR="000B61D9" w:rsidRDefault="000B61D9" w:rsidP="00DA1AC1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4D39576B" w14:textId="77777777" w:rsidR="00DA1AC1" w:rsidRPr="00DA1AC1" w:rsidRDefault="00DA1AC1" w:rsidP="00DA1AC1">
      <w:pPr>
        <w:rPr>
          <w:rFonts w:cs="Calibri"/>
          <w:sz w:val="24"/>
          <w:szCs w:val="24"/>
        </w:rPr>
      </w:pPr>
    </w:p>
    <w:p w14:paraId="436E0F32" w14:textId="60798687" w:rsidR="00DA1AC1" w:rsidRPr="00DA1AC1" w:rsidRDefault="00DA1AC1" w:rsidP="00DA1AC1">
      <w:pPr>
        <w:rPr>
          <w:rFonts w:cs="Calibri"/>
          <w:i/>
        </w:rPr>
      </w:pPr>
    </w:p>
    <w:p w14:paraId="076E67C3" w14:textId="426AA7F5" w:rsidR="00CF20E5" w:rsidRPr="007D5A58" w:rsidRDefault="007B3CC4" w:rsidP="00CF20E5">
      <w:pPr>
        <w:rPr>
          <w:b/>
        </w:rPr>
      </w:pPr>
      <w:r>
        <w:rPr>
          <w:b/>
        </w:rPr>
        <w:t>Tražim isplatu predujma u visini od __________% iznosa potpore.</w:t>
      </w:r>
    </w:p>
    <w:p w14:paraId="5F1A80FD" w14:textId="77777777" w:rsidR="007B3CC4" w:rsidRDefault="00CF20E5" w:rsidP="00CF20E5">
      <w:pPr>
        <w:rPr>
          <w:b/>
        </w:rPr>
      </w:pPr>
      <w:r w:rsidRPr="007D5A58">
        <w:rPr>
          <w:b/>
        </w:rPr>
        <w:t xml:space="preserve">     </w:t>
      </w:r>
    </w:p>
    <w:p w14:paraId="318F4915" w14:textId="5163387D" w:rsidR="00CF20E5" w:rsidRDefault="00CF20E5" w:rsidP="00CF20E5">
      <w:pPr>
        <w:rPr>
          <w:b/>
        </w:rPr>
      </w:pPr>
      <w:r w:rsidRPr="007D5A58">
        <w:rPr>
          <w:b/>
        </w:rPr>
        <w:t>Traženi iznos potpore:_____________________KN</w:t>
      </w:r>
      <w:r w:rsidR="007B3CC4">
        <w:rPr>
          <w:b/>
        </w:rPr>
        <w:t>.</w:t>
      </w:r>
    </w:p>
    <w:p w14:paraId="10BA2D29" w14:textId="667AEEE5" w:rsidR="007B3CC4" w:rsidRDefault="007B3CC4">
      <w:pPr>
        <w:spacing w:after="0" w:line="240" w:lineRule="auto"/>
        <w:rPr>
          <w:b/>
        </w:rPr>
      </w:pPr>
      <w:r>
        <w:rPr>
          <w:b/>
        </w:rPr>
        <w:br w:type="page"/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149"/>
        <w:gridCol w:w="2351"/>
        <w:gridCol w:w="2611"/>
        <w:gridCol w:w="1701"/>
        <w:gridCol w:w="1417"/>
      </w:tblGrid>
      <w:tr w:rsidR="00CF20E5" w:rsidRPr="007D5A58" w14:paraId="01BC56DF" w14:textId="77777777" w:rsidTr="00D674B7">
        <w:trPr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B1A9" w14:textId="2DAD3513" w:rsidR="00CF20E5" w:rsidRPr="007D5A58" w:rsidRDefault="00CF20E5" w:rsidP="00511BB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D5A5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lastRenderedPageBreak/>
              <w:t>TABLICA PRILOŽENIH DOKAZA O PLAĆANJU I PROVEDENIM AKTIVNOSTIMA</w:t>
            </w:r>
          </w:p>
        </w:tc>
      </w:tr>
      <w:tr w:rsidR="00CF20E5" w:rsidRPr="007D5A58" w14:paraId="51F99D73" w14:textId="77777777" w:rsidTr="00D674B7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5E83" w14:textId="77777777" w:rsidR="00CF20E5" w:rsidRPr="007D5A58" w:rsidRDefault="00CF20E5" w:rsidP="00D674B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9597" w14:textId="77777777" w:rsidR="00CF20E5" w:rsidRPr="007D5A58" w:rsidRDefault="00CF20E5" w:rsidP="00D674B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B612" w14:textId="77777777" w:rsidR="00CF20E5" w:rsidRPr="007D5A58" w:rsidRDefault="00CF20E5" w:rsidP="00D674B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9FD0" w14:textId="77777777" w:rsidR="00CF20E5" w:rsidRPr="007D5A58" w:rsidRDefault="00CF20E5" w:rsidP="00D674B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CF24" w14:textId="77777777" w:rsidR="00CF20E5" w:rsidRPr="007D5A58" w:rsidRDefault="00CF20E5" w:rsidP="00D674B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1276"/>
        <w:gridCol w:w="1134"/>
        <w:gridCol w:w="1276"/>
        <w:gridCol w:w="1842"/>
      </w:tblGrid>
      <w:tr w:rsidR="00CF20E5" w:rsidRPr="007D5A58" w14:paraId="0DE32DBF" w14:textId="77777777" w:rsidTr="00D674B7">
        <w:tc>
          <w:tcPr>
            <w:tcW w:w="1101" w:type="dxa"/>
            <w:vAlign w:val="center"/>
          </w:tcPr>
          <w:p w14:paraId="701A2AE7" w14:textId="77777777" w:rsidR="00CF20E5" w:rsidRPr="007D5A58" w:rsidRDefault="00CF20E5" w:rsidP="00D674B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D5A58">
              <w:rPr>
                <w:rFonts w:eastAsia="Times New Roman" w:cs="Calibri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984" w:type="dxa"/>
            <w:vAlign w:val="center"/>
          </w:tcPr>
          <w:p w14:paraId="36ECCFDD" w14:textId="77777777" w:rsidR="00CF20E5" w:rsidRPr="007D5A58" w:rsidRDefault="00CF20E5" w:rsidP="00D674B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D5A58">
              <w:rPr>
                <w:rFonts w:eastAsia="Times New Roman" w:cs="Calibri"/>
                <w:color w:val="000000"/>
                <w:sz w:val="20"/>
                <w:szCs w:val="20"/>
              </w:rPr>
              <w:t>Dobavljač</w:t>
            </w:r>
          </w:p>
        </w:tc>
        <w:tc>
          <w:tcPr>
            <w:tcW w:w="1276" w:type="dxa"/>
            <w:vAlign w:val="center"/>
          </w:tcPr>
          <w:p w14:paraId="35EF1326" w14:textId="77777777" w:rsidR="00CF20E5" w:rsidRPr="007D5A58" w:rsidRDefault="00CF20E5" w:rsidP="00D674B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D5A58">
              <w:rPr>
                <w:rFonts w:eastAsia="Times New Roman" w:cs="Calibri"/>
                <w:color w:val="000000"/>
                <w:sz w:val="20"/>
                <w:szCs w:val="20"/>
              </w:rPr>
              <w:t>Broj aktivnosti</w:t>
            </w:r>
          </w:p>
        </w:tc>
        <w:tc>
          <w:tcPr>
            <w:tcW w:w="1134" w:type="dxa"/>
            <w:vAlign w:val="center"/>
          </w:tcPr>
          <w:p w14:paraId="2FBE65AF" w14:textId="77777777" w:rsidR="00CF20E5" w:rsidRPr="007D5A58" w:rsidRDefault="00CF20E5" w:rsidP="00D674B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D5A58">
              <w:rPr>
                <w:rFonts w:eastAsia="Times New Roman" w:cs="Calibri"/>
                <w:color w:val="000000"/>
                <w:sz w:val="20"/>
                <w:szCs w:val="20"/>
              </w:rPr>
              <w:t xml:space="preserve">Broj računa </w:t>
            </w:r>
          </w:p>
        </w:tc>
        <w:tc>
          <w:tcPr>
            <w:tcW w:w="1276" w:type="dxa"/>
            <w:vAlign w:val="center"/>
          </w:tcPr>
          <w:p w14:paraId="364FABFD" w14:textId="77777777" w:rsidR="00CF20E5" w:rsidRPr="007D5A58" w:rsidRDefault="00CF20E5" w:rsidP="00D674B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D5A58">
              <w:rPr>
                <w:rFonts w:eastAsia="Times New Roman" w:cs="Calibri"/>
                <w:color w:val="000000"/>
                <w:sz w:val="20"/>
                <w:szCs w:val="20"/>
              </w:rPr>
              <w:t>Datum plaćanja</w:t>
            </w:r>
          </w:p>
        </w:tc>
        <w:tc>
          <w:tcPr>
            <w:tcW w:w="1842" w:type="dxa"/>
            <w:vAlign w:val="center"/>
          </w:tcPr>
          <w:p w14:paraId="2985D257" w14:textId="1F816D78" w:rsidR="00CF20E5" w:rsidRPr="007D5A58" w:rsidRDefault="009379EA" w:rsidP="00D674B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Iznos ( bez </w:t>
            </w:r>
            <w:r w:rsidR="00CF20E5" w:rsidRPr="007D5A58">
              <w:rPr>
                <w:rFonts w:eastAsia="Times New Roman" w:cs="Calibri"/>
                <w:color w:val="000000"/>
                <w:sz w:val="20"/>
                <w:szCs w:val="20"/>
              </w:rPr>
              <w:t>PDV-a)</w:t>
            </w:r>
          </w:p>
        </w:tc>
      </w:tr>
      <w:tr w:rsidR="00CF20E5" w:rsidRPr="007D5A58" w14:paraId="2E1E3358" w14:textId="77777777" w:rsidTr="00D674B7">
        <w:tc>
          <w:tcPr>
            <w:tcW w:w="1101" w:type="dxa"/>
          </w:tcPr>
          <w:p w14:paraId="5F5EBF91" w14:textId="77777777" w:rsidR="00CF20E5" w:rsidRPr="007D5A58" w:rsidRDefault="00CF20E5" w:rsidP="00D674B7"/>
        </w:tc>
        <w:tc>
          <w:tcPr>
            <w:tcW w:w="1984" w:type="dxa"/>
          </w:tcPr>
          <w:p w14:paraId="50E80CF2" w14:textId="77777777" w:rsidR="00CF20E5" w:rsidRPr="007D5A58" w:rsidRDefault="00CF20E5" w:rsidP="00D674B7"/>
        </w:tc>
        <w:tc>
          <w:tcPr>
            <w:tcW w:w="1276" w:type="dxa"/>
          </w:tcPr>
          <w:p w14:paraId="71456FA3" w14:textId="77777777" w:rsidR="00CF20E5" w:rsidRPr="007D5A58" w:rsidRDefault="00CF20E5" w:rsidP="00D674B7"/>
        </w:tc>
        <w:tc>
          <w:tcPr>
            <w:tcW w:w="1134" w:type="dxa"/>
          </w:tcPr>
          <w:p w14:paraId="0FD8A43F" w14:textId="77777777" w:rsidR="00CF20E5" w:rsidRPr="007D5A58" w:rsidRDefault="00CF20E5" w:rsidP="00D674B7"/>
        </w:tc>
        <w:tc>
          <w:tcPr>
            <w:tcW w:w="1276" w:type="dxa"/>
          </w:tcPr>
          <w:p w14:paraId="0521CB40" w14:textId="77777777" w:rsidR="00CF20E5" w:rsidRPr="007D5A58" w:rsidRDefault="00CF20E5" w:rsidP="00D674B7"/>
        </w:tc>
        <w:tc>
          <w:tcPr>
            <w:tcW w:w="1842" w:type="dxa"/>
          </w:tcPr>
          <w:p w14:paraId="7C7EF8DD" w14:textId="77777777" w:rsidR="00CF20E5" w:rsidRPr="007D5A58" w:rsidRDefault="00CF20E5" w:rsidP="00D674B7"/>
        </w:tc>
      </w:tr>
      <w:tr w:rsidR="00CF20E5" w:rsidRPr="007D5A58" w14:paraId="65658136" w14:textId="77777777" w:rsidTr="00D674B7">
        <w:tc>
          <w:tcPr>
            <w:tcW w:w="1101" w:type="dxa"/>
          </w:tcPr>
          <w:p w14:paraId="57A47096" w14:textId="77777777" w:rsidR="00CF20E5" w:rsidRPr="007D5A58" w:rsidRDefault="00CF20E5" w:rsidP="00D674B7"/>
        </w:tc>
        <w:tc>
          <w:tcPr>
            <w:tcW w:w="1984" w:type="dxa"/>
          </w:tcPr>
          <w:p w14:paraId="5A801E7B" w14:textId="77777777" w:rsidR="00CF20E5" w:rsidRPr="007D5A58" w:rsidRDefault="00CF20E5" w:rsidP="00D674B7"/>
        </w:tc>
        <w:tc>
          <w:tcPr>
            <w:tcW w:w="1276" w:type="dxa"/>
          </w:tcPr>
          <w:p w14:paraId="001E356C" w14:textId="77777777" w:rsidR="00CF20E5" w:rsidRPr="007D5A58" w:rsidRDefault="00CF20E5" w:rsidP="00D674B7"/>
        </w:tc>
        <w:tc>
          <w:tcPr>
            <w:tcW w:w="1134" w:type="dxa"/>
          </w:tcPr>
          <w:p w14:paraId="21F41075" w14:textId="77777777" w:rsidR="00CF20E5" w:rsidRPr="007D5A58" w:rsidRDefault="00CF20E5" w:rsidP="00D674B7"/>
        </w:tc>
        <w:tc>
          <w:tcPr>
            <w:tcW w:w="1276" w:type="dxa"/>
          </w:tcPr>
          <w:p w14:paraId="2B281007" w14:textId="77777777" w:rsidR="00CF20E5" w:rsidRPr="007D5A58" w:rsidRDefault="00CF20E5" w:rsidP="00D674B7"/>
        </w:tc>
        <w:tc>
          <w:tcPr>
            <w:tcW w:w="1842" w:type="dxa"/>
          </w:tcPr>
          <w:p w14:paraId="3AFBB542" w14:textId="77777777" w:rsidR="00CF20E5" w:rsidRPr="007D5A58" w:rsidRDefault="00CF20E5" w:rsidP="00D674B7"/>
        </w:tc>
      </w:tr>
      <w:tr w:rsidR="00CF20E5" w:rsidRPr="007D5A58" w14:paraId="3562BF36" w14:textId="77777777" w:rsidTr="00D674B7">
        <w:tc>
          <w:tcPr>
            <w:tcW w:w="1101" w:type="dxa"/>
          </w:tcPr>
          <w:p w14:paraId="021AE577" w14:textId="77777777" w:rsidR="00CF20E5" w:rsidRPr="007D5A58" w:rsidRDefault="00CF20E5" w:rsidP="00D674B7"/>
        </w:tc>
        <w:tc>
          <w:tcPr>
            <w:tcW w:w="1984" w:type="dxa"/>
          </w:tcPr>
          <w:p w14:paraId="5CE1A879" w14:textId="77777777" w:rsidR="00CF20E5" w:rsidRPr="007D5A58" w:rsidRDefault="00CF20E5" w:rsidP="00D674B7"/>
        </w:tc>
        <w:tc>
          <w:tcPr>
            <w:tcW w:w="1276" w:type="dxa"/>
          </w:tcPr>
          <w:p w14:paraId="5809042C" w14:textId="77777777" w:rsidR="00CF20E5" w:rsidRPr="007D5A58" w:rsidRDefault="00CF20E5" w:rsidP="00D674B7"/>
        </w:tc>
        <w:tc>
          <w:tcPr>
            <w:tcW w:w="1134" w:type="dxa"/>
          </w:tcPr>
          <w:p w14:paraId="6CF1F123" w14:textId="77777777" w:rsidR="00CF20E5" w:rsidRPr="007D5A58" w:rsidRDefault="00CF20E5" w:rsidP="00D674B7"/>
        </w:tc>
        <w:tc>
          <w:tcPr>
            <w:tcW w:w="1276" w:type="dxa"/>
          </w:tcPr>
          <w:p w14:paraId="18BCADCC" w14:textId="77777777" w:rsidR="00CF20E5" w:rsidRPr="007D5A58" w:rsidRDefault="00CF20E5" w:rsidP="00D674B7"/>
        </w:tc>
        <w:tc>
          <w:tcPr>
            <w:tcW w:w="1842" w:type="dxa"/>
          </w:tcPr>
          <w:p w14:paraId="19643C1C" w14:textId="77777777" w:rsidR="00CF20E5" w:rsidRPr="007D5A58" w:rsidRDefault="00CF20E5" w:rsidP="00D674B7"/>
        </w:tc>
      </w:tr>
      <w:tr w:rsidR="00CF20E5" w:rsidRPr="007D5A58" w14:paraId="2AF03D1B" w14:textId="77777777" w:rsidTr="00D674B7">
        <w:tc>
          <w:tcPr>
            <w:tcW w:w="1101" w:type="dxa"/>
          </w:tcPr>
          <w:p w14:paraId="284E4792" w14:textId="77777777" w:rsidR="00CF20E5" w:rsidRPr="007D5A58" w:rsidRDefault="00CF20E5" w:rsidP="00D674B7"/>
        </w:tc>
        <w:tc>
          <w:tcPr>
            <w:tcW w:w="1984" w:type="dxa"/>
          </w:tcPr>
          <w:p w14:paraId="5E1C746B" w14:textId="77777777" w:rsidR="00CF20E5" w:rsidRPr="007D5A58" w:rsidRDefault="00CF20E5" w:rsidP="00D674B7"/>
        </w:tc>
        <w:tc>
          <w:tcPr>
            <w:tcW w:w="1276" w:type="dxa"/>
          </w:tcPr>
          <w:p w14:paraId="04AB188C" w14:textId="77777777" w:rsidR="00CF20E5" w:rsidRPr="007D5A58" w:rsidRDefault="00CF20E5" w:rsidP="00D674B7"/>
        </w:tc>
        <w:tc>
          <w:tcPr>
            <w:tcW w:w="1134" w:type="dxa"/>
          </w:tcPr>
          <w:p w14:paraId="32D96703" w14:textId="77777777" w:rsidR="00CF20E5" w:rsidRPr="007D5A58" w:rsidRDefault="00CF20E5" w:rsidP="00D674B7"/>
        </w:tc>
        <w:tc>
          <w:tcPr>
            <w:tcW w:w="1276" w:type="dxa"/>
          </w:tcPr>
          <w:p w14:paraId="5951A1C0" w14:textId="77777777" w:rsidR="00CF20E5" w:rsidRPr="007D5A58" w:rsidRDefault="00CF20E5" w:rsidP="00D674B7"/>
        </w:tc>
        <w:tc>
          <w:tcPr>
            <w:tcW w:w="1842" w:type="dxa"/>
          </w:tcPr>
          <w:p w14:paraId="2BB71D6A" w14:textId="77777777" w:rsidR="00CF20E5" w:rsidRPr="007D5A58" w:rsidRDefault="00CF20E5" w:rsidP="00D674B7"/>
        </w:tc>
      </w:tr>
      <w:tr w:rsidR="00CF20E5" w:rsidRPr="007D5A58" w14:paraId="31D0072B" w14:textId="77777777" w:rsidTr="00D674B7">
        <w:tc>
          <w:tcPr>
            <w:tcW w:w="1101" w:type="dxa"/>
          </w:tcPr>
          <w:p w14:paraId="5D65073A" w14:textId="77777777" w:rsidR="00CF20E5" w:rsidRPr="007D5A58" w:rsidRDefault="00CF20E5" w:rsidP="00D674B7"/>
        </w:tc>
        <w:tc>
          <w:tcPr>
            <w:tcW w:w="1984" w:type="dxa"/>
          </w:tcPr>
          <w:p w14:paraId="07D334C9" w14:textId="77777777" w:rsidR="00CF20E5" w:rsidRPr="007D5A58" w:rsidRDefault="00CF20E5" w:rsidP="00D674B7"/>
        </w:tc>
        <w:tc>
          <w:tcPr>
            <w:tcW w:w="1276" w:type="dxa"/>
          </w:tcPr>
          <w:p w14:paraId="4C9CA809" w14:textId="77777777" w:rsidR="00CF20E5" w:rsidRPr="007D5A58" w:rsidRDefault="00CF20E5" w:rsidP="00D674B7"/>
        </w:tc>
        <w:tc>
          <w:tcPr>
            <w:tcW w:w="1134" w:type="dxa"/>
          </w:tcPr>
          <w:p w14:paraId="30E730C5" w14:textId="77777777" w:rsidR="00CF20E5" w:rsidRPr="007D5A58" w:rsidRDefault="00CF20E5" w:rsidP="00D674B7"/>
        </w:tc>
        <w:tc>
          <w:tcPr>
            <w:tcW w:w="1276" w:type="dxa"/>
          </w:tcPr>
          <w:p w14:paraId="3046C4B1" w14:textId="77777777" w:rsidR="00CF20E5" w:rsidRPr="007D5A58" w:rsidRDefault="00CF20E5" w:rsidP="00D674B7"/>
        </w:tc>
        <w:tc>
          <w:tcPr>
            <w:tcW w:w="1842" w:type="dxa"/>
          </w:tcPr>
          <w:p w14:paraId="25F48CF3" w14:textId="77777777" w:rsidR="00CF20E5" w:rsidRPr="007D5A58" w:rsidRDefault="00CF20E5" w:rsidP="00D674B7"/>
        </w:tc>
      </w:tr>
      <w:tr w:rsidR="00CF20E5" w:rsidRPr="007D5A58" w14:paraId="4014F641" w14:textId="77777777" w:rsidTr="00D674B7">
        <w:tc>
          <w:tcPr>
            <w:tcW w:w="1101" w:type="dxa"/>
          </w:tcPr>
          <w:p w14:paraId="14AFBBA4" w14:textId="77777777" w:rsidR="00CF20E5" w:rsidRPr="007D5A58" w:rsidRDefault="00CF20E5" w:rsidP="00D674B7"/>
        </w:tc>
        <w:tc>
          <w:tcPr>
            <w:tcW w:w="1984" w:type="dxa"/>
          </w:tcPr>
          <w:p w14:paraId="34BE2CD7" w14:textId="77777777" w:rsidR="00CF20E5" w:rsidRPr="007D5A58" w:rsidRDefault="00CF20E5" w:rsidP="00D674B7"/>
        </w:tc>
        <w:tc>
          <w:tcPr>
            <w:tcW w:w="1276" w:type="dxa"/>
          </w:tcPr>
          <w:p w14:paraId="7ECAF8A9" w14:textId="77777777" w:rsidR="00CF20E5" w:rsidRPr="007D5A58" w:rsidRDefault="00CF20E5" w:rsidP="00D674B7"/>
        </w:tc>
        <w:tc>
          <w:tcPr>
            <w:tcW w:w="1134" w:type="dxa"/>
          </w:tcPr>
          <w:p w14:paraId="4BB27350" w14:textId="77777777" w:rsidR="00CF20E5" w:rsidRPr="007D5A58" w:rsidRDefault="00CF20E5" w:rsidP="00D674B7"/>
        </w:tc>
        <w:tc>
          <w:tcPr>
            <w:tcW w:w="1276" w:type="dxa"/>
          </w:tcPr>
          <w:p w14:paraId="17FEB116" w14:textId="77777777" w:rsidR="00CF20E5" w:rsidRPr="007D5A58" w:rsidRDefault="00CF20E5" w:rsidP="00D674B7"/>
        </w:tc>
        <w:tc>
          <w:tcPr>
            <w:tcW w:w="1842" w:type="dxa"/>
          </w:tcPr>
          <w:p w14:paraId="20DC577C" w14:textId="77777777" w:rsidR="00CF20E5" w:rsidRPr="007D5A58" w:rsidRDefault="00CF20E5" w:rsidP="00D674B7"/>
        </w:tc>
      </w:tr>
      <w:tr w:rsidR="00CF20E5" w:rsidRPr="007D5A58" w14:paraId="7759BB52" w14:textId="77777777" w:rsidTr="00D674B7">
        <w:tc>
          <w:tcPr>
            <w:tcW w:w="1101" w:type="dxa"/>
          </w:tcPr>
          <w:p w14:paraId="7F37FD04" w14:textId="77777777" w:rsidR="00CF20E5" w:rsidRPr="007D5A58" w:rsidRDefault="00CF20E5" w:rsidP="00D674B7"/>
        </w:tc>
        <w:tc>
          <w:tcPr>
            <w:tcW w:w="1984" w:type="dxa"/>
          </w:tcPr>
          <w:p w14:paraId="21F287C1" w14:textId="77777777" w:rsidR="00CF20E5" w:rsidRPr="007D5A58" w:rsidRDefault="00CF20E5" w:rsidP="00D674B7"/>
        </w:tc>
        <w:tc>
          <w:tcPr>
            <w:tcW w:w="1276" w:type="dxa"/>
          </w:tcPr>
          <w:p w14:paraId="704EAFFB" w14:textId="77777777" w:rsidR="00CF20E5" w:rsidRPr="007D5A58" w:rsidRDefault="00CF20E5" w:rsidP="00D674B7"/>
        </w:tc>
        <w:tc>
          <w:tcPr>
            <w:tcW w:w="1134" w:type="dxa"/>
          </w:tcPr>
          <w:p w14:paraId="15C22B38" w14:textId="77777777" w:rsidR="00CF20E5" w:rsidRPr="007D5A58" w:rsidRDefault="00CF20E5" w:rsidP="00D674B7"/>
        </w:tc>
        <w:tc>
          <w:tcPr>
            <w:tcW w:w="1276" w:type="dxa"/>
          </w:tcPr>
          <w:p w14:paraId="5500C0B6" w14:textId="77777777" w:rsidR="00CF20E5" w:rsidRPr="007D5A58" w:rsidRDefault="00CF20E5" w:rsidP="00D674B7"/>
        </w:tc>
        <w:tc>
          <w:tcPr>
            <w:tcW w:w="1842" w:type="dxa"/>
          </w:tcPr>
          <w:p w14:paraId="18EDD6E5" w14:textId="77777777" w:rsidR="00CF20E5" w:rsidRPr="007D5A58" w:rsidRDefault="00CF20E5" w:rsidP="00D674B7"/>
        </w:tc>
      </w:tr>
      <w:tr w:rsidR="00CF20E5" w:rsidRPr="007D5A58" w14:paraId="422621DC" w14:textId="77777777" w:rsidTr="00D674B7">
        <w:tc>
          <w:tcPr>
            <w:tcW w:w="1101" w:type="dxa"/>
          </w:tcPr>
          <w:p w14:paraId="48743877" w14:textId="77777777" w:rsidR="00CF20E5" w:rsidRPr="007D5A58" w:rsidRDefault="00CF20E5" w:rsidP="00D674B7"/>
        </w:tc>
        <w:tc>
          <w:tcPr>
            <w:tcW w:w="1984" w:type="dxa"/>
          </w:tcPr>
          <w:p w14:paraId="2DA71ADA" w14:textId="77777777" w:rsidR="00CF20E5" w:rsidRPr="007D5A58" w:rsidRDefault="00CF20E5" w:rsidP="00D674B7"/>
        </w:tc>
        <w:tc>
          <w:tcPr>
            <w:tcW w:w="1276" w:type="dxa"/>
          </w:tcPr>
          <w:p w14:paraId="7EBDED11" w14:textId="77777777" w:rsidR="00CF20E5" w:rsidRPr="007D5A58" w:rsidRDefault="00CF20E5" w:rsidP="00D674B7"/>
        </w:tc>
        <w:tc>
          <w:tcPr>
            <w:tcW w:w="1134" w:type="dxa"/>
          </w:tcPr>
          <w:p w14:paraId="573C9724" w14:textId="77777777" w:rsidR="00CF20E5" w:rsidRPr="007D5A58" w:rsidRDefault="00CF20E5" w:rsidP="00D674B7"/>
        </w:tc>
        <w:tc>
          <w:tcPr>
            <w:tcW w:w="1276" w:type="dxa"/>
          </w:tcPr>
          <w:p w14:paraId="4A7F248F" w14:textId="77777777" w:rsidR="00CF20E5" w:rsidRPr="007D5A58" w:rsidRDefault="00CF20E5" w:rsidP="00D674B7"/>
        </w:tc>
        <w:tc>
          <w:tcPr>
            <w:tcW w:w="1842" w:type="dxa"/>
          </w:tcPr>
          <w:p w14:paraId="0AAA4BAF" w14:textId="77777777" w:rsidR="00CF20E5" w:rsidRPr="007D5A58" w:rsidRDefault="00CF20E5" w:rsidP="00D674B7"/>
        </w:tc>
      </w:tr>
      <w:tr w:rsidR="00CF20E5" w:rsidRPr="007D5A58" w14:paraId="49D5EFEE" w14:textId="77777777" w:rsidTr="00D674B7">
        <w:tc>
          <w:tcPr>
            <w:tcW w:w="1101" w:type="dxa"/>
          </w:tcPr>
          <w:p w14:paraId="4BEDD1FB" w14:textId="77777777" w:rsidR="00CF20E5" w:rsidRPr="007D5A58" w:rsidRDefault="00CF20E5" w:rsidP="00D674B7"/>
        </w:tc>
        <w:tc>
          <w:tcPr>
            <w:tcW w:w="1984" w:type="dxa"/>
          </w:tcPr>
          <w:p w14:paraId="7D9D7AF2" w14:textId="77777777" w:rsidR="00CF20E5" w:rsidRPr="007D5A58" w:rsidRDefault="00CF20E5" w:rsidP="00D674B7"/>
        </w:tc>
        <w:tc>
          <w:tcPr>
            <w:tcW w:w="1276" w:type="dxa"/>
          </w:tcPr>
          <w:p w14:paraId="1D82A448" w14:textId="77777777" w:rsidR="00CF20E5" w:rsidRPr="007D5A58" w:rsidRDefault="00CF20E5" w:rsidP="00D674B7"/>
        </w:tc>
        <w:tc>
          <w:tcPr>
            <w:tcW w:w="1134" w:type="dxa"/>
          </w:tcPr>
          <w:p w14:paraId="37E51621" w14:textId="77777777" w:rsidR="00CF20E5" w:rsidRPr="007D5A58" w:rsidRDefault="00CF20E5" w:rsidP="00D674B7"/>
        </w:tc>
        <w:tc>
          <w:tcPr>
            <w:tcW w:w="1276" w:type="dxa"/>
          </w:tcPr>
          <w:p w14:paraId="6A8EBDC3" w14:textId="77777777" w:rsidR="00CF20E5" w:rsidRPr="007D5A58" w:rsidRDefault="00CF20E5" w:rsidP="00D674B7"/>
        </w:tc>
        <w:tc>
          <w:tcPr>
            <w:tcW w:w="1842" w:type="dxa"/>
          </w:tcPr>
          <w:p w14:paraId="0112D083" w14:textId="77777777" w:rsidR="00CF20E5" w:rsidRPr="007D5A58" w:rsidRDefault="00CF20E5" w:rsidP="00D674B7"/>
        </w:tc>
      </w:tr>
      <w:tr w:rsidR="00CF20E5" w:rsidRPr="007D5A58" w14:paraId="7B43C5BD" w14:textId="77777777" w:rsidTr="00D674B7">
        <w:tc>
          <w:tcPr>
            <w:tcW w:w="1101" w:type="dxa"/>
          </w:tcPr>
          <w:p w14:paraId="2F625C19" w14:textId="77777777" w:rsidR="00CF20E5" w:rsidRPr="007D5A58" w:rsidRDefault="00CF20E5" w:rsidP="00D674B7"/>
        </w:tc>
        <w:tc>
          <w:tcPr>
            <w:tcW w:w="1984" w:type="dxa"/>
          </w:tcPr>
          <w:p w14:paraId="6B73F9D4" w14:textId="77777777" w:rsidR="00CF20E5" w:rsidRPr="007D5A58" w:rsidRDefault="00CF20E5" w:rsidP="00D674B7"/>
        </w:tc>
        <w:tc>
          <w:tcPr>
            <w:tcW w:w="1276" w:type="dxa"/>
          </w:tcPr>
          <w:p w14:paraId="5B44368C" w14:textId="77777777" w:rsidR="00CF20E5" w:rsidRPr="007D5A58" w:rsidRDefault="00CF20E5" w:rsidP="00D674B7"/>
        </w:tc>
        <w:tc>
          <w:tcPr>
            <w:tcW w:w="1134" w:type="dxa"/>
          </w:tcPr>
          <w:p w14:paraId="62ED6E80" w14:textId="77777777" w:rsidR="00CF20E5" w:rsidRPr="007D5A58" w:rsidRDefault="00CF20E5" w:rsidP="00D674B7"/>
        </w:tc>
        <w:tc>
          <w:tcPr>
            <w:tcW w:w="1276" w:type="dxa"/>
          </w:tcPr>
          <w:p w14:paraId="49B515F1" w14:textId="77777777" w:rsidR="00CF20E5" w:rsidRPr="007D5A58" w:rsidRDefault="00CF20E5" w:rsidP="00D674B7"/>
        </w:tc>
        <w:tc>
          <w:tcPr>
            <w:tcW w:w="1842" w:type="dxa"/>
          </w:tcPr>
          <w:p w14:paraId="4317988A" w14:textId="77777777" w:rsidR="00CF20E5" w:rsidRPr="007D5A58" w:rsidRDefault="00CF20E5" w:rsidP="00D674B7"/>
        </w:tc>
      </w:tr>
      <w:tr w:rsidR="00CF20E5" w:rsidRPr="007D5A58" w14:paraId="1EFAE130" w14:textId="77777777" w:rsidTr="00D674B7">
        <w:tc>
          <w:tcPr>
            <w:tcW w:w="1101" w:type="dxa"/>
          </w:tcPr>
          <w:p w14:paraId="7205DB2B" w14:textId="77777777" w:rsidR="00CF20E5" w:rsidRPr="007D5A58" w:rsidRDefault="00CF20E5" w:rsidP="00D674B7"/>
        </w:tc>
        <w:tc>
          <w:tcPr>
            <w:tcW w:w="1984" w:type="dxa"/>
          </w:tcPr>
          <w:p w14:paraId="65B5F608" w14:textId="77777777" w:rsidR="00CF20E5" w:rsidRPr="007D5A58" w:rsidRDefault="00CF20E5" w:rsidP="00D674B7"/>
        </w:tc>
        <w:tc>
          <w:tcPr>
            <w:tcW w:w="1276" w:type="dxa"/>
          </w:tcPr>
          <w:p w14:paraId="10AC8306" w14:textId="77777777" w:rsidR="00CF20E5" w:rsidRPr="007D5A58" w:rsidRDefault="00CF20E5" w:rsidP="00D674B7"/>
        </w:tc>
        <w:tc>
          <w:tcPr>
            <w:tcW w:w="1134" w:type="dxa"/>
          </w:tcPr>
          <w:p w14:paraId="452B4928" w14:textId="77777777" w:rsidR="00CF20E5" w:rsidRPr="007D5A58" w:rsidRDefault="00CF20E5" w:rsidP="00D674B7"/>
        </w:tc>
        <w:tc>
          <w:tcPr>
            <w:tcW w:w="1276" w:type="dxa"/>
          </w:tcPr>
          <w:p w14:paraId="28A2646A" w14:textId="77777777" w:rsidR="00CF20E5" w:rsidRPr="007D5A58" w:rsidRDefault="00CF20E5" w:rsidP="00D674B7"/>
        </w:tc>
        <w:tc>
          <w:tcPr>
            <w:tcW w:w="1842" w:type="dxa"/>
          </w:tcPr>
          <w:p w14:paraId="78F30B06" w14:textId="77777777" w:rsidR="00CF20E5" w:rsidRPr="007D5A58" w:rsidRDefault="00CF20E5" w:rsidP="00D674B7"/>
        </w:tc>
      </w:tr>
      <w:tr w:rsidR="00CF20E5" w:rsidRPr="007D5A58" w14:paraId="43F808C7" w14:textId="77777777" w:rsidTr="00D674B7">
        <w:tc>
          <w:tcPr>
            <w:tcW w:w="1101" w:type="dxa"/>
          </w:tcPr>
          <w:p w14:paraId="199DB998" w14:textId="77777777" w:rsidR="00CF20E5" w:rsidRPr="007D5A58" w:rsidRDefault="00CF20E5" w:rsidP="00D674B7"/>
        </w:tc>
        <w:tc>
          <w:tcPr>
            <w:tcW w:w="1984" w:type="dxa"/>
          </w:tcPr>
          <w:p w14:paraId="52E5B6D0" w14:textId="77777777" w:rsidR="00CF20E5" w:rsidRPr="007D5A58" w:rsidRDefault="00CF20E5" w:rsidP="00D674B7"/>
        </w:tc>
        <w:tc>
          <w:tcPr>
            <w:tcW w:w="1276" w:type="dxa"/>
          </w:tcPr>
          <w:p w14:paraId="51A3250D" w14:textId="77777777" w:rsidR="00CF20E5" w:rsidRPr="007D5A58" w:rsidRDefault="00CF20E5" w:rsidP="00D674B7"/>
        </w:tc>
        <w:tc>
          <w:tcPr>
            <w:tcW w:w="1134" w:type="dxa"/>
          </w:tcPr>
          <w:p w14:paraId="7AD1353E" w14:textId="77777777" w:rsidR="00CF20E5" w:rsidRPr="007D5A58" w:rsidRDefault="00CF20E5" w:rsidP="00D674B7"/>
        </w:tc>
        <w:tc>
          <w:tcPr>
            <w:tcW w:w="1276" w:type="dxa"/>
          </w:tcPr>
          <w:p w14:paraId="46F47D57" w14:textId="77777777" w:rsidR="00CF20E5" w:rsidRPr="007D5A58" w:rsidRDefault="00CF20E5" w:rsidP="00D674B7"/>
        </w:tc>
        <w:tc>
          <w:tcPr>
            <w:tcW w:w="1842" w:type="dxa"/>
          </w:tcPr>
          <w:p w14:paraId="2C794926" w14:textId="77777777" w:rsidR="00CF20E5" w:rsidRPr="007D5A58" w:rsidRDefault="00CF20E5" w:rsidP="00D674B7"/>
        </w:tc>
      </w:tr>
      <w:tr w:rsidR="00CF20E5" w:rsidRPr="007D5A58" w14:paraId="707E8903" w14:textId="77777777" w:rsidTr="00D674B7">
        <w:tc>
          <w:tcPr>
            <w:tcW w:w="1101" w:type="dxa"/>
          </w:tcPr>
          <w:p w14:paraId="1D758932" w14:textId="77777777" w:rsidR="00CF20E5" w:rsidRPr="007D5A58" w:rsidRDefault="00CF20E5" w:rsidP="00D674B7"/>
        </w:tc>
        <w:tc>
          <w:tcPr>
            <w:tcW w:w="1984" w:type="dxa"/>
          </w:tcPr>
          <w:p w14:paraId="411D00E8" w14:textId="77777777" w:rsidR="00CF20E5" w:rsidRPr="007D5A58" w:rsidRDefault="00CF20E5" w:rsidP="00D674B7"/>
        </w:tc>
        <w:tc>
          <w:tcPr>
            <w:tcW w:w="1276" w:type="dxa"/>
          </w:tcPr>
          <w:p w14:paraId="10B89189" w14:textId="77777777" w:rsidR="00CF20E5" w:rsidRPr="007D5A58" w:rsidRDefault="00CF20E5" w:rsidP="00D674B7"/>
        </w:tc>
        <w:tc>
          <w:tcPr>
            <w:tcW w:w="1134" w:type="dxa"/>
          </w:tcPr>
          <w:p w14:paraId="13B3F2AA" w14:textId="77777777" w:rsidR="00CF20E5" w:rsidRPr="007D5A58" w:rsidRDefault="00CF20E5" w:rsidP="00D674B7"/>
        </w:tc>
        <w:tc>
          <w:tcPr>
            <w:tcW w:w="1276" w:type="dxa"/>
          </w:tcPr>
          <w:p w14:paraId="79711894" w14:textId="77777777" w:rsidR="00CF20E5" w:rsidRPr="007D5A58" w:rsidRDefault="00CF20E5" w:rsidP="00D674B7"/>
        </w:tc>
        <w:tc>
          <w:tcPr>
            <w:tcW w:w="1842" w:type="dxa"/>
          </w:tcPr>
          <w:p w14:paraId="02C8E825" w14:textId="77777777" w:rsidR="00CF20E5" w:rsidRPr="007D5A58" w:rsidRDefault="00CF20E5" w:rsidP="00D674B7"/>
        </w:tc>
      </w:tr>
      <w:tr w:rsidR="00CF20E5" w:rsidRPr="007D5A58" w14:paraId="7779969A" w14:textId="77777777" w:rsidTr="00D674B7">
        <w:tc>
          <w:tcPr>
            <w:tcW w:w="1101" w:type="dxa"/>
          </w:tcPr>
          <w:p w14:paraId="415B336D" w14:textId="77777777" w:rsidR="00CF20E5" w:rsidRPr="007D5A58" w:rsidRDefault="00CF20E5" w:rsidP="00D674B7"/>
        </w:tc>
        <w:tc>
          <w:tcPr>
            <w:tcW w:w="1984" w:type="dxa"/>
          </w:tcPr>
          <w:p w14:paraId="62D0A666" w14:textId="77777777" w:rsidR="00CF20E5" w:rsidRPr="007D5A58" w:rsidRDefault="00CF20E5" w:rsidP="00D674B7"/>
        </w:tc>
        <w:tc>
          <w:tcPr>
            <w:tcW w:w="1276" w:type="dxa"/>
          </w:tcPr>
          <w:p w14:paraId="798C9408" w14:textId="77777777" w:rsidR="00CF20E5" w:rsidRPr="007D5A58" w:rsidRDefault="00CF20E5" w:rsidP="00D674B7"/>
        </w:tc>
        <w:tc>
          <w:tcPr>
            <w:tcW w:w="1134" w:type="dxa"/>
          </w:tcPr>
          <w:p w14:paraId="2117F636" w14:textId="77777777" w:rsidR="00CF20E5" w:rsidRPr="007D5A58" w:rsidRDefault="00CF20E5" w:rsidP="00D674B7"/>
        </w:tc>
        <w:tc>
          <w:tcPr>
            <w:tcW w:w="1276" w:type="dxa"/>
          </w:tcPr>
          <w:p w14:paraId="2F4D4079" w14:textId="77777777" w:rsidR="00CF20E5" w:rsidRPr="007D5A58" w:rsidRDefault="00CF20E5" w:rsidP="00D674B7"/>
        </w:tc>
        <w:tc>
          <w:tcPr>
            <w:tcW w:w="1842" w:type="dxa"/>
          </w:tcPr>
          <w:p w14:paraId="41AF270B" w14:textId="77777777" w:rsidR="00CF20E5" w:rsidRPr="007D5A58" w:rsidRDefault="00CF20E5" w:rsidP="00D674B7"/>
        </w:tc>
      </w:tr>
      <w:tr w:rsidR="00CF20E5" w:rsidRPr="007D5A58" w14:paraId="391AD9B9" w14:textId="77777777" w:rsidTr="00D674B7">
        <w:tc>
          <w:tcPr>
            <w:tcW w:w="1101" w:type="dxa"/>
          </w:tcPr>
          <w:p w14:paraId="0E938856" w14:textId="77777777" w:rsidR="00CF20E5" w:rsidRPr="007D5A58" w:rsidRDefault="00CF20E5" w:rsidP="00D674B7"/>
        </w:tc>
        <w:tc>
          <w:tcPr>
            <w:tcW w:w="1984" w:type="dxa"/>
          </w:tcPr>
          <w:p w14:paraId="4CE1FE6B" w14:textId="77777777" w:rsidR="00CF20E5" w:rsidRPr="007D5A58" w:rsidRDefault="00CF20E5" w:rsidP="00D674B7"/>
        </w:tc>
        <w:tc>
          <w:tcPr>
            <w:tcW w:w="1276" w:type="dxa"/>
          </w:tcPr>
          <w:p w14:paraId="14EA2B09" w14:textId="77777777" w:rsidR="00CF20E5" w:rsidRPr="007D5A58" w:rsidRDefault="00CF20E5" w:rsidP="00D674B7"/>
        </w:tc>
        <w:tc>
          <w:tcPr>
            <w:tcW w:w="1134" w:type="dxa"/>
          </w:tcPr>
          <w:p w14:paraId="7681BBC7" w14:textId="77777777" w:rsidR="00CF20E5" w:rsidRPr="007D5A58" w:rsidRDefault="00CF20E5" w:rsidP="00D674B7"/>
        </w:tc>
        <w:tc>
          <w:tcPr>
            <w:tcW w:w="1276" w:type="dxa"/>
          </w:tcPr>
          <w:p w14:paraId="6A0DB461" w14:textId="77777777" w:rsidR="00CF20E5" w:rsidRPr="007D5A58" w:rsidRDefault="00CF20E5" w:rsidP="00D674B7"/>
        </w:tc>
        <w:tc>
          <w:tcPr>
            <w:tcW w:w="1842" w:type="dxa"/>
          </w:tcPr>
          <w:p w14:paraId="2ACDED71" w14:textId="77777777" w:rsidR="00CF20E5" w:rsidRPr="007D5A58" w:rsidRDefault="00CF20E5" w:rsidP="00D674B7"/>
        </w:tc>
      </w:tr>
      <w:tr w:rsidR="00CF20E5" w:rsidRPr="007D5A58" w14:paraId="31BA4446" w14:textId="77777777" w:rsidTr="00D674B7">
        <w:tc>
          <w:tcPr>
            <w:tcW w:w="1101" w:type="dxa"/>
          </w:tcPr>
          <w:p w14:paraId="561F6798" w14:textId="77777777" w:rsidR="00CF20E5" w:rsidRPr="007D5A58" w:rsidRDefault="00CF20E5" w:rsidP="00D674B7"/>
        </w:tc>
        <w:tc>
          <w:tcPr>
            <w:tcW w:w="1984" w:type="dxa"/>
          </w:tcPr>
          <w:p w14:paraId="0DD626D0" w14:textId="77777777" w:rsidR="00CF20E5" w:rsidRPr="007D5A58" w:rsidRDefault="00CF20E5" w:rsidP="00D674B7"/>
        </w:tc>
        <w:tc>
          <w:tcPr>
            <w:tcW w:w="1276" w:type="dxa"/>
          </w:tcPr>
          <w:p w14:paraId="6B9B9EF3" w14:textId="77777777" w:rsidR="00CF20E5" w:rsidRPr="007D5A58" w:rsidRDefault="00CF20E5" w:rsidP="00D674B7"/>
        </w:tc>
        <w:tc>
          <w:tcPr>
            <w:tcW w:w="1134" w:type="dxa"/>
          </w:tcPr>
          <w:p w14:paraId="4C2DC29E" w14:textId="77777777" w:rsidR="00CF20E5" w:rsidRPr="007D5A58" w:rsidRDefault="00CF20E5" w:rsidP="00D674B7"/>
        </w:tc>
        <w:tc>
          <w:tcPr>
            <w:tcW w:w="1276" w:type="dxa"/>
          </w:tcPr>
          <w:p w14:paraId="1290086F" w14:textId="77777777" w:rsidR="00CF20E5" w:rsidRPr="007D5A58" w:rsidRDefault="00CF20E5" w:rsidP="00D674B7"/>
        </w:tc>
        <w:tc>
          <w:tcPr>
            <w:tcW w:w="1842" w:type="dxa"/>
          </w:tcPr>
          <w:p w14:paraId="3AA0466B" w14:textId="77777777" w:rsidR="00CF20E5" w:rsidRPr="007D5A58" w:rsidRDefault="00CF20E5" w:rsidP="00D674B7"/>
        </w:tc>
      </w:tr>
      <w:tr w:rsidR="00CF20E5" w:rsidRPr="007D5A58" w14:paraId="41F6D51A" w14:textId="77777777" w:rsidTr="00D674B7">
        <w:tc>
          <w:tcPr>
            <w:tcW w:w="1101" w:type="dxa"/>
          </w:tcPr>
          <w:p w14:paraId="51D9FD42" w14:textId="77777777" w:rsidR="00CF20E5" w:rsidRPr="007D5A58" w:rsidRDefault="00CF20E5" w:rsidP="00D674B7"/>
        </w:tc>
        <w:tc>
          <w:tcPr>
            <w:tcW w:w="1984" w:type="dxa"/>
          </w:tcPr>
          <w:p w14:paraId="32D59FEC" w14:textId="77777777" w:rsidR="00CF20E5" w:rsidRPr="007D5A58" w:rsidRDefault="00CF20E5" w:rsidP="00D674B7"/>
        </w:tc>
        <w:tc>
          <w:tcPr>
            <w:tcW w:w="1276" w:type="dxa"/>
          </w:tcPr>
          <w:p w14:paraId="4864FD7F" w14:textId="77777777" w:rsidR="00CF20E5" w:rsidRPr="007D5A58" w:rsidRDefault="00CF20E5" w:rsidP="00D674B7"/>
        </w:tc>
        <w:tc>
          <w:tcPr>
            <w:tcW w:w="1134" w:type="dxa"/>
          </w:tcPr>
          <w:p w14:paraId="655DC607" w14:textId="77777777" w:rsidR="00CF20E5" w:rsidRPr="007D5A58" w:rsidRDefault="00CF20E5" w:rsidP="00D674B7"/>
        </w:tc>
        <w:tc>
          <w:tcPr>
            <w:tcW w:w="1276" w:type="dxa"/>
          </w:tcPr>
          <w:p w14:paraId="5982F307" w14:textId="77777777" w:rsidR="00CF20E5" w:rsidRPr="007D5A58" w:rsidRDefault="00CF20E5" w:rsidP="00D674B7"/>
        </w:tc>
        <w:tc>
          <w:tcPr>
            <w:tcW w:w="1842" w:type="dxa"/>
          </w:tcPr>
          <w:p w14:paraId="0FB23062" w14:textId="77777777" w:rsidR="00CF20E5" w:rsidRPr="007D5A58" w:rsidRDefault="00CF20E5" w:rsidP="00D674B7"/>
        </w:tc>
      </w:tr>
      <w:tr w:rsidR="00CF20E5" w:rsidRPr="007D5A58" w14:paraId="16F9E6F9" w14:textId="77777777" w:rsidTr="00D674B7">
        <w:tc>
          <w:tcPr>
            <w:tcW w:w="1101" w:type="dxa"/>
          </w:tcPr>
          <w:p w14:paraId="355A1472" w14:textId="77777777" w:rsidR="00CF20E5" w:rsidRPr="007D5A58" w:rsidRDefault="00CF20E5" w:rsidP="00D674B7"/>
        </w:tc>
        <w:tc>
          <w:tcPr>
            <w:tcW w:w="1984" w:type="dxa"/>
          </w:tcPr>
          <w:p w14:paraId="5BCF36A0" w14:textId="77777777" w:rsidR="00CF20E5" w:rsidRPr="007D5A58" w:rsidRDefault="00CF20E5" w:rsidP="00D674B7"/>
        </w:tc>
        <w:tc>
          <w:tcPr>
            <w:tcW w:w="1276" w:type="dxa"/>
          </w:tcPr>
          <w:p w14:paraId="376F7077" w14:textId="77777777" w:rsidR="00CF20E5" w:rsidRPr="007D5A58" w:rsidRDefault="00CF20E5" w:rsidP="00D674B7"/>
        </w:tc>
        <w:tc>
          <w:tcPr>
            <w:tcW w:w="1134" w:type="dxa"/>
          </w:tcPr>
          <w:p w14:paraId="493A64FD" w14:textId="77777777" w:rsidR="00CF20E5" w:rsidRPr="007D5A58" w:rsidRDefault="00CF20E5" w:rsidP="00D674B7"/>
        </w:tc>
        <w:tc>
          <w:tcPr>
            <w:tcW w:w="1276" w:type="dxa"/>
          </w:tcPr>
          <w:p w14:paraId="60411CFE" w14:textId="77777777" w:rsidR="00CF20E5" w:rsidRPr="007D5A58" w:rsidRDefault="00CF20E5" w:rsidP="00D674B7"/>
        </w:tc>
        <w:tc>
          <w:tcPr>
            <w:tcW w:w="1842" w:type="dxa"/>
          </w:tcPr>
          <w:p w14:paraId="3D02295F" w14:textId="77777777" w:rsidR="00CF20E5" w:rsidRPr="007D5A58" w:rsidRDefault="00CF20E5" w:rsidP="00D674B7"/>
        </w:tc>
      </w:tr>
      <w:tr w:rsidR="00CF20E5" w:rsidRPr="007D5A58" w14:paraId="25A4208B" w14:textId="77777777" w:rsidTr="00D674B7">
        <w:tc>
          <w:tcPr>
            <w:tcW w:w="1101" w:type="dxa"/>
          </w:tcPr>
          <w:p w14:paraId="0C1EA08C" w14:textId="77777777" w:rsidR="00CF20E5" w:rsidRPr="007D5A58" w:rsidRDefault="00CF20E5" w:rsidP="00D674B7"/>
        </w:tc>
        <w:tc>
          <w:tcPr>
            <w:tcW w:w="1984" w:type="dxa"/>
          </w:tcPr>
          <w:p w14:paraId="0E01D648" w14:textId="77777777" w:rsidR="00CF20E5" w:rsidRPr="007D5A58" w:rsidRDefault="00CF20E5" w:rsidP="00D674B7"/>
        </w:tc>
        <w:tc>
          <w:tcPr>
            <w:tcW w:w="1276" w:type="dxa"/>
          </w:tcPr>
          <w:p w14:paraId="77863D34" w14:textId="77777777" w:rsidR="00CF20E5" w:rsidRPr="007D5A58" w:rsidRDefault="00CF20E5" w:rsidP="00D674B7"/>
        </w:tc>
        <w:tc>
          <w:tcPr>
            <w:tcW w:w="1134" w:type="dxa"/>
          </w:tcPr>
          <w:p w14:paraId="73E6E4CE" w14:textId="77777777" w:rsidR="00CF20E5" w:rsidRPr="007D5A58" w:rsidRDefault="00CF20E5" w:rsidP="00D674B7"/>
        </w:tc>
        <w:tc>
          <w:tcPr>
            <w:tcW w:w="1276" w:type="dxa"/>
          </w:tcPr>
          <w:p w14:paraId="7BE4A8D8" w14:textId="77777777" w:rsidR="00CF20E5" w:rsidRPr="007D5A58" w:rsidRDefault="00CF20E5" w:rsidP="00D674B7"/>
        </w:tc>
        <w:tc>
          <w:tcPr>
            <w:tcW w:w="1842" w:type="dxa"/>
          </w:tcPr>
          <w:p w14:paraId="0E2E69F9" w14:textId="77777777" w:rsidR="00CF20E5" w:rsidRPr="007D5A58" w:rsidRDefault="00CF20E5" w:rsidP="00D674B7"/>
        </w:tc>
      </w:tr>
      <w:tr w:rsidR="00CF20E5" w:rsidRPr="007D5A58" w14:paraId="00B3625F" w14:textId="77777777" w:rsidTr="00D674B7">
        <w:tc>
          <w:tcPr>
            <w:tcW w:w="1101" w:type="dxa"/>
          </w:tcPr>
          <w:p w14:paraId="248138FC" w14:textId="77777777" w:rsidR="00CF20E5" w:rsidRPr="007D5A58" w:rsidRDefault="00CF20E5" w:rsidP="00D674B7"/>
        </w:tc>
        <w:tc>
          <w:tcPr>
            <w:tcW w:w="1984" w:type="dxa"/>
          </w:tcPr>
          <w:p w14:paraId="0C73CFC6" w14:textId="77777777" w:rsidR="00CF20E5" w:rsidRPr="007D5A58" w:rsidRDefault="00CF20E5" w:rsidP="00D674B7"/>
        </w:tc>
        <w:tc>
          <w:tcPr>
            <w:tcW w:w="1276" w:type="dxa"/>
          </w:tcPr>
          <w:p w14:paraId="51F6A98F" w14:textId="77777777" w:rsidR="00CF20E5" w:rsidRPr="007D5A58" w:rsidRDefault="00CF20E5" w:rsidP="00D674B7"/>
        </w:tc>
        <w:tc>
          <w:tcPr>
            <w:tcW w:w="1134" w:type="dxa"/>
          </w:tcPr>
          <w:p w14:paraId="7ED3A97D" w14:textId="77777777" w:rsidR="00CF20E5" w:rsidRPr="007D5A58" w:rsidRDefault="00CF20E5" w:rsidP="00D674B7"/>
        </w:tc>
        <w:tc>
          <w:tcPr>
            <w:tcW w:w="1276" w:type="dxa"/>
          </w:tcPr>
          <w:p w14:paraId="191A18BF" w14:textId="77777777" w:rsidR="00CF20E5" w:rsidRPr="007D5A58" w:rsidRDefault="00CF20E5" w:rsidP="00D674B7"/>
        </w:tc>
        <w:tc>
          <w:tcPr>
            <w:tcW w:w="1842" w:type="dxa"/>
          </w:tcPr>
          <w:p w14:paraId="19342670" w14:textId="77777777" w:rsidR="00CF20E5" w:rsidRPr="007D5A58" w:rsidRDefault="00CF20E5" w:rsidP="00D674B7"/>
        </w:tc>
      </w:tr>
      <w:tr w:rsidR="00CF20E5" w:rsidRPr="007D5A58" w14:paraId="3D13D5C9" w14:textId="77777777" w:rsidTr="00D674B7">
        <w:tc>
          <w:tcPr>
            <w:tcW w:w="1101" w:type="dxa"/>
          </w:tcPr>
          <w:p w14:paraId="7CD17527" w14:textId="77777777" w:rsidR="00CF20E5" w:rsidRPr="007D5A58" w:rsidRDefault="00CF20E5" w:rsidP="00D674B7"/>
        </w:tc>
        <w:tc>
          <w:tcPr>
            <w:tcW w:w="1984" w:type="dxa"/>
          </w:tcPr>
          <w:p w14:paraId="0A88648A" w14:textId="77777777" w:rsidR="00CF20E5" w:rsidRPr="007D5A58" w:rsidRDefault="00CF20E5" w:rsidP="00D674B7"/>
        </w:tc>
        <w:tc>
          <w:tcPr>
            <w:tcW w:w="1276" w:type="dxa"/>
          </w:tcPr>
          <w:p w14:paraId="2D85BB74" w14:textId="77777777" w:rsidR="00CF20E5" w:rsidRPr="007D5A58" w:rsidRDefault="00CF20E5" w:rsidP="00D674B7"/>
        </w:tc>
        <w:tc>
          <w:tcPr>
            <w:tcW w:w="1134" w:type="dxa"/>
          </w:tcPr>
          <w:p w14:paraId="7E752941" w14:textId="77777777" w:rsidR="00CF20E5" w:rsidRPr="007D5A58" w:rsidRDefault="00CF20E5" w:rsidP="00D674B7"/>
        </w:tc>
        <w:tc>
          <w:tcPr>
            <w:tcW w:w="1276" w:type="dxa"/>
          </w:tcPr>
          <w:p w14:paraId="6FBC93D4" w14:textId="77777777" w:rsidR="00CF20E5" w:rsidRPr="007D5A58" w:rsidRDefault="00CF20E5" w:rsidP="00D674B7"/>
        </w:tc>
        <w:tc>
          <w:tcPr>
            <w:tcW w:w="1842" w:type="dxa"/>
          </w:tcPr>
          <w:p w14:paraId="3080178A" w14:textId="77777777" w:rsidR="00CF20E5" w:rsidRPr="007D5A58" w:rsidRDefault="00CF20E5" w:rsidP="00D674B7"/>
        </w:tc>
      </w:tr>
      <w:tr w:rsidR="00CF20E5" w:rsidRPr="007D5A58" w14:paraId="4255C05E" w14:textId="77777777" w:rsidTr="00D674B7">
        <w:tc>
          <w:tcPr>
            <w:tcW w:w="1101" w:type="dxa"/>
          </w:tcPr>
          <w:p w14:paraId="3CFD52E4" w14:textId="77777777" w:rsidR="00CF20E5" w:rsidRPr="007D5A58" w:rsidRDefault="00CF20E5" w:rsidP="00D674B7"/>
        </w:tc>
        <w:tc>
          <w:tcPr>
            <w:tcW w:w="1984" w:type="dxa"/>
          </w:tcPr>
          <w:p w14:paraId="5D61CA9F" w14:textId="77777777" w:rsidR="00CF20E5" w:rsidRPr="007D5A58" w:rsidRDefault="00CF20E5" w:rsidP="00D674B7"/>
        </w:tc>
        <w:tc>
          <w:tcPr>
            <w:tcW w:w="1276" w:type="dxa"/>
          </w:tcPr>
          <w:p w14:paraId="0BA70EC8" w14:textId="77777777" w:rsidR="00CF20E5" w:rsidRPr="007D5A58" w:rsidRDefault="00CF20E5" w:rsidP="00D674B7"/>
        </w:tc>
        <w:tc>
          <w:tcPr>
            <w:tcW w:w="1134" w:type="dxa"/>
          </w:tcPr>
          <w:p w14:paraId="22EEBA0B" w14:textId="77777777" w:rsidR="00CF20E5" w:rsidRPr="007D5A58" w:rsidRDefault="00CF20E5" w:rsidP="00D674B7"/>
        </w:tc>
        <w:tc>
          <w:tcPr>
            <w:tcW w:w="1276" w:type="dxa"/>
          </w:tcPr>
          <w:p w14:paraId="3B63F1FE" w14:textId="77777777" w:rsidR="00CF20E5" w:rsidRPr="007D5A58" w:rsidRDefault="00CF20E5" w:rsidP="00D674B7"/>
        </w:tc>
        <w:tc>
          <w:tcPr>
            <w:tcW w:w="1842" w:type="dxa"/>
          </w:tcPr>
          <w:p w14:paraId="04476762" w14:textId="77777777" w:rsidR="00CF20E5" w:rsidRPr="007D5A58" w:rsidRDefault="00CF20E5" w:rsidP="00D674B7"/>
        </w:tc>
      </w:tr>
      <w:tr w:rsidR="00CF20E5" w:rsidRPr="007D5A58" w14:paraId="689F52DB" w14:textId="77777777" w:rsidTr="00D674B7">
        <w:tc>
          <w:tcPr>
            <w:tcW w:w="1101" w:type="dxa"/>
          </w:tcPr>
          <w:p w14:paraId="6EC19E9A" w14:textId="77777777" w:rsidR="00CF20E5" w:rsidRPr="007D5A58" w:rsidRDefault="00CF20E5" w:rsidP="00D674B7"/>
        </w:tc>
        <w:tc>
          <w:tcPr>
            <w:tcW w:w="1984" w:type="dxa"/>
          </w:tcPr>
          <w:p w14:paraId="14EE6C97" w14:textId="77777777" w:rsidR="00CF20E5" w:rsidRPr="007D5A58" w:rsidRDefault="00CF20E5" w:rsidP="00D674B7"/>
        </w:tc>
        <w:tc>
          <w:tcPr>
            <w:tcW w:w="1276" w:type="dxa"/>
          </w:tcPr>
          <w:p w14:paraId="19C88D09" w14:textId="77777777" w:rsidR="00CF20E5" w:rsidRPr="007D5A58" w:rsidRDefault="00CF20E5" w:rsidP="00D674B7"/>
        </w:tc>
        <w:tc>
          <w:tcPr>
            <w:tcW w:w="1134" w:type="dxa"/>
          </w:tcPr>
          <w:p w14:paraId="3DD7643E" w14:textId="77777777" w:rsidR="00CF20E5" w:rsidRPr="007D5A58" w:rsidRDefault="00CF20E5" w:rsidP="00D674B7"/>
        </w:tc>
        <w:tc>
          <w:tcPr>
            <w:tcW w:w="1276" w:type="dxa"/>
          </w:tcPr>
          <w:p w14:paraId="0B2D6D6D" w14:textId="77777777" w:rsidR="00CF20E5" w:rsidRPr="007D5A58" w:rsidRDefault="00CF20E5" w:rsidP="00D674B7"/>
        </w:tc>
        <w:tc>
          <w:tcPr>
            <w:tcW w:w="1842" w:type="dxa"/>
          </w:tcPr>
          <w:p w14:paraId="68CBAC56" w14:textId="77777777" w:rsidR="00CF20E5" w:rsidRPr="007D5A58" w:rsidRDefault="00CF20E5" w:rsidP="00D674B7"/>
        </w:tc>
      </w:tr>
      <w:tr w:rsidR="00CF20E5" w:rsidRPr="007D5A58" w14:paraId="562DB4AD" w14:textId="77777777" w:rsidTr="00D674B7">
        <w:tc>
          <w:tcPr>
            <w:tcW w:w="1101" w:type="dxa"/>
          </w:tcPr>
          <w:p w14:paraId="433A7FD0" w14:textId="77777777" w:rsidR="00CF20E5" w:rsidRPr="007D5A58" w:rsidRDefault="00CF20E5" w:rsidP="00D674B7"/>
        </w:tc>
        <w:tc>
          <w:tcPr>
            <w:tcW w:w="1984" w:type="dxa"/>
          </w:tcPr>
          <w:p w14:paraId="364629C0" w14:textId="77777777" w:rsidR="00CF20E5" w:rsidRPr="007D5A58" w:rsidRDefault="00CF20E5" w:rsidP="00D674B7"/>
        </w:tc>
        <w:tc>
          <w:tcPr>
            <w:tcW w:w="1276" w:type="dxa"/>
          </w:tcPr>
          <w:p w14:paraId="3CBC86C3" w14:textId="77777777" w:rsidR="00CF20E5" w:rsidRPr="007D5A58" w:rsidRDefault="00CF20E5" w:rsidP="00D674B7"/>
        </w:tc>
        <w:tc>
          <w:tcPr>
            <w:tcW w:w="1134" w:type="dxa"/>
          </w:tcPr>
          <w:p w14:paraId="278AC2C7" w14:textId="77777777" w:rsidR="00CF20E5" w:rsidRPr="007D5A58" w:rsidRDefault="00CF20E5" w:rsidP="00D674B7"/>
        </w:tc>
        <w:tc>
          <w:tcPr>
            <w:tcW w:w="1276" w:type="dxa"/>
          </w:tcPr>
          <w:p w14:paraId="115F2144" w14:textId="77777777" w:rsidR="00CF20E5" w:rsidRPr="007D5A58" w:rsidRDefault="00CF20E5" w:rsidP="00D674B7"/>
        </w:tc>
        <w:tc>
          <w:tcPr>
            <w:tcW w:w="1842" w:type="dxa"/>
          </w:tcPr>
          <w:p w14:paraId="098BE06F" w14:textId="77777777" w:rsidR="00CF20E5" w:rsidRPr="007D5A58" w:rsidRDefault="00CF20E5" w:rsidP="00D674B7"/>
        </w:tc>
      </w:tr>
      <w:tr w:rsidR="00CF20E5" w:rsidRPr="007D5A58" w14:paraId="4DF1F278" w14:textId="77777777" w:rsidTr="00D674B7">
        <w:tc>
          <w:tcPr>
            <w:tcW w:w="1101" w:type="dxa"/>
          </w:tcPr>
          <w:p w14:paraId="32792D16" w14:textId="77777777" w:rsidR="00CF20E5" w:rsidRPr="007D5A58" w:rsidRDefault="00CF20E5" w:rsidP="00D674B7"/>
        </w:tc>
        <w:tc>
          <w:tcPr>
            <w:tcW w:w="1984" w:type="dxa"/>
          </w:tcPr>
          <w:p w14:paraId="6DC36F78" w14:textId="77777777" w:rsidR="00CF20E5" w:rsidRPr="007D5A58" w:rsidRDefault="00CF20E5" w:rsidP="00D674B7"/>
        </w:tc>
        <w:tc>
          <w:tcPr>
            <w:tcW w:w="1276" w:type="dxa"/>
          </w:tcPr>
          <w:p w14:paraId="7D983D8F" w14:textId="77777777" w:rsidR="00CF20E5" w:rsidRPr="007D5A58" w:rsidRDefault="00CF20E5" w:rsidP="00D674B7"/>
        </w:tc>
        <w:tc>
          <w:tcPr>
            <w:tcW w:w="1134" w:type="dxa"/>
          </w:tcPr>
          <w:p w14:paraId="547E979A" w14:textId="77777777" w:rsidR="00CF20E5" w:rsidRPr="007D5A58" w:rsidRDefault="00CF20E5" w:rsidP="00D674B7"/>
        </w:tc>
        <w:tc>
          <w:tcPr>
            <w:tcW w:w="1276" w:type="dxa"/>
          </w:tcPr>
          <w:p w14:paraId="178AC424" w14:textId="77777777" w:rsidR="00CF20E5" w:rsidRPr="007D5A58" w:rsidRDefault="00CF20E5" w:rsidP="00D674B7"/>
        </w:tc>
        <w:tc>
          <w:tcPr>
            <w:tcW w:w="1842" w:type="dxa"/>
          </w:tcPr>
          <w:p w14:paraId="419360B6" w14:textId="77777777" w:rsidR="00CF20E5" w:rsidRPr="007D5A58" w:rsidRDefault="00CF20E5" w:rsidP="00D674B7"/>
        </w:tc>
      </w:tr>
      <w:tr w:rsidR="00CF20E5" w:rsidRPr="007D5A58" w14:paraId="5D413158" w14:textId="77777777" w:rsidTr="00D674B7">
        <w:tc>
          <w:tcPr>
            <w:tcW w:w="1101" w:type="dxa"/>
          </w:tcPr>
          <w:p w14:paraId="55EFC2F4" w14:textId="77777777" w:rsidR="00CF20E5" w:rsidRPr="007D5A58" w:rsidRDefault="00CF20E5" w:rsidP="00D674B7"/>
        </w:tc>
        <w:tc>
          <w:tcPr>
            <w:tcW w:w="1984" w:type="dxa"/>
          </w:tcPr>
          <w:p w14:paraId="6A16F0EA" w14:textId="77777777" w:rsidR="00CF20E5" w:rsidRPr="007D5A58" w:rsidRDefault="00CF20E5" w:rsidP="00D674B7"/>
        </w:tc>
        <w:tc>
          <w:tcPr>
            <w:tcW w:w="1276" w:type="dxa"/>
          </w:tcPr>
          <w:p w14:paraId="0D253EE4" w14:textId="77777777" w:rsidR="00CF20E5" w:rsidRPr="007D5A58" w:rsidRDefault="00CF20E5" w:rsidP="00D674B7"/>
        </w:tc>
        <w:tc>
          <w:tcPr>
            <w:tcW w:w="1134" w:type="dxa"/>
          </w:tcPr>
          <w:p w14:paraId="68EA6A4C" w14:textId="77777777" w:rsidR="00CF20E5" w:rsidRPr="007D5A58" w:rsidRDefault="00CF20E5" w:rsidP="00D674B7"/>
        </w:tc>
        <w:tc>
          <w:tcPr>
            <w:tcW w:w="1276" w:type="dxa"/>
          </w:tcPr>
          <w:p w14:paraId="03FCCBAA" w14:textId="77777777" w:rsidR="00CF20E5" w:rsidRPr="007D5A58" w:rsidRDefault="00CF20E5" w:rsidP="00D674B7"/>
        </w:tc>
        <w:tc>
          <w:tcPr>
            <w:tcW w:w="1842" w:type="dxa"/>
          </w:tcPr>
          <w:p w14:paraId="141DFB5F" w14:textId="77777777" w:rsidR="00CF20E5" w:rsidRPr="007D5A58" w:rsidRDefault="00CF20E5" w:rsidP="00D674B7"/>
        </w:tc>
      </w:tr>
      <w:tr w:rsidR="00CF20E5" w:rsidRPr="007D5A58" w14:paraId="72584951" w14:textId="77777777" w:rsidTr="00D674B7">
        <w:tc>
          <w:tcPr>
            <w:tcW w:w="1101" w:type="dxa"/>
          </w:tcPr>
          <w:p w14:paraId="290EE1E6" w14:textId="77777777" w:rsidR="00CF20E5" w:rsidRPr="007D5A58" w:rsidRDefault="00CF20E5" w:rsidP="00D674B7"/>
        </w:tc>
        <w:tc>
          <w:tcPr>
            <w:tcW w:w="1984" w:type="dxa"/>
          </w:tcPr>
          <w:p w14:paraId="3AFD01BB" w14:textId="77777777" w:rsidR="00CF20E5" w:rsidRPr="007D5A58" w:rsidRDefault="00CF20E5" w:rsidP="00D674B7"/>
        </w:tc>
        <w:tc>
          <w:tcPr>
            <w:tcW w:w="1276" w:type="dxa"/>
          </w:tcPr>
          <w:p w14:paraId="17384039" w14:textId="77777777" w:rsidR="00CF20E5" w:rsidRPr="007D5A58" w:rsidRDefault="00CF20E5" w:rsidP="00D674B7"/>
        </w:tc>
        <w:tc>
          <w:tcPr>
            <w:tcW w:w="1134" w:type="dxa"/>
          </w:tcPr>
          <w:p w14:paraId="640483A7" w14:textId="77777777" w:rsidR="00CF20E5" w:rsidRPr="007D5A58" w:rsidRDefault="00CF20E5" w:rsidP="00D674B7"/>
        </w:tc>
        <w:tc>
          <w:tcPr>
            <w:tcW w:w="1276" w:type="dxa"/>
          </w:tcPr>
          <w:p w14:paraId="1C3B794F" w14:textId="77777777" w:rsidR="00CF20E5" w:rsidRPr="007D5A58" w:rsidRDefault="00CF20E5" w:rsidP="00D674B7"/>
        </w:tc>
        <w:tc>
          <w:tcPr>
            <w:tcW w:w="1842" w:type="dxa"/>
          </w:tcPr>
          <w:p w14:paraId="30A984CC" w14:textId="77777777" w:rsidR="00CF20E5" w:rsidRPr="007D5A58" w:rsidRDefault="00CF20E5" w:rsidP="00D674B7"/>
        </w:tc>
      </w:tr>
      <w:tr w:rsidR="00CF20E5" w:rsidRPr="007D5A58" w14:paraId="58CE0A90" w14:textId="77777777" w:rsidTr="00D674B7">
        <w:tc>
          <w:tcPr>
            <w:tcW w:w="1101" w:type="dxa"/>
          </w:tcPr>
          <w:p w14:paraId="4001A602" w14:textId="77777777" w:rsidR="00CF20E5" w:rsidRPr="007D5A58" w:rsidRDefault="00CF20E5" w:rsidP="00D674B7"/>
        </w:tc>
        <w:tc>
          <w:tcPr>
            <w:tcW w:w="1984" w:type="dxa"/>
          </w:tcPr>
          <w:p w14:paraId="1A4A5EB0" w14:textId="77777777" w:rsidR="00CF20E5" w:rsidRPr="007D5A58" w:rsidRDefault="00CF20E5" w:rsidP="00D674B7"/>
        </w:tc>
        <w:tc>
          <w:tcPr>
            <w:tcW w:w="1276" w:type="dxa"/>
          </w:tcPr>
          <w:p w14:paraId="321F561D" w14:textId="77777777" w:rsidR="00CF20E5" w:rsidRPr="007D5A58" w:rsidRDefault="00CF20E5" w:rsidP="00D674B7"/>
        </w:tc>
        <w:tc>
          <w:tcPr>
            <w:tcW w:w="1134" w:type="dxa"/>
          </w:tcPr>
          <w:p w14:paraId="773757A5" w14:textId="77777777" w:rsidR="00CF20E5" w:rsidRPr="007D5A58" w:rsidRDefault="00CF20E5" w:rsidP="00D674B7"/>
        </w:tc>
        <w:tc>
          <w:tcPr>
            <w:tcW w:w="1276" w:type="dxa"/>
          </w:tcPr>
          <w:p w14:paraId="212A4F3A" w14:textId="77777777" w:rsidR="00CF20E5" w:rsidRPr="007D5A58" w:rsidRDefault="00CF20E5" w:rsidP="00D674B7"/>
        </w:tc>
        <w:tc>
          <w:tcPr>
            <w:tcW w:w="1842" w:type="dxa"/>
          </w:tcPr>
          <w:p w14:paraId="6F2E2854" w14:textId="77777777" w:rsidR="00CF20E5" w:rsidRPr="007D5A58" w:rsidRDefault="00CF20E5" w:rsidP="00D674B7"/>
        </w:tc>
      </w:tr>
      <w:tr w:rsidR="00CF20E5" w:rsidRPr="007D5A58" w14:paraId="12D2C904" w14:textId="77777777" w:rsidTr="00D674B7">
        <w:tc>
          <w:tcPr>
            <w:tcW w:w="1101" w:type="dxa"/>
          </w:tcPr>
          <w:p w14:paraId="73780D74" w14:textId="77777777" w:rsidR="00CF20E5" w:rsidRPr="007D5A58" w:rsidRDefault="00CF20E5" w:rsidP="00D674B7"/>
        </w:tc>
        <w:tc>
          <w:tcPr>
            <w:tcW w:w="1984" w:type="dxa"/>
          </w:tcPr>
          <w:p w14:paraId="5FA8FE7E" w14:textId="77777777" w:rsidR="00CF20E5" w:rsidRPr="007D5A58" w:rsidRDefault="00CF20E5" w:rsidP="00D674B7"/>
        </w:tc>
        <w:tc>
          <w:tcPr>
            <w:tcW w:w="1276" w:type="dxa"/>
          </w:tcPr>
          <w:p w14:paraId="71382294" w14:textId="77777777" w:rsidR="00CF20E5" w:rsidRPr="007D5A58" w:rsidRDefault="00CF20E5" w:rsidP="00D674B7"/>
        </w:tc>
        <w:tc>
          <w:tcPr>
            <w:tcW w:w="1134" w:type="dxa"/>
          </w:tcPr>
          <w:p w14:paraId="11937CCF" w14:textId="77777777" w:rsidR="00CF20E5" w:rsidRPr="007D5A58" w:rsidRDefault="00CF20E5" w:rsidP="00D674B7"/>
        </w:tc>
        <w:tc>
          <w:tcPr>
            <w:tcW w:w="1276" w:type="dxa"/>
          </w:tcPr>
          <w:p w14:paraId="6227BA2F" w14:textId="77777777" w:rsidR="00CF20E5" w:rsidRPr="007D5A58" w:rsidRDefault="00CF20E5" w:rsidP="00D674B7"/>
        </w:tc>
        <w:tc>
          <w:tcPr>
            <w:tcW w:w="1842" w:type="dxa"/>
          </w:tcPr>
          <w:p w14:paraId="291E84A0" w14:textId="77777777" w:rsidR="00CF20E5" w:rsidRPr="007D5A58" w:rsidRDefault="00CF20E5" w:rsidP="00D674B7"/>
        </w:tc>
      </w:tr>
      <w:tr w:rsidR="00CF20E5" w:rsidRPr="007D5A58" w14:paraId="0491AC7C" w14:textId="77777777" w:rsidTr="00D674B7">
        <w:tc>
          <w:tcPr>
            <w:tcW w:w="1101" w:type="dxa"/>
          </w:tcPr>
          <w:p w14:paraId="3B765E98" w14:textId="77777777" w:rsidR="00CF20E5" w:rsidRPr="007D5A58" w:rsidRDefault="00CF20E5" w:rsidP="00D674B7"/>
        </w:tc>
        <w:tc>
          <w:tcPr>
            <w:tcW w:w="1984" w:type="dxa"/>
          </w:tcPr>
          <w:p w14:paraId="4717B347" w14:textId="77777777" w:rsidR="00CF20E5" w:rsidRPr="007D5A58" w:rsidRDefault="00CF20E5" w:rsidP="00D674B7"/>
        </w:tc>
        <w:tc>
          <w:tcPr>
            <w:tcW w:w="1276" w:type="dxa"/>
          </w:tcPr>
          <w:p w14:paraId="73457E43" w14:textId="77777777" w:rsidR="00CF20E5" w:rsidRPr="007D5A58" w:rsidRDefault="00CF20E5" w:rsidP="00D674B7"/>
        </w:tc>
        <w:tc>
          <w:tcPr>
            <w:tcW w:w="1134" w:type="dxa"/>
          </w:tcPr>
          <w:p w14:paraId="4C09B784" w14:textId="77777777" w:rsidR="00CF20E5" w:rsidRPr="007D5A58" w:rsidRDefault="00CF20E5" w:rsidP="00D674B7"/>
        </w:tc>
        <w:tc>
          <w:tcPr>
            <w:tcW w:w="1276" w:type="dxa"/>
          </w:tcPr>
          <w:p w14:paraId="2BD22170" w14:textId="77777777" w:rsidR="00CF20E5" w:rsidRPr="007D5A58" w:rsidRDefault="00CF20E5" w:rsidP="00D674B7"/>
        </w:tc>
        <w:tc>
          <w:tcPr>
            <w:tcW w:w="1842" w:type="dxa"/>
          </w:tcPr>
          <w:p w14:paraId="3759A167" w14:textId="77777777" w:rsidR="00CF20E5" w:rsidRPr="007D5A58" w:rsidRDefault="00CF20E5" w:rsidP="00D674B7"/>
        </w:tc>
      </w:tr>
      <w:tr w:rsidR="00CF20E5" w:rsidRPr="007D5A58" w14:paraId="0C037147" w14:textId="77777777" w:rsidTr="00D674B7">
        <w:tc>
          <w:tcPr>
            <w:tcW w:w="1101" w:type="dxa"/>
          </w:tcPr>
          <w:p w14:paraId="6392D022" w14:textId="77777777" w:rsidR="00CF20E5" w:rsidRPr="007D5A58" w:rsidRDefault="00CF20E5" w:rsidP="00D674B7"/>
        </w:tc>
        <w:tc>
          <w:tcPr>
            <w:tcW w:w="1984" w:type="dxa"/>
          </w:tcPr>
          <w:p w14:paraId="1247A64F" w14:textId="77777777" w:rsidR="00CF20E5" w:rsidRPr="007D5A58" w:rsidRDefault="00CF20E5" w:rsidP="00D674B7"/>
        </w:tc>
        <w:tc>
          <w:tcPr>
            <w:tcW w:w="1276" w:type="dxa"/>
          </w:tcPr>
          <w:p w14:paraId="61C3E523" w14:textId="77777777" w:rsidR="00CF20E5" w:rsidRPr="007D5A58" w:rsidRDefault="00CF20E5" w:rsidP="00D674B7"/>
        </w:tc>
        <w:tc>
          <w:tcPr>
            <w:tcW w:w="1134" w:type="dxa"/>
          </w:tcPr>
          <w:p w14:paraId="333A51A6" w14:textId="77777777" w:rsidR="00CF20E5" w:rsidRPr="007D5A58" w:rsidRDefault="00CF20E5" w:rsidP="00D674B7"/>
        </w:tc>
        <w:tc>
          <w:tcPr>
            <w:tcW w:w="1276" w:type="dxa"/>
          </w:tcPr>
          <w:p w14:paraId="5F5B104A" w14:textId="77777777" w:rsidR="00CF20E5" w:rsidRPr="007D5A58" w:rsidRDefault="00CF20E5" w:rsidP="00D674B7"/>
        </w:tc>
        <w:tc>
          <w:tcPr>
            <w:tcW w:w="1842" w:type="dxa"/>
          </w:tcPr>
          <w:p w14:paraId="438CCF8F" w14:textId="77777777" w:rsidR="00CF20E5" w:rsidRPr="007D5A58" w:rsidRDefault="00CF20E5" w:rsidP="00D674B7"/>
        </w:tc>
      </w:tr>
      <w:tr w:rsidR="00CF20E5" w:rsidRPr="007D5A58" w14:paraId="78987B7A" w14:textId="77777777" w:rsidTr="00D674B7">
        <w:tc>
          <w:tcPr>
            <w:tcW w:w="1101" w:type="dxa"/>
          </w:tcPr>
          <w:p w14:paraId="7B1D597A" w14:textId="77777777" w:rsidR="00CF20E5" w:rsidRPr="007D5A58" w:rsidRDefault="00CF20E5" w:rsidP="00D674B7"/>
        </w:tc>
        <w:tc>
          <w:tcPr>
            <w:tcW w:w="1984" w:type="dxa"/>
          </w:tcPr>
          <w:p w14:paraId="2FFE8F5D" w14:textId="77777777" w:rsidR="00CF20E5" w:rsidRPr="007D5A58" w:rsidRDefault="00CF20E5" w:rsidP="00D674B7"/>
        </w:tc>
        <w:tc>
          <w:tcPr>
            <w:tcW w:w="1276" w:type="dxa"/>
          </w:tcPr>
          <w:p w14:paraId="53CEA7F1" w14:textId="77777777" w:rsidR="00CF20E5" w:rsidRPr="007D5A58" w:rsidRDefault="00CF20E5" w:rsidP="00D674B7"/>
        </w:tc>
        <w:tc>
          <w:tcPr>
            <w:tcW w:w="1134" w:type="dxa"/>
          </w:tcPr>
          <w:p w14:paraId="3A0DBB7E" w14:textId="77777777" w:rsidR="00CF20E5" w:rsidRPr="007D5A58" w:rsidRDefault="00CF20E5" w:rsidP="00D674B7"/>
        </w:tc>
        <w:tc>
          <w:tcPr>
            <w:tcW w:w="1276" w:type="dxa"/>
          </w:tcPr>
          <w:p w14:paraId="3BDE9CAD" w14:textId="77777777" w:rsidR="00CF20E5" w:rsidRPr="007D5A58" w:rsidRDefault="00CF20E5" w:rsidP="00D674B7"/>
        </w:tc>
        <w:tc>
          <w:tcPr>
            <w:tcW w:w="1842" w:type="dxa"/>
          </w:tcPr>
          <w:p w14:paraId="662D72C2" w14:textId="77777777" w:rsidR="00CF20E5" w:rsidRPr="007D5A58" w:rsidRDefault="00CF20E5" w:rsidP="00D674B7"/>
        </w:tc>
      </w:tr>
      <w:tr w:rsidR="00CF20E5" w:rsidRPr="007D5A58" w14:paraId="61BDD0B9" w14:textId="77777777" w:rsidTr="00D674B7">
        <w:tc>
          <w:tcPr>
            <w:tcW w:w="1101" w:type="dxa"/>
          </w:tcPr>
          <w:p w14:paraId="0CC5F2F5" w14:textId="77777777" w:rsidR="00CF20E5" w:rsidRPr="007D5A58" w:rsidRDefault="00CF20E5" w:rsidP="00D674B7"/>
        </w:tc>
        <w:tc>
          <w:tcPr>
            <w:tcW w:w="1984" w:type="dxa"/>
          </w:tcPr>
          <w:p w14:paraId="21064964" w14:textId="77777777" w:rsidR="00CF20E5" w:rsidRPr="007D5A58" w:rsidRDefault="00CF20E5" w:rsidP="00D674B7"/>
        </w:tc>
        <w:tc>
          <w:tcPr>
            <w:tcW w:w="1276" w:type="dxa"/>
          </w:tcPr>
          <w:p w14:paraId="093A5780" w14:textId="77777777" w:rsidR="00CF20E5" w:rsidRPr="007D5A58" w:rsidRDefault="00CF20E5" w:rsidP="00D674B7"/>
        </w:tc>
        <w:tc>
          <w:tcPr>
            <w:tcW w:w="1134" w:type="dxa"/>
          </w:tcPr>
          <w:p w14:paraId="1E3B78A2" w14:textId="77777777" w:rsidR="00CF20E5" w:rsidRPr="007D5A58" w:rsidRDefault="00CF20E5" w:rsidP="00D674B7"/>
        </w:tc>
        <w:tc>
          <w:tcPr>
            <w:tcW w:w="1276" w:type="dxa"/>
          </w:tcPr>
          <w:p w14:paraId="6A8F9BFE" w14:textId="77777777" w:rsidR="00CF20E5" w:rsidRPr="007D5A58" w:rsidRDefault="00CF20E5" w:rsidP="00D674B7"/>
        </w:tc>
        <w:tc>
          <w:tcPr>
            <w:tcW w:w="1842" w:type="dxa"/>
          </w:tcPr>
          <w:p w14:paraId="22604182" w14:textId="77777777" w:rsidR="00CF20E5" w:rsidRPr="007D5A58" w:rsidRDefault="00CF20E5" w:rsidP="00D674B7"/>
        </w:tc>
      </w:tr>
      <w:tr w:rsidR="00CF20E5" w:rsidRPr="007D5A58" w14:paraId="4378B105" w14:textId="77777777" w:rsidTr="00D674B7">
        <w:tc>
          <w:tcPr>
            <w:tcW w:w="1101" w:type="dxa"/>
          </w:tcPr>
          <w:p w14:paraId="49FD2166" w14:textId="77777777" w:rsidR="00CF20E5" w:rsidRPr="007D5A58" w:rsidRDefault="00CF20E5" w:rsidP="00D674B7"/>
        </w:tc>
        <w:tc>
          <w:tcPr>
            <w:tcW w:w="1984" w:type="dxa"/>
          </w:tcPr>
          <w:p w14:paraId="0EF717E1" w14:textId="77777777" w:rsidR="00CF20E5" w:rsidRPr="007D5A58" w:rsidRDefault="00CF20E5" w:rsidP="00D674B7"/>
        </w:tc>
        <w:tc>
          <w:tcPr>
            <w:tcW w:w="1276" w:type="dxa"/>
          </w:tcPr>
          <w:p w14:paraId="385BD3B4" w14:textId="77777777" w:rsidR="00CF20E5" w:rsidRPr="007D5A58" w:rsidRDefault="00CF20E5" w:rsidP="00D674B7"/>
        </w:tc>
        <w:tc>
          <w:tcPr>
            <w:tcW w:w="1134" w:type="dxa"/>
          </w:tcPr>
          <w:p w14:paraId="35D56660" w14:textId="77777777" w:rsidR="00CF20E5" w:rsidRPr="007D5A58" w:rsidRDefault="00CF20E5" w:rsidP="00D674B7"/>
        </w:tc>
        <w:tc>
          <w:tcPr>
            <w:tcW w:w="1276" w:type="dxa"/>
          </w:tcPr>
          <w:p w14:paraId="56C53D60" w14:textId="77777777" w:rsidR="00CF20E5" w:rsidRPr="007D5A58" w:rsidRDefault="00CF20E5" w:rsidP="00D674B7"/>
        </w:tc>
        <w:tc>
          <w:tcPr>
            <w:tcW w:w="1842" w:type="dxa"/>
          </w:tcPr>
          <w:p w14:paraId="67D0772C" w14:textId="77777777" w:rsidR="00CF20E5" w:rsidRPr="007D5A58" w:rsidRDefault="00CF20E5" w:rsidP="00D674B7"/>
        </w:tc>
      </w:tr>
      <w:tr w:rsidR="00CF20E5" w:rsidRPr="007D5A58" w14:paraId="2E5FCC4E" w14:textId="77777777" w:rsidTr="00D674B7">
        <w:tc>
          <w:tcPr>
            <w:tcW w:w="1101" w:type="dxa"/>
          </w:tcPr>
          <w:p w14:paraId="082BE516" w14:textId="77777777" w:rsidR="00CF20E5" w:rsidRPr="007D5A58" w:rsidRDefault="00CF20E5" w:rsidP="00D674B7"/>
        </w:tc>
        <w:tc>
          <w:tcPr>
            <w:tcW w:w="1984" w:type="dxa"/>
          </w:tcPr>
          <w:p w14:paraId="17002F6C" w14:textId="77777777" w:rsidR="00CF20E5" w:rsidRPr="007D5A58" w:rsidRDefault="00CF20E5" w:rsidP="00D674B7"/>
        </w:tc>
        <w:tc>
          <w:tcPr>
            <w:tcW w:w="1276" w:type="dxa"/>
          </w:tcPr>
          <w:p w14:paraId="7D27FF13" w14:textId="77777777" w:rsidR="00CF20E5" w:rsidRPr="007D5A58" w:rsidRDefault="00CF20E5" w:rsidP="00D674B7"/>
        </w:tc>
        <w:tc>
          <w:tcPr>
            <w:tcW w:w="1134" w:type="dxa"/>
          </w:tcPr>
          <w:p w14:paraId="027168A1" w14:textId="77777777" w:rsidR="00CF20E5" w:rsidRPr="007D5A58" w:rsidRDefault="00CF20E5" w:rsidP="00D674B7"/>
        </w:tc>
        <w:tc>
          <w:tcPr>
            <w:tcW w:w="1276" w:type="dxa"/>
          </w:tcPr>
          <w:p w14:paraId="53C78B2E" w14:textId="77777777" w:rsidR="00CF20E5" w:rsidRPr="007D5A58" w:rsidRDefault="00CF20E5" w:rsidP="00D674B7"/>
        </w:tc>
        <w:tc>
          <w:tcPr>
            <w:tcW w:w="1842" w:type="dxa"/>
          </w:tcPr>
          <w:p w14:paraId="29334160" w14:textId="77777777" w:rsidR="00CF20E5" w:rsidRPr="007D5A58" w:rsidRDefault="00CF20E5" w:rsidP="00D674B7"/>
        </w:tc>
      </w:tr>
      <w:tr w:rsidR="00CF20E5" w:rsidRPr="007D5A58" w14:paraId="6A86992F" w14:textId="77777777" w:rsidTr="00D674B7">
        <w:tc>
          <w:tcPr>
            <w:tcW w:w="1101" w:type="dxa"/>
          </w:tcPr>
          <w:p w14:paraId="2C2D8A4E" w14:textId="77777777" w:rsidR="00CF20E5" w:rsidRPr="007D5A58" w:rsidRDefault="00CF20E5" w:rsidP="00D674B7"/>
        </w:tc>
        <w:tc>
          <w:tcPr>
            <w:tcW w:w="1984" w:type="dxa"/>
          </w:tcPr>
          <w:p w14:paraId="6A1F8E20" w14:textId="77777777" w:rsidR="00CF20E5" w:rsidRPr="007D5A58" w:rsidRDefault="00CF20E5" w:rsidP="00D674B7"/>
        </w:tc>
        <w:tc>
          <w:tcPr>
            <w:tcW w:w="1276" w:type="dxa"/>
          </w:tcPr>
          <w:p w14:paraId="579C5FE1" w14:textId="77777777" w:rsidR="00CF20E5" w:rsidRPr="007D5A58" w:rsidRDefault="00CF20E5" w:rsidP="00D674B7"/>
        </w:tc>
        <w:tc>
          <w:tcPr>
            <w:tcW w:w="1134" w:type="dxa"/>
          </w:tcPr>
          <w:p w14:paraId="2517170D" w14:textId="77777777" w:rsidR="00CF20E5" w:rsidRPr="007D5A58" w:rsidRDefault="00CF20E5" w:rsidP="00D674B7"/>
        </w:tc>
        <w:tc>
          <w:tcPr>
            <w:tcW w:w="1276" w:type="dxa"/>
          </w:tcPr>
          <w:p w14:paraId="01DC1F2D" w14:textId="77777777" w:rsidR="00CF20E5" w:rsidRPr="007D5A58" w:rsidRDefault="00CF20E5" w:rsidP="00D674B7"/>
        </w:tc>
        <w:tc>
          <w:tcPr>
            <w:tcW w:w="1842" w:type="dxa"/>
          </w:tcPr>
          <w:p w14:paraId="74A49F77" w14:textId="77777777" w:rsidR="00CF20E5" w:rsidRPr="007D5A58" w:rsidRDefault="00CF20E5" w:rsidP="00D674B7"/>
        </w:tc>
      </w:tr>
    </w:tbl>
    <w:p w14:paraId="48CE0C3B" w14:textId="41FEC392" w:rsidR="00724179" w:rsidRDefault="00CF20E5" w:rsidP="00CF20E5">
      <w:pPr>
        <w:rPr>
          <w:i/>
          <w:sz w:val="20"/>
          <w:szCs w:val="20"/>
        </w:rPr>
      </w:pPr>
      <w:r w:rsidRPr="007D5A58">
        <w:rPr>
          <w:i/>
          <w:sz w:val="20"/>
          <w:szCs w:val="20"/>
        </w:rPr>
        <w:t xml:space="preserve">Napomena: Uz zahtjev </w:t>
      </w:r>
      <w:r w:rsidR="009379EA">
        <w:rPr>
          <w:i/>
          <w:sz w:val="20"/>
          <w:szCs w:val="20"/>
        </w:rPr>
        <w:t xml:space="preserve">prilažete financijske </w:t>
      </w:r>
      <w:r w:rsidR="00D5663F">
        <w:rPr>
          <w:i/>
          <w:sz w:val="20"/>
          <w:szCs w:val="20"/>
        </w:rPr>
        <w:t xml:space="preserve">dokumente </w:t>
      </w:r>
      <w:r w:rsidRPr="007D5A58">
        <w:rPr>
          <w:i/>
          <w:sz w:val="20"/>
          <w:szCs w:val="20"/>
        </w:rPr>
        <w:t>koj</w:t>
      </w:r>
      <w:r w:rsidR="00F26AE6" w:rsidRPr="007D5A58">
        <w:rPr>
          <w:i/>
          <w:sz w:val="20"/>
          <w:szCs w:val="20"/>
        </w:rPr>
        <w:t>ima dokazujete troškove završenih</w:t>
      </w:r>
      <w:r w:rsidRPr="007D5A58">
        <w:rPr>
          <w:i/>
          <w:sz w:val="20"/>
          <w:szCs w:val="20"/>
        </w:rPr>
        <w:t xml:space="preserve"> aktivnosti. </w:t>
      </w:r>
      <w:r w:rsidRPr="007D5A58">
        <w:rPr>
          <w:rFonts w:cs="Calibri"/>
          <w:bCs/>
          <w:i/>
          <w:noProof/>
          <w:sz w:val="20"/>
          <w:szCs w:val="20"/>
        </w:rPr>
        <w:t xml:space="preserve">Svi dokumenti moraju biti izvornici ili preslike </w:t>
      </w:r>
      <w:r w:rsidRPr="007D5A58">
        <w:rPr>
          <w:i/>
          <w:sz w:val="20"/>
          <w:szCs w:val="20"/>
        </w:rPr>
        <w:t>ovjerene od strane javnog bilježnika</w:t>
      </w:r>
      <w:r w:rsidR="00511BBC" w:rsidRPr="007D5A58">
        <w:rPr>
          <w:i/>
          <w:sz w:val="20"/>
          <w:szCs w:val="20"/>
        </w:rPr>
        <w:t>.</w:t>
      </w:r>
      <w:r w:rsidR="00DE25F6" w:rsidRPr="007D5A58">
        <w:rPr>
          <w:i/>
          <w:sz w:val="20"/>
          <w:szCs w:val="20"/>
        </w:rPr>
        <w:t xml:space="preserve"> </w:t>
      </w:r>
      <w:r w:rsidR="00511BBC" w:rsidRPr="007D5A58">
        <w:rPr>
          <w:i/>
          <w:sz w:val="20"/>
          <w:szCs w:val="20"/>
        </w:rPr>
        <w:t>Korisniku</w:t>
      </w:r>
      <w:r w:rsidR="00DE25F6" w:rsidRPr="007D5A58">
        <w:rPr>
          <w:i/>
          <w:sz w:val="20"/>
          <w:szCs w:val="20"/>
        </w:rPr>
        <w:t xml:space="preserve"> će nakon završene administrativ</w:t>
      </w:r>
      <w:r w:rsidR="00511BBC" w:rsidRPr="007D5A58">
        <w:rPr>
          <w:i/>
          <w:sz w:val="20"/>
          <w:szCs w:val="20"/>
        </w:rPr>
        <w:t>ne kontrole biti vraćeni izvornici dokumenata.</w:t>
      </w:r>
    </w:p>
    <w:p w14:paraId="7995E34B" w14:textId="77777777" w:rsidR="00724179" w:rsidRDefault="00724179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653B7B1C" w14:textId="77777777" w:rsidR="00CF20E5" w:rsidRPr="007D5A58" w:rsidRDefault="00CF20E5" w:rsidP="00CF20E5">
      <w:pPr>
        <w:rPr>
          <w:rFonts w:cs="Calibri"/>
          <w:bCs/>
          <w:i/>
          <w:noProof/>
        </w:rPr>
      </w:pPr>
      <w:r w:rsidRPr="007D5A58">
        <w:rPr>
          <w:rFonts w:cs="Calibri"/>
          <w:bCs/>
          <w:i/>
          <w:noProof/>
        </w:rPr>
        <w:lastRenderedPageBreak/>
        <w:t>Dokumenti  kojima se dokazuje obavljena  aktivnost: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F20E5" w:rsidRPr="007D5A58" w14:paraId="6452A39A" w14:textId="77777777" w:rsidTr="00D674B7">
        <w:trPr>
          <w:trHeight w:val="315"/>
        </w:trPr>
        <w:tc>
          <w:tcPr>
            <w:tcW w:w="4644" w:type="dxa"/>
            <w:hideMark/>
          </w:tcPr>
          <w:p w14:paraId="35EED8E9" w14:textId="77777777" w:rsidR="00CF20E5" w:rsidRPr="007D5A58" w:rsidRDefault="00CF20E5" w:rsidP="00D674B7">
            <w:pPr>
              <w:rPr>
                <w:rFonts w:cs="Calibri"/>
                <w:b/>
                <w:bCs/>
                <w:i/>
                <w:noProof/>
              </w:rPr>
            </w:pPr>
            <w:r w:rsidRPr="007D5A58">
              <w:rPr>
                <w:rFonts w:cs="Calibri"/>
                <w:b/>
                <w:bCs/>
                <w:i/>
                <w:noProof/>
              </w:rPr>
              <w:t>Rashodi po aktivnostima i pripadajućim troškovima</w:t>
            </w:r>
          </w:p>
        </w:tc>
        <w:tc>
          <w:tcPr>
            <w:tcW w:w="4644" w:type="dxa"/>
            <w:noWrap/>
            <w:hideMark/>
          </w:tcPr>
          <w:p w14:paraId="2704202A" w14:textId="77777777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</w:p>
        </w:tc>
      </w:tr>
      <w:tr w:rsidR="00CF20E5" w:rsidRPr="007D5A58" w14:paraId="3408DD61" w14:textId="77777777" w:rsidTr="00D674B7">
        <w:trPr>
          <w:trHeight w:val="315"/>
        </w:trPr>
        <w:tc>
          <w:tcPr>
            <w:tcW w:w="9288" w:type="dxa"/>
            <w:gridSpan w:val="2"/>
            <w:hideMark/>
          </w:tcPr>
          <w:p w14:paraId="515B3B90" w14:textId="65A1854A" w:rsidR="00CF20E5" w:rsidRPr="007D5A58" w:rsidRDefault="00CF20E5" w:rsidP="00D674B7">
            <w:pPr>
              <w:rPr>
                <w:rFonts w:cs="Calibri"/>
                <w:b/>
                <w:bCs/>
                <w:i/>
                <w:noProof/>
              </w:rPr>
            </w:pPr>
            <w:r w:rsidRPr="007D5A58">
              <w:rPr>
                <w:rFonts w:cs="Calibri"/>
                <w:b/>
                <w:bCs/>
                <w:i/>
                <w:noProof/>
              </w:rPr>
              <w:t xml:space="preserve"> I</w:t>
            </w:r>
            <w:r w:rsidR="00D5663F">
              <w:rPr>
                <w:rFonts w:cs="Calibri"/>
                <w:b/>
                <w:bCs/>
                <w:i/>
                <w:noProof/>
              </w:rPr>
              <w:t>.</w:t>
            </w:r>
            <w:r w:rsidRPr="007D5A58">
              <w:rPr>
                <w:rFonts w:cs="Calibri"/>
                <w:b/>
                <w:bCs/>
                <w:i/>
                <w:noProof/>
              </w:rPr>
              <w:t xml:space="preserve">  Ulaganje u objavljivanje reklama u medijima na trećim tržištima</w:t>
            </w:r>
          </w:p>
        </w:tc>
      </w:tr>
      <w:tr w:rsidR="00CF20E5" w:rsidRPr="007D5A58" w14:paraId="6C29F5F8" w14:textId="77777777" w:rsidTr="00D674B7">
        <w:trPr>
          <w:trHeight w:val="300"/>
        </w:trPr>
        <w:tc>
          <w:tcPr>
            <w:tcW w:w="4644" w:type="dxa"/>
            <w:hideMark/>
          </w:tcPr>
          <w:p w14:paraId="53219273" w14:textId="77777777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1.1. oglašavanje u tisku i </w:t>
            </w:r>
            <w:r w:rsidRPr="007D5A58">
              <w:rPr>
                <w:rFonts w:eastAsia="Times New Roman" w:cs="Arial"/>
                <w:i/>
                <w:color w:val="000000"/>
              </w:rPr>
              <w:t>zakup oglasnog prostora u tisku</w:t>
            </w:r>
          </w:p>
        </w:tc>
        <w:tc>
          <w:tcPr>
            <w:tcW w:w="4644" w:type="dxa"/>
            <w:noWrap/>
            <w:hideMark/>
          </w:tcPr>
          <w:p w14:paraId="49FC392B" w14:textId="58948213" w:rsidR="00CF20E5" w:rsidRPr="007D5A58" w:rsidRDefault="00CF20E5" w:rsidP="006079AC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Potvrda o </w:t>
            </w:r>
            <w:r w:rsidR="006079AC">
              <w:rPr>
                <w:rFonts w:cs="Calibri"/>
                <w:bCs/>
                <w:i/>
                <w:noProof/>
              </w:rPr>
              <w:t xml:space="preserve">bankovnoj </w:t>
            </w:r>
            <w:r w:rsidRPr="007D5A58">
              <w:rPr>
                <w:rFonts w:cs="Calibri"/>
                <w:bCs/>
                <w:i/>
                <w:noProof/>
              </w:rPr>
              <w:t>transakciji</w:t>
            </w:r>
            <w:r w:rsidR="00A01F3B">
              <w:rPr>
                <w:rFonts w:cs="Calibri"/>
                <w:bCs/>
                <w:i/>
                <w:noProof/>
              </w:rPr>
              <w:t xml:space="preserve"> </w:t>
            </w:r>
            <w:r w:rsidR="006079AC">
              <w:rPr>
                <w:rFonts w:cs="Calibri"/>
                <w:bCs/>
                <w:i/>
                <w:noProof/>
              </w:rPr>
              <w:t>(izvod banke ili FINA-e po računu)</w:t>
            </w:r>
            <w:r w:rsidRPr="007D5A58">
              <w:rPr>
                <w:rFonts w:cs="Calibri"/>
                <w:bCs/>
                <w:i/>
                <w:noProof/>
              </w:rPr>
              <w:t>, primjerak tiskovine u kojoj je objavljen oglas</w:t>
            </w:r>
          </w:p>
        </w:tc>
      </w:tr>
      <w:tr w:rsidR="00CF20E5" w:rsidRPr="007D5A58" w14:paraId="5EE75142" w14:textId="77777777" w:rsidTr="00D674B7">
        <w:trPr>
          <w:trHeight w:val="300"/>
        </w:trPr>
        <w:tc>
          <w:tcPr>
            <w:tcW w:w="4644" w:type="dxa"/>
            <w:hideMark/>
          </w:tcPr>
          <w:p w14:paraId="20CE12A6" w14:textId="77777777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1.2. oglašavanje na TV i radiju i </w:t>
            </w:r>
            <w:r w:rsidRPr="007D5A58">
              <w:rPr>
                <w:rFonts w:eastAsia="Times New Roman" w:cs="Arial"/>
                <w:i/>
                <w:color w:val="000000"/>
              </w:rPr>
              <w:t>zakup oglasnog prostora na TV-u i radiju</w:t>
            </w:r>
          </w:p>
        </w:tc>
        <w:tc>
          <w:tcPr>
            <w:tcW w:w="4644" w:type="dxa"/>
            <w:noWrap/>
            <w:hideMark/>
          </w:tcPr>
          <w:p w14:paraId="1CAE1EFB" w14:textId="73EE1A68" w:rsidR="00CF20E5" w:rsidRPr="007D5A58" w:rsidRDefault="00CF20E5" w:rsidP="001C7BBC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Račun,</w:t>
            </w:r>
            <w:r w:rsidRPr="007D5A58">
              <w:rPr>
                <w:i/>
              </w:rPr>
              <w:t xml:space="preserve"> </w:t>
            </w:r>
            <w:r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C85A9C">
              <w:rPr>
                <w:rFonts w:cs="Calibri"/>
                <w:bCs/>
                <w:i/>
                <w:noProof/>
              </w:rPr>
              <w:t xml:space="preserve">bankovnoj </w:t>
            </w:r>
            <w:r w:rsidRPr="007D5A58">
              <w:rPr>
                <w:rFonts w:cs="Calibri"/>
                <w:bCs/>
                <w:i/>
                <w:noProof/>
              </w:rPr>
              <w:t>transakciji</w:t>
            </w:r>
            <w:r w:rsidR="00C85A9C">
              <w:rPr>
                <w:rFonts w:cs="Calibri"/>
                <w:bCs/>
                <w:i/>
                <w:noProof/>
              </w:rPr>
              <w:t xml:space="preserve"> </w:t>
            </w:r>
            <w:r w:rsidR="005465A1">
              <w:rPr>
                <w:rFonts w:cs="Calibri"/>
                <w:bCs/>
                <w:i/>
                <w:noProof/>
              </w:rPr>
              <w:t>(</w:t>
            </w:r>
            <w:r w:rsidR="00C85A9C">
              <w:rPr>
                <w:rFonts w:cs="Calibri"/>
                <w:bCs/>
                <w:i/>
                <w:noProof/>
              </w:rPr>
              <w:t xml:space="preserve">izvod banke ili FINA-e po računu) </w:t>
            </w:r>
            <w:r w:rsidRPr="007D5A58">
              <w:rPr>
                <w:rFonts w:cs="Calibri"/>
                <w:bCs/>
                <w:i/>
                <w:noProof/>
              </w:rPr>
              <w:t>, specifikacija davatelja usluge oglašavanja o broju i vremenu emitiranja, audio</w:t>
            </w:r>
            <w:r w:rsidR="00D00037">
              <w:rPr>
                <w:rFonts w:cs="Calibri"/>
                <w:bCs/>
                <w:i/>
                <w:noProof/>
              </w:rPr>
              <w:t>/video</w:t>
            </w:r>
            <w:r w:rsidRPr="007D5A58">
              <w:rPr>
                <w:rFonts w:cs="Calibri"/>
                <w:bCs/>
                <w:i/>
                <w:noProof/>
              </w:rPr>
              <w:t xml:space="preserve"> zapis na CD-u/DVD-u ovisno o mediju</w:t>
            </w:r>
          </w:p>
        </w:tc>
      </w:tr>
      <w:tr w:rsidR="00CF20E5" w:rsidRPr="007D5A58" w14:paraId="0D7513C1" w14:textId="77777777" w:rsidTr="00D674B7">
        <w:trPr>
          <w:trHeight w:val="300"/>
        </w:trPr>
        <w:tc>
          <w:tcPr>
            <w:tcW w:w="9288" w:type="dxa"/>
            <w:gridSpan w:val="2"/>
            <w:hideMark/>
          </w:tcPr>
          <w:p w14:paraId="6B253527" w14:textId="77777777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1.3. oglašavanje na internetu</w:t>
            </w:r>
          </w:p>
        </w:tc>
      </w:tr>
      <w:tr w:rsidR="00CF20E5" w:rsidRPr="007D5A58" w14:paraId="7B3A733F" w14:textId="77777777" w:rsidTr="00D674B7">
        <w:trPr>
          <w:trHeight w:val="300"/>
        </w:trPr>
        <w:tc>
          <w:tcPr>
            <w:tcW w:w="4644" w:type="dxa"/>
            <w:hideMark/>
          </w:tcPr>
          <w:p w14:paraId="5F838CE2" w14:textId="77777777" w:rsidR="00CF20E5" w:rsidRPr="007D5A58" w:rsidRDefault="00CF20E5" w:rsidP="00D674B7">
            <w:pPr>
              <w:rPr>
                <w:rFonts w:cs="Calibri"/>
                <w:b/>
                <w:bCs/>
                <w:i/>
                <w:noProof/>
              </w:rPr>
            </w:pPr>
            <w:r w:rsidRPr="007D5A58">
              <w:rPr>
                <w:rFonts w:eastAsia="Times New Roman" w:cs="Arial"/>
                <w:i/>
                <w:color w:val="000000"/>
              </w:rPr>
              <w:t>1.3.1. usluga  uvođenja višejezičnih web stranica</w:t>
            </w:r>
          </w:p>
        </w:tc>
        <w:tc>
          <w:tcPr>
            <w:tcW w:w="4644" w:type="dxa"/>
            <w:noWrap/>
            <w:hideMark/>
          </w:tcPr>
          <w:p w14:paraId="54C095AA" w14:textId="1077FFAB" w:rsidR="00CF20E5" w:rsidRPr="007D5A58" w:rsidRDefault="00CF20E5" w:rsidP="00EB582C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EB582C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EB582C">
              <w:rPr>
                <w:rFonts w:cs="Calibri"/>
                <w:bCs/>
                <w:i/>
                <w:noProof/>
              </w:rPr>
              <w:t xml:space="preserve">bankovnoj </w:t>
            </w:r>
            <w:r w:rsidR="00EB582C" w:rsidRPr="007D5A58">
              <w:rPr>
                <w:rFonts w:cs="Calibri"/>
                <w:bCs/>
                <w:i/>
                <w:noProof/>
              </w:rPr>
              <w:t>transakciji</w:t>
            </w:r>
            <w:r w:rsidR="00EB582C">
              <w:rPr>
                <w:rFonts w:cs="Calibri"/>
                <w:bCs/>
                <w:i/>
                <w:noProof/>
              </w:rPr>
              <w:t xml:space="preserve"> ( izvod banke ili FINA-e po računu) </w:t>
            </w:r>
            <w:r w:rsidR="00EB582C" w:rsidRPr="007D5A58">
              <w:rPr>
                <w:rFonts w:cs="Calibri"/>
                <w:bCs/>
                <w:i/>
                <w:noProof/>
              </w:rPr>
              <w:t xml:space="preserve">, </w:t>
            </w:r>
            <w:r w:rsidRPr="007D5A58">
              <w:rPr>
                <w:rFonts w:cs="Calibri"/>
                <w:bCs/>
                <w:i/>
                <w:noProof/>
              </w:rPr>
              <w:t xml:space="preserve">potrebno je poslati e-mail </w:t>
            </w:r>
            <w:r w:rsidR="0049648D" w:rsidRPr="007D5A58">
              <w:rPr>
                <w:rFonts w:cs="Calibri"/>
                <w:bCs/>
                <w:i/>
                <w:noProof/>
              </w:rPr>
              <w:t>Agenciji za plaćanja</w:t>
            </w:r>
            <w:r w:rsidR="00D72B27">
              <w:rPr>
                <w:rFonts w:cs="Calibri"/>
                <w:bCs/>
                <w:i/>
                <w:noProof/>
              </w:rPr>
              <w:t>,</w:t>
            </w:r>
            <w:r w:rsidR="0049648D" w:rsidRPr="007D5A58">
              <w:rPr>
                <w:rFonts w:cs="Calibri"/>
                <w:bCs/>
                <w:i/>
                <w:noProof/>
              </w:rPr>
              <w:t xml:space="preserve"> </w:t>
            </w:r>
            <w:r w:rsidR="003E1C44" w:rsidRPr="007D5A58">
              <w:rPr>
                <w:rFonts w:cs="Calibri"/>
                <w:bCs/>
                <w:i/>
                <w:noProof/>
              </w:rPr>
              <w:t>(</w:t>
            </w:r>
            <w:hyperlink r:id="rId16" w:history="1">
              <w:r w:rsidR="00F21CCF" w:rsidRPr="007D5A58">
                <w:rPr>
                  <w:rStyle w:val="Hyperlink"/>
                  <w:rFonts w:cs="Calibri"/>
                  <w:bCs/>
                  <w:i/>
                  <w:noProof/>
                </w:rPr>
                <w:t>trgovinske.mjere@apprrr.hr</w:t>
              </w:r>
            </w:hyperlink>
            <w:r w:rsidR="003E1C44" w:rsidRPr="007D5A58">
              <w:rPr>
                <w:rFonts w:cs="Calibri"/>
                <w:bCs/>
                <w:i/>
                <w:noProof/>
              </w:rPr>
              <w:t>)</w:t>
            </w:r>
            <w:r w:rsidR="00F21CCF" w:rsidRPr="007D5A58">
              <w:rPr>
                <w:rFonts w:cs="Calibri"/>
                <w:bCs/>
                <w:i/>
                <w:noProof/>
              </w:rPr>
              <w:t xml:space="preserve"> </w:t>
            </w:r>
            <w:r w:rsidR="003E1C44" w:rsidRPr="007D5A58">
              <w:rPr>
                <w:rFonts w:cs="Calibri"/>
                <w:bCs/>
                <w:i/>
                <w:noProof/>
              </w:rPr>
              <w:t>s</w:t>
            </w:r>
            <w:r w:rsidRPr="007D5A58">
              <w:rPr>
                <w:rFonts w:cs="Calibri"/>
                <w:bCs/>
                <w:i/>
                <w:noProof/>
              </w:rPr>
              <w:t xml:space="preserve"> linkom na web stranicu</w:t>
            </w:r>
          </w:p>
        </w:tc>
      </w:tr>
      <w:tr w:rsidR="00CF20E5" w:rsidRPr="007D5A58" w14:paraId="742666F0" w14:textId="77777777" w:rsidTr="00D674B7">
        <w:trPr>
          <w:trHeight w:val="315"/>
        </w:trPr>
        <w:tc>
          <w:tcPr>
            <w:tcW w:w="4644" w:type="dxa"/>
          </w:tcPr>
          <w:p w14:paraId="0C642596" w14:textId="77777777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eastAsia="Times New Roman" w:cs="Arial"/>
                <w:i/>
                <w:color w:val="000000"/>
              </w:rPr>
              <w:t>1.3.2. zakup internetskog oglasnog prostora (</w:t>
            </w:r>
            <w:proofErr w:type="spellStart"/>
            <w:r w:rsidRPr="007D5A58">
              <w:rPr>
                <w:rFonts w:eastAsia="Times New Roman" w:cs="Arial"/>
                <w:i/>
                <w:color w:val="000000"/>
              </w:rPr>
              <w:t>banner</w:t>
            </w:r>
            <w:proofErr w:type="spellEnd"/>
            <w:r w:rsidRPr="007D5A58">
              <w:rPr>
                <w:rFonts w:eastAsia="Times New Roman" w:cs="Arial"/>
                <w:i/>
                <w:color w:val="000000"/>
              </w:rPr>
              <w:t>)</w:t>
            </w:r>
          </w:p>
        </w:tc>
        <w:tc>
          <w:tcPr>
            <w:tcW w:w="4644" w:type="dxa"/>
            <w:noWrap/>
          </w:tcPr>
          <w:p w14:paraId="79029BF8" w14:textId="66980E92" w:rsidR="00CF20E5" w:rsidRPr="007D5A58" w:rsidRDefault="00CF20E5" w:rsidP="009235A4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9235A4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9235A4">
              <w:rPr>
                <w:rFonts w:cs="Calibri"/>
                <w:bCs/>
                <w:i/>
                <w:noProof/>
              </w:rPr>
              <w:t xml:space="preserve">bankovnoj </w:t>
            </w:r>
            <w:r w:rsidR="009235A4" w:rsidRPr="007D5A58">
              <w:rPr>
                <w:rFonts w:cs="Calibri"/>
                <w:bCs/>
                <w:i/>
                <w:noProof/>
              </w:rPr>
              <w:t>transakciji</w:t>
            </w:r>
            <w:r w:rsidR="009235A4">
              <w:rPr>
                <w:rFonts w:cs="Calibri"/>
                <w:bCs/>
                <w:i/>
                <w:noProof/>
              </w:rPr>
              <w:t xml:space="preserve"> (izvod banke ili FINA-e po računu)</w:t>
            </w:r>
            <w:r w:rsidR="0040214E" w:rsidRPr="007D5A58">
              <w:rPr>
                <w:rFonts w:cs="Calibri"/>
                <w:bCs/>
                <w:i/>
                <w:noProof/>
              </w:rPr>
              <w:t>, u vremenu trajanja oglašavanja, potrebno je poslati e-mail Agenciji za plaćanja (</w:t>
            </w:r>
            <w:r w:rsidRPr="007D5A58">
              <w:rPr>
                <w:rFonts w:cs="Calibri"/>
                <w:bCs/>
                <w:i/>
                <w:noProof/>
              </w:rPr>
              <w:t xml:space="preserve">trgovinske.mjere@apprrr.hr </w:t>
            </w:r>
            <w:r w:rsidR="0040214E" w:rsidRPr="007D5A58">
              <w:rPr>
                <w:rFonts w:cs="Calibri"/>
                <w:bCs/>
                <w:i/>
                <w:noProof/>
              </w:rPr>
              <w:t>)s</w:t>
            </w:r>
            <w:r w:rsidRPr="007D5A58">
              <w:rPr>
                <w:rFonts w:cs="Calibri"/>
                <w:bCs/>
                <w:i/>
                <w:noProof/>
              </w:rPr>
              <w:t xml:space="preserve"> linkom na </w:t>
            </w:r>
            <w:r w:rsidR="0040214E" w:rsidRPr="007D5A58">
              <w:rPr>
                <w:rFonts w:cs="Calibri"/>
                <w:bCs/>
                <w:i/>
                <w:noProof/>
              </w:rPr>
              <w:t xml:space="preserve">web </w:t>
            </w:r>
            <w:r w:rsidRPr="007D5A58">
              <w:rPr>
                <w:rFonts w:cs="Calibri"/>
                <w:bCs/>
                <w:i/>
                <w:noProof/>
              </w:rPr>
              <w:t>stranicu na kojoj se prikazuje promidžbena poruka</w:t>
            </w:r>
          </w:p>
        </w:tc>
      </w:tr>
      <w:tr w:rsidR="00CF20E5" w:rsidRPr="007D5A58" w14:paraId="61ED4E26" w14:textId="77777777" w:rsidTr="00D674B7">
        <w:trPr>
          <w:trHeight w:val="915"/>
        </w:trPr>
        <w:tc>
          <w:tcPr>
            <w:tcW w:w="9288" w:type="dxa"/>
            <w:gridSpan w:val="2"/>
            <w:hideMark/>
          </w:tcPr>
          <w:p w14:paraId="0047EA1F" w14:textId="44F2E809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/>
                <w:bCs/>
                <w:i/>
                <w:noProof/>
              </w:rPr>
              <w:t xml:space="preserve"> II </w:t>
            </w:r>
            <w:r w:rsidR="00457177">
              <w:rPr>
                <w:rFonts w:cs="Calibri"/>
                <w:b/>
                <w:bCs/>
                <w:i/>
                <w:noProof/>
              </w:rPr>
              <w:t>.</w:t>
            </w:r>
            <w:r w:rsidRPr="007D5A58">
              <w:rPr>
                <w:rFonts w:cs="Calibri"/>
                <w:b/>
                <w:bCs/>
                <w:i/>
                <w:noProof/>
              </w:rPr>
              <w:t xml:space="preserve">  Ulaganja u odnose s javnošću, promociju i marketing, uključujući organizaciju informativnih putovanja u Hrvatsku, promociju imidža Hrvatske, promotivne prodaje</w:t>
            </w:r>
          </w:p>
        </w:tc>
      </w:tr>
      <w:tr w:rsidR="00CF20E5" w:rsidRPr="007D5A58" w14:paraId="7AFBE505" w14:textId="77777777" w:rsidTr="00D674B7">
        <w:trPr>
          <w:trHeight w:val="300"/>
        </w:trPr>
        <w:tc>
          <w:tcPr>
            <w:tcW w:w="9288" w:type="dxa"/>
            <w:gridSpan w:val="2"/>
            <w:hideMark/>
          </w:tcPr>
          <w:p w14:paraId="67DBEC0F" w14:textId="77777777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2.1. najam</w:t>
            </w:r>
          </w:p>
        </w:tc>
      </w:tr>
      <w:tr w:rsidR="00CF20E5" w:rsidRPr="007D5A58" w14:paraId="745200A0" w14:textId="77777777" w:rsidTr="00D674B7">
        <w:trPr>
          <w:trHeight w:val="300"/>
        </w:trPr>
        <w:tc>
          <w:tcPr>
            <w:tcW w:w="4644" w:type="dxa"/>
            <w:hideMark/>
          </w:tcPr>
          <w:p w14:paraId="2C8DEE66" w14:textId="259C7695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2.1.1. </w:t>
            </w:r>
            <w:r w:rsidRPr="007D5A58">
              <w:rPr>
                <w:rFonts w:eastAsia="Times New Roman" w:cs="Arial"/>
                <w:i/>
                <w:color w:val="000000"/>
              </w:rPr>
              <w:t>prosto</w:t>
            </w:r>
            <w:r w:rsidR="003B7C6E" w:rsidRPr="007D5A58">
              <w:rPr>
                <w:rFonts w:eastAsia="Times New Roman" w:cs="Arial"/>
                <w:i/>
                <w:color w:val="000000"/>
              </w:rPr>
              <w:t xml:space="preserve">ra </w:t>
            </w:r>
            <w:r w:rsidRPr="007D5A58">
              <w:rPr>
                <w:rFonts w:eastAsia="Times New Roman" w:cs="Arial"/>
                <w:i/>
                <w:color w:val="000000"/>
              </w:rPr>
              <w:t>za promociju, štand</w:t>
            </w:r>
            <w:r w:rsidR="003B7C6E" w:rsidRPr="007D5A58">
              <w:rPr>
                <w:rFonts w:eastAsia="Times New Roman" w:cs="Arial"/>
                <w:i/>
                <w:color w:val="000000"/>
              </w:rPr>
              <w:t>a</w:t>
            </w:r>
          </w:p>
        </w:tc>
        <w:tc>
          <w:tcPr>
            <w:tcW w:w="4644" w:type="dxa"/>
            <w:noWrap/>
            <w:hideMark/>
          </w:tcPr>
          <w:p w14:paraId="5BFF8303" w14:textId="7273F3DE" w:rsidR="00CF20E5" w:rsidRPr="007D5A58" w:rsidRDefault="00CF20E5" w:rsidP="009235A4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9235A4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9235A4">
              <w:rPr>
                <w:rFonts w:cs="Calibri"/>
                <w:bCs/>
                <w:i/>
                <w:noProof/>
              </w:rPr>
              <w:t xml:space="preserve">bankovnoj </w:t>
            </w:r>
            <w:r w:rsidR="009235A4" w:rsidRPr="007D5A58">
              <w:rPr>
                <w:rFonts w:cs="Calibri"/>
                <w:bCs/>
                <w:i/>
                <w:noProof/>
              </w:rPr>
              <w:t>transakciji</w:t>
            </w:r>
            <w:r w:rsidR="009235A4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Pr="007D5A58">
              <w:rPr>
                <w:rFonts w:cs="Calibri"/>
                <w:bCs/>
                <w:i/>
                <w:noProof/>
              </w:rPr>
              <w:t>,</w:t>
            </w:r>
            <w:r w:rsidR="00F42E46" w:rsidRPr="007D5A58">
              <w:rPr>
                <w:rFonts w:cs="Calibri"/>
                <w:bCs/>
                <w:i/>
                <w:noProof/>
              </w:rPr>
              <w:t>ugovor o najmu,</w:t>
            </w:r>
            <w:r w:rsidRPr="007D5A58">
              <w:rPr>
                <w:rFonts w:cs="Calibri"/>
                <w:bCs/>
                <w:i/>
                <w:noProof/>
              </w:rPr>
              <w:t xml:space="preserve"> </w:t>
            </w:r>
            <w:r w:rsidRPr="007D5A58">
              <w:rPr>
                <w:rFonts w:cs="Calibri"/>
                <w:i/>
                <w:color w:val="000000"/>
              </w:rPr>
              <w:t>foto</w:t>
            </w:r>
            <w:r w:rsidR="002014F8">
              <w:rPr>
                <w:rFonts w:cs="Calibri"/>
                <w:i/>
                <w:color w:val="000000"/>
              </w:rPr>
              <w:t xml:space="preserve"> </w:t>
            </w:r>
            <w:r w:rsidRPr="007D5A58">
              <w:rPr>
                <w:rFonts w:cs="Calibri"/>
                <w:i/>
                <w:color w:val="000000"/>
              </w:rPr>
              <w:t xml:space="preserve"> ili video dokumentacija sudjelovanja na sajmu (štand/izlaganja)</w:t>
            </w:r>
          </w:p>
        </w:tc>
      </w:tr>
      <w:tr w:rsidR="00CF20E5" w:rsidRPr="007D5A58" w14:paraId="0A317CC8" w14:textId="77777777" w:rsidTr="00D674B7">
        <w:trPr>
          <w:trHeight w:val="300"/>
        </w:trPr>
        <w:tc>
          <w:tcPr>
            <w:tcW w:w="4644" w:type="dxa"/>
          </w:tcPr>
          <w:p w14:paraId="08EEE19B" w14:textId="5F38EB01" w:rsidR="00CF20E5" w:rsidRPr="007D5A58" w:rsidRDefault="003B7C6E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eastAsia="Times New Roman" w:cs="Arial"/>
                <w:i/>
                <w:color w:val="000000"/>
              </w:rPr>
              <w:lastRenderedPageBreak/>
              <w:t xml:space="preserve">2.1.2. prodajno-izložbenog </w:t>
            </w:r>
            <w:r w:rsidR="00CF20E5" w:rsidRPr="007D5A58">
              <w:rPr>
                <w:rFonts w:eastAsia="Times New Roman" w:cs="Arial"/>
                <w:i/>
                <w:color w:val="000000"/>
              </w:rPr>
              <w:t>prostor</w:t>
            </w:r>
            <w:r w:rsidRPr="007D5A58">
              <w:rPr>
                <w:rFonts w:eastAsia="Times New Roman" w:cs="Arial"/>
                <w:i/>
                <w:color w:val="000000"/>
              </w:rPr>
              <w:t>a</w:t>
            </w:r>
          </w:p>
        </w:tc>
        <w:tc>
          <w:tcPr>
            <w:tcW w:w="4644" w:type="dxa"/>
            <w:noWrap/>
          </w:tcPr>
          <w:p w14:paraId="4F51A4F0" w14:textId="655F7D03" w:rsidR="00CF20E5" w:rsidRPr="007D5A58" w:rsidRDefault="00CF20E5" w:rsidP="009235A4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9235A4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9235A4">
              <w:rPr>
                <w:rFonts w:cs="Calibri"/>
                <w:bCs/>
                <w:i/>
                <w:noProof/>
              </w:rPr>
              <w:t xml:space="preserve">bankovnoj </w:t>
            </w:r>
            <w:r w:rsidR="009235A4" w:rsidRPr="007D5A58">
              <w:rPr>
                <w:rFonts w:cs="Calibri"/>
                <w:bCs/>
                <w:i/>
                <w:noProof/>
              </w:rPr>
              <w:t>transakciji</w:t>
            </w:r>
            <w:r w:rsidR="009235A4">
              <w:rPr>
                <w:rFonts w:cs="Calibri"/>
                <w:bCs/>
                <w:i/>
                <w:noProof/>
              </w:rPr>
              <w:t xml:space="preserve"> </w:t>
            </w:r>
            <w:r w:rsidR="006B3F8F">
              <w:rPr>
                <w:rFonts w:cs="Calibri"/>
                <w:bCs/>
                <w:i/>
                <w:noProof/>
              </w:rPr>
              <w:t>(</w:t>
            </w:r>
            <w:r w:rsidR="009235A4">
              <w:rPr>
                <w:rFonts w:cs="Calibri"/>
                <w:bCs/>
                <w:i/>
                <w:noProof/>
              </w:rPr>
              <w:t xml:space="preserve"> izvod banke ili FINA-e po računu)</w:t>
            </w:r>
            <w:r w:rsidRPr="007D5A58">
              <w:rPr>
                <w:rFonts w:cs="Calibri"/>
                <w:bCs/>
                <w:i/>
                <w:noProof/>
              </w:rPr>
              <w:t xml:space="preserve">, </w:t>
            </w:r>
            <w:r w:rsidR="00F42E46" w:rsidRPr="007D5A58">
              <w:rPr>
                <w:rFonts w:cs="Calibri"/>
                <w:bCs/>
                <w:i/>
                <w:noProof/>
              </w:rPr>
              <w:t xml:space="preserve">ugovor o najmu, </w:t>
            </w:r>
            <w:r w:rsidRPr="007D5A58">
              <w:rPr>
                <w:rFonts w:cs="Calibri"/>
                <w:i/>
                <w:color w:val="000000"/>
              </w:rPr>
              <w:t>foto ili video dokumentacija sudjelovanja na sajmu (štand/izlaganja)</w:t>
            </w:r>
          </w:p>
        </w:tc>
      </w:tr>
      <w:tr w:rsidR="00CF20E5" w:rsidRPr="007D5A58" w14:paraId="4E55FD03" w14:textId="77777777" w:rsidTr="00D674B7">
        <w:trPr>
          <w:trHeight w:val="300"/>
        </w:trPr>
        <w:tc>
          <w:tcPr>
            <w:tcW w:w="4644" w:type="dxa"/>
            <w:hideMark/>
          </w:tcPr>
          <w:p w14:paraId="278CC638" w14:textId="19A70233" w:rsidR="00CF20E5" w:rsidRPr="007D5A58" w:rsidRDefault="0094516B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2.1.3. opreme</w:t>
            </w:r>
            <w:r w:rsidR="00CF20E5" w:rsidRPr="007D5A58">
              <w:rPr>
                <w:rFonts w:cs="Calibri"/>
                <w:bCs/>
                <w:i/>
                <w:noProof/>
              </w:rPr>
              <w:t xml:space="preserve"> i pribo</w:t>
            </w:r>
            <w:r w:rsidRPr="007D5A58">
              <w:rPr>
                <w:rFonts w:cs="Calibri"/>
                <w:bCs/>
                <w:i/>
                <w:noProof/>
              </w:rPr>
              <w:t xml:space="preserve">ra </w:t>
            </w:r>
            <w:r w:rsidR="00CF20E5" w:rsidRPr="007D5A58">
              <w:rPr>
                <w:rFonts w:eastAsia="Times New Roman" w:cs="Arial"/>
                <w:i/>
              </w:rPr>
              <w:t xml:space="preserve">kao što je specificirano pod točkama </w:t>
            </w:r>
            <w:r w:rsidRPr="007D5A58">
              <w:rPr>
                <w:rFonts w:eastAsia="Times New Roman" w:cs="Arial"/>
                <w:i/>
              </w:rPr>
              <w:t xml:space="preserve">od </w:t>
            </w:r>
            <w:r w:rsidR="00CF20E5" w:rsidRPr="007D5A58">
              <w:rPr>
                <w:rFonts w:eastAsia="Times New Roman" w:cs="Arial"/>
                <w:i/>
              </w:rPr>
              <w:t>2.2.1. do 2.2.6.</w:t>
            </w:r>
          </w:p>
        </w:tc>
        <w:tc>
          <w:tcPr>
            <w:tcW w:w="4644" w:type="dxa"/>
            <w:noWrap/>
            <w:hideMark/>
          </w:tcPr>
          <w:p w14:paraId="5E9D29B5" w14:textId="474C468F" w:rsidR="00CF20E5" w:rsidRPr="007D5A58" w:rsidRDefault="00CF20E5" w:rsidP="009235A4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9235A4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9235A4">
              <w:rPr>
                <w:rFonts w:cs="Calibri"/>
                <w:bCs/>
                <w:i/>
                <w:noProof/>
              </w:rPr>
              <w:t xml:space="preserve">bankovnoj </w:t>
            </w:r>
            <w:r w:rsidR="009235A4" w:rsidRPr="007D5A58">
              <w:rPr>
                <w:rFonts w:cs="Calibri"/>
                <w:bCs/>
                <w:i/>
                <w:noProof/>
              </w:rPr>
              <w:t>transakciji</w:t>
            </w:r>
            <w:r w:rsidR="009235A4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="00F42E46" w:rsidRPr="007D5A58">
              <w:rPr>
                <w:rFonts w:cs="Calibri"/>
                <w:bCs/>
                <w:i/>
                <w:noProof/>
              </w:rPr>
              <w:t>, ugovor o najmu opreme,  fotoili video dokumentacija unajmljene</w:t>
            </w:r>
            <w:r w:rsidR="003053BD" w:rsidRPr="007D5A58">
              <w:rPr>
                <w:rFonts w:cs="Calibri"/>
                <w:bCs/>
                <w:i/>
                <w:noProof/>
              </w:rPr>
              <w:t xml:space="preserve"> opreme i pribora</w:t>
            </w:r>
            <w:r w:rsidR="00F42E46" w:rsidRPr="007D5A58">
              <w:rPr>
                <w:rFonts w:cs="Calibri"/>
                <w:bCs/>
                <w:i/>
                <w:noProof/>
              </w:rPr>
              <w:t xml:space="preserve"> </w:t>
            </w:r>
            <w:r w:rsidR="00ED0E5A">
              <w:rPr>
                <w:rFonts w:cs="Calibri"/>
                <w:bCs/>
                <w:i/>
                <w:noProof/>
              </w:rPr>
              <w:t xml:space="preserve">iz koje je vidljivo da je ista korištena na </w:t>
            </w:r>
            <w:r w:rsidR="009F2286">
              <w:rPr>
                <w:rFonts w:cs="Calibri"/>
                <w:bCs/>
                <w:i/>
                <w:noProof/>
              </w:rPr>
              <w:t>događa</w:t>
            </w:r>
            <w:r w:rsidR="00ED0E5A">
              <w:rPr>
                <w:rFonts w:cs="Calibri"/>
                <w:bCs/>
                <w:i/>
                <w:noProof/>
              </w:rPr>
              <w:t>nju</w:t>
            </w:r>
          </w:p>
        </w:tc>
      </w:tr>
      <w:tr w:rsidR="00CF20E5" w:rsidRPr="007D5A58" w14:paraId="2BAA79D4" w14:textId="77777777" w:rsidTr="00D674B7">
        <w:trPr>
          <w:trHeight w:val="300"/>
        </w:trPr>
        <w:tc>
          <w:tcPr>
            <w:tcW w:w="9288" w:type="dxa"/>
            <w:gridSpan w:val="2"/>
            <w:hideMark/>
          </w:tcPr>
          <w:p w14:paraId="53D84A62" w14:textId="77777777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2.2. kupnja</w:t>
            </w:r>
          </w:p>
        </w:tc>
      </w:tr>
      <w:tr w:rsidR="00CF20E5" w:rsidRPr="007D5A58" w14:paraId="27D0C3BD" w14:textId="77777777" w:rsidTr="00D674B7">
        <w:trPr>
          <w:trHeight w:val="600"/>
        </w:trPr>
        <w:tc>
          <w:tcPr>
            <w:tcW w:w="4644" w:type="dxa"/>
            <w:hideMark/>
          </w:tcPr>
          <w:p w14:paraId="461086E4" w14:textId="685DC14E" w:rsidR="00CF20E5" w:rsidRPr="007D5A58" w:rsidRDefault="00CF20E5" w:rsidP="003053BD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2.2.1. </w:t>
            </w:r>
            <w:r w:rsidRPr="007D5A58">
              <w:rPr>
                <w:rFonts w:eastAsia="Times New Roman" w:cs="Arial"/>
                <w:i/>
                <w:color w:val="000000"/>
              </w:rPr>
              <w:t>izložbenih vitrina i drugih prezentacijskih pomagala</w:t>
            </w:r>
          </w:p>
        </w:tc>
        <w:tc>
          <w:tcPr>
            <w:tcW w:w="4644" w:type="dxa"/>
            <w:noWrap/>
            <w:hideMark/>
          </w:tcPr>
          <w:p w14:paraId="0313C09C" w14:textId="0FBFEED2" w:rsidR="00CF20E5" w:rsidRPr="007D5A58" w:rsidRDefault="00CF20E5" w:rsidP="009747B0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9747B0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9747B0">
              <w:rPr>
                <w:rFonts w:cs="Calibri"/>
                <w:bCs/>
                <w:i/>
                <w:noProof/>
              </w:rPr>
              <w:t xml:space="preserve">bankovnoj </w:t>
            </w:r>
            <w:r w:rsidR="009747B0" w:rsidRPr="007D5A58">
              <w:rPr>
                <w:rFonts w:cs="Calibri"/>
                <w:bCs/>
                <w:i/>
                <w:noProof/>
              </w:rPr>
              <w:t>transakciji</w:t>
            </w:r>
            <w:r w:rsidR="009747B0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="003053BD" w:rsidRPr="007D5A58">
              <w:rPr>
                <w:rFonts w:cs="Calibri"/>
                <w:bCs/>
                <w:i/>
                <w:noProof/>
              </w:rPr>
              <w:t>, foto</w:t>
            </w:r>
            <w:r w:rsidR="00305F7F">
              <w:rPr>
                <w:rFonts w:cs="Calibri"/>
                <w:bCs/>
                <w:i/>
                <w:noProof/>
              </w:rPr>
              <w:t xml:space="preserve"> </w:t>
            </w:r>
            <w:r w:rsidR="00EC497E">
              <w:rPr>
                <w:rFonts w:cs="Calibri"/>
                <w:bCs/>
                <w:i/>
                <w:noProof/>
              </w:rPr>
              <w:t>ili video dokumentacija iz koje je vidljivo da je kupljena oprema korištena na događanju</w:t>
            </w:r>
          </w:p>
        </w:tc>
      </w:tr>
      <w:tr w:rsidR="00CF20E5" w:rsidRPr="007D5A58" w14:paraId="177AEC3C" w14:textId="77777777" w:rsidTr="00D674B7">
        <w:trPr>
          <w:trHeight w:val="300"/>
        </w:trPr>
        <w:tc>
          <w:tcPr>
            <w:tcW w:w="4644" w:type="dxa"/>
            <w:hideMark/>
          </w:tcPr>
          <w:p w14:paraId="0EF203CE" w14:textId="6A00F94B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2.2.2. </w:t>
            </w:r>
            <w:r w:rsidR="003053BD" w:rsidRPr="007D5A58">
              <w:rPr>
                <w:rFonts w:eastAsia="Times New Roman" w:cs="Arial"/>
                <w:i/>
                <w:color w:val="000000"/>
              </w:rPr>
              <w:t>vinskih</w:t>
            </w:r>
            <w:r w:rsidRPr="007D5A58">
              <w:rPr>
                <w:rFonts w:eastAsia="Times New Roman" w:cs="Arial"/>
                <w:i/>
                <w:color w:val="000000"/>
              </w:rPr>
              <w:t xml:space="preserve"> </w:t>
            </w:r>
            <w:r w:rsidR="003053BD" w:rsidRPr="007D5A58">
              <w:rPr>
                <w:rFonts w:eastAsia="Times New Roman" w:cs="Arial"/>
                <w:i/>
                <w:color w:val="000000"/>
              </w:rPr>
              <w:t>čaša</w:t>
            </w:r>
          </w:p>
        </w:tc>
        <w:tc>
          <w:tcPr>
            <w:tcW w:w="4644" w:type="dxa"/>
            <w:noWrap/>
            <w:hideMark/>
          </w:tcPr>
          <w:p w14:paraId="7588ADA8" w14:textId="2A6474DC" w:rsidR="00CF20E5" w:rsidRPr="007D5A58" w:rsidRDefault="00CF20E5" w:rsidP="00305F7F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Račun,</w:t>
            </w:r>
            <w:r w:rsidR="00D84A6B" w:rsidRPr="007D5A58">
              <w:rPr>
                <w:rFonts w:cs="Calibri"/>
                <w:bCs/>
                <w:i/>
                <w:noProof/>
              </w:rPr>
              <w:t xml:space="preserve"> Potvrda o </w:t>
            </w:r>
            <w:r w:rsidR="00D84A6B">
              <w:rPr>
                <w:rFonts w:cs="Calibri"/>
                <w:bCs/>
                <w:i/>
                <w:noProof/>
              </w:rPr>
              <w:t xml:space="preserve">bankovnoj </w:t>
            </w:r>
            <w:r w:rsidR="00D84A6B" w:rsidRPr="007D5A58">
              <w:rPr>
                <w:rFonts w:cs="Calibri"/>
                <w:bCs/>
                <w:i/>
                <w:noProof/>
              </w:rPr>
              <w:t>transakciji</w:t>
            </w:r>
            <w:r w:rsidR="00D84A6B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Pr="007D5A58">
              <w:rPr>
                <w:rFonts w:cs="Calibri"/>
                <w:bCs/>
                <w:i/>
                <w:noProof/>
              </w:rPr>
              <w:t xml:space="preserve"> </w:t>
            </w:r>
            <w:r w:rsidR="003053BD" w:rsidRPr="007D5A58">
              <w:rPr>
                <w:rFonts w:cs="Calibri"/>
                <w:bCs/>
                <w:i/>
                <w:noProof/>
              </w:rPr>
              <w:t xml:space="preserve">, </w:t>
            </w:r>
            <w:r w:rsidR="00305F7F" w:rsidRPr="007D5A58">
              <w:rPr>
                <w:rFonts w:cs="Calibri"/>
                <w:bCs/>
                <w:i/>
                <w:noProof/>
              </w:rPr>
              <w:t xml:space="preserve"> foto</w:t>
            </w:r>
            <w:r w:rsidR="00305F7F">
              <w:rPr>
                <w:rFonts w:cs="Calibri"/>
                <w:bCs/>
                <w:i/>
                <w:noProof/>
              </w:rPr>
              <w:t xml:space="preserve"> ili video dokumentacija iz koje je vidljivo da je kupljena oprema korištena na događanju</w:t>
            </w:r>
          </w:p>
        </w:tc>
      </w:tr>
      <w:tr w:rsidR="00CF20E5" w:rsidRPr="007D5A58" w14:paraId="63768469" w14:textId="77777777" w:rsidTr="00D674B7">
        <w:trPr>
          <w:trHeight w:val="300"/>
        </w:trPr>
        <w:tc>
          <w:tcPr>
            <w:tcW w:w="4644" w:type="dxa"/>
            <w:hideMark/>
          </w:tcPr>
          <w:p w14:paraId="61C58A58" w14:textId="4268B12D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2.2.3. </w:t>
            </w:r>
            <w:proofErr w:type="spellStart"/>
            <w:r w:rsidRPr="007D5A58">
              <w:rPr>
                <w:rFonts w:eastAsia="Times New Roman" w:cs="Arial"/>
                <w:i/>
                <w:color w:val="000000"/>
              </w:rPr>
              <w:t>decanter</w:t>
            </w:r>
            <w:r w:rsidR="003053BD" w:rsidRPr="007D5A58">
              <w:rPr>
                <w:rFonts w:eastAsia="Times New Roman" w:cs="Arial"/>
                <w:i/>
                <w:color w:val="000000"/>
              </w:rPr>
              <w:t>a</w:t>
            </w:r>
            <w:proofErr w:type="spellEnd"/>
          </w:p>
        </w:tc>
        <w:tc>
          <w:tcPr>
            <w:tcW w:w="4644" w:type="dxa"/>
            <w:noWrap/>
            <w:hideMark/>
          </w:tcPr>
          <w:p w14:paraId="725935EC" w14:textId="4521997B" w:rsidR="00CF20E5" w:rsidRPr="007D5A58" w:rsidRDefault="00CF20E5" w:rsidP="005C1849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5C1849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5C1849">
              <w:rPr>
                <w:rFonts w:cs="Calibri"/>
                <w:bCs/>
                <w:i/>
                <w:noProof/>
              </w:rPr>
              <w:t xml:space="preserve">bankovnoj </w:t>
            </w:r>
            <w:r w:rsidR="005C1849" w:rsidRPr="007D5A58">
              <w:rPr>
                <w:rFonts w:cs="Calibri"/>
                <w:bCs/>
                <w:i/>
                <w:noProof/>
              </w:rPr>
              <w:t>transakciji</w:t>
            </w:r>
            <w:r w:rsidR="005C1849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="005C1849" w:rsidRPr="007D5A58">
              <w:rPr>
                <w:rFonts w:cs="Calibri"/>
                <w:bCs/>
                <w:i/>
                <w:noProof/>
              </w:rPr>
              <w:t xml:space="preserve"> </w:t>
            </w:r>
            <w:r w:rsidR="003053BD" w:rsidRPr="007D5A58">
              <w:rPr>
                <w:rFonts w:cs="Calibri"/>
                <w:bCs/>
                <w:i/>
                <w:noProof/>
              </w:rPr>
              <w:t xml:space="preserve">, </w:t>
            </w:r>
            <w:r w:rsidR="005C1849" w:rsidRPr="007D5A58">
              <w:rPr>
                <w:rFonts w:cs="Calibri"/>
                <w:bCs/>
                <w:i/>
                <w:noProof/>
              </w:rPr>
              <w:t xml:space="preserve"> foto</w:t>
            </w:r>
            <w:r w:rsidR="005C1849">
              <w:rPr>
                <w:rFonts w:cs="Calibri"/>
                <w:bCs/>
                <w:i/>
                <w:noProof/>
              </w:rPr>
              <w:t xml:space="preserve"> ili video dokumentacija iz koje je vidljivo da je kupljena oprema korištena na događanju</w:t>
            </w:r>
          </w:p>
        </w:tc>
      </w:tr>
      <w:tr w:rsidR="00CF20E5" w:rsidRPr="007D5A58" w14:paraId="12395867" w14:textId="77777777" w:rsidTr="00D674B7">
        <w:trPr>
          <w:trHeight w:val="300"/>
        </w:trPr>
        <w:tc>
          <w:tcPr>
            <w:tcW w:w="4644" w:type="dxa"/>
          </w:tcPr>
          <w:p w14:paraId="54C29CB7" w14:textId="56CBF64F" w:rsidR="00CF20E5" w:rsidRPr="007D5A58" w:rsidRDefault="003053BD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eastAsia="Times New Roman" w:cs="Arial"/>
                <w:i/>
                <w:color w:val="000000"/>
              </w:rPr>
              <w:t>2.2.4. posuda</w:t>
            </w:r>
            <w:r w:rsidR="00CF20E5" w:rsidRPr="007D5A58">
              <w:rPr>
                <w:rFonts w:eastAsia="Times New Roman" w:cs="Arial"/>
                <w:i/>
                <w:color w:val="000000"/>
              </w:rPr>
              <w:t xml:space="preserve"> za hlađenje vina</w:t>
            </w:r>
          </w:p>
        </w:tc>
        <w:tc>
          <w:tcPr>
            <w:tcW w:w="4644" w:type="dxa"/>
            <w:noWrap/>
          </w:tcPr>
          <w:p w14:paraId="4902F9E3" w14:textId="54288A82" w:rsidR="00CF20E5" w:rsidRPr="007D5A58" w:rsidRDefault="00CF20E5" w:rsidP="0005402A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Račun,</w:t>
            </w:r>
            <w:r w:rsidR="0005402A" w:rsidRPr="007D5A58">
              <w:rPr>
                <w:rFonts w:cs="Calibri"/>
                <w:bCs/>
                <w:i/>
                <w:noProof/>
              </w:rPr>
              <w:t xml:space="preserve"> Potvrda o </w:t>
            </w:r>
            <w:r w:rsidR="0005402A">
              <w:rPr>
                <w:rFonts w:cs="Calibri"/>
                <w:bCs/>
                <w:i/>
                <w:noProof/>
              </w:rPr>
              <w:t xml:space="preserve">bankovnoj </w:t>
            </w:r>
            <w:r w:rsidR="0005402A" w:rsidRPr="007D5A58">
              <w:rPr>
                <w:rFonts w:cs="Calibri"/>
                <w:bCs/>
                <w:i/>
                <w:noProof/>
              </w:rPr>
              <w:t>transakciji</w:t>
            </w:r>
            <w:r w:rsidR="0005402A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="0005402A" w:rsidRPr="007D5A58">
              <w:rPr>
                <w:rFonts w:cs="Calibri"/>
                <w:bCs/>
                <w:i/>
                <w:noProof/>
              </w:rPr>
              <w:t xml:space="preserve"> </w:t>
            </w:r>
            <w:r w:rsidRPr="007D5A58">
              <w:rPr>
                <w:rFonts w:cs="Calibri"/>
                <w:bCs/>
                <w:i/>
                <w:noProof/>
              </w:rPr>
              <w:t xml:space="preserve"> </w:t>
            </w:r>
            <w:r w:rsidR="003053BD" w:rsidRPr="007D5A58">
              <w:rPr>
                <w:rFonts w:cs="Calibri"/>
                <w:bCs/>
                <w:i/>
                <w:noProof/>
              </w:rPr>
              <w:t xml:space="preserve">, </w:t>
            </w:r>
            <w:r w:rsidR="0005402A" w:rsidRPr="007D5A58">
              <w:rPr>
                <w:rFonts w:cs="Calibri"/>
                <w:bCs/>
                <w:i/>
                <w:noProof/>
              </w:rPr>
              <w:t xml:space="preserve"> foto</w:t>
            </w:r>
            <w:r w:rsidR="0005402A">
              <w:rPr>
                <w:rFonts w:cs="Calibri"/>
                <w:bCs/>
                <w:i/>
                <w:noProof/>
              </w:rPr>
              <w:t xml:space="preserve"> ili video dokumentacija iz koje je vidljivo da je kupljena oprema korištena na događanju</w:t>
            </w:r>
          </w:p>
        </w:tc>
      </w:tr>
      <w:tr w:rsidR="00CF20E5" w:rsidRPr="007D5A58" w14:paraId="2BF019EA" w14:textId="77777777" w:rsidTr="00D674B7">
        <w:trPr>
          <w:trHeight w:val="300"/>
        </w:trPr>
        <w:tc>
          <w:tcPr>
            <w:tcW w:w="4644" w:type="dxa"/>
          </w:tcPr>
          <w:p w14:paraId="3D012037" w14:textId="7FCA2ABE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2.2.5.</w:t>
            </w:r>
            <w:r w:rsidR="003053BD" w:rsidRPr="007D5A58">
              <w:rPr>
                <w:rFonts w:eastAsia="Times New Roman" w:cs="Arial"/>
                <w:i/>
                <w:color w:val="000000"/>
              </w:rPr>
              <w:t xml:space="preserve"> otvarača </w:t>
            </w:r>
            <w:r w:rsidRPr="007D5A58">
              <w:rPr>
                <w:rFonts w:eastAsia="Times New Roman" w:cs="Arial"/>
                <w:i/>
                <w:color w:val="000000"/>
              </w:rPr>
              <w:t>za vino</w:t>
            </w:r>
          </w:p>
        </w:tc>
        <w:tc>
          <w:tcPr>
            <w:tcW w:w="4644" w:type="dxa"/>
            <w:noWrap/>
          </w:tcPr>
          <w:p w14:paraId="6F3DABAE" w14:textId="3D4774A3" w:rsidR="00CF20E5" w:rsidRPr="007D5A58" w:rsidRDefault="00CF20E5" w:rsidP="0083239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Račun,</w:t>
            </w:r>
            <w:r w:rsidR="00832397" w:rsidRPr="007D5A58">
              <w:rPr>
                <w:rFonts w:cs="Calibri"/>
                <w:bCs/>
                <w:i/>
                <w:noProof/>
              </w:rPr>
              <w:t xml:space="preserve"> Potvrda o </w:t>
            </w:r>
            <w:r w:rsidR="00832397">
              <w:rPr>
                <w:rFonts w:cs="Calibri"/>
                <w:bCs/>
                <w:i/>
                <w:noProof/>
              </w:rPr>
              <w:t xml:space="preserve">bankovnoj </w:t>
            </w:r>
            <w:r w:rsidR="00832397" w:rsidRPr="007D5A58">
              <w:rPr>
                <w:rFonts w:cs="Calibri"/>
                <w:bCs/>
                <w:i/>
                <w:noProof/>
              </w:rPr>
              <w:t>transakciji</w:t>
            </w:r>
            <w:r w:rsidR="00832397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="00832397" w:rsidRPr="007D5A58">
              <w:rPr>
                <w:rFonts w:cs="Calibri"/>
                <w:bCs/>
                <w:i/>
                <w:noProof/>
              </w:rPr>
              <w:t xml:space="preserve"> </w:t>
            </w:r>
            <w:r w:rsidRPr="007D5A58">
              <w:rPr>
                <w:rFonts w:cs="Calibri"/>
                <w:bCs/>
                <w:i/>
                <w:noProof/>
              </w:rPr>
              <w:t xml:space="preserve"> </w:t>
            </w:r>
            <w:r w:rsidR="00832397" w:rsidRPr="007D5A58">
              <w:rPr>
                <w:rFonts w:cs="Calibri"/>
                <w:bCs/>
                <w:i/>
                <w:noProof/>
              </w:rPr>
              <w:t xml:space="preserve"> foto</w:t>
            </w:r>
            <w:r w:rsidR="00832397">
              <w:rPr>
                <w:rFonts w:cs="Calibri"/>
                <w:bCs/>
                <w:i/>
                <w:noProof/>
              </w:rPr>
              <w:t xml:space="preserve"> ili video dokumentacija iz koje je vidljivo da je kupljena oprema korištena na događanju</w:t>
            </w:r>
          </w:p>
        </w:tc>
      </w:tr>
      <w:tr w:rsidR="00CF20E5" w:rsidRPr="007D5A58" w14:paraId="2824955E" w14:textId="77777777" w:rsidTr="00D674B7">
        <w:trPr>
          <w:trHeight w:val="300"/>
        </w:trPr>
        <w:tc>
          <w:tcPr>
            <w:tcW w:w="4644" w:type="dxa"/>
          </w:tcPr>
          <w:p w14:paraId="351EE878" w14:textId="20677826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2.2.6. </w:t>
            </w:r>
            <w:r w:rsidR="003053BD" w:rsidRPr="007D5A58">
              <w:rPr>
                <w:rFonts w:eastAsia="Times New Roman" w:cs="Arial"/>
                <w:i/>
                <w:color w:val="000000"/>
              </w:rPr>
              <w:t>pregača</w:t>
            </w:r>
            <w:r w:rsidRPr="007D5A58">
              <w:rPr>
                <w:rFonts w:eastAsia="Times New Roman" w:cs="Arial"/>
                <w:i/>
                <w:color w:val="000000"/>
              </w:rPr>
              <w:t xml:space="preserve">, </w:t>
            </w:r>
            <w:r w:rsidR="003053BD" w:rsidRPr="007D5A58">
              <w:rPr>
                <w:rFonts w:eastAsia="Times New Roman" w:cs="Arial"/>
                <w:i/>
                <w:color w:val="000000"/>
              </w:rPr>
              <w:t xml:space="preserve">salveta i ostalog </w:t>
            </w:r>
            <w:proofErr w:type="spellStart"/>
            <w:r w:rsidR="003053BD" w:rsidRPr="007D5A58">
              <w:rPr>
                <w:rFonts w:eastAsia="Times New Roman" w:cs="Arial"/>
                <w:i/>
                <w:color w:val="000000"/>
              </w:rPr>
              <w:t>sitniog</w:t>
            </w:r>
            <w:proofErr w:type="spellEnd"/>
            <w:r w:rsidR="003053BD" w:rsidRPr="007D5A58">
              <w:rPr>
                <w:rFonts w:eastAsia="Times New Roman" w:cs="Arial"/>
                <w:i/>
                <w:color w:val="000000"/>
              </w:rPr>
              <w:t xml:space="preserve"> </w:t>
            </w:r>
            <w:r w:rsidRPr="007D5A58">
              <w:rPr>
                <w:rFonts w:eastAsia="Times New Roman" w:cs="Arial"/>
                <w:i/>
                <w:color w:val="000000"/>
              </w:rPr>
              <w:t>inventar</w:t>
            </w:r>
            <w:r w:rsidR="003053BD" w:rsidRPr="007D5A58">
              <w:rPr>
                <w:rFonts w:eastAsia="Times New Roman" w:cs="Arial"/>
                <w:i/>
                <w:color w:val="000000"/>
              </w:rPr>
              <w:t>a potrebnog</w:t>
            </w:r>
            <w:r w:rsidRPr="007D5A58">
              <w:rPr>
                <w:rFonts w:eastAsia="Times New Roman" w:cs="Arial"/>
                <w:i/>
                <w:color w:val="000000"/>
              </w:rPr>
              <w:t xml:space="preserve"> za kušanje vina</w:t>
            </w:r>
          </w:p>
        </w:tc>
        <w:tc>
          <w:tcPr>
            <w:tcW w:w="4644" w:type="dxa"/>
            <w:noWrap/>
          </w:tcPr>
          <w:p w14:paraId="7DC921DA" w14:textId="695D8FB4" w:rsidR="00CF20E5" w:rsidRPr="007D5A58" w:rsidRDefault="00CF20E5" w:rsidP="003B3173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3B3173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3B3173">
              <w:rPr>
                <w:rFonts w:cs="Calibri"/>
                <w:bCs/>
                <w:i/>
                <w:noProof/>
              </w:rPr>
              <w:t xml:space="preserve">bankovnoj </w:t>
            </w:r>
            <w:r w:rsidR="003B3173" w:rsidRPr="007D5A58">
              <w:rPr>
                <w:rFonts w:cs="Calibri"/>
                <w:bCs/>
                <w:i/>
                <w:noProof/>
              </w:rPr>
              <w:t>transakciji</w:t>
            </w:r>
            <w:r w:rsidR="003B3173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="003B3173" w:rsidRPr="007D5A58">
              <w:rPr>
                <w:rFonts w:cs="Calibri"/>
                <w:bCs/>
                <w:i/>
                <w:noProof/>
              </w:rPr>
              <w:t xml:space="preserve">  foto</w:t>
            </w:r>
            <w:r w:rsidR="003B3173">
              <w:rPr>
                <w:rFonts w:cs="Calibri"/>
                <w:bCs/>
                <w:i/>
                <w:noProof/>
              </w:rPr>
              <w:t xml:space="preserve"> ili video dokumentacija iz koje je vidljivo da je kupljena </w:t>
            </w:r>
            <w:r w:rsidR="003B3173">
              <w:rPr>
                <w:rFonts w:cs="Calibri"/>
                <w:bCs/>
                <w:i/>
                <w:noProof/>
              </w:rPr>
              <w:lastRenderedPageBreak/>
              <w:t>oprema korištena na događanju</w:t>
            </w:r>
          </w:p>
        </w:tc>
      </w:tr>
      <w:tr w:rsidR="00CF20E5" w:rsidRPr="007D5A58" w14:paraId="7F150BFA" w14:textId="77777777" w:rsidTr="00D674B7">
        <w:trPr>
          <w:trHeight w:val="300"/>
        </w:trPr>
        <w:tc>
          <w:tcPr>
            <w:tcW w:w="4644" w:type="dxa"/>
          </w:tcPr>
          <w:p w14:paraId="1E8303A7" w14:textId="2C88A9D0" w:rsidR="00CF20E5" w:rsidRPr="007D5A58" w:rsidRDefault="003053BD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eastAsia="Times New Roman" w:cs="Arial"/>
                <w:i/>
                <w:color w:val="000000"/>
              </w:rPr>
              <w:lastRenderedPageBreak/>
              <w:t>2.2.7. hrane i pića</w:t>
            </w:r>
          </w:p>
        </w:tc>
        <w:tc>
          <w:tcPr>
            <w:tcW w:w="4644" w:type="dxa"/>
            <w:noWrap/>
          </w:tcPr>
          <w:p w14:paraId="232FE29B" w14:textId="653FD98B" w:rsidR="00CF20E5" w:rsidRPr="007D5A58" w:rsidRDefault="00CF20E5" w:rsidP="00F06F12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6C3814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6C3814">
              <w:rPr>
                <w:rFonts w:cs="Calibri"/>
                <w:bCs/>
                <w:i/>
                <w:noProof/>
              </w:rPr>
              <w:t xml:space="preserve">bankovnoj </w:t>
            </w:r>
            <w:r w:rsidR="006C3814" w:rsidRPr="007D5A58">
              <w:rPr>
                <w:rFonts w:cs="Calibri"/>
                <w:bCs/>
                <w:i/>
                <w:noProof/>
              </w:rPr>
              <w:t>transakciji</w:t>
            </w:r>
            <w:r w:rsidR="006C3814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="006C3814" w:rsidRPr="007D5A58">
              <w:rPr>
                <w:rFonts w:cs="Calibri"/>
                <w:bCs/>
                <w:i/>
                <w:noProof/>
              </w:rPr>
              <w:t xml:space="preserve"> </w:t>
            </w:r>
            <w:r w:rsidR="003053BD" w:rsidRPr="007D5A58">
              <w:rPr>
                <w:rFonts w:cs="Calibri"/>
                <w:bCs/>
                <w:i/>
                <w:noProof/>
              </w:rPr>
              <w:t xml:space="preserve">, </w:t>
            </w:r>
            <w:r w:rsidR="006C3814" w:rsidRPr="007D5A58">
              <w:rPr>
                <w:rFonts w:cs="Calibri"/>
                <w:bCs/>
                <w:i/>
                <w:noProof/>
              </w:rPr>
              <w:t xml:space="preserve"> foto</w:t>
            </w:r>
            <w:r w:rsidR="006C3814">
              <w:rPr>
                <w:rFonts w:cs="Calibri"/>
                <w:bCs/>
                <w:i/>
                <w:noProof/>
              </w:rPr>
              <w:t xml:space="preserve"> ili video dokumentacija iz koje je vidljivo da </w:t>
            </w:r>
            <w:r w:rsidR="00F06F12">
              <w:rPr>
                <w:rFonts w:cs="Calibri"/>
                <w:bCs/>
                <w:i/>
                <w:noProof/>
              </w:rPr>
              <w:t>je aktivnost provedena</w:t>
            </w:r>
          </w:p>
        </w:tc>
      </w:tr>
      <w:tr w:rsidR="00CF20E5" w:rsidRPr="007D5A58" w14:paraId="7F7538B7" w14:textId="77777777" w:rsidTr="00D674B7">
        <w:trPr>
          <w:trHeight w:val="300"/>
        </w:trPr>
        <w:tc>
          <w:tcPr>
            <w:tcW w:w="9288" w:type="dxa"/>
            <w:gridSpan w:val="2"/>
          </w:tcPr>
          <w:p w14:paraId="65797472" w14:textId="77777777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eastAsia="Times New Roman" w:cs="Arial"/>
                <w:bCs/>
                <w:i/>
                <w:color w:val="000000"/>
              </w:rPr>
              <w:t>2.3. prijevoz</w:t>
            </w:r>
          </w:p>
        </w:tc>
      </w:tr>
      <w:tr w:rsidR="00CF20E5" w:rsidRPr="007D5A58" w14:paraId="2626C8FF" w14:textId="77777777" w:rsidTr="00D674B7">
        <w:trPr>
          <w:trHeight w:val="300"/>
        </w:trPr>
        <w:tc>
          <w:tcPr>
            <w:tcW w:w="4644" w:type="dxa"/>
            <w:hideMark/>
          </w:tcPr>
          <w:p w14:paraId="4F0DB59F" w14:textId="42F0FEBD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2.3.1.  </w:t>
            </w:r>
            <w:r w:rsidR="003926E0" w:rsidRPr="007D5A58">
              <w:rPr>
                <w:rFonts w:eastAsia="Times New Roman" w:cs="Arial"/>
                <w:i/>
                <w:color w:val="000000"/>
              </w:rPr>
              <w:t>vina, hrane, pića, opreme</w:t>
            </w:r>
            <w:r w:rsidRPr="007D5A58">
              <w:rPr>
                <w:rFonts w:eastAsia="Times New Roman" w:cs="Arial"/>
                <w:i/>
                <w:color w:val="000000"/>
              </w:rPr>
              <w:t>, pribor</w:t>
            </w:r>
            <w:r w:rsidR="003926E0" w:rsidRPr="007D5A58">
              <w:rPr>
                <w:rFonts w:eastAsia="Times New Roman" w:cs="Arial"/>
                <w:i/>
                <w:color w:val="000000"/>
              </w:rPr>
              <w:t xml:space="preserve">a, </w:t>
            </w:r>
            <w:proofErr w:type="spellStart"/>
            <w:r w:rsidR="003926E0" w:rsidRPr="007D5A58">
              <w:rPr>
                <w:rFonts w:eastAsia="Times New Roman" w:cs="Arial"/>
                <w:i/>
                <w:color w:val="000000"/>
              </w:rPr>
              <w:t>promo</w:t>
            </w:r>
            <w:proofErr w:type="spellEnd"/>
            <w:r w:rsidR="003926E0" w:rsidRPr="007D5A58">
              <w:rPr>
                <w:rFonts w:eastAsia="Times New Roman" w:cs="Arial"/>
                <w:i/>
                <w:color w:val="000000"/>
              </w:rPr>
              <w:t xml:space="preserve">-materijala </w:t>
            </w:r>
            <w:r w:rsidRPr="007D5A58">
              <w:rPr>
                <w:rFonts w:eastAsia="Times New Roman" w:cs="Arial"/>
                <w:i/>
                <w:color w:val="000000"/>
              </w:rPr>
              <w:t>(prijevoz, skladištenje  i dostava)</w:t>
            </w:r>
          </w:p>
        </w:tc>
        <w:tc>
          <w:tcPr>
            <w:tcW w:w="4644" w:type="dxa"/>
            <w:noWrap/>
            <w:hideMark/>
          </w:tcPr>
          <w:p w14:paraId="5BFD7964" w14:textId="5D89A427" w:rsidR="00CF20E5" w:rsidRPr="007D5A58" w:rsidRDefault="00CF20E5" w:rsidP="002F2115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2F2115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2F2115">
              <w:rPr>
                <w:rFonts w:cs="Calibri"/>
                <w:bCs/>
                <w:i/>
                <w:noProof/>
              </w:rPr>
              <w:t xml:space="preserve">bankovnoj </w:t>
            </w:r>
            <w:r w:rsidR="002F2115" w:rsidRPr="007D5A58">
              <w:rPr>
                <w:rFonts w:cs="Calibri"/>
                <w:bCs/>
                <w:i/>
                <w:noProof/>
              </w:rPr>
              <w:t>transakciji</w:t>
            </w:r>
            <w:r w:rsidR="002F2115">
              <w:rPr>
                <w:rFonts w:cs="Calibri"/>
                <w:bCs/>
                <w:i/>
                <w:noProof/>
              </w:rPr>
              <w:t xml:space="preserve"> ( izvod banke ili FINA-e po računu), ostala </w:t>
            </w:r>
            <w:r w:rsidR="008763FB">
              <w:rPr>
                <w:rFonts w:cs="Calibri"/>
                <w:bCs/>
                <w:i/>
                <w:noProof/>
              </w:rPr>
              <w:t xml:space="preserve">dodatna </w:t>
            </w:r>
            <w:r w:rsidR="002F2115">
              <w:rPr>
                <w:rFonts w:cs="Calibri"/>
                <w:bCs/>
                <w:i/>
                <w:noProof/>
              </w:rPr>
              <w:t>dokumentacija*</w:t>
            </w:r>
          </w:p>
        </w:tc>
      </w:tr>
      <w:tr w:rsidR="00CF20E5" w:rsidRPr="007D5A58" w14:paraId="7C74B58E" w14:textId="77777777" w:rsidTr="00D674B7">
        <w:trPr>
          <w:trHeight w:val="600"/>
        </w:trPr>
        <w:tc>
          <w:tcPr>
            <w:tcW w:w="4644" w:type="dxa"/>
            <w:hideMark/>
          </w:tcPr>
          <w:p w14:paraId="38F9A60B" w14:textId="7C23D3AE" w:rsidR="00CF20E5" w:rsidRPr="007D5A58" w:rsidRDefault="00625C68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2.3.2. izlagača i osoblja </w:t>
            </w:r>
            <w:r w:rsidR="00CF20E5" w:rsidRPr="007D5A58">
              <w:rPr>
                <w:rFonts w:cs="Calibri"/>
                <w:bCs/>
                <w:i/>
                <w:noProof/>
              </w:rPr>
              <w:t xml:space="preserve">korisnika, unajmljeni </w:t>
            </w:r>
            <w:r w:rsidRPr="007D5A58">
              <w:rPr>
                <w:rFonts w:cs="Calibri"/>
                <w:bCs/>
                <w:i/>
                <w:noProof/>
              </w:rPr>
              <w:t xml:space="preserve">h stručnjaka </w:t>
            </w:r>
            <w:r w:rsidR="00CF20E5" w:rsidRPr="007D5A58">
              <w:rPr>
                <w:rFonts w:cs="Calibri"/>
                <w:bCs/>
                <w:i/>
                <w:noProof/>
              </w:rPr>
              <w:t>(prema standardnim pravilima)</w:t>
            </w:r>
          </w:p>
        </w:tc>
        <w:tc>
          <w:tcPr>
            <w:tcW w:w="4644" w:type="dxa"/>
            <w:noWrap/>
            <w:hideMark/>
          </w:tcPr>
          <w:p w14:paraId="5C63D1CE" w14:textId="046B5346" w:rsidR="00CF20E5" w:rsidRPr="007D5A58" w:rsidRDefault="00CF20E5" w:rsidP="00E162EB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E162EB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E162EB">
              <w:rPr>
                <w:rFonts w:cs="Calibri"/>
                <w:bCs/>
                <w:i/>
                <w:noProof/>
              </w:rPr>
              <w:t xml:space="preserve">bankovnoj </w:t>
            </w:r>
            <w:r w:rsidR="00E162EB" w:rsidRPr="007D5A58">
              <w:rPr>
                <w:rFonts w:cs="Calibri"/>
                <w:bCs/>
                <w:i/>
                <w:noProof/>
              </w:rPr>
              <w:t>transakciji</w:t>
            </w:r>
            <w:r w:rsidR="00E162EB">
              <w:rPr>
                <w:rFonts w:cs="Calibri"/>
                <w:bCs/>
                <w:i/>
                <w:noProof/>
              </w:rPr>
              <w:t xml:space="preserve"> ( izvod banke ili FINA-e po računu),</w:t>
            </w:r>
            <w:r w:rsidR="00625C68" w:rsidRPr="007D5A58">
              <w:rPr>
                <w:rFonts w:cs="Calibri"/>
                <w:bCs/>
                <w:i/>
                <w:noProof/>
              </w:rPr>
              <w:t xml:space="preserve">, </w:t>
            </w:r>
            <w:r w:rsidR="00A412B2">
              <w:rPr>
                <w:rFonts w:cs="Calibri"/>
                <w:bCs/>
                <w:i/>
                <w:noProof/>
              </w:rPr>
              <w:t xml:space="preserve">ugovor o najmu autobusa, </w:t>
            </w:r>
            <w:r w:rsidR="00625C68" w:rsidRPr="007D5A58">
              <w:rPr>
                <w:rFonts w:cs="Calibri"/>
                <w:bCs/>
                <w:i/>
                <w:noProof/>
              </w:rPr>
              <w:t>ako se radi o osobnom ili službenom automobilu  dostaviti putni nalog</w:t>
            </w:r>
            <w:r w:rsidR="00E162EB">
              <w:rPr>
                <w:rFonts w:cs="Calibri"/>
                <w:bCs/>
                <w:i/>
                <w:noProof/>
              </w:rPr>
              <w:t>,</w:t>
            </w:r>
            <w:r w:rsidR="00E32462">
              <w:rPr>
                <w:rFonts w:cs="Calibri"/>
                <w:bCs/>
                <w:i/>
                <w:noProof/>
              </w:rPr>
              <w:t xml:space="preserve">putni račun, </w:t>
            </w:r>
            <w:r w:rsidR="00E162EB">
              <w:rPr>
                <w:rFonts w:cs="Calibri"/>
                <w:bCs/>
                <w:i/>
                <w:noProof/>
              </w:rPr>
              <w:t xml:space="preserve"> ostala dodatna dokumentacija*</w:t>
            </w:r>
          </w:p>
        </w:tc>
      </w:tr>
      <w:tr w:rsidR="00CF20E5" w:rsidRPr="007D5A58" w14:paraId="4AB2CAB5" w14:textId="77777777" w:rsidTr="00D674B7">
        <w:trPr>
          <w:trHeight w:val="600"/>
        </w:trPr>
        <w:tc>
          <w:tcPr>
            <w:tcW w:w="4644" w:type="dxa"/>
            <w:hideMark/>
          </w:tcPr>
          <w:p w14:paraId="2466141B" w14:textId="77777777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2.4. hotelski smještaj izlagača i osoblja korisnika, unajmljenih stručnjaka</w:t>
            </w:r>
            <w:r w:rsidRPr="007D5A58">
              <w:rPr>
                <w:rFonts w:cs="Calibri"/>
                <w:b/>
                <w:bCs/>
                <w:i/>
                <w:noProof/>
              </w:rPr>
              <w:t xml:space="preserve"> </w:t>
            </w:r>
            <w:r w:rsidRPr="007D5A58">
              <w:rPr>
                <w:rFonts w:cs="Calibri"/>
                <w:bCs/>
                <w:i/>
                <w:noProof/>
              </w:rPr>
              <w:t>(prema standardnim pravilima)</w:t>
            </w:r>
          </w:p>
        </w:tc>
        <w:tc>
          <w:tcPr>
            <w:tcW w:w="4644" w:type="dxa"/>
            <w:noWrap/>
            <w:hideMark/>
          </w:tcPr>
          <w:p w14:paraId="7B1E0BAC" w14:textId="1B6D7FF5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Račun, Potvrda o provedenoj transakciji</w:t>
            </w:r>
            <w:r w:rsidR="00B66B01">
              <w:rPr>
                <w:rFonts w:cs="Calibri"/>
                <w:bCs/>
                <w:i/>
                <w:noProof/>
              </w:rPr>
              <w:t>, ostala dodatna dokumentacija*</w:t>
            </w:r>
          </w:p>
        </w:tc>
      </w:tr>
      <w:tr w:rsidR="00CF20E5" w:rsidRPr="007D5A58" w14:paraId="5FB26967" w14:textId="77777777" w:rsidTr="00D674B7">
        <w:trPr>
          <w:trHeight w:val="600"/>
        </w:trPr>
        <w:tc>
          <w:tcPr>
            <w:tcW w:w="4644" w:type="dxa"/>
            <w:hideMark/>
          </w:tcPr>
          <w:p w14:paraId="48175A18" w14:textId="77777777" w:rsidR="00CF20E5" w:rsidRPr="007D5A58" w:rsidRDefault="00CF20E5" w:rsidP="00D674B7">
            <w:pPr>
              <w:rPr>
                <w:rFonts w:cs="Calibri"/>
                <w:bCs/>
                <w:i/>
                <w:noProof/>
                <w:color w:val="FF0000"/>
              </w:rPr>
            </w:pPr>
            <w:r w:rsidRPr="007D5A58">
              <w:rPr>
                <w:rFonts w:cs="Calibri"/>
                <w:bCs/>
                <w:i/>
                <w:noProof/>
              </w:rPr>
              <w:t>2.5. dnevnice izlagača i osoblja korisnika, stranih stručnjaka (prema standardnim pravilima)</w:t>
            </w:r>
          </w:p>
        </w:tc>
        <w:tc>
          <w:tcPr>
            <w:tcW w:w="4644" w:type="dxa"/>
            <w:noWrap/>
            <w:hideMark/>
          </w:tcPr>
          <w:p w14:paraId="42E82A7A" w14:textId="04EB3518" w:rsidR="00CF20E5" w:rsidRPr="007D5A58" w:rsidRDefault="00CF20E5" w:rsidP="000B25F7">
            <w:pPr>
              <w:rPr>
                <w:rFonts w:cs="Calibri"/>
                <w:bCs/>
                <w:i/>
                <w:noProof/>
                <w:color w:val="FF0000"/>
              </w:rPr>
            </w:pPr>
            <w:r w:rsidRPr="007D5A58">
              <w:rPr>
                <w:rFonts w:cs="Calibri"/>
                <w:bCs/>
                <w:i/>
                <w:noProof/>
              </w:rPr>
              <w:t>Putni n</w:t>
            </w:r>
            <w:r w:rsidR="00671A73" w:rsidRPr="007D5A58">
              <w:rPr>
                <w:rFonts w:cs="Calibri"/>
                <w:bCs/>
                <w:i/>
                <w:noProof/>
              </w:rPr>
              <w:t xml:space="preserve">alog, </w:t>
            </w:r>
            <w:r w:rsidR="00671A73" w:rsidRPr="00F22B9B">
              <w:rPr>
                <w:rFonts w:cs="Calibri"/>
                <w:bCs/>
                <w:i/>
                <w:noProof/>
              </w:rPr>
              <w:t>putni račun</w:t>
            </w:r>
            <w:r w:rsidR="00671A73" w:rsidRPr="007D5A58">
              <w:rPr>
                <w:rFonts w:cs="Calibri"/>
                <w:bCs/>
                <w:i/>
                <w:noProof/>
              </w:rPr>
              <w:t xml:space="preserve"> , isplatnica, izv</w:t>
            </w:r>
            <w:r w:rsidRPr="007D5A58">
              <w:rPr>
                <w:rFonts w:cs="Calibri"/>
                <w:bCs/>
                <w:i/>
                <w:noProof/>
              </w:rPr>
              <w:t xml:space="preserve">ješće s puta, </w:t>
            </w:r>
            <w:r w:rsidR="000B25F7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0B25F7">
              <w:rPr>
                <w:rFonts w:cs="Calibri"/>
                <w:bCs/>
                <w:i/>
                <w:noProof/>
              </w:rPr>
              <w:t xml:space="preserve">bankovnoj </w:t>
            </w:r>
            <w:r w:rsidR="000B25F7" w:rsidRPr="007D5A58">
              <w:rPr>
                <w:rFonts w:cs="Calibri"/>
                <w:bCs/>
                <w:i/>
                <w:noProof/>
              </w:rPr>
              <w:t>transakciji</w:t>
            </w:r>
            <w:r w:rsidR="000B25F7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Pr="007D5A58">
              <w:rPr>
                <w:rFonts w:cs="Calibri"/>
                <w:bCs/>
                <w:i/>
                <w:noProof/>
              </w:rPr>
              <w:t>,</w:t>
            </w:r>
            <w:r w:rsidRPr="007D5A58">
              <w:rPr>
                <w:i/>
              </w:rPr>
              <w:t xml:space="preserve"> </w:t>
            </w:r>
            <w:r w:rsidRPr="007D5A58">
              <w:rPr>
                <w:rFonts w:cs="Calibri"/>
                <w:bCs/>
                <w:i/>
                <w:noProof/>
              </w:rPr>
              <w:t>Ugovor sa stranim stručnjacima, Ugovor s djelatnicima ukoliko nisu zaposlenici korisnika</w:t>
            </w:r>
          </w:p>
        </w:tc>
      </w:tr>
      <w:tr w:rsidR="00CF20E5" w:rsidRPr="007D5A58" w14:paraId="73922697" w14:textId="77777777" w:rsidTr="00D674B7">
        <w:trPr>
          <w:trHeight w:val="300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hideMark/>
          </w:tcPr>
          <w:p w14:paraId="5A828183" w14:textId="1EB78F20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2.6. ugostiteljske usluge </w:t>
            </w:r>
          </w:p>
          <w:p w14:paraId="5BAF6A69" w14:textId="77777777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</w:p>
        </w:tc>
      </w:tr>
      <w:tr w:rsidR="00CF20E5" w:rsidRPr="007D5A58" w14:paraId="529C8AEE" w14:textId="77777777" w:rsidTr="00D674B7">
        <w:trPr>
          <w:trHeight w:val="6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7700" w14:textId="77777777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2.6.1. ugostiteljske usluge i catering na događanju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167D" w14:textId="6B882CA4" w:rsidR="00CF20E5" w:rsidRPr="007D5A58" w:rsidRDefault="00CF20E5" w:rsidP="00903D0E">
            <w:pPr>
              <w:rPr>
                <w:rFonts w:cs="Calibri"/>
                <w:b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903D0E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903D0E">
              <w:rPr>
                <w:rFonts w:cs="Calibri"/>
                <w:bCs/>
                <w:i/>
                <w:noProof/>
              </w:rPr>
              <w:t xml:space="preserve">bankovnoj </w:t>
            </w:r>
            <w:r w:rsidR="00903D0E" w:rsidRPr="007D5A58">
              <w:rPr>
                <w:rFonts w:cs="Calibri"/>
                <w:bCs/>
                <w:i/>
                <w:noProof/>
              </w:rPr>
              <w:t>transakciji</w:t>
            </w:r>
            <w:r w:rsidR="00903D0E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="00CF1368" w:rsidRPr="007D5A58">
              <w:rPr>
                <w:rFonts w:cs="Calibri"/>
                <w:bCs/>
                <w:i/>
                <w:noProof/>
              </w:rPr>
              <w:t>, foto</w:t>
            </w:r>
            <w:r w:rsidR="00903D0E">
              <w:rPr>
                <w:rFonts w:cs="Calibri"/>
                <w:bCs/>
                <w:i/>
                <w:noProof/>
              </w:rPr>
              <w:t xml:space="preserve"> ili video dokumentacija iz koje je vidljivo </w:t>
            </w:r>
            <w:r w:rsidR="00F52149">
              <w:rPr>
                <w:rFonts w:cs="Calibri"/>
                <w:bCs/>
                <w:i/>
                <w:noProof/>
              </w:rPr>
              <w:t>da je aktivnost</w:t>
            </w:r>
            <w:r w:rsidR="00903D0E">
              <w:rPr>
                <w:rFonts w:cs="Calibri"/>
                <w:bCs/>
                <w:i/>
                <w:noProof/>
              </w:rPr>
              <w:t xml:space="preserve"> provedena na događanju</w:t>
            </w:r>
          </w:p>
        </w:tc>
      </w:tr>
      <w:tr w:rsidR="00CF20E5" w:rsidRPr="007D5A58" w14:paraId="35EF5558" w14:textId="77777777" w:rsidTr="00D674B7">
        <w:trPr>
          <w:trHeight w:val="600"/>
        </w:trPr>
        <w:tc>
          <w:tcPr>
            <w:tcW w:w="4644" w:type="dxa"/>
            <w:tcBorders>
              <w:top w:val="single" w:sz="4" w:space="0" w:color="auto"/>
            </w:tcBorders>
            <w:hideMark/>
          </w:tcPr>
          <w:p w14:paraId="5A8ABE47" w14:textId="77777777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2.6.2. ugostiteljske usluge u ugostiteljskim objektima smještenim u vinskoj regiji na koju se odnosi projekt povezan sa konzumacijom vina za koje se provodi promidžbena aktivnost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noWrap/>
            <w:hideMark/>
          </w:tcPr>
          <w:p w14:paraId="17B28043" w14:textId="539159DB" w:rsidR="00CF20E5" w:rsidRPr="007D5A58" w:rsidRDefault="00CF20E5" w:rsidP="00E56C95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657896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657896">
              <w:rPr>
                <w:rFonts w:cs="Calibri"/>
                <w:bCs/>
                <w:i/>
                <w:noProof/>
              </w:rPr>
              <w:t xml:space="preserve">bankovnoj </w:t>
            </w:r>
            <w:r w:rsidR="00657896" w:rsidRPr="007D5A58">
              <w:rPr>
                <w:rFonts w:cs="Calibri"/>
                <w:bCs/>
                <w:i/>
                <w:noProof/>
              </w:rPr>
              <w:t>transakciji</w:t>
            </w:r>
            <w:r w:rsidR="00657896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="00CF1368" w:rsidRPr="007D5A58">
              <w:rPr>
                <w:rFonts w:cs="Calibri"/>
                <w:bCs/>
                <w:i/>
                <w:noProof/>
              </w:rPr>
              <w:t xml:space="preserve">, </w:t>
            </w:r>
            <w:r w:rsidR="00657896" w:rsidRPr="007D5A58">
              <w:rPr>
                <w:rFonts w:cs="Calibri"/>
                <w:bCs/>
                <w:i/>
                <w:noProof/>
              </w:rPr>
              <w:t xml:space="preserve"> foto</w:t>
            </w:r>
            <w:r w:rsidR="00657896">
              <w:rPr>
                <w:rFonts w:cs="Calibri"/>
                <w:bCs/>
                <w:i/>
                <w:noProof/>
              </w:rPr>
              <w:t xml:space="preserve"> ili video dokumentacija iz koje je vidljivo </w:t>
            </w:r>
            <w:r w:rsidR="00F52149">
              <w:rPr>
                <w:rFonts w:cs="Calibri"/>
                <w:bCs/>
                <w:i/>
                <w:noProof/>
              </w:rPr>
              <w:t>da je aktivnost</w:t>
            </w:r>
            <w:r w:rsidR="00657896">
              <w:rPr>
                <w:rFonts w:cs="Calibri"/>
                <w:bCs/>
                <w:i/>
                <w:noProof/>
              </w:rPr>
              <w:t xml:space="preserve"> provedena </w:t>
            </w:r>
          </w:p>
        </w:tc>
      </w:tr>
      <w:tr w:rsidR="00CF20E5" w:rsidRPr="007D5A58" w14:paraId="1702185B" w14:textId="77777777" w:rsidTr="00D674B7">
        <w:trPr>
          <w:trHeight w:val="600"/>
        </w:trPr>
        <w:tc>
          <w:tcPr>
            <w:tcW w:w="4644" w:type="dxa"/>
            <w:tcBorders>
              <w:top w:val="single" w:sz="4" w:space="0" w:color="auto"/>
            </w:tcBorders>
            <w:hideMark/>
          </w:tcPr>
          <w:p w14:paraId="39A9E3FD" w14:textId="77777777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lastRenderedPageBreak/>
              <w:t>2.7. uredske usluge na događanju (internet, printanje, korištenje računala)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noWrap/>
            <w:hideMark/>
          </w:tcPr>
          <w:p w14:paraId="459C44A4" w14:textId="63FFD5E2" w:rsidR="00CF20E5" w:rsidRPr="007D5A58" w:rsidRDefault="00CF20E5" w:rsidP="00F22B9B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941586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941586">
              <w:rPr>
                <w:rFonts w:cs="Calibri"/>
                <w:bCs/>
                <w:i/>
                <w:noProof/>
              </w:rPr>
              <w:t xml:space="preserve">bankovnoj </w:t>
            </w:r>
            <w:r w:rsidR="00941586" w:rsidRPr="007D5A58">
              <w:rPr>
                <w:rFonts w:cs="Calibri"/>
                <w:bCs/>
                <w:i/>
                <w:noProof/>
              </w:rPr>
              <w:t>transakciji</w:t>
            </w:r>
            <w:r w:rsidR="00941586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</w:p>
        </w:tc>
      </w:tr>
      <w:tr w:rsidR="00CF20E5" w:rsidRPr="007D5A58" w14:paraId="73729227" w14:textId="77777777" w:rsidTr="00D674B7">
        <w:trPr>
          <w:trHeight w:val="300"/>
        </w:trPr>
        <w:tc>
          <w:tcPr>
            <w:tcW w:w="4644" w:type="dxa"/>
            <w:hideMark/>
          </w:tcPr>
          <w:p w14:paraId="466D0731" w14:textId="71BD5CD2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2.8. </w:t>
            </w:r>
            <w:r w:rsidRPr="007D5A58">
              <w:rPr>
                <w:rFonts w:eastAsia="Times New Roman" w:cs="Arial"/>
                <w:bCs/>
                <w:i/>
                <w:color w:val="000000"/>
              </w:rPr>
              <w:t>usluge organiziranog lokalnog prijevoza na mjestu događanja</w:t>
            </w:r>
            <w:r w:rsidRPr="007D5A58">
              <w:rPr>
                <w:rFonts w:eastAsia="Times New Roman" w:cs="Arial"/>
                <w:b/>
                <w:bCs/>
                <w:i/>
                <w:color w:val="000000"/>
              </w:rPr>
              <w:t xml:space="preserve"> </w:t>
            </w:r>
            <w:r w:rsidR="007374AC" w:rsidRPr="007D5A58">
              <w:rPr>
                <w:rFonts w:eastAsia="Times New Roman" w:cs="Arial"/>
                <w:i/>
                <w:color w:val="000000"/>
              </w:rPr>
              <w:t xml:space="preserve">(autobus, brod, vlak) </w:t>
            </w:r>
            <w:r w:rsidRPr="007D5A58">
              <w:rPr>
                <w:rFonts w:eastAsia="Times New Roman" w:cs="Arial"/>
                <w:i/>
                <w:color w:val="000000"/>
              </w:rPr>
              <w:t>osim troškova gradskog javnog prijevoza i taksi prijevoza</w:t>
            </w:r>
          </w:p>
        </w:tc>
        <w:tc>
          <w:tcPr>
            <w:tcW w:w="4644" w:type="dxa"/>
            <w:noWrap/>
            <w:hideMark/>
          </w:tcPr>
          <w:p w14:paraId="5FB9BC1D" w14:textId="3AE5768A" w:rsidR="00CF20E5" w:rsidRPr="007D5A58" w:rsidRDefault="00CF20E5" w:rsidP="00971481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Račun/Karta , </w:t>
            </w:r>
            <w:r w:rsidR="00971481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971481">
              <w:rPr>
                <w:rFonts w:cs="Calibri"/>
                <w:bCs/>
                <w:i/>
                <w:noProof/>
              </w:rPr>
              <w:t xml:space="preserve">bankovnoj </w:t>
            </w:r>
            <w:r w:rsidR="00971481" w:rsidRPr="007D5A58">
              <w:rPr>
                <w:rFonts w:cs="Calibri"/>
                <w:bCs/>
                <w:i/>
                <w:noProof/>
              </w:rPr>
              <w:t>transakciji</w:t>
            </w:r>
            <w:r w:rsidR="00971481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="007374AC" w:rsidRPr="007D5A58">
              <w:rPr>
                <w:rFonts w:cs="Calibri"/>
                <w:bCs/>
                <w:i/>
                <w:noProof/>
              </w:rPr>
              <w:t>, Ugovor s</w:t>
            </w:r>
            <w:r w:rsidR="00817E20" w:rsidRPr="007D5A58">
              <w:rPr>
                <w:rFonts w:cs="Calibri"/>
                <w:bCs/>
                <w:i/>
                <w:noProof/>
              </w:rPr>
              <w:t xml:space="preserve"> agencijom, </w:t>
            </w:r>
            <w:r w:rsidRPr="007D5A58">
              <w:rPr>
                <w:rFonts w:cs="Calibri"/>
                <w:bCs/>
                <w:i/>
                <w:noProof/>
              </w:rPr>
              <w:t>organizatorom prijevoza (ukoliko se koristi usluga tog tipa)</w:t>
            </w:r>
          </w:p>
        </w:tc>
      </w:tr>
      <w:tr w:rsidR="00CF20E5" w:rsidRPr="007D5A58" w14:paraId="19FD28C0" w14:textId="77777777" w:rsidTr="00D674B7">
        <w:trPr>
          <w:trHeight w:val="600"/>
        </w:trPr>
        <w:tc>
          <w:tcPr>
            <w:tcW w:w="4644" w:type="dxa"/>
            <w:hideMark/>
          </w:tcPr>
          <w:p w14:paraId="0D5DD869" w14:textId="77777777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2.9. </w:t>
            </w:r>
            <w:r w:rsidRPr="007D5A58">
              <w:rPr>
                <w:rFonts w:eastAsia="Times New Roman" w:cs="Arial"/>
                <w:bCs/>
                <w:i/>
                <w:color w:val="000000"/>
              </w:rPr>
              <w:t>usluge različitih stručnjaka</w:t>
            </w:r>
            <w:r w:rsidRPr="007D5A58">
              <w:rPr>
                <w:rFonts w:eastAsia="Times New Roman" w:cs="Arial"/>
                <w:i/>
                <w:color w:val="000000"/>
              </w:rPr>
              <w:t xml:space="preserve"> (prijevod, predavači, moderatori, novinari, fotografi, vinski stručnjaci, </w:t>
            </w:r>
            <w:proofErr w:type="spellStart"/>
            <w:r w:rsidRPr="007D5A58">
              <w:rPr>
                <w:rFonts w:eastAsia="Times New Roman" w:cs="Arial"/>
                <w:i/>
                <w:color w:val="000000"/>
              </w:rPr>
              <w:t>sommelieri</w:t>
            </w:r>
            <w:proofErr w:type="spellEnd"/>
            <w:r w:rsidRPr="007D5A58">
              <w:rPr>
                <w:rFonts w:eastAsia="Times New Roman" w:cs="Arial"/>
                <w:i/>
                <w:color w:val="000000"/>
              </w:rPr>
              <w:t>…)</w:t>
            </w:r>
          </w:p>
        </w:tc>
        <w:tc>
          <w:tcPr>
            <w:tcW w:w="4644" w:type="dxa"/>
            <w:noWrap/>
            <w:hideMark/>
          </w:tcPr>
          <w:p w14:paraId="6443D988" w14:textId="21726A77" w:rsidR="00CF20E5" w:rsidRPr="007D5A58" w:rsidRDefault="00CF20E5" w:rsidP="00F70CDA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9C7576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9C7576">
              <w:rPr>
                <w:rFonts w:cs="Calibri"/>
                <w:bCs/>
                <w:i/>
                <w:noProof/>
              </w:rPr>
              <w:t xml:space="preserve">bankovnoj </w:t>
            </w:r>
            <w:r w:rsidR="009C7576" w:rsidRPr="007D5A58">
              <w:rPr>
                <w:rFonts w:cs="Calibri"/>
                <w:bCs/>
                <w:i/>
                <w:noProof/>
              </w:rPr>
              <w:t>transakciji</w:t>
            </w:r>
            <w:r w:rsidR="009C7576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Pr="007D5A58">
              <w:rPr>
                <w:rFonts w:cs="Calibri"/>
                <w:bCs/>
                <w:i/>
                <w:noProof/>
              </w:rPr>
              <w:t>, Ugovor s unajmljenim stručnjacima, Ugovor sdjelatnicima ukol</w:t>
            </w:r>
            <w:r w:rsidR="00817E20" w:rsidRPr="007D5A58">
              <w:rPr>
                <w:rFonts w:cs="Calibri"/>
                <w:bCs/>
                <w:i/>
                <w:noProof/>
              </w:rPr>
              <w:t>iko nisu zaposlenici korisnika</w:t>
            </w:r>
            <w:r w:rsidR="00284B32">
              <w:rPr>
                <w:rFonts w:cs="Calibri"/>
                <w:bCs/>
                <w:i/>
                <w:noProof/>
              </w:rPr>
              <w:t>, ostala dodatna dokumentacija*</w:t>
            </w:r>
          </w:p>
        </w:tc>
      </w:tr>
      <w:tr w:rsidR="00CF20E5" w:rsidRPr="007D5A58" w14:paraId="1B373723" w14:textId="77777777" w:rsidTr="00D674B7">
        <w:trPr>
          <w:trHeight w:val="315"/>
        </w:trPr>
        <w:tc>
          <w:tcPr>
            <w:tcW w:w="4644" w:type="dxa"/>
            <w:hideMark/>
          </w:tcPr>
          <w:p w14:paraId="20110845" w14:textId="2D02CE98" w:rsidR="00CF20E5" w:rsidRPr="007D5A58" w:rsidRDefault="00CF20E5" w:rsidP="00D674B7">
            <w:pPr>
              <w:rPr>
                <w:rFonts w:eastAsia="Times New Roman" w:cs="Arial"/>
                <w:i/>
                <w:color w:val="000000"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2.10. </w:t>
            </w:r>
            <w:r w:rsidRPr="007D5A58">
              <w:rPr>
                <w:rFonts w:eastAsia="Times New Roman" w:cs="Arial"/>
                <w:bCs/>
                <w:i/>
                <w:color w:val="000000"/>
              </w:rPr>
              <w:t>usluge PR agencija i organizatora događanja</w:t>
            </w:r>
            <w:r w:rsidRPr="007D5A58">
              <w:rPr>
                <w:rFonts w:eastAsia="Times New Roman" w:cs="Arial"/>
                <w:b/>
                <w:bCs/>
                <w:i/>
                <w:color w:val="000000"/>
              </w:rPr>
              <w:t xml:space="preserve"> </w:t>
            </w:r>
            <w:r w:rsidRPr="007D5A58">
              <w:rPr>
                <w:rFonts w:eastAsia="Times New Roman" w:cs="Arial"/>
                <w:i/>
                <w:color w:val="000000"/>
              </w:rPr>
              <w:t xml:space="preserve">(osim troškova specificiranih točkama </w:t>
            </w:r>
            <w:r w:rsidR="00DB02DE" w:rsidRPr="007D5A58">
              <w:rPr>
                <w:rFonts w:eastAsia="Times New Roman" w:cs="Arial"/>
                <w:i/>
                <w:color w:val="000000"/>
              </w:rPr>
              <w:t xml:space="preserve">od </w:t>
            </w:r>
            <w:r w:rsidRPr="007D5A58">
              <w:rPr>
                <w:rFonts w:eastAsia="Times New Roman" w:cs="Arial"/>
                <w:i/>
                <w:color w:val="000000"/>
              </w:rPr>
              <w:t>2.1. do 2.8.)</w:t>
            </w:r>
          </w:p>
        </w:tc>
        <w:tc>
          <w:tcPr>
            <w:tcW w:w="4644" w:type="dxa"/>
            <w:noWrap/>
            <w:hideMark/>
          </w:tcPr>
          <w:p w14:paraId="48771396" w14:textId="5312BF0C" w:rsidR="00CF20E5" w:rsidRPr="007D5A58" w:rsidRDefault="00CF20E5" w:rsidP="00B65510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B65510" w:rsidRPr="007D5A58">
              <w:rPr>
                <w:rFonts w:cs="Calibri"/>
                <w:bCs/>
                <w:i/>
                <w:noProof/>
              </w:rPr>
              <w:t xml:space="preserve"> Potvrda o </w:t>
            </w:r>
            <w:r w:rsidR="00B65510">
              <w:rPr>
                <w:rFonts w:cs="Calibri"/>
                <w:bCs/>
                <w:i/>
                <w:noProof/>
              </w:rPr>
              <w:t xml:space="preserve">bankovnoj </w:t>
            </w:r>
            <w:r w:rsidR="00B65510" w:rsidRPr="007D5A58">
              <w:rPr>
                <w:rFonts w:cs="Calibri"/>
                <w:bCs/>
                <w:i/>
                <w:noProof/>
              </w:rPr>
              <w:t>transakciji</w:t>
            </w:r>
            <w:r w:rsidR="00B65510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Pr="007D5A58">
              <w:rPr>
                <w:rFonts w:cs="Calibri"/>
                <w:bCs/>
                <w:i/>
                <w:noProof/>
              </w:rPr>
              <w:t>, Ugovor s agencijom ili organizatorom</w:t>
            </w:r>
            <w:r w:rsidR="00B1033B" w:rsidRPr="007D5A58">
              <w:rPr>
                <w:rFonts w:cs="Calibri"/>
                <w:bCs/>
                <w:i/>
                <w:noProof/>
              </w:rPr>
              <w:t xml:space="preserve"> događanja</w:t>
            </w:r>
          </w:p>
        </w:tc>
      </w:tr>
      <w:tr w:rsidR="00CF20E5" w:rsidRPr="007D5A58" w14:paraId="2EF940E8" w14:textId="77777777" w:rsidTr="00D674B7">
        <w:trPr>
          <w:trHeight w:val="615"/>
        </w:trPr>
        <w:tc>
          <w:tcPr>
            <w:tcW w:w="9288" w:type="dxa"/>
            <w:gridSpan w:val="2"/>
          </w:tcPr>
          <w:p w14:paraId="304B04CB" w14:textId="77777777" w:rsidR="00CF20E5" w:rsidRPr="007D5A58" w:rsidRDefault="00CF20E5" w:rsidP="00D674B7">
            <w:pPr>
              <w:rPr>
                <w:rFonts w:eastAsia="Times New Roman" w:cs="Arial"/>
                <w:bCs/>
                <w:i/>
                <w:color w:val="000000"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2.11. </w:t>
            </w:r>
            <w:r w:rsidRPr="007D5A58">
              <w:rPr>
                <w:rFonts w:eastAsia="Times New Roman" w:cs="Arial"/>
                <w:bCs/>
                <w:i/>
                <w:color w:val="000000"/>
              </w:rPr>
              <w:t>Ulaganje u provođenje istraživanja tržišta trećih zemalja</w:t>
            </w:r>
          </w:p>
          <w:p w14:paraId="4903B9BC" w14:textId="77777777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</w:p>
        </w:tc>
      </w:tr>
      <w:tr w:rsidR="00CF20E5" w:rsidRPr="007D5A58" w14:paraId="570BDAE5" w14:textId="77777777" w:rsidTr="00D674B7">
        <w:trPr>
          <w:trHeight w:val="615"/>
        </w:trPr>
        <w:tc>
          <w:tcPr>
            <w:tcW w:w="4644" w:type="dxa"/>
          </w:tcPr>
          <w:p w14:paraId="2B3BD56E" w14:textId="77777777" w:rsidR="00CF20E5" w:rsidRPr="007D5A58" w:rsidRDefault="00CF20E5" w:rsidP="00D674B7">
            <w:pPr>
              <w:rPr>
                <w:rFonts w:cs="Calibri"/>
                <w:b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2.11.1.</w:t>
            </w:r>
            <w:r w:rsidRPr="007D5A58">
              <w:rPr>
                <w:rFonts w:cs="Calibri"/>
                <w:b/>
                <w:bCs/>
                <w:i/>
                <w:noProof/>
              </w:rPr>
              <w:t xml:space="preserve"> </w:t>
            </w:r>
            <w:r w:rsidRPr="007D5A58">
              <w:rPr>
                <w:rFonts w:eastAsia="Times New Roman" w:cs="Arial"/>
                <w:i/>
                <w:color w:val="000000"/>
              </w:rPr>
              <w:t>izrada studije</w:t>
            </w:r>
          </w:p>
        </w:tc>
        <w:tc>
          <w:tcPr>
            <w:tcW w:w="4644" w:type="dxa"/>
            <w:noWrap/>
          </w:tcPr>
          <w:p w14:paraId="3177ABF0" w14:textId="11381BB5" w:rsidR="00CF20E5" w:rsidRPr="007D5A58" w:rsidRDefault="00CF20E5" w:rsidP="00E30918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E30918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E30918">
              <w:rPr>
                <w:rFonts w:cs="Calibri"/>
                <w:bCs/>
                <w:i/>
                <w:noProof/>
              </w:rPr>
              <w:t xml:space="preserve">bankovnoj </w:t>
            </w:r>
            <w:r w:rsidR="00E30918" w:rsidRPr="007D5A58">
              <w:rPr>
                <w:rFonts w:cs="Calibri"/>
                <w:bCs/>
                <w:i/>
                <w:noProof/>
              </w:rPr>
              <w:t>transakciji</w:t>
            </w:r>
            <w:r w:rsidR="00E30918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E30918" w:rsidRPr="007D5A58">
              <w:rPr>
                <w:rFonts w:cs="Calibri"/>
                <w:bCs/>
                <w:i/>
                <w:noProof/>
              </w:rPr>
              <w:t>,</w:t>
            </w:r>
            <w:r w:rsidRPr="007D5A58">
              <w:rPr>
                <w:rFonts w:cs="Calibri"/>
                <w:bCs/>
                <w:i/>
                <w:noProof/>
              </w:rPr>
              <w:t xml:space="preserve">, Ugovor s </w:t>
            </w:r>
            <w:r w:rsidR="00F50AF7" w:rsidRPr="007D5A58">
              <w:rPr>
                <w:rFonts w:cs="Calibri"/>
                <w:bCs/>
                <w:i/>
                <w:noProof/>
              </w:rPr>
              <w:t>pružateljem usluge</w:t>
            </w:r>
          </w:p>
        </w:tc>
      </w:tr>
      <w:tr w:rsidR="00CF20E5" w:rsidRPr="007D5A58" w14:paraId="64A30AA1" w14:textId="77777777" w:rsidTr="00D674B7">
        <w:trPr>
          <w:trHeight w:val="615"/>
        </w:trPr>
        <w:tc>
          <w:tcPr>
            <w:tcW w:w="4644" w:type="dxa"/>
          </w:tcPr>
          <w:p w14:paraId="7CD972AE" w14:textId="77777777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2.11.2. </w:t>
            </w:r>
            <w:r w:rsidRPr="007D5A58">
              <w:rPr>
                <w:rFonts w:eastAsia="Times New Roman" w:cs="Arial"/>
                <w:i/>
                <w:color w:val="000000"/>
              </w:rPr>
              <w:t>prijevod studije</w:t>
            </w:r>
          </w:p>
        </w:tc>
        <w:tc>
          <w:tcPr>
            <w:tcW w:w="4644" w:type="dxa"/>
            <w:noWrap/>
          </w:tcPr>
          <w:p w14:paraId="3D118834" w14:textId="308BBB42" w:rsidR="00CF20E5" w:rsidRPr="007D5A58" w:rsidRDefault="00CF20E5" w:rsidP="00E30918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E30918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E30918">
              <w:rPr>
                <w:rFonts w:cs="Calibri"/>
                <w:bCs/>
                <w:i/>
                <w:noProof/>
              </w:rPr>
              <w:t xml:space="preserve">bankovnoj </w:t>
            </w:r>
            <w:r w:rsidR="00E30918" w:rsidRPr="007D5A58">
              <w:rPr>
                <w:rFonts w:cs="Calibri"/>
                <w:bCs/>
                <w:i/>
                <w:noProof/>
              </w:rPr>
              <w:t>transakciji</w:t>
            </w:r>
            <w:r w:rsidR="00E30918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E30918" w:rsidRPr="007D5A58" w:rsidDel="00E30918">
              <w:rPr>
                <w:rFonts w:cs="Calibri"/>
                <w:bCs/>
                <w:i/>
                <w:noProof/>
              </w:rPr>
              <w:t xml:space="preserve"> </w:t>
            </w:r>
            <w:r w:rsidR="008B3EFA" w:rsidRPr="007D5A58">
              <w:rPr>
                <w:rFonts w:cs="Calibri"/>
                <w:bCs/>
                <w:i/>
                <w:noProof/>
              </w:rPr>
              <w:t>,</w:t>
            </w:r>
            <w:r w:rsidR="00F50AF7" w:rsidRPr="007D5A58">
              <w:rPr>
                <w:rFonts w:cs="Calibri"/>
                <w:bCs/>
                <w:i/>
                <w:noProof/>
              </w:rPr>
              <w:t xml:space="preserve"> ugovor sa pružateljem usluge prijevoda, </w:t>
            </w:r>
            <w:r w:rsidR="008B3EFA" w:rsidRPr="007D5A58">
              <w:rPr>
                <w:rFonts w:cs="Calibri"/>
                <w:bCs/>
                <w:i/>
                <w:noProof/>
              </w:rPr>
              <w:t xml:space="preserve"> </w:t>
            </w:r>
            <w:r w:rsidR="00F50AF7" w:rsidRPr="007D5A58">
              <w:rPr>
                <w:rFonts w:cs="Calibri"/>
                <w:bCs/>
                <w:i/>
                <w:noProof/>
              </w:rPr>
              <w:t xml:space="preserve">tekst </w:t>
            </w:r>
            <w:r w:rsidR="008B3EFA" w:rsidRPr="007D5A58">
              <w:rPr>
                <w:rFonts w:cs="Calibri"/>
                <w:bCs/>
                <w:i/>
                <w:noProof/>
              </w:rPr>
              <w:t>prijevod</w:t>
            </w:r>
            <w:r w:rsidR="00F50AF7" w:rsidRPr="007D5A58">
              <w:rPr>
                <w:rFonts w:cs="Calibri"/>
                <w:bCs/>
                <w:i/>
                <w:noProof/>
              </w:rPr>
              <w:t>a</w:t>
            </w:r>
          </w:p>
        </w:tc>
      </w:tr>
      <w:tr w:rsidR="00CF20E5" w:rsidRPr="007D5A58" w14:paraId="511105C2" w14:textId="77777777" w:rsidTr="00D674B7">
        <w:trPr>
          <w:trHeight w:val="615"/>
        </w:trPr>
        <w:tc>
          <w:tcPr>
            <w:tcW w:w="9288" w:type="dxa"/>
            <w:gridSpan w:val="2"/>
            <w:hideMark/>
          </w:tcPr>
          <w:p w14:paraId="5DDBB73A" w14:textId="35BC7052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/>
                <w:bCs/>
                <w:i/>
                <w:noProof/>
              </w:rPr>
              <w:t xml:space="preserve"> III</w:t>
            </w:r>
            <w:r w:rsidR="00457177">
              <w:rPr>
                <w:rFonts w:cs="Calibri"/>
                <w:b/>
                <w:bCs/>
                <w:i/>
                <w:noProof/>
              </w:rPr>
              <w:t>.</w:t>
            </w:r>
            <w:r w:rsidRPr="007D5A58">
              <w:rPr>
                <w:rFonts w:cs="Calibri"/>
                <w:b/>
                <w:bCs/>
                <w:i/>
                <w:noProof/>
              </w:rPr>
              <w:t xml:space="preserve">  Ulaganja u izradu i distribuciju promotivnih materijala za tržišta trećih zemalja</w:t>
            </w:r>
          </w:p>
        </w:tc>
      </w:tr>
      <w:tr w:rsidR="00CF20E5" w:rsidRPr="007D5A58" w14:paraId="26D96209" w14:textId="77777777" w:rsidTr="00D674B7">
        <w:trPr>
          <w:trHeight w:val="600"/>
        </w:trPr>
        <w:tc>
          <w:tcPr>
            <w:tcW w:w="9288" w:type="dxa"/>
            <w:gridSpan w:val="2"/>
            <w:hideMark/>
          </w:tcPr>
          <w:p w14:paraId="1516CD94" w14:textId="0F0BBEF6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3.1. izrada promo-m</w:t>
            </w:r>
            <w:r w:rsidR="00085C72" w:rsidRPr="007D5A58">
              <w:rPr>
                <w:rFonts w:cs="Calibri"/>
                <w:bCs/>
                <w:i/>
                <w:noProof/>
              </w:rPr>
              <w:t>aterijala - knjige, brošure, letc</w:t>
            </w:r>
            <w:r w:rsidRPr="007D5A58">
              <w:rPr>
                <w:rFonts w:cs="Calibri"/>
                <w:bCs/>
                <w:i/>
                <w:noProof/>
              </w:rPr>
              <w:t>i, posteri, spotovi, filmovi, promo-pokloni</w:t>
            </w:r>
          </w:p>
        </w:tc>
      </w:tr>
      <w:tr w:rsidR="00CF20E5" w:rsidRPr="007D5A58" w14:paraId="070703FA" w14:textId="77777777" w:rsidTr="00D674B7">
        <w:trPr>
          <w:trHeight w:val="300"/>
        </w:trPr>
        <w:tc>
          <w:tcPr>
            <w:tcW w:w="4644" w:type="dxa"/>
            <w:hideMark/>
          </w:tcPr>
          <w:p w14:paraId="7C92C0BE" w14:textId="77777777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3.1.1. </w:t>
            </w:r>
            <w:r w:rsidRPr="007D5A58">
              <w:rPr>
                <w:rFonts w:eastAsia="Times New Roman" w:cs="Arial"/>
                <w:i/>
                <w:color w:val="000000"/>
              </w:rPr>
              <w:t>izrada kataloga proizvoda</w:t>
            </w:r>
          </w:p>
        </w:tc>
        <w:tc>
          <w:tcPr>
            <w:tcW w:w="4644" w:type="dxa"/>
            <w:noWrap/>
            <w:hideMark/>
          </w:tcPr>
          <w:p w14:paraId="24F9322F" w14:textId="27D7228E" w:rsidR="00CF20E5" w:rsidRPr="007D5A58" w:rsidRDefault="00CF20E5" w:rsidP="007308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i/>
              </w:rPr>
              <w:t xml:space="preserve">Račun, </w:t>
            </w:r>
            <w:r w:rsidR="00136BC4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136BC4">
              <w:rPr>
                <w:rFonts w:cs="Calibri"/>
                <w:bCs/>
                <w:i/>
                <w:noProof/>
              </w:rPr>
              <w:t xml:space="preserve">bankovnoj </w:t>
            </w:r>
            <w:r w:rsidR="00136BC4" w:rsidRPr="007D5A58">
              <w:rPr>
                <w:rFonts w:cs="Calibri"/>
                <w:bCs/>
                <w:i/>
                <w:noProof/>
              </w:rPr>
              <w:t>transakciji</w:t>
            </w:r>
            <w:r w:rsidR="00136BC4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136BC4" w:rsidRPr="007D5A58" w:rsidDel="00E30918">
              <w:rPr>
                <w:rFonts w:cs="Calibri"/>
                <w:bCs/>
                <w:i/>
                <w:noProof/>
              </w:rPr>
              <w:t xml:space="preserve"> </w:t>
            </w:r>
            <w:r w:rsidR="00085C72" w:rsidRPr="007D5A58">
              <w:rPr>
                <w:rFonts w:cs="Calibri"/>
                <w:bCs/>
                <w:i/>
                <w:noProof/>
              </w:rPr>
              <w:t xml:space="preserve">, </w:t>
            </w:r>
            <w:r w:rsidRPr="007D5A58">
              <w:rPr>
                <w:rFonts w:cs="Calibri"/>
                <w:bCs/>
                <w:i/>
                <w:noProof/>
              </w:rPr>
              <w:t>primjerak promo-materijala</w:t>
            </w:r>
            <w:r w:rsidR="00DB1090" w:rsidRPr="007D5A58">
              <w:rPr>
                <w:rFonts w:cs="Calibri"/>
                <w:bCs/>
                <w:i/>
                <w:noProof/>
              </w:rPr>
              <w:t xml:space="preserve"> </w:t>
            </w:r>
          </w:p>
        </w:tc>
      </w:tr>
      <w:tr w:rsidR="00CF20E5" w:rsidRPr="007D5A58" w14:paraId="5E4F9891" w14:textId="77777777" w:rsidTr="00D674B7">
        <w:trPr>
          <w:trHeight w:val="300"/>
        </w:trPr>
        <w:tc>
          <w:tcPr>
            <w:tcW w:w="4644" w:type="dxa"/>
            <w:hideMark/>
          </w:tcPr>
          <w:p w14:paraId="33304B90" w14:textId="77777777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3.1.2 </w:t>
            </w:r>
            <w:r w:rsidRPr="007D5A58">
              <w:rPr>
                <w:rFonts w:eastAsia="Times New Roman" w:cs="Arial"/>
                <w:i/>
                <w:color w:val="000000"/>
              </w:rPr>
              <w:t>izrada profesionalnih fotografija</w:t>
            </w:r>
          </w:p>
        </w:tc>
        <w:tc>
          <w:tcPr>
            <w:tcW w:w="4644" w:type="dxa"/>
            <w:noWrap/>
            <w:hideMark/>
          </w:tcPr>
          <w:p w14:paraId="5ECFA090" w14:textId="72093BDB" w:rsidR="00CF20E5" w:rsidRPr="007D5A58" w:rsidRDefault="00CF20E5" w:rsidP="007308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i/>
              </w:rPr>
              <w:t xml:space="preserve">Račun, </w:t>
            </w:r>
            <w:r w:rsidR="00F4073F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F4073F">
              <w:rPr>
                <w:rFonts w:cs="Calibri"/>
                <w:bCs/>
                <w:i/>
                <w:noProof/>
              </w:rPr>
              <w:t xml:space="preserve">bankovnoj </w:t>
            </w:r>
            <w:r w:rsidR="00F4073F" w:rsidRPr="007D5A58">
              <w:rPr>
                <w:rFonts w:cs="Calibri"/>
                <w:bCs/>
                <w:i/>
                <w:noProof/>
              </w:rPr>
              <w:t>transakciji</w:t>
            </w:r>
            <w:r w:rsidR="00F4073F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3864E3">
              <w:rPr>
                <w:rFonts w:cs="Calibri"/>
                <w:bCs/>
                <w:i/>
                <w:noProof/>
              </w:rPr>
              <w:t>)</w:t>
            </w:r>
            <w:r w:rsidR="007308B7">
              <w:rPr>
                <w:rFonts w:cs="Calibri"/>
                <w:bCs/>
                <w:i/>
                <w:noProof/>
              </w:rPr>
              <w:t>,</w:t>
            </w:r>
            <w:r w:rsidR="00F4073F" w:rsidRPr="007D5A58" w:rsidDel="00F4073F">
              <w:rPr>
                <w:rFonts w:cs="Calibri"/>
                <w:bCs/>
                <w:i/>
                <w:noProof/>
              </w:rPr>
              <w:t xml:space="preserve"> </w:t>
            </w:r>
            <w:r w:rsidR="00085C72" w:rsidRPr="007D5A58">
              <w:rPr>
                <w:rFonts w:cs="Calibri"/>
                <w:bCs/>
                <w:i/>
                <w:noProof/>
              </w:rPr>
              <w:t xml:space="preserve">, </w:t>
            </w:r>
            <w:r w:rsidR="007308B7">
              <w:rPr>
                <w:rFonts w:cs="Calibri"/>
                <w:bCs/>
                <w:i/>
                <w:noProof/>
              </w:rPr>
              <w:t>primjerak fotografija na elektroničkom mediju</w:t>
            </w:r>
          </w:p>
        </w:tc>
      </w:tr>
      <w:tr w:rsidR="00CF20E5" w:rsidRPr="007D5A58" w14:paraId="1D5E068D" w14:textId="77777777" w:rsidTr="00D674B7">
        <w:trPr>
          <w:trHeight w:val="300"/>
        </w:trPr>
        <w:tc>
          <w:tcPr>
            <w:tcW w:w="4644" w:type="dxa"/>
          </w:tcPr>
          <w:p w14:paraId="2E9CCDDD" w14:textId="77777777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lastRenderedPageBreak/>
              <w:t xml:space="preserve">3.1.3. </w:t>
            </w:r>
            <w:r w:rsidRPr="007D5A58">
              <w:rPr>
                <w:rFonts w:eastAsia="Times New Roman" w:cs="Arial"/>
                <w:i/>
                <w:color w:val="000000"/>
              </w:rPr>
              <w:t xml:space="preserve">produkcija </w:t>
            </w:r>
            <w:proofErr w:type="spellStart"/>
            <w:r w:rsidRPr="007D5A58">
              <w:rPr>
                <w:rFonts w:eastAsia="Times New Roman" w:cs="Arial"/>
                <w:i/>
                <w:color w:val="000000"/>
              </w:rPr>
              <w:t>promo</w:t>
            </w:r>
            <w:proofErr w:type="spellEnd"/>
            <w:r w:rsidRPr="007D5A58">
              <w:rPr>
                <w:rFonts w:eastAsia="Times New Roman" w:cs="Arial"/>
                <w:i/>
                <w:color w:val="000000"/>
              </w:rPr>
              <w:t xml:space="preserve"> spotova, filmova</w:t>
            </w:r>
          </w:p>
        </w:tc>
        <w:tc>
          <w:tcPr>
            <w:tcW w:w="4644" w:type="dxa"/>
            <w:noWrap/>
          </w:tcPr>
          <w:p w14:paraId="5092734C" w14:textId="266CACF9" w:rsidR="00CF20E5" w:rsidRPr="007D5A58" w:rsidRDefault="00CF20E5" w:rsidP="00FC2F50">
            <w:pPr>
              <w:rPr>
                <w:i/>
              </w:rPr>
            </w:pPr>
            <w:r w:rsidRPr="007D5A58">
              <w:rPr>
                <w:i/>
              </w:rPr>
              <w:t xml:space="preserve">Račun, </w:t>
            </w:r>
            <w:r w:rsidR="00FC2F50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FC2F50">
              <w:rPr>
                <w:rFonts w:cs="Calibri"/>
                <w:bCs/>
                <w:i/>
                <w:noProof/>
              </w:rPr>
              <w:t xml:space="preserve">bankovnoj </w:t>
            </w:r>
            <w:r w:rsidR="00FC2F50" w:rsidRPr="007D5A58">
              <w:rPr>
                <w:rFonts w:cs="Calibri"/>
                <w:bCs/>
                <w:i/>
                <w:noProof/>
              </w:rPr>
              <w:t>transakciji</w:t>
            </w:r>
            <w:r w:rsidR="00FC2F50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5D1A12">
              <w:rPr>
                <w:rFonts w:cs="Calibri"/>
                <w:bCs/>
                <w:i/>
                <w:noProof/>
              </w:rPr>
              <w:t>)</w:t>
            </w:r>
            <w:r w:rsidR="00FC2F50" w:rsidRPr="007D5A58" w:rsidDel="00FC2F50">
              <w:rPr>
                <w:rFonts w:cs="Calibri"/>
                <w:bCs/>
                <w:i/>
                <w:noProof/>
              </w:rPr>
              <w:t xml:space="preserve"> </w:t>
            </w:r>
            <w:r w:rsidR="00085C72" w:rsidRPr="007D5A58">
              <w:rPr>
                <w:rFonts w:cs="Calibri"/>
                <w:bCs/>
                <w:i/>
                <w:noProof/>
              </w:rPr>
              <w:t>, primjerak promo spota, filma</w:t>
            </w:r>
            <w:r w:rsidR="005E4BF6">
              <w:rPr>
                <w:rFonts w:cs="Calibri"/>
                <w:bCs/>
                <w:i/>
                <w:noProof/>
              </w:rPr>
              <w:t xml:space="preserve"> </w:t>
            </w:r>
            <w:r w:rsidR="00B53CA5">
              <w:rPr>
                <w:rFonts w:cs="Calibri"/>
                <w:bCs/>
                <w:i/>
                <w:noProof/>
              </w:rPr>
              <w:t>na elektroničkom mediju</w:t>
            </w:r>
          </w:p>
        </w:tc>
      </w:tr>
      <w:tr w:rsidR="00CF20E5" w:rsidRPr="007D5A58" w14:paraId="479EEF86" w14:textId="77777777" w:rsidTr="00D674B7">
        <w:trPr>
          <w:trHeight w:val="300"/>
        </w:trPr>
        <w:tc>
          <w:tcPr>
            <w:tcW w:w="4644" w:type="dxa"/>
            <w:hideMark/>
          </w:tcPr>
          <w:p w14:paraId="3B2DFDD4" w14:textId="47D84EAD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eastAsia="Times New Roman" w:cs="Arial"/>
                <w:i/>
                <w:color w:val="000000"/>
              </w:rPr>
              <w:t xml:space="preserve">3.1.4. </w:t>
            </w:r>
            <w:r w:rsidR="00DB1090" w:rsidRPr="007D5A58">
              <w:rPr>
                <w:rFonts w:eastAsia="Times New Roman" w:cs="Arial"/>
                <w:i/>
                <w:color w:val="000000"/>
              </w:rPr>
              <w:t xml:space="preserve">izrada </w:t>
            </w:r>
            <w:proofErr w:type="spellStart"/>
            <w:r w:rsidR="00DB1090" w:rsidRPr="007D5A58">
              <w:rPr>
                <w:rFonts w:eastAsia="Times New Roman" w:cs="Arial"/>
                <w:i/>
                <w:color w:val="000000"/>
              </w:rPr>
              <w:t>promo</w:t>
            </w:r>
            <w:proofErr w:type="spellEnd"/>
            <w:r w:rsidR="00DB1090" w:rsidRPr="007D5A58">
              <w:rPr>
                <w:rFonts w:eastAsia="Times New Roman" w:cs="Arial"/>
                <w:i/>
                <w:color w:val="000000"/>
              </w:rPr>
              <w:br/>
              <w:t>materijala (letc</w:t>
            </w:r>
            <w:r w:rsidRPr="007D5A58">
              <w:rPr>
                <w:rFonts w:eastAsia="Times New Roman" w:cs="Arial"/>
                <w:i/>
                <w:color w:val="000000"/>
              </w:rPr>
              <w:t xml:space="preserve">i, </w:t>
            </w:r>
            <w:proofErr w:type="spellStart"/>
            <w:r w:rsidRPr="007D5A58">
              <w:rPr>
                <w:rFonts w:eastAsia="Times New Roman" w:cs="Arial"/>
                <w:i/>
                <w:color w:val="000000"/>
              </w:rPr>
              <w:t>posteri</w:t>
            </w:r>
            <w:proofErr w:type="spellEnd"/>
            <w:r w:rsidRPr="007D5A58">
              <w:rPr>
                <w:rFonts w:eastAsia="Times New Roman" w:cs="Arial"/>
                <w:i/>
                <w:color w:val="000000"/>
              </w:rPr>
              <w:t xml:space="preserve">, </w:t>
            </w:r>
            <w:proofErr w:type="spellStart"/>
            <w:r w:rsidRPr="007D5A58">
              <w:rPr>
                <w:rFonts w:eastAsia="Times New Roman" w:cs="Arial"/>
                <w:i/>
                <w:color w:val="000000"/>
              </w:rPr>
              <w:t>wine</w:t>
            </w:r>
            <w:proofErr w:type="spellEnd"/>
            <w:r w:rsidRPr="007D5A58">
              <w:rPr>
                <w:rFonts w:eastAsia="Times New Roman" w:cs="Arial"/>
                <w:i/>
                <w:color w:val="000000"/>
              </w:rPr>
              <w:t xml:space="preserve"> </w:t>
            </w:r>
            <w:proofErr w:type="spellStart"/>
            <w:r w:rsidRPr="007D5A58">
              <w:rPr>
                <w:rFonts w:eastAsia="Times New Roman" w:cs="Arial"/>
                <w:i/>
                <w:color w:val="000000"/>
              </w:rPr>
              <w:t>tasting</w:t>
            </w:r>
            <w:proofErr w:type="spellEnd"/>
            <w:r w:rsidRPr="007D5A58">
              <w:rPr>
                <w:rFonts w:eastAsia="Times New Roman" w:cs="Arial"/>
                <w:i/>
                <w:color w:val="000000"/>
              </w:rPr>
              <w:t xml:space="preserve"> </w:t>
            </w:r>
            <w:proofErr w:type="spellStart"/>
            <w:r w:rsidRPr="007D5A58">
              <w:rPr>
                <w:rFonts w:eastAsia="Times New Roman" w:cs="Arial"/>
                <w:i/>
                <w:color w:val="000000"/>
              </w:rPr>
              <w:t>booklet</w:t>
            </w:r>
            <w:proofErr w:type="spellEnd"/>
            <w:r w:rsidRPr="007D5A58">
              <w:rPr>
                <w:rFonts w:eastAsia="Times New Roman" w:cs="Arial"/>
                <w:i/>
                <w:color w:val="000000"/>
              </w:rPr>
              <w:t xml:space="preserve">, </w:t>
            </w:r>
            <w:proofErr w:type="spellStart"/>
            <w:r w:rsidR="00DB1090" w:rsidRPr="007D5A58">
              <w:rPr>
                <w:rFonts w:eastAsia="Times New Roman" w:cs="Arial"/>
                <w:i/>
                <w:color w:val="000000"/>
              </w:rPr>
              <w:t>jumbo</w:t>
            </w:r>
            <w:proofErr w:type="spellEnd"/>
            <w:r w:rsidR="00DB1090" w:rsidRPr="007D5A58">
              <w:rPr>
                <w:rFonts w:eastAsia="Times New Roman" w:cs="Arial"/>
                <w:i/>
                <w:color w:val="000000"/>
              </w:rPr>
              <w:t xml:space="preserve"> plakati, </w:t>
            </w:r>
            <w:r w:rsidRPr="007D5A58">
              <w:rPr>
                <w:rFonts w:eastAsia="Times New Roman" w:cs="Arial"/>
                <w:i/>
                <w:color w:val="000000"/>
              </w:rPr>
              <w:t xml:space="preserve">pozivnice, vinske liste, </w:t>
            </w:r>
            <w:proofErr w:type="spellStart"/>
            <w:r w:rsidRPr="007D5A58">
              <w:rPr>
                <w:rFonts w:eastAsia="Times New Roman" w:cs="Arial"/>
                <w:i/>
                <w:color w:val="000000"/>
              </w:rPr>
              <w:t>promo</w:t>
            </w:r>
            <w:proofErr w:type="spellEnd"/>
            <w:r w:rsidRPr="007D5A58">
              <w:rPr>
                <w:rFonts w:eastAsia="Times New Roman" w:cs="Arial"/>
                <w:i/>
                <w:color w:val="000000"/>
              </w:rPr>
              <w:t xml:space="preserve"> pokloni, tiskanje loga na posuđe i opremu za kušanje vina )</w:t>
            </w:r>
          </w:p>
        </w:tc>
        <w:tc>
          <w:tcPr>
            <w:tcW w:w="4644" w:type="dxa"/>
            <w:noWrap/>
            <w:hideMark/>
          </w:tcPr>
          <w:p w14:paraId="6E6F871A" w14:textId="2347E38F" w:rsidR="00CF20E5" w:rsidRPr="007D5A58" w:rsidRDefault="00CF20E5" w:rsidP="00BA12C5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i/>
              </w:rPr>
              <w:t xml:space="preserve">Račun, </w:t>
            </w:r>
            <w:r w:rsidR="00FC2F50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FC2F50">
              <w:rPr>
                <w:rFonts w:cs="Calibri"/>
                <w:bCs/>
                <w:i/>
                <w:noProof/>
              </w:rPr>
              <w:t xml:space="preserve">bankovnoj </w:t>
            </w:r>
            <w:r w:rsidR="00FC2F50" w:rsidRPr="007D5A58">
              <w:rPr>
                <w:rFonts w:cs="Calibri"/>
                <w:bCs/>
                <w:i/>
                <w:noProof/>
              </w:rPr>
              <w:t>transakciji</w:t>
            </w:r>
            <w:r w:rsidR="00FC2F50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6840EE">
              <w:rPr>
                <w:rFonts w:cs="Calibri"/>
                <w:bCs/>
                <w:i/>
                <w:noProof/>
              </w:rPr>
              <w:t>)</w:t>
            </w:r>
            <w:r w:rsidR="00FC2F50" w:rsidRPr="007D5A58" w:rsidDel="00FC2F50">
              <w:rPr>
                <w:rFonts w:cs="Calibri"/>
                <w:bCs/>
                <w:i/>
                <w:noProof/>
              </w:rPr>
              <w:t xml:space="preserve"> </w:t>
            </w:r>
            <w:r w:rsidRPr="007D5A58">
              <w:rPr>
                <w:rFonts w:cs="Calibri"/>
                <w:bCs/>
                <w:i/>
                <w:noProof/>
              </w:rPr>
              <w:t>primjerak promo-materijala</w:t>
            </w:r>
            <w:r w:rsidR="00BD6BE8" w:rsidRPr="007D5A58">
              <w:rPr>
                <w:rFonts w:cs="Calibri"/>
                <w:bCs/>
                <w:i/>
                <w:noProof/>
              </w:rPr>
              <w:t xml:space="preserve"> </w:t>
            </w:r>
          </w:p>
        </w:tc>
      </w:tr>
      <w:tr w:rsidR="00CF20E5" w:rsidRPr="007D5A58" w14:paraId="57A2EBCD" w14:textId="77777777" w:rsidTr="00D674B7">
        <w:trPr>
          <w:trHeight w:val="315"/>
        </w:trPr>
        <w:tc>
          <w:tcPr>
            <w:tcW w:w="4644" w:type="dxa"/>
          </w:tcPr>
          <w:p w14:paraId="3757C3EB" w14:textId="77777777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3.1.5. </w:t>
            </w:r>
            <w:r w:rsidRPr="007D5A58">
              <w:rPr>
                <w:rFonts w:eastAsia="Times New Roman" w:cs="Arial"/>
                <w:i/>
                <w:color w:val="000000"/>
              </w:rPr>
              <w:t>izrada reklame za tisak</w:t>
            </w:r>
          </w:p>
        </w:tc>
        <w:tc>
          <w:tcPr>
            <w:tcW w:w="4644" w:type="dxa"/>
            <w:noWrap/>
          </w:tcPr>
          <w:p w14:paraId="3D03D8DA" w14:textId="17F1A6E4" w:rsidR="00CF20E5" w:rsidRPr="007D5A58" w:rsidRDefault="00CF20E5" w:rsidP="008E721C">
            <w:pPr>
              <w:rPr>
                <w:i/>
              </w:rPr>
            </w:pPr>
            <w:r w:rsidRPr="007D5A58">
              <w:rPr>
                <w:i/>
              </w:rPr>
              <w:t xml:space="preserve">Račun, </w:t>
            </w:r>
            <w:r w:rsidR="008E721C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8E721C">
              <w:rPr>
                <w:rFonts w:cs="Calibri"/>
                <w:bCs/>
                <w:i/>
                <w:noProof/>
              </w:rPr>
              <w:t xml:space="preserve">bankovnoj </w:t>
            </w:r>
            <w:r w:rsidR="008E721C" w:rsidRPr="007D5A58">
              <w:rPr>
                <w:rFonts w:cs="Calibri"/>
                <w:bCs/>
                <w:i/>
                <w:noProof/>
              </w:rPr>
              <w:t>transakciji</w:t>
            </w:r>
            <w:r w:rsidR="008E721C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90597C">
              <w:rPr>
                <w:rFonts w:cs="Calibri"/>
                <w:bCs/>
                <w:i/>
                <w:noProof/>
              </w:rPr>
              <w:t>)</w:t>
            </w:r>
            <w:r w:rsidR="000339E8" w:rsidRPr="007D5A58">
              <w:rPr>
                <w:rFonts w:cs="Calibri"/>
                <w:bCs/>
                <w:i/>
                <w:noProof/>
              </w:rPr>
              <w:t>, primjerak iz tiskovine</w:t>
            </w:r>
          </w:p>
        </w:tc>
      </w:tr>
      <w:tr w:rsidR="00CF20E5" w:rsidRPr="007D5A58" w14:paraId="65E62623" w14:textId="77777777" w:rsidTr="00D674B7">
        <w:trPr>
          <w:trHeight w:val="315"/>
        </w:trPr>
        <w:tc>
          <w:tcPr>
            <w:tcW w:w="4644" w:type="dxa"/>
          </w:tcPr>
          <w:p w14:paraId="203CF1B0" w14:textId="77777777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3.1.6. </w:t>
            </w:r>
            <w:r w:rsidRPr="007D5A58">
              <w:rPr>
                <w:rFonts w:eastAsia="Times New Roman" w:cs="Arial"/>
                <w:i/>
                <w:color w:val="000000"/>
              </w:rPr>
              <w:t>produkcija reklame za TV i radio</w:t>
            </w:r>
          </w:p>
        </w:tc>
        <w:tc>
          <w:tcPr>
            <w:tcW w:w="4644" w:type="dxa"/>
            <w:noWrap/>
          </w:tcPr>
          <w:p w14:paraId="5D10BB16" w14:textId="7D76885A" w:rsidR="00CF20E5" w:rsidRPr="007D5A58" w:rsidRDefault="00CF20E5" w:rsidP="00D0042E">
            <w:pPr>
              <w:rPr>
                <w:i/>
              </w:rPr>
            </w:pPr>
            <w:r w:rsidRPr="007D5A58">
              <w:rPr>
                <w:i/>
              </w:rPr>
              <w:t xml:space="preserve">Račun, </w:t>
            </w:r>
            <w:r w:rsidR="00D0042E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D0042E">
              <w:rPr>
                <w:rFonts w:cs="Calibri"/>
                <w:bCs/>
                <w:i/>
                <w:noProof/>
              </w:rPr>
              <w:t xml:space="preserve">bankovnoj </w:t>
            </w:r>
            <w:r w:rsidR="00D0042E" w:rsidRPr="007D5A58">
              <w:rPr>
                <w:rFonts w:cs="Calibri"/>
                <w:bCs/>
                <w:i/>
                <w:noProof/>
              </w:rPr>
              <w:t>transakciji</w:t>
            </w:r>
            <w:r w:rsidR="00D0042E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5229A3">
              <w:rPr>
                <w:rFonts w:cs="Calibri"/>
                <w:bCs/>
                <w:i/>
                <w:noProof/>
              </w:rPr>
              <w:t>)</w:t>
            </w:r>
            <w:r w:rsidR="00D0042E" w:rsidRPr="007D5A58" w:rsidDel="00D0042E">
              <w:rPr>
                <w:rFonts w:cs="Calibri"/>
                <w:bCs/>
                <w:i/>
                <w:noProof/>
              </w:rPr>
              <w:t xml:space="preserve"> </w:t>
            </w:r>
            <w:r w:rsidR="000339E8" w:rsidRPr="007D5A58">
              <w:rPr>
                <w:rFonts w:cs="Calibri"/>
                <w:bCs/>
                <w:i/>
                <w:noProof/>
              </w:rPr>
              <w:t>, ugovor s izvođačem</w:t>
            </w:r>
            <w:r w:rsidR="001C7BBC">
              <w:rPr>
                <w:rFonts w:cs="Calibri"/>
                <w:bCs/>
                <w:i/>
                <w:noProof/>
              </w:rPr>
              <w:t xml:space="preserve">, </w:t>
            </w:r>
            <w:r w:rsidR="001C7BBC" w:rsidRPr="007D5A58">
              <w:rPr>
                <w:rFonts w:cs="Calibri"/>
                <w:bCs/>
                <w:i/>
                <w:noProof/>
              </w:rPr>
              <w:t>audio</w:t>
            </w:r>
            <w:r w:rsidR="001C7BBC">
              <w:rPr>
                <w:rFonts w:cs="Calibri"/>
                <w:bCs/>
                <w:i/>
                <w:noProof/>
              </w:rPr>
              <w:t>/video</w:t>
            </w:r>
            <w:r w:rsidR="001C7BBC" w:rsidRPr="007D5A58">
              <w:rPr>
                <w:rFonts w:cs="Calibri"/>
                <w:bCs/>
                <w:i/>
                <w:noProof/>
              </w:rPr>
              <w:t xml:space="preserve"> zapis na CD-u/DVD-u ovisno o mediju</w:t>
            </w:r>
          </w:p>
        </w:tc>
      </w:tr>
      <w:tr w:rsidR="00CF20E5" w:rsidRPr="007D5A58" w14:paraId="355D6A9A" w14:textId="77777777" w:rsidTr="00D674B7">
        <w:trPr>
          <w:trHeight w:val="315"/>
        </w:trPr>
        <w:tc>
          <w:tcPr>
            <w:tcW w:w="4644" w:type="dxa"/>
          </w:tcPr>
          <w:p w14:paraId="4952032D" w14:textId="77777777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3.1.7. </w:t>
            </w:r>
            <w:r w:rsidRPr="007D5A58">
              <w:rPr>
                <w:rFonts w:eastAsia="Times New Roman" w:cs="Arial"/>
                <w:i/>
                <w:color w:val="000000"/>
              </w:rPr>
              <w:t>izrada web-stranice</w:t>
            </w:r>
          </w:p>
        </w:tc>
        <w:tc>
          <w:tcPr>
            <w:tcW w:w="4644" w:type="dxa"/>
            <w:noWrap/>
          </w:tcPr>
          <w:p w14:paraId="6A50B5DA" w14:textId="4759D4DD" w:rsidR="00CF20E5" w:rsidRPr="007D5A58" w:rsidRDefault="00CF20E5" w:rsidP="007F1369">
            <w:pPr>
              <w:rPr>
                <w:i/>
              </w:rPr>
            </w:pPr>
            <w:r w:rsidRPr="007D5A58">
              <w:rPr>
                <w:i/>
              </w:rPr>
              <w:t xml:space="preserve">Račun, </w:t>
            </w:r>
            <w:r w:rsidR="007F1369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7F1369">
              <w:rPr>
                <w:rFonts w:cs="Calibri"/>
                <w:bCs/>
                <w:i/>
                <w:noProof/>
              </w:rPr>
              <w:t xml:space="preserve">bankovnoj </w:t>
            </w:r>
            <w:r w:rsidR="007F1369" w:rsidRPr="007D5A58">
              <w:rPr>
                <w:rFonts w:cs="Calibri"/>
                <w:bCs/>
                <w:i/>
                <w:noProof/>
              </w:rPr>
              <w:t>transakciji</w:t>
            </w:r>
            <w:r w:rsidR="007F1369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5229A3">
              <w:rPr>
                <w:rFonts w:cs="Calibri"/>
                <w:bCs/>
                <w:i/>
                <w:noProof/>
              </w:rPr>
              <w:t>)</w:t>
            </w:r>
            <w:r w:rsidR="007F1369" w:rsidRPr="007D5A58" w:rsidDel="00D0042E">
              <w:rPr>
                <w:rFonts w:cs="Calibri"/>
                <w:bCs/>
                <w:i/>
                <w:noProof/>
              </w:rPr>
              <w:t xml:space="preserve"> </w:t>
            </w:r>
            <w:r w:rsidR="000339E8" w:rsidRPr="007D5A58">
              <w:rPr>
                <w:rFonts w:cs="Calibri"/>
                <w:bCs/>
                <w:i/>
                <w:noProof/>
              </w:rPr>
              <w:t>, potrebno je poslati e-mail Agenciji za plaćanja (trgovinske.mjere@apprrr.hr) s linkom na web stranicu</w:t>
            </w:r>
          </w:p>
        </w:tc>
      </w:tr>
      <w:tr w:rsidR="00CF20E5" w:rsidRPr="007D5A58" w14:paraId="2E9A84BA" w14:textId="77777777" w:rsidTr="00D674B7">
        <w:trPr>
          <w:trHeight w:val="315"/>
        </w:trPr>
        <w:tc>
          <w:tcPr>
            <w:tcW w:w="4644" w:type="dxa"/>
          </w:tcPr>
          <w:p w14:paraId="5BCF59D4" w14:textId="77777777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3.1.8. </w:t>
            </w:r>
            <w:r w:rsidRPr="007D5A58">
              <w:rPr>
                <w:rFonts w:eastAsia="Times New Roman" w:cs="Arial"/>
                <w:i/>
                <w:color w:val="000000"/>
              </w:rPr>
              <w:t>redizajn web stranice</w:t>
            </w:r>
          </w:p>
        </w:tc>
        <w:tc>
          <w:tcPr>
            <w:tcW w:w="4644" w:type="dxa"/>
            <w:noWrap/>
          </w:tcPr>
          <w:p w14:paraId="3CB60996" w14:textId="5C47F8FA" w:rsidR="00CF20E5" w:rsidRPr="007D5A58" w:rsidRDefault="00CF20E5" w:rsidP="009C2CFC">
            <w:pPr>
              <w:rPr>
                <w:i/>
              </w:rPr>
            </w:pPr>
            <w:r w:rsidRPr="007D5A58">
              <w:rPr>
                <w:i/>
              </w:rPr>
              <w:t xml:space="preserve">Račun, </w:t>
            </w:r>
            <w:r w:rsidR="009C2CFC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9C2CFC">
              <w:rPr>
                <w:rFonts w:cs="Calibri"/>
                <w:bCs/>
                <w:i/>
                <w:noProof/>
              </w:rPr>
              <w:t xml:space="preserve">bankovnoj </w:t>
            </w:r>
            <w:r w:rsidR="009C2CFC" w:rsidRPr="007D5A58">
              <w:rPr>
                <w:rFonts w:cs="Calibri"/>
                <w:bCs/>
                <w:i/>
                <w:noProof/>
              </w:rPr>
              <w:t>transakciji</w:t>
            </w:r>
            <w:r w:rsidR="009C2CFC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5229A3">
              <w:rPr>
                <w:rFonts w:cs="Calibri"/>
                <w:bCs/>
                <w:i/>
                <w:noProof/>
              </w:rPr>
              <w:t>)</w:t>
            </w:r>
            <w:r w:rsidR="000339E8" w:rsidRPr="007D5A58">
              <w:rPr>
                <w:rFonts w:cs="Calibri"/>
                <w:bCs/>
                <w:i/>
                <w:noProof/>
              </w:rPr>
              <w:t>, potrebno je poslati e-mail Agenciji za plaćanja (trgovinske.mjere@apprrr.hr) s linkom na web stranicu</w:t>
            </w:r>
          </w:p>
        </w:tc>
      </w:tr>
      <w:tr w:rsidR="00CF20E5" w:rsidRPr="007D5A58" w14:paraId="59117AA6" w14:textId="77777777" w:rsidTr="00D674B7">
        <w:trPr>
          <w:trHeight w:val="315"/>
        </w:trPr>
        <w:tc>
          <w:tcPr>
            <w:tcW w:w="4644" w:type="dxa"/>
          </w:tcPr>
          <w:p w14:paraId="78E2A71D" w14:textId="77777777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3.1.9. </w:t>
            </w:r>
            <w:r w:rsidRPr="007D5A58">
              <w:rPr>
                <w:rFonts w:eastAsia="Times New Roman" w:cs="Arial"/>
                <w:i/>
                <w:color w:val="000000"/>
              </w:rPr>
              <w:t>izrada web kataloga proizvoda</w:t>
            </w:r>
          </w:p>
        </w:tc>
        <w:tc>
          <w:tcPr>
            <w:tcW w:w="4644" w:type="dxa"/>
            <w:noWrap/>
          </w:tcPr>
          <w:p w14:paraId="2A31F1AE" w14:textId="50276EBA" w:rsidR="00CF20E5" w:rsidRPr="007D5A58" w:rsidRDefault="00CF20E5" w:rsidP="005C2709">
            <w:pPr>
              <w:rPr>
                <w:i/>
              </w:rPr>
            </w:pPr>
            <w:r w:rsidRPr="007D5A58">
              <w:rPr>
                <w:i/>
              </w:rPr>
              <w:t xml:space="preserve">Račun, </w:t>
            </w:r>
            <w:r w:rsidR="005C2709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5C2709">
              <w:rPr>
                <w:rFonts w:cs="Calibri"/>
                <w:bCs/>
                <w:i/>
                <w:noProof/>
              </w:rPr>
              <w:t xml:space="preserve">bankovnoj </w:t>
            </w:r>
            <w:r w:rsidR="005C2709" w:rsidRPr="007D5A58">
              <w:rPr>
                <w:rFonts w:cs="Calibri"/>
                <w:bCs/>
                <w:i/>
                <w:noProof/>
              </w:rPr>
              <w:t>transakciji</w:t>
            </w:r>
            <w:r w:rsidR="005C2709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5229A3">
              <w:rPr>
                <w:rFonts w:cs="Calibri"/>
                <w:bCs/>
                <w:i/>
                <w:noProof/>
              </w:rPr>
              <w:t>)</w:t>
            </w:r>
            <w:r w:rsidR="005C2709" w:rsidRPr="007D5A58" w:rsidDel="00D0042E">
              <w:rPr>
                <w:rFonts w:cs="Calibri"/>
                <w:bCs/>
                <w:i/>
                <w:noProof/>
              </w:rPr>
              <w:t xml:space="preserve"> </w:t>
            </w:r>
            <w:r w:rsidR="000339E8" w:rsidRPr="007D5A58">
              <w:rPr>
                <w:rFonts w:cs="Calibri"/>
                <w:bCs/>
                <w:i/>
                <w:noProof/>
              </w:rPr>
              <w:t>, potrebno je poslati e-mail Agenciji za plaćanja (trgovinske.mjere@apprrr.hr) s linkom na web stranicu</w:t>
            </w:r>
          </w:p>
        </w:tc>
      </w:tr>
      <w:tr w:rsidR="00CF20E5" w:rsidRPr="007D5A58" w14:paraId="09F8477B" w14:textId="77777777" w:rsidTr="00D674B7">
        <w:trPr>
          <w:trHeight w:val="315"/>
        </w:trPr>
        <w:tc>
          <w:tcPr>
            <w:tcW w:w="4644" w:type="dxa"/>
          </w:tcPr>
          <w:p w14:paraId="0E9B155D" w14:textId="77777777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3.1.10. </w:t>
            </w:r>
            <w:r w:rsidRPr="007D5A58">
              <w:rPr>
                <w:rFonts w:eastAsia="Times New Roman" w:cs="Arial"/>
                <w:i/>
                <w:color w:val="000000"/>
              </w:rPr>
              <w:t>izrada posjetnica</w:t>
            </w:r>
          </w:p>
        </w:tc>
        <w:tc>
          <w:tcPr>
            <w:tcW w:w="4644" w:type="dxa"/>
            <w:noWrap/>
          </w:tcPr>
          <w:p w14:paraId="6E8F4934" w14:textId="13CFC298" w:rsidR="00CF20E5" w:rsidRPr="007D5A58" w:rsidRDefault="00CF20E5" w:rsidP="00C203ED">
            <w:pPr>
              <w:rPr>
                <w:i/>
              </w:rPr>
            </w:pPr>
            <w:r w:rsidRPr="007D5A58">
              <w:rPr>
                <w:i/>
              </w:rPr>
              <w:t xml:space="preserve">Račun, </w:t>
            </w:r>
            <w:r w:rsidR="00C203ED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C203ED">
              <w:rPr>
                <w:rFonts w:cs="Calibri"/>
                <w:bCs/>
                <w:i/>
                <w:noProof/>
              </w:rPr>
              <w:t xml:space="preserve">bankovnoj </w:t>
            </w:r>
            <w:r w:rsidR="00C203ED" w:rsidRPr="007D5A58">
              <w:rPr>
                <w:rFonts w:cs="Calibri"/>
                <w:bCs/>
                <w:i/>
                <w:noProof/>
              </w:rPr>
              <w:t>transakciji</w:t>
            </w:r>
            <w:r w:rsidR="00C203ED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672178">
              <w:rPr>
                <w:rFonts w:cs="Calibri"/>
                <w:bCs/>
                <w:i/>
                <w:noProof/>
              </w:rPr>
              <w:t>)</w:t>
            </w:r>
            <w:r w:rsidR="00C203ED" w:rsidRPr="007D5A58" w:rsidDel="00C203ED">
              <w:rPr>
                <w:rFonts w:cs="Calibri"/>
                <w:bCs/>
                <w:i/>
                <w:noProof/>
              </w:rPr>
              <w:t xml:space="preserve"> </w:t>
            </w:r>
            <w:r w:rsidR="000339E8" w:rsidRPr="007D5A58">
              <w:rPr>
                <w:rFonts w:cs="Calibri"/>
                <w:bCs/>
                <w:i/>
                <w:noProof/>
              </w:rPr>
              <w:t>, primjerak iste</w:t>
            </w:r>
          </w:p>
        </w:tc>
      </w:tr>
      <w:tr w:rsidR="00CF20E5" w:rsidRPr="007D5A58" w14:paraId="2F1984C1" w14:textId="77777777" w:rsidTr="00D674B7">
        <w:trPr>
          <w:trHeight w:val="315"/>
        </w:trPr>
        <w:tc>
          <w:tcPr>
            <w:tcW w:w="4644" w:type="dxa"/>
          </w:tcPr>
          <w:p w14:paraId="14DAE944" w14:textId="77777777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3.1.11.</w:t>
            </w:r>
            <w:r w:rsidRPr="007D5A58">
              <w:rPr>
                <w:rFonts w:eastAsia="Times New Roman" w:cs="Arial"/>
                <w:i/>
                <w:color w:val="000000"/>
              </w:rPr>
              <w:t xml:space="preserve"> prijevod </w:t>
            </w:r>
            <w:proofErr w:type="spellStart"/>
            <w:r w:rsidRPr="007D5A58">
              <w:rPr>
                <w:rFonts w:eastAsia="Times New Roman" w:cs="Arial"/>
                <w:i/>
                <w:color w:val="000000"/>
              </w:rPr>
              <w:t>promo</w:t>
            </w:r>
            <w:proofErr w:type="spellEnd"/>
            <w:r w:rsidRPr="007D5A58">
              <w:rPr>
                <w:rFonts w:eastAsia="Times New Roman" w:cs="Arial"/>
                <w:i/>
                <w:color w:val="000000"/>
              </w:rPr>
              <w:t>-materijala</w:t>
            </w:r>
          </w:p>
        </w:tc>
        <w:tc>
          <w:tcPr>
            <w:tcW w:w="4644" w:type="dxa"/>
            <w:noWrap/>
          </w:tcPr>
          <w:p w14:paraId="2D33964B" w14:textId="6B26AF53" w:rsidR="00CF20E5" w:rsidRPr="007D5A58" w:rsidRDefault="00CF20E5" w:rsidP="00C203ED">
            <w:pPr>
              <w:rPr>
                <w:i/>
              </w:rPr>
            </w:pPr>
            <w:r w:rsidRPr="007D5A58">
              <w:rPr>
                <w:i/>
              </w:rPr>
              <w:t xml:space="preserve">Račun, </w:t>
            </w:r>
            <w:r w:rsidR="00C203ED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C203ED">
              <w:rPr>
                <w:rFonts w:cs="Calibri"/>
                <w:bCs/>
                <w:i/>
                <w:noProof/>
              </w:rPr>
              <w:t xml:space="preserve">bankovnoj </w:t>
            </w:r>
            <w:r w:rsidR="00C203ED" w:rsidRPr="007D5A58">
              <w:rPr>
                <w:rFonts w:cs="Calibri"/>
                <w:bCs/>
                <w:i/>
                <w:noProof/>
              </w:rPr>
              <w:t>transakciji</w:t>
            </w:r>
            <w:r w:rsidR="00C203ED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672178">
              <w:rPr>
                <w:rFonts w:cs="Calibri"/>
                <w:bCs/>
                <w:i/>
                <w:noProof/>
              </w:rPr>
              <w:t>)</w:t>
            </w:r>
            <w:r w:rsidR="00C203ED" w:rsidRPr="007D5A58" w:rsidDel="00C203ED">
              <w:rPr>
                <w:rFonts w:cs="Calibri"/>
                <w:bCs/>
                <w:i/>
                <w:noProof/>
              </w:rPr>
              <w:t xml:space="preserve"> </w:t>
            </w:r>
            <w:r w:rsidR="00F50AF7" w:rsidRPr="007D5A58">
              <w:rPr>
                <w:rFonts w:cs="Calibri"/>
                <w:bCs/>
                <w:i/>
                <w:noProof/>
              </w:rPr>
              <w:t xml:space="preserve">ugovor sa </w:t>
            </w:r>
            <w:r w:rsidR="00F50AF7" w:rsidRPr="007D5A58">
              <w:rPr>
                <w:rFonts w:cs="Calibri"/>
                <w:bCs/>
                <w:i/>
                <w:noProof/>
              </w:rPr>
              <w:lastRenderedPageBreak/>
              <w:t>pružateljem usluge prijevoda,  tekst prijevoda</w:t>
            </w:r>
          </w:p>
        </w:tc>
      </w:tr>
      <w:tr w:rsidR="00CF20E5" w:rsidRPr="007D5A58" w14:paraId="584C08D4" w14:textId="77777777" w:rsidTr="00D674B7">
        <w:trPr>
          <w:trHeight w:val="315"/>
        </w:trPr>
        <w:tc>
          <w:tcPr>
            <w:tcW w:w="4644" w:type="dxa"/>
          </w:tcPr>
          <w:p w14:paraId="01069ADC" w14:textId="77777777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lastRenderedPageBreak/>
              <w:t>3.1.12.</w:t>
            </w:r>
            <w:r w:rsidRPr="007D5A58">
              <w:rPr>
                <w:rFonts w:eastAsia="Times New Roman" w:cs="Arial"/>
                <w:i/>
                <w:color w:val="000000"/>
              </w:rPr>
              <w:t xml:space="preserve"> distribucija </w:t>
            </w:r>
            <w:proofErr w:type="spellStart"/>
            <w:r w:rsidRPr="007D5A58">
              <w:rPr>
                <w:rFonts w:eastAsia="Times New Roman" w:cs="Arial"/>
                <w:i/>
                <w:color w:val="000000"/>
              </w:rPr>
              <w:t>promo</w:t>
            </w:r>
            <w:proofErr w:type="spellEnd"/>
            <w:r w:rsidRPr="007D5A58">
              <w:rPr>
                <w:rFonts w:eastAsia="Times New Roman" w:cs="Arial"/>
                <w:i/>
                <w:color w:val="000000"/>
              </w:rPr>
              <w:t>-materijala</w:t>
            </w:r>
          </w:p>
        </w:tc>
        <w:tc>
          <w:tcPr>
            <w:tcW w:w="4644" w:type="dxa"/>
            <w:noWrap/>
          </w:tcPr>
          <w:p w14:paraId="756FACFB" w14:textId="4620E48F" w:rsidR="00CF20E5" w:rsidRPr="007D5A58" w:rsidRDefault="00CF20E5" w:rsidP="005F3370">
            <w:pPr>
              <w:rPr>
                <w:i/>
              </w:rPr>
            </w:pPr>
            <w:r w:rsidRPr="007D5A58">
              <w:rPr>
                <w:i/>
              </w:rPr>
              <w:t xml:space="preserve">Račun, </w:t>
            </w:r>
            <w:r w:rsidR="005F3370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5F3370">
              <w:rPr>
                <w:rFonts w:cs="Calibri"/>
                <w:bCs/>
                <w:i/>
                <w:noProof/>
              </w:rPr>
              <w:t xml:space="preserve">bankovnoj </w:t>
            </w:r>
            <w:r w:rsidR="005F3370" w:rsidRPr="007D5A58">
              <w:rPr>
                <w:rFonts w:cs="Calibri"/>
                <w:bCs/>
                <w:i/>
                <w:noProof/>
              </w:rPr>
              <w:t>transakciji</w:t>
            </w:r>
            <w:r w:rsidR="005F3370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2831D2">
              <w:rPr>
                <w:rFonts w:cs="Calibri"/>
                <w:bCs/>
                <w:i/>
                <w:noProof/>
              </w:rPr>
              <w:t>)</w:t>
            </w:r>
            <w:r w:rsidR="005F3370" w:rsidRPr="007D5A58" w:rsidDel="00C203ED">
              <w:rPr>
                <w:rFonts w:cs="Calibri"/>
                <w:bCs/>
                <w:i/>
                <w:noProof/>
              </w:rPr>
              <w:t xml:space="preserve"> </w:t>
            </w:r>
            <w:r w:rsidR="000339E8" w:rsidRPr="007D5A58">
              <w:rPr>
                <w:rFonts w:cs="Calibri"/>
                <w:bCs/>
                <w:i/>
                <w:noProof/>
              </w:rPr>
              <w:t>, ugovor s distributerom</w:t>
            </w:r>
          </w:p>
        </w:tc>
      </w:tr>
      <w:tr w:rsidR="00CF20E5" w:rsidRPr="007D5A58" w14:paraId="0720D4DB" w14:textId="77777777" w:rsidTr="00D674B7">
        <w:trPr>
          <w:trHeight w:val="615"/>
        </w:trPr>
        <w:tc>
          <w:tcPr>
            <w:tcW w:w="9288" w:type="dxa"/>
            <w:gridSpan w:val="2"/>
            <w:hideMark/>
          </w:tcPr>
          <w:p w14:paraId="77FB84C1" w14:textId="192DC578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/>
                <w:bCs/>
                <w:i/>
                <w:noProof/>
              </w:rPr>
              <w:t xml:space="preserve"> IV</w:t>
            </w:r>
            <w:r w:rsidR="00457177">
              <w:rPr>
                <w:rFonts w:cs="Calibri"/>
                <w:b/>
                <w:bCs/>
                <w:i/>
                <w:noProof/>
              </w:rPr>
              <w:t>.</w:t>
            </w:r>
            <w:r w:rsidRPr="007D5A58">
              <w:rPr>
                <w:rFonts w:cs="Calibri"/>
                <w:b/>
                <w:bCs/>
                <w:i/>
                <w:noProof/>
              </w:rPr>
              <w:t xml:space="preserve">  Ulaganja u sudjelovanje na sajmovima i drugim događanjima na tržištima trećih zemalja</w:t>
            </w:r>
          </w:p>
        </w:tc>
      </w:tr>
      <w:tr w:rsidR="00CF20E5" w:rsidRPr="007D5A58" w14:paraId="3D9FEFF1" w14:textId="77777777" w:rsidTr="00D674B7">
        <w:trPr>
          <w:trHeight w:val="300"/>
        </w:trPr>
        <w:tc>
          <w:tcPr>
            <w:tcW w:w="9288" w:type="dxa"/>
            <w:gridSpan w:val="2"/>
            <w:hideMark/>
          </w:tcPr>
          <w:p w14:paraId="1192890A" w14:textId="77777777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4.1. najam</w:t>
            </w:r>
          </w:p>
        </w:tc>
      </w:tr>
      <w:tr w:rsidR="00CF20E5" w:rsidRPr="007D5A58" w14:paraId="6BB8CE0B" w14:textId="77777777" w:rsidTr="00D674B7">
        <w:trPr>
          <w:trHeight w:val="300"/>
        </w:trPr>
        <w:tc>
          <w:tcPr>
            <w:tcW w:w="4644" w:type="dxa"/>
            <w:hideMark/>
          </w:tcPr>
          <w:p w14:paraId="3BC4C9F1" w14:textId="4B12BE83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4.1.1. </w:t>
            </w:r>
            <w:r w:rsidR="003964B2" w:rsidRPr="007D5A58">
              <w:rPr>
                <w:rFonts w:eastAsia="Times New Roman" w:cs="Arial"/>
                <w:i/>
                <w:color w:val="000000"/>
              </w:rPr>
              <w:t xml:space="preserve">prostora </w:t>
            </w:r>
            <w:r w:rsidRPr="007D5A58">
              <w:rPr>
                <w:rFonts w:eastAsia="Times New Roman" w:cs="Arial"/>
                <w:i/>
                <w:color w:val="000000"/>
              </w:rPr>
              <w:t>za promociju, štand</w:t>
            </w:r>
            <w:r w:rsidR="003964B2" w:rsidRPr="007D5A58">
              <w:rPr>
                <w:rFonts w:eastAsia="Times New Roman" w:cs="Arial"/>
                <w:i/>
                <w:color w:val="000000"/>
              </w:rPr>
              <w:t>a</w:t>
            </w:r>
          </w:p>
        </w:tc>
        <w:tc>
          <w:tcPr>
            <w:tcW w:w="4644" w:type="dxa"/>
            <w:noWrap/>
            <w:hideMark/>
          </w:tcPr>
          <w:p w14:paraId="0783F0C8" w14:textId="76ED20E1" w:rsidR="00CF20E5" w:rsidRPr="007D5A58" w:rsidRDefault="00CF20E5" w:rsidP="00A34651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A34651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A34651">
              <w:rPr>
                <w:rFonts w:cs="Calibri"/>
                <w:bCs/>
                <w:i/>
                <w:noProof/>
              </w:rPr>
              <w:t xml:space="preserve">bankovnoj </w:t>
            </w:r>
            <w:r w:rsidR="00A34651" w:rsidRPr="007D5A58">
              <w:rPr>
                <w:rFonts w:cs="Calibri"/>
                <w:bCs/>
                <w:i/>
                <w:noProof/>
              </w:rPr>
              <w:t>transakciji</w:t>
            </w:r>
            <w:r w:rsidR="00A34651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C42CAA">
              <w:rPr>
                <w:rFonts w:cs="Calibri"/>
                <w:bCs/>
                <w:i/>
                <w:noProof/>
              </w:rPr>
              <w:t>)</w:t>
            </w:r>
            <w:r w:rsidR="00A34651" w:rsidRPr="007D5A58" w:rsidDel="00C203ED">
              <w:rPr>
                <w:rFonts w:cs="Calibri"/>
                <w:bCs/>
                <w:i/>
                <w:noProof/>
              </w:rPr>
              <w:t xml:space="preserve"> </w:t>
            </w:r>
            <w:r w:rsidRPr="007D5A58">
              <w:rPr>
                <w:rFonts w:cs="Calibri"/>
                <w:bCs/>
                <w:i/>
                <w:noProof/>
              </w:rPr>
              <w:t xml:space="preserve">, </w:t>
            </w:r>
            <w:r w:rsidRPr="007D5A58">
              <w:rPr>
                <w:rFonts w:cs="Calibri"/>
                <w:i/>
                <w:color w:val="000000"/>
              </w:rPr>
              <w:t>foto ili video dokumentacija sudjelovanja na sajmu (štand/izlaganja)</w:t>
            </w:r>
            <w:r w:rsidR="003964B2" w:rsidRPr="007D5A58">
              <w:rPr>
                <w:rFonts w:cs="Calibri"/>
                <w:i/>
                <w:color w:val="000000"/>
              </w:rPr>
              <w:t>, ugovor o najmu</w:t>
            </w:r>
          </w:p>
        </w:tc>
      </w:tr>
      <w:tr w:rsidR="00CF20E5" w:rsidRPr="007D5A58" w14:paraId="78C4F1E2" w14:textId="77777777" w:rsidTr="00D674B7">
        <w:trPr>
          <w:trHeight w:val="300"/>
        </w:trPr>
        <w:tc>
          <w:tcPr>
            <w:tcW w:w="4644" w:type="dxa"/>
            <w:hideMark/>
          </w:tcPr>
          <w:p w14:paraId="2BC56E57" w14:textId="3B7E2BCD" w:rsidR="00CF20E5" w:rsidRPr="007D5A58" w:rsidRDefault="003964B2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eastAsia="Times New Roman" w:cs="Arial"/>
                <w:i/>
                <w:color w:val="000000"/>
              </w:rPr>
              <w:t xml:space="preserve">4.1.2. prodajno-izložbenog </w:t>
            </w:r>
            <w:r w:rsidR="00CF20E5" w:rsidRPr="007D5A58">
              <w:rPr>
                <w:rFonts w:eastAsia="Times New Roman" w:cs="Arial"/>
                <w:i/>
                <w:color w:val="000000"/>
              </w:rPr>
              <w:t>prostor</w:t>
            </w:r>
            <w:r w:rsidRPr="007D5A58">
              <w:rPr>
                <w:rFonts w:eastAsia="Times New Roman" w:cs="Arial"/>
                <w:i/>
                <w:color w:val="000000"/>
              </w:rPr>
              <w:t>a</w:t>
            </w:r>
          </w:p>
        </w:tc>
        <w:tc>
          <w:tcPr>
            <w:tcW w:w="4644" w:type="dxa"/>
            <w:noWrap/>
            <w:hideMark/>
          </w:tcPr>
          <w:p w14:paraId="5026BA46" w14:textId="02135D44" w:rsidR="00CF20E5" w:rsidRPr="007D5A58" w:rsidRDefault="00CF20E5" w:rsidP="00452A01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Račun,</w:t>
            </w:r>
            <w:r w:rsidR="00452A01" w:rsidRPr="007D5A58">
              <w:rPr>
                <w:rFonts w:cs="Calibri"/>
                <w:bCs/>
                <w:i/>
                <w:noProof/>
              </w:rPr>
              <w:t xml:space="preserve"> Potvrda o </w:t>
            </w:r>
            <w:r w:rsidR="00452A01">
              <w:rPr>
                <w:rFonts w:cs="Calibri"/>
                <w:bCs/>
                <w:i/>
                <w:noProof/>
              </w:rPr>
              <w:t xml:space="preserve">bankovnoj </w:t>
            </w:r>
            <w:r w:rsidR="00452A01" w:rsidRPr="007D5A58">
              <w:rPr>
                <w:rFonts w:cs="Calibri"/>
                <w:bCs/>
                <w:i/>
                <w:noProof/>
              </w:rPr>
              <w:t>transakciji</w:t>
            </w:r>
            <w:r w:rsidR="00452A01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C42CAA">
              <w:rPr>
                <w:rFonts w:cs="Calibri"/>
                <w:bCs/>
                <w:i/>
                <w:noProof/>
              </w:rPr>
              <w:t>)</w:t>
            </w:r>
            <w:r w:rsidRPr="007D5A58">
              <w:rPr>
                <w:rFonts w:cs="Calibri"/>
                <w:bCs/>
                <w:i/>
                <w:noProof/>
              </w:rPr>
              <w:t xml:space="preserve"> , </w:t>
            </w:r>
            <w:r w:rsidRPr="007D5A58">
              <w:rPr>
                <w:rFonts w:cs="Calibri"/>
                <w:i/>
                <w:color w:val="000000"/>
              </w:rPr>
              <w:t>foto ili video dokumentacija sudjelovanja na sajmu (štand/izlaganja)</w:t>
            </w:r>
            <w:r w:rsidR="003964B2" w:rsidRPr="007D5A58">
              <w:rPr>
                <w:rFonts w:cs="Calibri"/>
                <w:i/>
                <w:color w:val="000000"/>
              </w:rPr>
              <w:t>, ugovor o najmu</w:t>
            </w:r>
          </w:p>
        </w:tc>
      </w:tr>
      <w:tr w:rsidR="00CF20E5" w:rsidRPr="007D5A58" w14:paraId="036D9924" w14:textId="77777777" w:rsidTr="00D674B7">
        <w:trPr>
          <w:trHeight w:val="300"/>
        </w:trPr>
        <w:tc>
          <w:tcPr>
            <w:tcW w:w="4644" w:type="dxa"/>
            <w:hideMark/>
          </w:tcPr>
          <w:p w14:paraId="36805EDE" w14:textId="4AB02F0A" w:rsidR="00CF20E5" w:rsidRPr="007D5A58" w:rsidRDefault="003964B2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4.1.3. opreme</w:t>
            </w:r>
            <w:r w:rsidR="00CF20E5" w:rsidRPr="007D5A58">
              <w:rPr>
                <w:rFonts w:cs="Calibri"/>
                <w:bCs/>
                <w:i/>
                <w:noProof/>
              </w:rPr>
              <w:t xml:space="preserve"> i pribor</w:t>
            </w:r>
            <w:r w:rsidRPr="007D5A58">
              <w:rPr>
                <w:rFonts w:cs="Calibri"/>
                <w:bCs/>
                <w:i/>
                <w:noProof/>
              </w:rPr>
              <w:t>a</w:t>
            </w:r>
            <w:r w:rsidR="00CF20E5" w:rsidRPr="007D5A58">
              <w:rPr>
                <w:rFonts w:eastAsia="Times New Roman" w:cs="Arial"/>
                <w:i/>
              </w:rPr>
              <w:t xml:space="preserve"> kao što je specificirano pod točkama</w:t>
            </w:r>
            <w:r w:rsidRPr="007D5A58">
              <w:rPr>
                <w:rFonts w:eastAsia="Times New Roman" w:cs="Arial"/>
                <w:i/>
              </w:rPr>
              <w:t xml:space="preserve"> od </w:t>
            </w:r>
            <w:r w:rsidR="00CF20E5" w:rsidRPr="007D5A58">
              <w:rPr>
                <w:rFonts w:eastAsia="Times New Roman" w:cs="Arial"/>
                <w:i/>
              </w:rPr>
              <w:t xml:space="preserve"> 4.2.1. do 4.2.6.</w:t>
            </w:r>
          </w:p>
        </w:tc>
        <w:tc>
          <w:tcPr>
            <w:tcW w:w="4644" w:type="dxa"/>
            <w:noWrap/>
            <w:hideMark/>
          </w:tcPr>
          <w:p w14:paraId="75C4368C" w14:textId="3BEDA10B" w:rsidR="00CF20E5" w:rsidRPr="007D5A58" w:rsidRDefault="00CF20E5" w:rsidP="001D7EA9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452A01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452A01">
              <w:rPr>
                <w:rFonts w:cs="Calibri"/>
                <w:bCs/>
                <w:i/>
                <w:noProof/>
              </w:rPr>
              <w:t xml:space="preserve">bankovnoj </w:t>
            </w:r>
            <w:r w:rsidR="00452A01" w:rsidRPr="007D5A58">
              <w:rPr>
                <w:rFonts w:cs="Calibri"/>
                <w:bCs/>
                <w:i/>
                <w:noProof/>
              </w:rPr>
              <w:t>transakciji</w:t>
            </w:r>
            <w:r w:rsidR="00452A01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766424">
              <w:rPr>
                <w:rFonts w:cs="Calibri"/>
                <w:bCs/>
                <w:i/>
                <w:noProof/>
              </w:rPr>
              <w:t>)</w:t>
            </w:r>
            <w:r w:rsidR="00452A01" w:rsidRPr="007D5A58" w:rsidDel="00452A01">
              <w:rPr>
                <w:rFonts w:cs="Calibri"/>
                <w:bCs/>
                <w:i/>
                <w:noProof/>
              </w:rPr>
              <w:t xml:space="preserve"> </w:t>
            </w:r>
            <w:r w:rsidR="003964B2" w:rsidRPr="007D5A58">
              <w:rPr>
                <w:rFonts w:cs="Calibri"/>
                <w:bCs/>
                <w:i/>
                <w:noProof/>
              </w:rPr>
              <w:t>, ugovor o najmu opreme i pribora</w:t>
            </w:r>
            <w:r w:rsidR="005263A5">
              <w:rPr>
                <w:rFonts w:cs="Calibri"/>
                <w:bCs/>
                <w:i/>
                <w:noProof/>
              </w:rPr>
              <w:t xml:space="preserve">, </w:t>
            </w:r>
            <w:r w:rsidR="005263A5" w:rsidRPr="007D5A58">
              <w:rPr>
                <w:rFonts w:cs="Calibri"/>
                <w:bCs/>
                <w:i/>
                <w:noProof/>
              </w:rPr>
              <w:t>fo</w:t>
            </w:r>
            <w:r w:rsidR="005263A5">
              <w:rPr>
                <w:rFonts w:cs="Calibri"/>
                <w:bCs/>
                <w:i/>
                <w:noProof/>
              </w:rPr>
              <w:t xml:space="preserve">to </w:t>
            </w:r>
            <w:r w:rsidR="005263A5" w:rsidRPr="007D5A58">
              <w:rPr>
                <w:rFonts w:cs="Calibri"/>
                <w:bCs/>
                <w:i/>
                <w:noProof/>
              </w:rPr>
              <w:t>ili video dokumentacija unajmljene opreme i pribora</w:t>
            </w:r>
            <w:r w:rsidR="009F2286">
              <w:rPr>
                <w:rFonts w:cs="Calibri"/>
                <w:bCs/>
                <w:i/>
                <w:noProof/>
              </w:rPr>
              <w:t xml:space="preserve"> </w:t>
            </w:r>
            <w:r w:rsidR="001D7EA9">
              <w:rPr>
                <w:rFonts w:cs="Calibri"/>
                <w:bCs/>
                <w:i/>
                <w:noProof/>
              </w:rPr>
              <w:t xml:space="preserve">iz koje je vidljivo da je </w:t>
            </w:r>
            <w:r w:rsidR="00ED0E5A">
              <w:rPr>
                <w:rFonts w:cs="Calibri"/>
                <w:bCs/>
                <w:i/>
                <w:noProof/>
              </w:rPr>
              <w:t xml:space="preserve">ista </w:t>
            </w:r>
            <w:r w:rsidR="001D7EA9">
              <w:rPr>
                <w:rFonts w:cs="Calibri"/>
                <w:bCs/>
                <w:i/>
                <w:noProof/>
              </w:rPr>
              <w:t xml:space="preserve">korištena </w:t>
            </w:r>
            <w:r w:rsidR="008356A3">
              <w:rPr>
                <w:rFonts w:cs="Calibri"/>
                <w:bCs/>
                <w:i/>
                <w:noProof/>
              </w:rPr>
              <w:t>na</w:t>
            </w:r>
            <w:r w:rsidR="009F2286">
              <w:rPr>
                <w:rFonts w:cs="Calibri"/>
                <w:bCs/>
                <w:i/>
                <w:noProof/>
              </w:rPr>
              <w:t xml:space="preserve"> događa</w:t>
            </w:r>
            <w:r w:rsidR="008356A3">
              <w:rPr>
                <w:rFonts w:cs="Calibri"/>
                <w:bCs/>
                <w:i/>
                <w:noProof/>
              </w:rPr>
              <w:t>nju</w:t>
            </w:r>
          </w:p>
        </w:tc>
      </w:tr>
      <w:tr w:rsidR="00CF20E5" w:rsidRPr="007D5A58" w14:paraId="36048C21" w14:textId="77777777" w:rsidTr="00D674B7">
        <w:trPr>
          <w:trHeight w:val="600"/>
        </w:trPr>
        <w:tc>
          <w:tcPr>
            <w:tcW w:w="4644" w:type="dxa"/>
            <w:hideMark/>
          </w:tcPr>
          <w:p w14:paraId="6218F453" w14:textId="77777777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4.1.4. opremanje i aranžiranje prostora za promidžbu ili štanda iz točke 4.1.1. osim pribora specificiranog pod točkama od 4.2.1. do 4.2.6.</w:t>
            </w:r>
          </w:p>
        </w:tc>
        <w:tc>
          <w:tcPr>
            <w:tcW w:w="4644" w:type="dxa"/>
            <w:noWrap/>
            <w:hideMark/>
          </w:tcPr>
          <w:p w14:paraId="7262091D" w14:textId="2F0F90B5" w:rsidR="00CF20E5" w:rsidRPr="007D5A58" w:rsidRDefault="00CF20E5" w:rsidP="005263A5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126247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126247">
              <w:rPr>
                <w:rFonts w:cs="Calibri"/>
                <w:bCs/>
                <w:i/>
                <w:noProof/>
              </w:rPr>
              <w:t xml:space="preserve">bankovnoj </w:t>
            </w:r>
            <w:r w:rsidR="00126247" w:rsidRPr="007D5A58">
              <w:rPr>
                <w:rFonts w:cs="Calibri"/>
                <w:bCs/>
                <w:i/>
                <w:noProof/>
              </w:rPr>
              <w:t>transakciji</w:t>
            </w:r>
            <w:r w:rsidR="00126247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0C71BA">
              <w:rPr>
                <w:rFonts w:cs="Calibri"/>
                <w:bCs/>
                <w:i/>
                <w:noProof/>
              </w:rPr>
              <w:t>)</w:t>
            </w:r>
            <w:r w:rsidR="00126247" w:rsidRPr="007D5A58" w:rsidDel="00452A01">
              <w:rPr>
                <w:rFonts w:cs="Calibri"/>
                <w:bCs/>
                <w:i/>
                <w:noProof/>
              </w:rPr>
              <w:t xml:space="preserve"> </w:t>
            </w:r>
            <w:r w:rsidR="003964B2" w:rsidRPr="007D5A58">
              <w:rPr>
                <w:rFonts w:cs="Calibri"/>
                <w:bCs/>
                <w:i/>
                <w:noProof/>
              </w:rPr>
              <w:t xml:space="preserve">, </w:t>
            </w:r>
            <w:r w:rsidR="00302184" w:rsidRPr="007D5A58">
              <w:rPr>
                <w:rFonts w:cs="Calibri"/>
                <w:bCs/>
                <w:i/>
                <w:noProof/>
              </w:rPr>
              <w:t xml:space="preserve"> </w:t>
            </w:r>
            <w:r w:rsidR="00CC30B7" w:rsidRPr="007D5A58">
              <w:rPr>
                <w:rFonts w:cs="Calibri"/>
                <w:bCs/>
                <w:i/>
                <w:noProof/>
              </w:rPr>
              <w:t>foto</w:t>
            </w:r>
            <w:r w:rsidR="00CC30B7">
              <w:rPr>
                <w:rFonts w:cs="Calibri"/>
                <w:bCs/>
                <w:i/>
                <w:noProof/>
              </w:rPr>
              <w:t xml:space="preserve"> ili video dokumentacija iz koje je vidljivo da je aktivnost provedena</w:t>
            </w:r>
          </w:p>
        </w:tc>
      </w:tr>
      <w:tr w:rsidR="00CF20E5" w:rsidRPr="007D5A58" w14:paraId="4E48BAF6" w14:textId="77777777" w:rsidTr="00D674B7">
        <w:trPr>
          <w:trHeight w:val="436"/>
        </w:trPr>
        <w:tc>
          <w:tcPr>
            <w:tcW w:w="9288" w:type="dxa"/>
            <w:gridSpan w:val="2"/>
            <w:hideMark/>
          </w:tcPr>
          <w:p w14:paraId="6780ABB9" w14:textId="77777777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4.2. kupnja</w:t>
            </w:r>
          </w:p>
        </w:tc>
      </w:tr>
      <w:tr w:rsidR="00CF20E5" w:rsidRPr="007D5A58" w14:paraId="010F5DF8" w14:textId="77777777" w:rsidTr="00D674B7">
        <w:trPr>
          <w:trHeight w:val="300"/>
        </w:trPr>
        <w:tc>
          <w:tcPr>
            <w:tcW w:w="4644" w:type="dxa"/>
            <w:hideMark/>
          </w:tcPr>
          <w:p w14:paraId="573958A4" w14:textId="3B87C4C7" w:rsidR="00CF20E5" w:rsidRPr="007D5A58" w:rsidRDefault="00CF20E5" w:rsidP="003964B2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4.2.1. </w:t>
            </w:r>
            <w:r w:rsidRPr="007D5A58">
              <w:rPr>
                <w:rFonts w:eastAsia="Times New Roman" w:cs="Arial"/>
                <w:i/>
                <w:color w:val="000000"/>
              </w:rPr>
              <w:t>izložbenih vitrina i drugih prezentacijskih pomagala</w:t>
            </w:r>
          </w:p>
        </w:tc>
        <w:tc>
          <w:tcPr>
            <w:tcW w:w="4644" w:type="dxa"/>
            <w:noWrap/>
            <w:hideMark/>
          </w:tcPr>
          <w:p w14:paraId="4E0A6D49" w14:textId="4774E5E9" w:rsidR="00CF20E5" w:rsidRPr="007D5A58" w:rsidRDefault="00CF20E5" w:rsidP="009A57E1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9A57E1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9A57E1">
              <w:rPr>
                <w:rFonts w:cs="Calibri"/>
                <w:bCs/>
                <w:i/>
                <w:noProof/>
              </w:rPr>
              <w:t xml:space="preserve">bankovnoj </w:t>
            </w:r>
            <w:r w:rsidR="009A57E1" w:rsidRPr="007D5A58">
              <w:rPr>
                <w:rFonts w:cs="Calibri"/>
                <w:bCs/>
                <w:i/>
                <w:noProof/>
              </w:rPr>
              <w:t>transakciji</w:t>
            </w:r>
            <w:r w:rsidR="009A57E1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9A57E1" w:rsidRPr="007D5A58" w:rsidDel="00452A01">
              <w:rPr>
                <w:rFonts w:cs="Calibri"/>
                <w:bCs/>
                <w:i/>
                <w:noProof/>
              </w:rPr>
              <w:t xml:space="preserve"> </w:t>
            </w:r>
            <w:r w:rsidR="008356A3">
              <w:rPr>
                <w:rFonts w:cs="Calibri"/>
                <w:bCs/>
                <w:i/>
                <w:noProof/>
              </w:rPr>
              <w:t>)</w:t>
            </w:r>
            <w:r w:rsidR="003964B2" w:rsidRPr="007D5A58">
              <w:rPr>
                <w:rFonts w:cs="Calibri"/>
                <w:bCs/>
                <w:i/>
                <w:noProof/>
              </w:rPr>
              <w:t xml:space="preserve">, </w:t>
            </w:r>
            <w:r w:rsidR="009A57E1" w:rsidRPr="007D5A58">
              <w:rPr>
                <w:rFonts w:cs="Calibri"/>
                <w:bCs/>
                <w:i/>
                <w:noProof/>
              </w:rPr>
              <w:t xml:space="preserve"> foto</w:t>
            </w:r>
            <w:r w:rsidR="009A57E1">
              <w:rPr>
                <w:rFonts w:cs="Calibri"/>
                <w:bCs/>
                <w:i/>
                <w:noProof/>
              </w:rPr>
              <w:t xml:space="preserve"> ili video dokumentacija iz koje je vidljivo da je kupljena oprema korištena na događanju</w:t>
            </w:r>
          </w:p>
        </w:tc>
      </w:tr>
      <w:tr w:rsidR="00CF20E5" w:rsidRPr="007D5A58" w14:paraId="28778943" w14:textId="77777777" w:rsidTr="00D674B7">
        <w:trPr>
          <w:trHeight w:val="300"/>
        </w:trPr>
        <w:tc>
          <w:tcPr>
            <w:tcW w:w="4644" w:type="dxa"/>
            <w:hideMark/>
          </w:tcPr>
          <w:p w14:paraId="45949B68" w14:textId="2DB99C19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4.2.2. </w:t>
            </w:r>
            <w:r w:rsidR="003964B2" w:rsidRPr="007D5A58">
              <w:rPr>
                <w:rFonts w:eastAsia="Times New Roman" w:cs="Arial"/>
                <w:i/>
                <w:color w:val="000000"/>
              </w:rPr>
              <w:t>vinskih čaša</w:t>
            </w:r>
          </w:p>
        </w:tc>
        <w:tc>
          <w:tcPr>
            <w:tcW w:w="4644" w:type="dxa"/>
            <w:noWrap/>
            <w:hideMark/>
          </w:tcPr>
          <w:p w14:paraId="711AB3FB" w14:textId="53651600" w:rsidR="00CF20E5" w:rsidRPr="007D5A58" w:rsidRDefault="00CF20E5" w:rsidP="00FC0C92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FC0C92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FC0C92">
              <w:rPr>
                <w:rFonts w:cs="Calibri"/>
                <w:bCs/>
                <w:i/>
                <w:noProof/>
              </w:rPr>
              <w:t xml:space="preserve">bankovnoj </w:t>
            </w:r>
            <w:r w:rsidR="00FC0C92" w:rsidRPr="007D5A58">
              <w:rPr>
                <w:rFonts w:cs="Calibri"/>
                <w:bCs/>
                <w:i/>
                <w:noProof/>
              </w:rPr>
              <w:t>transakciji</w:t>
            </w:r>
            <w:r w:rsidR="00FC0C92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A52C29">
              <w:rPr>
                <w:rFonts w:cs="Calibri"/>
                <w:bCs/>
                <w:i/>
                <w:noProof/>
              </w:rPr>
              <w:t>)</w:t>
            </w:r>
            <w:r w:rsidR="00FC0C92" w:rsidRPr="007D5A58" w:rsidDel="00452A01">
              <w:rPr>
                <w:rFonts w:cs="Calibri"/>
                <w:bCs/>
                <w:i/>
                <w:noProof/>
              </w:rPr>
              <w:t xml:space="preserve"> </w:t>
            </w:r>
            <w:r w:rsidR="00FC0C92" w:rsidRPr="007D5A58">
              <w:rPr>
                <w:rFonts w:cs="Calibri"/>
                <w:bCs/>
                <w:i/>
                <w:noProof/>
              </w:rPr>
              <w:t>,  foto</w:t>
            </w:r>
            <w:r w:rsidR="00FC0C92">
              <w:rPr>
                <w:rFonts w:cs="Calibri"/>
                <w:bCs/>
                <w:i/>
                <w:noProof/>
              </w:rPr>
              <w:t xml:space="preserve"> ili video dokumentacija iz koje je vidljivo da je kupljena oprema korištena na događanju</w:t>
            </w:r>
          </w:p>
        </w:tc>
      </w:tr>
      <w:tr w:rsidR="00CF20E5" w:rsidRPr="007D5A58" w14:paraId="7EE6CA05" w14:textId="77777777" w:rsidTr="00D674B7">
        <w:trPr>
          <w:trHeight w:val="300"/>
        </w:trPr>
        <w:tc>
          <w:tcPr>
            <w:tcW w:w="4644" w:type="dxa"/>
            <w:hideMark/>
          </w:tcPr>
          <w:p w14:paraId="0CD9AA88" w14:textId="376A3D88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lastRenderedPageBreak/>
              <w:t xml:space="preserve">4.2.3. </w:t>
            </w:r>
            <w:proofErr w:type="spellStart"/>
            <w:r w:rsidRPr="007D5A58">
              <w:rPr>
                <w:rFonts w:eastAsia="Times New Roman" w:cs="Arial"/>
                <w:i/>
                <w:color w:val="000000"/>
              </w:rPr>
              <w:t>decanter</w:t>
            </w:r>
            <w:r w:rsidR="003964B2" w:rsidRPr="007D5A58">
              <w:rPr>
                <w:rFonts w:eastAsia="Times New Roman" w:cs="Arial"/>
                <w:i/>
                <w:color w:val="000000"/>
              </w:rPr>
              <w:t>a</w:t>
            </w:r>
            <w:proofErr w:type="spellEnd"/>
          </w:p>
        </w:tc>
        <w:tc>
          <w:tcPr>
            <w:tcW w:w="4644" w:type="dxa"/>
            <w:noWrap/>
            <w:hideMark/>
          </w:tcPr>
          <w:p w14:paraId="156FD90F" w14:textId="5D2B7EF5" w:rsidR="00CF20E5" w:rsidRPr="007D5A58" w:rsidRDefault="00CF20E5" w:rsidP="00D518EA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D518EA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D518EA">
              <w:rPr>
                <w:rFonts w:cs="Calibri"/>
                <w:bCs/>
                <w:i/>
                <w:noProof/>
              </w:rPr>
              <w:t xml:space="preserve">bankovnoj </w:t>
            </w:r>
            <w:r w:rsidR="00D518EA" w:rsidRPr="007D5A58">
              <w:rPr>
                <w:rFonts w:cs="Calibri"/>
                <w:bCs/>
                <w:i/>
                <w:noProof/>
              </w:rPr>
              <w:t>transakciji</w:t>
            </w:r>
            <w:r w:rsidR="00D518EA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A52C29">
              <w:rPr>
                <w:rFonts w:cs="Calibri"/>
                <w:bCs/>
                <w:i/>
                <w:noProof/>
              </w:rPr>
              <w:t>)</w:t>
            </w:r>
            <w:r w:rsidR="00D518EA" w:rsidRPr="007D5A58" w:rsidDel="00452A01">
              <w:rPr>
                <w:rFonts w:cs="Calibri"/>
                <w:bCs/>
                <w:i/>
                <w:noProof/>
              </w:rPr>
              <w:t xml:space="preserve"> </w:t>
            </w:r>
            <w:r w:rsidR="00D518EA" w:rsidRPr="007D5A58">
              <w:rPr>
                <w:rFonts w:cs="Calibri"/>
                <w:bCs/>
                <w:i/>
                <w:noProof/>
              </w:rPr>
              <w:t>,  foto</w:t>
            </w:r>
            <w:r w:rsidR="00D518EA">
              <w:rPr>
                <w:rFonts w:cs="Calibri"/>
                <w:bCs/>
                <w:i/>
                <w:noProof/>
              </w:rPr>
              <w:t xml:space="preserve"> ili video dokumentacija iz koje je vidljivo da je kupljena oprema korištena na događanju</w:t>
            </w:r>
          </w:p>
        </w:tc>
      </w:tr>
      <w:tr w:rsidR="00CF20E5" w:rsidRPr="007D5A58" w14:paraId="5D95D0B9" w14:textId="77777777" w:rsidTr="00D674B7">
        <w:trPr>
          <w:trHeight w:val="600"/>
        </w:trPr>
        <w:tc>
          <w:tcPr>
            <w:tcW w:w="4644" w:type="dxa"/>
            <w:hideMark/>
          </w:tcPr>
          <w:p w14:paraId="76E11D25" w14:textId="299E5F65" w:rsidR="00CF20E5" w:rsidRPr="007D5A58" w:rsidRDefault="003964B2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eastAsia="Times New Roman" w:cs="Arial"/>
                <w:i/>
                <w:color w:val="000000"/>
              </w:rPr>
              <w:t>4.2.4. posuda</w:t>
            </w:r>
            <w:r w:rsidR="00CF20E5" w:rsidRPr="007D5A58">
              <w:rPr>
                <w:rFonts w:eastAsia="Times New Roman" w:cs="Arial"/>
                <w:i/>
                <w:color w:val="000000"/>
              </w:rPr>
              <w:t xml:space="preserve"> za hlađenje vina</w:t>
            </w:r>
          </w:p>
        </w:tc>
        <w:tc>
          <w:tcPr>
            <w:tcW w:w="4644" w:type="dxa"/>
            <w:noWrap/>
            <w:hideMark/>
          </w:tcPr>
          <w:p w14:paraId="3528140C" w14:textId="1D9D83ED" w:rsidR="00CF20E5" w:rsidRPr="007D5A58" w:rsidRDefault="00CF20E5" w:rsidP="00592899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592899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592899">
              <w:rPr>
                <w:rFonts w:cs="Calibri"/>
                <w:bCs/>
                <w:i/>
                <w:noProof/>
              </w:rPr>
              <w:t xml:space="preserve">bankovnoj </w:t>
            </w:r>
            <w:r w:rsidR="00592899" w:rsidRPr="007D5A58">
              <w:rPr>
                <w:rFonts w:cs="Calibri"/>
                <w:bCs/>
                <w:i/>
                <w:noProof/>
              </w:rPr>
              <w:t>transakciji</w:t>
            </w:r>
            <w:r w:rsidR="00592899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B0368E">
              <w:rPr>
                <w:rFonts w:cs="Calibri"/>
                <w:bCs/>
                <w:i/>
                <w:noProof/>
              </w:rPr>
              <w:t>)</w:t>
            </w:r>
            <w:r w:rsidR="00592899" w:rsidRPr="007D5A58" w:rsidDel="00452A01">
              <w:rPr>
                <w:rFonts w:cs="Calibri"/>
                <w:bCs/>
                <w:i/>
                <w:noProof/>
              </w:rPr>
              <w:t xml:space="preserve"> </w:t>
            </w:r>
            <w:r w:rsidR="00592899" w:rsidRPr="007D5A58">
              <w:rPr>
                <w:rFonts w:cs="Calibri"/>
                <w:bCs/>
                <w:i/>
                <w:noProof/>
              </w:rPr>
              <w:t>,  foto</w:t>
            </w:r>
            <w:r w:rsidR="00592899">
              <w:rPr>
                <w:rFonts w:cs="Calibri"/>
                <w:bCs/>
                <w:i/>
                <w:noProof/>
              </w:rPr>
              <w:t xml:space="preserve"> ili video dokumentacija iz koje je vidljivo da je kupljena oprema korištena na događanju</w:t>
            </w:r>
          </w:p>
        </w:tc>
      </w:tr>
      <w:tr w:rsidR="00CF20E5" w:rsidRPr="007D5A58" w14:paraId="53C121A8" w14:textId="77777777" w:rsidTr="00D674B7">
        <w:trPr>
          <w:trHeight w:val="600"/>
        </w:trPr>
        <w:tc>
          <w:tcPr>
            <w:tcW w:w="4644" w:type="dxa"/>
            <w:hideMark/>
          </w:tcPr>
          <w:p w14:paraId="5775242B" w14:textId="46D10A29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4.2.5.</w:t>
            </w:r>
            <w:r w:rsidR="003964B2" w:rsidRPr="007D5A58">
              <w:rPr>
                <w:rFonts w:eastAsia="Times New Roman" w:cs="Arial"/>
                <w:i/>
                <w:color w:val="000000"/>
              </w:rPr>
              <w:t xml:space="preserve"> otvarača</w:t>
            </w:r>
            <w:r w:rsidRPr="007D5A58">
              <w:rPr>
                <w:rFonts w:eastAsia="Times New Roman" w:cs="Arial"/>
                <w:i/>
                <w:color w:val="000000"/>
              </w:rPr>
              <w:t xml:space="preserve"> za vino</w:t>
            </w:r>
          </w:p>
        </w:tc>
        <w:tc>
          <w:tcPr>
            <w:tcW w:w="4644" w:type="dxa"/>
            <w:noWrap/>
            <w:hideMark/>
          </w:tcPr>
          <w:p w14:paraId="43F97317" w14:textId="6E166DD6" w:rsidR="00CF20E5" w:rsidRPr="007D5A58" w:rsidRDefault="00CF20E5" w:rsidP="002E7FA9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Račun,</w:t>
            </w:r>
            <w:r w:rsidR="002E7FA9" w:rsidRPr="007D5A58">
              <w:rPr>
                <w:rFonts w:cs="Calibri"/>
                <w:bCs/>
                <w:i/>
                <w:noProof/>
              </w:rPr>
              <w:t xml:space="preserve"> Potvrda o </w:t>
            </w:r>
            <w:r w:rsidR="002E7FA9">
              <w:rPr>
                <w:rFonts w:cs="Calibri"/>
                <w:bCs/>
                <w:i/>
                <w:noProof/>
              </w:rPr>
              <w:t xml:space="preserve">bankovnoj </w:t>
            </w:r>
            <w:r w:rsidR="002E7FA9" w:rsidRPr="007D5A58">
              <w:rPr>
                <w:rFonts w:cs="Calibri"/>
                <w:bCs/>
                <w:i/>
                <w:noProof/>
              </w:rPr>
              <w:t>transakciji</w:t>
            </w:r>
            <w:r w:rsidR="002E7FA9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257AD3">
              <w:rPr>
                <w:rFonts w:cs="Calibri"/>
                <w:bCs/>
                <w:i/>
                <w:noProof/>
              </w:rPr>
              <w:t>)</w:t>
            </w:r>
            <w:r w:rsidR="002E7FA9" w:rsidRPr="007D5A58" w:rsidDel="00452A01">
              <w:rPr>
                <w:rFonts w:cs="Calibri"/>
                <w:bCs/>
                <w:i/>
                <w:noProof/>
              </w:rPr>
              <w:t xml:space="preserve"> </w:t>
            </w:r>
            <w:r w:rsidR="002E7FA9" w:rsidRPr="007D5A58">
              <w:rPr>
                <w:rFonts w:cs="Calibri"/>
                <w:bCs/>
                <w:i/>
                <w:noProof/>
              </w:rPr>
              <w:t>,  foto</w:t>
            </w:r>
            <w:r w:rsidR="002E7FA9">
              <w:rPr>
                <w:rFonts w:cs="Calibri"/>
                <w:bCs/>
                <w:i/>
                <w:noProof/>
              </w:rPr>
              <w:t xml:space="preserve"> ili video dokumentacija iz koje je vidljivo da je kupljena oprema korištena na događanju</w:t>
            </w:r>
            <w:r w:rsidRPr="007D5A58">
              <w:rPr>
                <w:rFonts w:cs="Calibri"/>
                <w:bCs/>
                <w:i/>
                <w:noProof/>
              </w:rPr>
              <w:t xml:space="preserve"> </w:t>
            </w:r>
          </w:p>
        </w:tc>
      </w:tr>
      <w:tr w:rsidR="00CF20E5" w:rsidRPr="007D5A58" w14:paraId="76B022B5" w14:textId="77777777" w:rsidTr="00D674B7">
        <w:trPr>
          <w:trHeight w:val="600"/>
        </w:trPr>
        <w:tc>
          <w:tcPr>
            <w:tcW w:w="4644" w:type="dxa"/>
            <w:hideMark/>
          </w:tcPr>
          <w:p w14:paraId="3334FDE1" w14:textId="01807EAF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4.2.6. </w:t>
            </w:r>
            <w:r w:rsidR="003964B2" w:rsidRPr="007D5A58">
              <w:rPr>
                <w:rFonts w:eastAsia="Times New Roman" w:cs="Arial"/>
                <w:i/>
                <w:color w:val="000000"/>
              </w:rPr>
              <w:t xml:space="preserve">pregača, salveta i ostalog sitnog </w:t>
            </w:r>
            <w:r w:rsidRPr="007D5A58">
              <w:rPr>
                <w:rFonts w:eastAsia="Times New Roman" w:cs="Arial"/>
                <w:i/>
                <w:color w:val="000000"/>
              </w:rPr>
              <w:t>inventar</w:t>
            </w:r>
            <w:r w:rsidR="003964B2" w:rsidRPr="007D5A58">
              <w:rPr>
                <w:rFonts w:eastAsia="Times New Roman" w:cs="Arial"/>
                <w:i/>
                <w:color w:val="000000"/>
              </w:rPr>
              <w:t>a potrebnog</w:t>
            </w:r>
            <w:r w:rsidRPr="007D5A58">
              <w:rPr>
                <w:rFonts w:eastAsia="Times New Roman" w:cs="Arial"/>
                <w:i/>
                <w:color w:val="000000"/>
              </w:rPr>
              <w:t xml:space="preserve"> za kušanje vina</w:t>
            </w:r>
          </w:p>
        </w:tc>
        <w:tc>
          <w:tcPr>
            <w:tcW w:w="4644" w:type="dxa"/>
            <w:noWrap/>
            <w:hideMark/>
          </w:tcPr>
          <w:p w14:paraId="12FC5E08" w14:textId="789BA094" w:rsidR="00CF20E5" w:rsidRPr="007D5A58" w:rsidRDefault="00CF20E5" w:rsidP="002E7FA9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2E7FA9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2E7FA9">
              <w:rPr>
                <w:rFonts w:cs="Calibri"/>
                <w:bCs/>
                <w:i/>
                <w:noProof/>
              </w:rPr>
              <w:t xml:space="preserve">bankovnoj </w:t>
            </w:r>
            <w:r w:rsidR="002E7FA9" w:rsidRPr="007D5A58">
              <w:rPr>
                <w:rFonts w:cs="Calibri"/>
                <w:bCs/>
                <w:i/>
                <w:noProof/>
              </w:rPr>
              <w:t>transakciji</w:t>
            </w:r>
            <w:r w:rsidR="002E7FA9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2E7FA9" w:rsidRPr="007D5A58" w:rsidDel="00452A01">
              <w:rPr>
                <w:rFonts w:cs="Calibri"/>
                <w:bCs/>
                <w:i/>
                <w:noProof/>
              </w:rPr>
              <w:t xml:space="preserve"> </w:t>
            </w:r>
            <w:r w:rsidR="00740E9D">
              <w:rPr>
                <w:rFonts w:cs="Calibri"/>
                <w:bCs/>
                <w:i/>
                <w:noProof/>
              </w:rPr>
              <w:t>)</w:t>
            </w:r>
            <w:r w:rsidR="002E7FA9" w:rsidRPr="007D5A58">
              <w:rPr>
                <w:rFonts w:cs="Calibri"/>
                <w:bCs/>
                <w:i/>
                <w:noProof/>
              </w:rPr>
              <w:t>,  foto</w:t>
            </w:r>
            <w:r w:rsidR="002E7FA9">
              <w:rPr>
                <w:rFonts w:cs="Calibri"/>
                <w:bCs/>
                <w:i/>
                <w:noProof/>
              </w:rPr>
              <w:t xml:space="preserve"> ili video dokumentacija iz koje je vidljivo da je kupljena oprema korištena na događanju</w:t>
            </w:r>
            <w:r w:rsidR="002E7FA9" w:rsidRPr="007D5A58">
              <w:rPr>
                <w:rFonts w:cs="Calibri"/>
                <w:bCs/>
                <w:i/>
                <w:noProof/>
              </w:rPr>
              <w:t xml:space="preserve"> </w:t>
            </w:r>
          </w:p>
        </w:tc>
      </w:tr>
      <w:tr w:rsidR="00CF20E5" w:rsidRPr="007D5A58" w14:paraId="54E565F0" w14:textId="77777777" w:rsidTr="00D674B7">
        <w:trPr>
          <w:trHeight w:val="300"/>
        </w:trPr>
        <w:tc>
          <w:tcPr>
            <w:tcW w:w="4644" w:type="dxa"/>
            <w:hideMark/>
          </w:tcPr>
          <w:p w14:paraId="5E3076BC" w14:textId="794829AD" w:rsidR="00CF20E5" w:rsidRPr="007D5A58" w:rsidRDefault="003964B2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eastAsia="Times New Roman" w:cs="Arial"/>
                <w:i/>
                <w:color w:val="000000"/>
              </w:rPr>
              <w:t>4.2.7. hrane i pića</w:t>
            </w:r>
          </w:p>
        </w:tc>
        <w:tc>
          <w:tcPr>
            <w:tcW w:w="4644" w:type="dxa"/>
            <w:noWrap/>
            <w:hideMark/>
          </w:tcPr>
          <w:p w14:paraId="0447E33E" w14:textId="0B85D610" w:rsidR="00CF20E5" w:rsidRPr="007D5A58" w:rsidRDefault="00CF20E5" w:rsidP="002F7FAE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Račun,</w:t>
            </w:r>
            <w:r w:rsidR="002E7FA9" w:rsidRPr="007D5A58">
              <w:rPr>
                <w:rFonts w:cs="Calibri"/>
                <w:bCs/>
                <w:i/>
                <w:noProof/>
              </w:rPr>
              <w:t xml:space="preserve"> Potvrda o </w:t>
            </w:r>
            <w:r w:rsidR="002E7FA9">
              <w:rPr>
                <w:rFonts w:cs="Calibri"/>
                <w:bCs/>
                <w:i/>
                <w:noProof/>
              </w:rPr>
              <w:t xml:space="preserve">bankovnoj </w:t>
            </w:r>
            <w:r w:rsidR="002E7FA9" w:rsidRPr="007D5A58">
              <w:rPr>
                <w:rFonts w:cs="Calibri"/>
                <w:bCs/>
                <w:i/>
                <w:noProof/>
              </w:rPr>
              <w:t>transakciji</w:t>
            </w:r>
            <w:r w:rsidR="002E7FA9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1F640A">
              <w:rPr>
                <w:rFonts w:cs="Calibri"/>
                <w:bCs/>
                <w:i/>
                <w:noProof/>
              </w:rPr>
              <w:t>)</w:t>
            </w:r>
            <w:r w:rsidR="002E7FA9" w:rsidRPr="007D5A58" w:rsidDel="00452A01">
              <w:rPr>
                <w:rFonts w:cs="Calibri"/>
                <w:bCs/>
                <w:i/>
                <w:noProof/>
              </w:rPr>
              <w:t xml:space="preserve"> </w:t>
            </w:r>
            <w:r w:rsidR="002E7FA9" w:rsidRPr="007D5A58">
              <w:rPr>
                <w:rFonts w:cs="Calibri"/>
                <w:bCs/>
                <w:i/>
                <w:noProof/>
              </w:rPr>
              <w:t>,  foto</w:t>
            </w:r>
            <w:r w:rsidR="002E7FA9">
              <w:rPr>
                <w:rFonts w:cs="Calibri"/>
                <w:bCs/>
                <w:i/>
                <w:noProof/>
              </w:rPr>
              <w:t xml:space="preserve"> ili video dokumentacija iz</w:t>
            </w:r>
            <w:r w:rsidR="002F7FAE">
              <w:rPr>
                <w:rFonts w:cs="Calibri"/>
                <w:bCs/>
                <w:i/>
                <w:noProof/>
              </w:rPr>
              <w:t xml:space="preserve"> koje je vidljivo da je aktivnost</w:t>
            </w:r>
            <w:r w:rsidR="002E7FA9">
              <w:rPr>
                <w:rFonts w:cs="Calibri"/>
                <w:bCs/>
                <w:i/>
                <w:noProof/>
              </w:rPr>
              <w:t xml:space="preserve"> </w:t>
            </w:r>
            <w:r w:rsidR="002F7FAE">
              <w:rPr>
                <w:rFonts w:cs="Calibri"/>
                <w:bCs/>
                <w:i/>
                <w:noProof/>
              </w:rPr>
              <w:t xml:space="preserve">provedena </w:t>
            </w:r>
          </w:p>
        </w:tc>
      </w:tr>
      <w:tr w:rsidR="00CF20E5" w:rsidRPr="007D5A58" w14:paraId="1A258BD9" w14:textId="77777777" w:rsidTr="00D674B7">
        <w:trPr>
          <w:trHeight w:val="350"/>
        </w:trPr>
        <w:tc>
          <w:tcPr>
            <w:tcW w:w="9288" w:type="dxa"/>
            <w:gridSpan w:val="2"/>
            <w:hideMark/>
          </w:tcPr>
          <w:p w14:paraId="7F848CAA" w14:textId="77777777" w:rsidR="00CF20E5" w:rsidRPr="007D5A58" w:rsidRDefault="00CF20E5" w:rsidP="00D674B7">
            <w:pPr>
              <w:rPr>
                <w:rFonts w:eastAsia="Times New Roman" w:cs="Arial"/>
                <w:b/>
                <w:bCs/>
                <w:i/>
                <w:color w:val="000000"/>
              </w:rPr>
            </w:pPr>
          </w:p>
          <w:p w14:paraId="1B1545DA" w14:textId="77777777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eastAsia="Times New Roman" w:cs="Arial"/>
                <w:bCs/>
                <w:i/>
                <w:color w:val="000000"/>
              </w:rPr>
              <w:t>4.3. prijevoz</w:t>
            </w:r>
          </w:p>
        </w:tc>
      </w:tr>
      <w:tr w:rsidR="00CF20E5" w:rsidRPr="007D5A58" w14:paraId="0B009634" w14:textId="77777777" w:rsidTr="00D674B7">
        <w:trPr>
          <w:trHeight w:val="300"/>
        </w:trPr>
        <w:tc>
          <w:tcPr>
            <w:tcW w:w="4644" w:type="dxa"/>
            <w:hideMark/>
          </w:tcPr>
          <w:p w14:paraId="2D72BA88" w14:textId="24F3C50F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4.3.1.  </w:t>
            </w:r>
            <w:r w:rsidR="003964B2" w:rsidRPr="007D5A58">
              <w:rPr>
                <w:rFonts w:eastAsia="Times New Roman" w:cs="Arial"/>
                <w:i/>
                <w:color w:val="000000"/>
              </w:rPr>
              <w:t>vina, hrane, pića, opreme</w:t>
            </w:r>
            <w:r w:rsidRPr="007D5A58">
              <w:rPr>
                <w:rFonts w:eastAsia="Times New Roman" w:cs="Arial"/>
                <w:i/>
                <w:color w:val="000000"/>
              </w:rPr>
              <w:t>, pribor</w:t>
            </w:r>
            <w:r w:rsidR="003964B2" w:rsidRPr="007D5A58">
              <w:rPr>
                <w:rFonts w:eastAsia="Times New Roman" w:cs="Arial"/>
                <w:i/>
                <w:color w:val="000000"/>
              </w:rPr>
              <w:t xml:space="preserve">a, </w:t>
            </w:r>
            <w:proofErr w:type="spellStart"/>
            <w:r w:rsidR="003964B2" w:rsidRPr="007D5A58">
              <w:rPr>
                <w:rFonts w:eastAsia="Times New Roman" w:cs="Arial"/>
                <w:i/>
                <w:color w:val="000000"/>
              </w:rPr>
              <w:t>promo</w:t>
            </w:r>
            <w:proofErr w:type="spellEnd"/>
            <w:r w:rsidR="003964B2" w:rsidRPr="007D5A58">
              <w:rPr>
                <w:rFonts w:eastAsia="Times New Roman" w:cs="Arial"/>
                <w:i/>
                <w:color w:val="000000"/>
              </w:rPr>
              <w:t xml:space="preserve">-materijala </w:t>
            </w:r>
            <w:r w:rsidRPr="007D5A58">
              <w:rPr>
                <w:rFonts w:eastAsia="Times New Roman" w:cs="Arial"/>
                <w:i/>
                <w:color w:val="000000"/>
              </w:rPr>
              <w:t>(prijevoz, skladištenje  i dostava)</w:t>
            </w:r>
          </w:p>
        </w:tc>
        <w:tc>
          <w:tcPr>
            <w:tcW w:w="4644" w:type="dxa"/>
            <w:noWrap/>
            <w:hideMark/>
          </w:tcPr>
          <w:p w14:paraId="256ABDD0" w14:textId="2871CFCC" w:rsidR="00CF20E5" w:rsidRPr="007D5A58" w:rsidRDefault="00CF20E5" w:rsidP="006430B1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Račun,</w:t>
            </w:r>
            <w:r w:rsidR="006430B1" w:rsidRPr="007D5A58">
              <w:rPr>
                <w:rFonts w:cs="Calibri"/>
                <w:bCs/>
                <w:i/>
                <w:noProof/>
              </w:rPr>
              <w:t xml:space="preserve"> Potvrda o </w:t>
            </w:r>
            <w:r w:rsidR="006430B1">
              <w:rPr>
                <w:rFonts w:cs="Calibri"/>
                <w:bCs/>
                <w:i/>
                <w:noProof/>
              </w:rPr>
              <w:t xml:space="preserve">bankovnoj </w:t>
            </w:r>
            <w:r w:rsidR="006430B1" w:rsidRPr="007D5A58">
              <w:rPr>
                <w:rFonts w:cs="Calibri"/>
                <w:bCs/>
                <w:i/>
                <w:noProof/>
              </w:rPr>
              <w:t>transakciji</w:t>
            </w:r>
            <w:r w:rsidR="006430B1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1F640A">
              <w:rPr>
                <w:rFonts w:cs="Calibri"/>
                <w:bCs/>
                <w:i/>
                <w:noProof/>
              </w:rPr>
              <w:t>)</w:t>
            </w:r>
            <w:r w:rsidR="00C544FB">
              <w:rPr>
                <w:rFonts w:cs="Calibri"/>
                <w:bCs/>
                <w:i/>
                <w:noProof/>
              </w:rPr>
              <w:t>,</w:t>
            </w:r>
            <w:r w:rsidRPr="007D5A58">
              <w:rPr>
                <w:rFonts w:cs="Calibri"/>
                <w:bCs/>
                <w:i/>
                <w:noProof/>
              </w:rPr>
              <w:t xml:space="preserve"> </w:t>
            </w:r>
            <w:r w:rsidR="006430B1">
              <w:rPr>
                <w:rFonts w:cs="Calibri"/>
                <w:bCs/>
                <w:i/>
                <w:noProof/>
              </w:rPr>
              <w:t xml:space="preserve">  ostala dodatna dokumentacija*</w:t>
            </w:r>
          </w:p>
        </w:tc>
      </w:tr>
      <w:tr w:rsidR="00CF20E5" w:rsidRPr="007D5A58" w14:paraId="7F0CEA1D" w14:textId="77777777" w:rsidTr="00D674B7">
        <w:trPr>
          <w:trHeight w:val="600"/>
        </w:trPr>
        <w:tc>
          <w:tcPr>
            <w:tcW w:w="4644" w:type="dxa"/>
            <w:hideMark/>
          </w:tcPr>
          <w:p w14:paraId="308F00DD" w14:textId="65D183FB" w:rsidR="00CF20E5" w:rsidRPr="007D5A58" w:rsidRDefault="003964B2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4.3.2. izlagača i osoblja</w:t>
            </w:r>
            <w:r w:rsidR="00CF20E5" w:rsidRPr="007D5A58">
              <w:rPr>
                <w:rFonts w:cs="Calibri"/>
                <w:bCs/>
                <w:i/>
                <w:noProof/>
              </w:rPr>
              <w:t xml:space="preserve"> korisnika, </w:t>
            </w:r>
            <w:r w:rsidRPr="007D5A58">
              <w:rPr>
                <w:rFonts w:cs="Calibri"/>
                <w:bCs/>
                <w:i/>
                <w:noProof/>
              </w:rPr>
              <w:t xml:space="preserve">unajmljenih stručnjaka </w:t>
            </w:r>
            <w:r w:rsidR="00CF20E5" w:rsidRPr="007D5A58">
              <w:rPr>
                <w:rFonts w:cs="Calibri"/>
                <w:bCs/>
                <w:i/>
                <w:noProof/>
              </w:rPr>
              <w:t>(prema standardnim pravilima)</w:t>
            </w:r>
          </w:p>
        </w:tc>
        <w:tc>
          <w:tcPr>
            <w:tcW w:w="4644" w:type="dxa"/>
            <w:noWrap/>
            <w:hideMark/>
          </w:tcPr>
          <w:p w14:paraId="7920EC0F" w14:textId="30C6EBC5" w:rsidR="00CF20E5" w:rsidRPr="007D5A58" w:rsidRDefault="00CF20E5" w:rsidP="00C136F6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Račun,</w:t>
            </w:r>
            <w:r w:rsidR="00C136F6" w:rsidRPr="007D5A58">
              <w:rPr>
                <w:rFonts w:cs="Calibri"/>
                <w:bCs/>
                <w:i/>
                <w:noProof/>
              </w:rPr>
              <w:t xml:space="preserve"> Potvrda o </w:t>
            </w:r>
            <w:r w:rsidR="00C136F6">
              <w:rPr>
                <w:rFonts w:cs="Calibri"/>
                <w:bCs/>
                <w:i/>
                <w:noProof/>
              </w:rPr>
              <w:t xml:space="preserve">bankovnoj </w:t>
            </w:r>
            <w:r w:rsidR="00C136F6" w:rsidRPr="007D5A58">
              <w:rPr>
                <w:rFonts w:cs="Calibri"/>
                <w:bCs/>
                <w:i/>
                <w:noProof/>
              </w:rPr>
              <w:t>transakciji</w:t>
            </w:r>
            <w:r w:rsidR="00C136F6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6A2D00">
              <w:rPr>
                <w:rFonts w:cs="Calibri"/>
                <w:bCs/>
                <w:i/>
                <w:noProof/>
              </w:rPr>
              <w:t>)</w:t>
            </w:r>
            <w:r w:rsidR="00C136F6">
              <w:rPr>
                <w:rFonts w:cs="Calibri"/>
                <w:bCs/>
                <w:i/>
                <w:noProof/>
              </w:rPr>
              <w:t>,</w:t>
            </w:r>
            <w:r w:rsidRPr="007D5A58">
              <w:rPr>
                <w:rFonts w:cs="Calibri"/>
                <w:bCs/>
                <w:i/>
                <w:noProof/>
              </w:rPr>
              <w:t xml:space="preserve"> </w:t>
            </w:r>
            <w:r w:rsidR="00A412B2">
              <w:rPr>
                <w:rFonts w:cs="Calibri"/>
                <w:bCs/>
                <w:i/>
                <w:noProof/>
              </w:rPr>
              <w:t xml:space="preserve">ugovor o najmu autobusa, </w:t>
            </w:r>
            <w:r w:rsidR="00C136F6" w:rsidRPr="007D5A58">
              <w:rPr>
                <w:rFonts w:cs="Calibri"/>
                <w:bCs/>
                <w:i/>
                <w:noProof/>
              </w:rPr>
              <w:t>ako se radi o osobnom ili službenom automobilu  dostaviti putni nalog</w:t>
            </w:r>
            <w:r w:rsidR="00C136F6">
              <w:rPr>
                <w:rFonts w:cs="Calibri"/>
                <w:bCs/>
                <w:i/>
                <w:noProof/>
              </w:rPr>
              <w:t>,</w:t>
            </w:r>
            <w:r w:rsidR="0005302D">
              <w:rPr>
                <w:rFonts w:cs="Calibri"/>
                <w:bCs/>
                <w:i/>
                <w:noProof/>
              </w:rPr>
              <w:t>putni račun,</w:t>
            </w:r>
            <w:r w:rsidR="00C136F6">
              <w:rPr>
                <w:rFonts w:cs="Calibri"/>
                <w:bCs/>
                <w:i/>
                <w:noProof/>
              </w:rPr>
              <w:t xml:space="preserve"> ostala dodatna dokumentacija*</w:t>
            </w:r>
            <w:r w:rsidR="003964B2" w:rsidRPr="007D5A58">
              <w:rPr>
                <w:rFonts w:cs="Calibri"/>
                <w:bCs/>
                <w:i/>
                <w:noProof/>
              </w:rPr>
              <w:t xml:space="preserve">, </w:t>
            </w:r>
          </w:p>
        </w:tc>
      </w:tr>
      <w:tr w:rsidR="00CF20E5" w:rsidRPr="007D5A58" w14:paraId="1F35982E" w14:textId="77777777" w:rsidTr="00D674B7">
        <w:trPr>
          <w:trHeight w:val="315"/>
        </w:trPr>
        <w:tc>
          <w:tcPr>
            <w:tcW w:w="4644" w:type="dxa"/>
            <w:hideMark/>
          </w:tcPr>
          <w:p w14:paraId="2D7E65AE" w14:textId="77777777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4.4. hotelski smještaj izlagača i osoblja korisnika, unajmljenih stručnjaka (prema standardnim pravilima)</w:t>
            </w:r>
          </w:p>
        </w:tc>
        <w:tc>
          <w:tcPr>
            <w:tcW w:w="4644" w:type="dxa"/>
            <w:noWrap/>
            <w:hideMark/>
          </w:tcPr>
          <w:p w14:paraId="650F8386" w14:textId="5A4FB736" w:rsidR="00CF20E5" w:rsidRPr="007D5A58" w:rsidRDefault="00CF20E5" w:rsidP="00A412B2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A412B2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A412B2">
              <w:rPr>
                <w:rFonts w:cs="Calibri"/>
                <w:bCs/>
                <w:i/>
                <w:noProof/>
              </w:rPr>
              <w:t xml:space="preserve">bankovnoj </w:t>
            </w:r>
            <w:r w:rsidR="00A412B2" w:rsidRPr="007D5A58">
              <w:rPr>
                <w:rFonts w:cs="Calibri"/>
                <w:bCs/>
                <w:i/>
                <w:noProof/>
              </w:rPr>
              <w:t>transakciji</w:t>
            </w:r>
            <w:r w:rsidR="00A412B2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8B488B">
              <w:rPr>
                <w:rFonts w:cs="Calibri"/>
                <w:bCs/>
                <w:i/>
                <w:noProof/>
              </w:rPr>
              <w:t>)</w:t>
            </w:r>
            <w:r w:rsidR="00A412B2" w:rsidRPr="007D5A58" w:rsidDel="00A412B2">
              <w:rPr>
                <w:rFonts w:cs="Calibri"/>
                <w:bCs/>
                <w:i/>
                <w:noProof/>
              </w:rPr>
              <w:t xml:space="preserve"> </w:t>
            </w:r>
            <w:r w:rsidR="00A412B2">
              <w:rPr>
                <w:rFonts w:cs="Calibri"/>
                <w:bCs/>
                <w:i/>
                <w:noProof/>
              </w:rPr>
              <w:t>, ostala dodatna dokumentacija*</w:t>
            </w:r>
          </w:p>
        </w:tc>
      </w:tr>
      <w:tr w:rsidR="00CF20E5" w:rsidRPr="007D5A58" w14:paraId="4061C1B0" w14:textId="77777777" w:rsidTr="00D674B7">
        <w:trPr>
          <w:trHeight w:val="315"/>
        </w:trPr>
        <w:tc>
          <w:tcPr>
            <w:tcW w:w="4644" w:type="dxa"/>
            <w:hideMark/>
          </w:tcPr>
          <w:p w14:paraId="661BD0C9" w14:textId="77777777" w:rsidR="00CF20E5" w:rsidRPr="007D5A58" w:rsidRDefault="00CF20E5" w:rsidP="00D674B7">
            <w:pPr>
              <w:rPr>
                <w:rFonts w:cs="Calibri"/>
                <w:b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lastRenderedPageBreak/>
              <w:t>4.5. dnevnice izlagača i osoblja korisnika, stranih stručnjaka (prema standardnim pravilima)</w:t>
            </w:r>
          </w:p>
        </w:tc>
        <w:tc>
          <w:tcPr>
            <w:tcW w:w="4644" w:type="dxa"/>
            <w:noWrap/>
            <w:hideMark/>
          </w:tcPr>
          <w:p w14:paraId="54259213" w14:textId="3F3479DE" w:rsidR="00CF20E5" w:rsidRPr="007D5A58" w:rsidRDefault="00CF20E5" w:rsidP="004F3FD3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Putni nalog</w:t>
            </w:r>
            <w:r w:rsidR="003964B2" w:rsidRPr="007D5A58">
              <w:rPr>
                <w:rFonts w:cs="Calibri"/>
                <w:bCs/>
                <w:i/>
                <w:noProof/>
              </w:rPr>
              <w:t>, putni račun, isplatnica,  izv</w:t>
            </w:r>
            <w:r w:rsidRPr="007D5A58">
              <w:rPr>
                <w:rFonts w:cs="Calibri"/>
                <w:bCs/>
                <w:i/>
                <w:noProof/>
              </w:rPr>
              <w:t xml:space="preserve">ješće sa puta, </w:t>
            </w:r>
            <w:r w:rsidR="004F3FD3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4F3FD3">
              <w:rPr>
                <w:rFonts w:cs="Calibri"/>
                <w:bCs/>
                <w:i/>
                <w:noProof/>
              </w:rPr>
              <w:t xml:space="preserve">bankovnoj </w:t>
            </w:r>
            <w:r w:rsidR="004F3FD3" w:rsidRPr="007D5A58">
              <w:rPr>
                <w:rFonts w:cs="Calibri"/>
                <w:bCs/>
                <w:i/>
                <w:noProof/>
              </w:rPr>
              <w:t>transakciji</w:t>
            </w:r>
            <w:r w:rsidR="004F3FD3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B35355">
              <w:rPr>
                <w:rFonts w:cs="Calibri"/>
                <w:bCs/>
                <w:i/>
                <w:noProof/>
              </w:rPr>
              <w:t>)</w:t>
            </w:r>
            <w:r w:rsidR="004F3FD3" w:rsidRPr="007D5A58" w:rsidDel="00A412B2">
              <w:rPr>
                <w:rFonts w:cs="Calibri"/>
                <w:bCs/>
                <w:i/>
                <w:noProof/>
              </w:rPr>
              <w:t xml:space="preserve"> </w:t>
            </w:r>
            <w:r w:rsidRPr="007D5A58">
              <w:rPr>
                <w:rFonts w:cs="Calibri"/>
                <w:bCs/>
                <w:i/>
                <w:noProof/>
              </w:rPr>
              <w:t>,</w:t>
            </w:r>
            <w:r w:rsidRPr="007D5A58">
              <w:rPr>
                <w:i/>
              </w:rPr>
              <w:t xml:space="preserve"> </w:t>
            </w:r>
            <w:r w:rsidRPr="007D5A58">
              <w:rPr>
                <w:rFonts w:cs="Calibri"/>
                <w:bCs/>
                <w:i/>
                <w:noProof/>
              </w:rPr>
              <w:t>Ugovor sa stranim stručnjacima, Ugovor s djelatnicima ukoliko nisu zaposlenici korisnika</w:t>
            </w:r>
          </w:p>
        </w:tc>
      </w:tr>
      <w:tr w:rsidR="00CF20E5" w:rsidRPr="007D5A58" w14:paraId="45D108B2" w14:textId="77777777" w:rsidTr="00D674B7">
        <w:trPr>
          <w:trHeight w:val="300"/>
        </w:trPr>
        <w:tc>
          <w:tcPr>
            <w:tcW w:w="4644" w:type="dxa"/>
            <w:hideMark/>
          </w:tcPr>
          <w:p w14:paraId="01504E2A" w14:textId="77777777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4.6. ugostiteljske usluge  i catering na događanju</w:t>
            </w:r>
          </w:p>
        </w:tc>
        <w:tc>
          <w:tcPr>
            <w:tcW w:w="4644" w:type="dxa"/>
            <w:noWrap/>
            <w:hideMark/>
          </w:tcPr>
          <w:p w14:paraId="00D350D7" w14:textId="7997202A" w:rsidR="00CF20E5" w:rsidRPr="007D5A58" w:rsidRDefault="00CF20E5" w:rsidP="00947DFF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947DFF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947DFF">
              <w:rPr>
                <w:rFonts w:cs="Calibri"/>
                <w:bCs/>
                <w:i/>
                <w:noProof/>
              </w:rPr>
              <w:t xml:space="preserve">bankovnoj </w:t>
            </w:r>
            <w:r w:rsidR="00947DFF" w:rsidRPr="007D5A58">
              <w:rPr>
                <w:rFonts w:cs="Calibri"/>
                <w:bCs/>
                <w:i/>
                <w:noProof/>
              </w:rPr>
              <w:t>transakciji</w:t>
            </w:r>
            <w:r w:rsidR="00947DFF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947DFF" w:rsidRPr="007D5A58" w:rsidDel="00A412B2">
              <w:rPr>
                <w:rFonts w:cs="Calibri"/>
                <w:bCs/>
                <w:i/>
                <w:noProof/>
              </w:rPr>
              <w:t xml:space="preserve"> </w:t>
            </w:r>
            <w:r w:rsidR="00947DFF" w:rsidRPr="007D5A58">
              <w:rPr>
                <w:rFonts w:cs="Calibri"/>
                <w:bCs/>
                <w:i/>
                <w:noProof/>
              </w:rPr>
              <w:t xml:space="preserve"> foto</w:t>
            </w:r>
            <w:r w:rsidR="00947DFF">
              <w:rPr>
                <w:rFonts w:cs="Calibri"/>
                <w:bCs/>
                <w:i/>
                <w:noProof/>
              </w:rPr>
              <w:t xml:space="preserve"> ili video dokumentacija iz koje je vidljivo da je aktivnost provedena na događanju</w:t>
            </w:r>
          </w:p>
        </w:tc>
      </w:tr>
      <w:tr w:rsidR="00CF20E5" w:rsidRPr="007D5A58" w14:paraId="2C8FD6ED" w14:textId="77777777" w:rsidTr="00D674B7">
        <w:trPr>
          <w:trHeight w:val="315"/>
        </w:trPr>
        <w:tc>
          <w:tcPr>
            <w:tcW w:w="4644" w:type="dxa"/>
            <w:hideMark/>
          </w:tcPr>
          <w:p w14:paraId="7F4769AA" w14:textId="77777777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4.7. uredske usluge na događanju (internet, printanje, korištenje računala)</w:t>
            </w:r>
          </w:p>
        </w:tc>
        <w:tc>
          <w:tcPr>
            <w:tcW w:w="4644" w:type="dxa"/>
            <w:noWrap/>
            <w:hideMark/>
          </w:tcPr>
          <w:p w14:paraId="71AD9DE9" w14:textId="58CB170F" w:rsidR="00CF20E5" w:rsidRPr="007D5A58" w:rsidRDefault="00CF20E5" w:rsidP="00C91131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015B19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015B19">
              <w:rPr>
                <w:rFonts w:cs="Calibri"/>
                <w:bCs/>
                <w:i/>
                <w:noProof/>
              </w:rPr>
              <w:t xml:space="preserve">bankovnoj </w:t>
            </w:r>
            <w:r w:rsidR="00015B19" w:rsidRPr="007D5A58">
              <w:rPr>
                <w:rFonts w:cs="Calibri"/>
                <w:bCs/>
                <w:i/>
                <w:noProof/>
              </w:rPr>
              <w:t>transakciji</w:t>
            </w:r>
            <w:r w:rsidR="00015B19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187CDF">
              <w:rPr>
                <w:rFonts w:cs="Calibri"/>
                <w:bCs/>
                <w:i/>
                <w:noProof/>
              </w:rPr>
              <w:t>)</w:t>
            </w:r>
          </w:p>
        </w:tc>
      </w:tr>
      <w:tr w:rsidR="00CF20E5" w:rsidRPr="007D5A58" w14:paraId="488F0276" w14:textId="77777777" w:rsidTr="00D674B7">
        <w:trPr>
          <w:trHeight w:val="315"/>
        </w:trPr>
        <w:tc>
          <w:tcPr>
            <w:tcW w:w="4644" w:type="dxa"/>
          </w:tcPr>
          <w:p w14:paraId="25350F80" w14:textId="33995D17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4.8. </w:t>
            </w:r>
            <w:r w:rsidRPr="007D5A58">
              <w:rPr>
                <w:rFonts w:eastAsia="Times New Roman" w:cs="Arial"/>
                <w:bCs/>
                <w:i/>
                <w:color w:val="000000"/>
              </w:rPr>
              <w:t>usluge organiziranog lokalnog prijevoza na mjestu događanja</w:t>
            </w:r>
            <w:r w:rsidRPr="007D5A58">
              <w:rPr>
                <w:rFonts w:eastAsia="Times New Roman" w:cs="Arial"/>
                <w:b/>
                <w:bCs/>
                <w:i/>
                <w:color w:val="000000"/>
              </w:rPr>
              <w:t xml:space="preserve"> </w:t>
            </w:r>
            <w:r w:rsidR="003964B2" w:rsidRPr="007D5A58">
              <w:rPr>
                <w:rFonts w:eastAsia="Times New Roman" w:cs="Arial"/>
                <w:i/>
                <w:color w:val="000000"/>
              </w:rPr>
              <w:t>(autobus, brod, vlak)</w:t>
            </w:r>
            <w:r w:rsidRPr="007D5A58">
              <w:rPr>
                <w:rFonts w:eastAsia="Times New Roman" w:cs="Arial"/>
                <w:i/>
                <w:color w:val="000000"/>
              </w:rPr>
              <w:t>osim troškova gradskog javnog prijevoza i taksi prijevoza</w:t>
            </w:r>
          </w:p>
        </w:tc>
        <w:tc>
          <w:tcPr>
            <w:tcW w:w="4644" w:type="dxa"/>
            <w:noWrap/>
          </w:tcPr>
          <w:p w14:paraId="7FA06D53" w14:textId="7F499A93" w:rsidR="00CF20E5" w:rsidRPr="007D5A58" w:rsidRDefault="00CF20E5" w:rsidP="00A92D20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Račun/Karta , </w:t>
            </w:r>
            <w:r w:rsidR="00A92D20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A92D20">
              <w:rPr>
                <w:rFonts w:cs="Calibri"/>
                <w:bCs/>
                <w:i/>
                <w:noProof/>
              </w:rPr>
              <w:t xml:space="preserve">bankovnoj </w:t>
            </w:r>
            <w:r w:rsidR="00A92D20" w:rsidRPr="007D5A58">
              <w:rPr>
                <w:rFonts w:cs="Calibri"/>
                <w:bCs/>
                <w:i/>
                <w:noProof/>
              </w:rPr>
              <w:t>transakciji</w:t>
            </w:r>
            <w:r w:rsidR="00A92D20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A95D4B">
              <w:rPr>
                <w:rFonts w:cs="Calibri"/>
                <w:bCs/>
                <w:i/>
                <w:noProof/>
              </w:rPr>
              <w:t>)</w:t>
            </w:r>
            <w:r w:rsidR="00A92D20" w:rsidRPr="007D5A58" w:rsidDel="00A92D20">
              <w:rPr>
                <w:rFonts w:cs="Calibri"/>
                <w:bCs/>
                <w:i/>
                <w:noProof/>
              </w:rPr>
              <w:t xml:space="preserve"> </w:t>
            </w:r>
            <w:r w:rsidR="003964B2" w:rsidRPr="007D5A58">
              <w:rPr>
                <w:rFonts w:cs="Calibri"/>
                <w:bCs/>
                <w:i/>
                <w:noProof/>
              </w:rPr>
              <w:t xml:space="preserve">, Ugovor s agencijom, </w:t>
            </w:r>
            <w:r w:rsidRPr="007D5A58">
              <w:rPr>
                <w:rFonts w:cs="Calibri"/>
                <w:bCs/>
                <w:i/>
                <w:noProof/>
              </w:rPr>
              <w:t>organizatorom prijevoza (ukoliko se koristi usluga tog tipa)</w:t>
            </w:r>
          </w:p>
        </w:tc>
      </w:tr>
      <w:tr w:rsidR="00CF20E5" w:rsidRPr="007D5A58" w14:paraId="3922199D" w14:textId="77777777" w:rsidTr="00D674B7">
        <w:trPr>
          <w:trHeight w:val="315"/>
        </w:trPr>
        <w:tc>
          <w:tcPr>
            <w:tcW w:w="4644" w:type="dxa"/>
          </w:tcPr>
          <w:p w14:paraId="315E45B4" w14:textId="77777777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4.9. </w:t>
            </w:r>
            <w:r w:rsidRPr="007D5A58">
              <w:rPr>
                <w:rFonts w:eastAsia="Times New Roman" w:cs="Arial"/>
                <w:bCs/>
                <w:i/>
                <w:color w:val="000000"/>
              </w:rPr>
              <w:t>usluge različitih stručnjaka</w:t>
            </w:r>
            <w:r w:rsidRPr="007D5A58">
              <w:rPr>
                <w:rFonts w:eastAsia="Times New Roman" w:cs="Arial"/>
                <w:i/>
                <w:color w:val="000000"/>
              </w:rPr>
              <w:t xml:space="preserve"> (prijevod, predavači, moderatori, novinari, fotografi, vinski stručnjaci, </w:t>
            </w:r>
            <w:proofErr w:type="spellStart"/>
            <w:r w:rsidRPr="007D5A58">
              <w:rPr>
                <w:rFonts w:eastAsia="Times New Roman" w:cs="Arial"/>
                <w:i/>
                <w:color w:val="000000"/>
              </w:rPr>
              <w:t>sommelieri</w:t>
            </w:r>
            <w:proofErr w:type="spellEnd"/>
            <w:r w:rsidRPr="007D5A58">
              <w:rPr>
                <w:rFonts w:eastAsia="Times New Roman" w:cs="Arial"/>
                <w:i/>
                <w:color w:val="000000"/>
              </w:rPr>
              <w:t>…)</w:t>
            </w:r>
          </w:p>
        </w:tc>
        <w:tc>
          <w:tcPr>
            <w:tcW w:w="4644" w:type="dxa"/>
            <w:noWrap/>
          </w:tcPr>
          <w:p w14:paraId="08A4E642" w14:textId="20C18DD5" w:rsidR="00CF20E5" w:rsidRPr="007D5A58" w:rsidRDefault="00CF20E5" w:rsidP="00D74F3F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A67144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A67144">
              <w:rPr>
                <w:rFonts w:cs="Calibri"/>
                <w:bCs/>
                <w:i/>
                <w:noProof/>
              </w:rPr>
              <w:t xml:space="preserve">bankovnoj </w:t>
            </w:r>
            <w:r w:rsidR="00A67144" w:rsidRPr="007D5A58">
              <w:rPr>
                <w:rFonts w:cs="Calibri"/>
                <w:bCs/>
                <w:i/>
                <w:noProof/>
              </w:rPr>
              <w:t>transakciji</w:t>
            </w:r>
            <w:r w:rsidR="00A67144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513FEB">
              <w:rPr>
                <w:rFonts w:cs="Calibri"/>
                <w:bCs/>
                <w:i/>
                <w:noProof/>
              </w:rPr>
              <w:t>)</w:t>
            </w:r>
            <w:r w:rsidR="00A67144" w:rsidRPr="007D5A58" w:rsidDel="00A67144">
              <w:rPr>
                <w:rFonts w:cs="Calibri"/>
                <w:bCs/>
                <w:i/>
                <w:noProof/>
              </w:rPr>
              <w:t xml:space="preserve"> </w:t>
            </w:r>
            <w:r w:rsidRPr="007D5A58">
              <w:rPr>
                <w:rFonts w:cs="Calibri"/>
                <w:bCs/>
                <w:i/>
                <w:noProof/>
              </w:rPr>
              <w:t>, , Ugovor s unajmljenim stručnjacima, Ugovor sa djelatnicima ukoliko nisu zaposlenici korisnika</w:t>
            </w:r>
            <w:r w:rsidR="00D74F3F">
              <w:rPr>
                <w:rFonts w:cs="Calibri"/>
                <w:bCs/>
                <w:i/>
                <w:noProof/>
              </w:rPr>
              <w:t xml:space="preserve">, </w:t>
            </w:r>
            <w:r w:rsidRPr="007D5A58">
              <w:rPr>
                <w:rFonts w:cs="Calibri"/>
                <w:bCs/>
                <w:i/>
                <w:noProof/>
              </w:rPr>
              <w:t xml:space="preserve"> </w:t>
            </w:r>
            <w:r w:rsidR="00D74F3F">
              <w:rPr>
                <w:rFonts w:cs="Calibri"/>
                <w:bCs/>
                <w:i/>
                <w:noProof/>
              </w:rPr>
              <w:t>ostala dodatna dokumentacija*</w:t>
            </w:r>
          </w:p>
        </w:tc>
      </w:tr>
      <w:tr w:rsidR="00CF20E5" w:rsidRPr="007D5A58" w14:paraId="669D16E7" w14:textId="77777777" w:rsidTr="00D674B7">
        <w:trPr>
          <w:trHeight w:val="315"/>
        </w:trPr>
        <w:tc>
          <w:tcPr>
            <w:tcW w:w="4644" w:type="dxa"/>
          </w:tcPr>
          <w:p w14:paraId="6C3D793E" w14:textId="0E2F963B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4.10. </w:t>
            </w:r>
            <w:r w:rsidRPr="007D5A58">
              <w:rPr>
                <w:rFonts w:eastAsia="Times New Roman" w:cs="Arial"/>
                <w:bCs/>
                <w:i/>
                <w:color w:val="000000"/>
              </w:rPr>
              <w:t>usluge PR agencija i organizatora događanja</w:t>
            </w:r>
            <w:r w:rsidRPr="007D5A58">
              <w:rPr>
                <w:rFonts w:eastAsia="Times New Roman" w:cs="Arial"/>
                <w:b/>
                <w:bCs/>
                <w:i/>
                <w:color w:val="000000"/>
              </w:rPr>
              <w:t xml:space="preserve"> </w:t>
            </w:r>
            <w:r w:rsidRPr="007D5A58">
              <w:rPr>
                <w:rFonts w:eastAsia="Times New Roman" w:cs="Arial"/>
                <w:i/>
                <w:color w:val="000000"/>
              </w:rPr>
              <w:t>(osim troškova specificiranih točkama</w:t>
            </w:r>
            <w:r w:rsidR="003964B2" w:rsidRPr="007D5A58">
              <w:rPr>
                <w:rFonts w:eastAsia="Times New Roman" w:cs="Arial"/>
                <w:i/>
                <w:color w:val="000000"/>
              </w:rPr>
              <w:t xml:space="preserve"> od</w:t>
            </w:r>
            <w:r w:rsidRPr="007D5A58">
              <w:rPr>
                <w:rFonts w:eastAsia="Times New Roman" w:cs="Arial"/>
                <w:i/>
                <w:color w:val="000000"/>
              </w:rPr>
              <w:t xml:space="preserve"> 4.1. do 4.8.)</w:t>
            </w:r>
          </w:p>
        </w:tc>
        <w:tc>
          <w:tcPr>
            <w:tcW w:w="4644" w:type="dxa"/>
            <w:noWrap/>
          </w:tcPr>
          <w:p w14:paraId="0D613E3B" w14:textId="6A88B6FC" w:rsidR="00CF20E5" w:rsidRPr="007D5A58" w:rsidRDefault="00CF20E5" w:rsidP="00923A7F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923A7F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923A7F">
              <w:rPr>
                <w:rFonts w:cs="Calibri"/>
                <w:bCs/>
                <w:i/>
                <w:noProof/>
              </w:rPr>
              <w:t xml:space="preserve">bankovnoj </w:t>
            </w:r>
            <w:r w:rsidR="00923A7F" w:rsidRPr="007D5A58">
              <w:rPr>
                <w:rFonts w:cs="Calibri"/>
                <w:bCs/>
                <w:i/>
                <w:noProof/>
              </w:rPr>
              <w:t>transakciji</w:t>
            </w:r>
            <w:r w:rsidR="00923A7F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563636">
              <w:rPr>
                <w:rFonts w:cs="Calibri"/>
                <w:bCs/>
                <w:i/>
                <w:noProof/>
              </w:rPr>
              <w:t>)</w:t>
            </w:r>
            <w:r w:rsidRPr="007D5A58">
              <w:rPr>
                <w:rFonts w:cs="Calibri"/>
                <w:bCs/>
                <w:i/>
                <w:noProof/>
              </w:rPr>
              <w:t>, Ugovor s agencijom ili organizatorom</w:t>
            </w:r>
            <w:r w:rsidR="000A72E4">
              <w:rPr>
                <w:rFonts w:cs="Calibri"/>
                <w:bCs/>
                <w:i/>
                <w:noProof/>
              </w:rPr>
              <w:t xml:space="preserve"> </w:t>
            </w:r>
            <w:r w:rsidR="003964B2" w:rsidRPr="007D5A58">
              <w:rPr>
                <w:rFonts w:cs="Calibri"/>
                <w:bCs/>
                <w:i/>
                <w:noProof/>
              </w:rPr>
              <w:t>događanja</w:t>
            </w:r>
          </w:p>
        </w:tc>
      </w:tr>
      <w:tr w:rsidR="00CF20E5" w:rsidRPr="007D5A58" w14:paraId="7058A85F" w14:textId="77777777" w:rsidTr="00D674B7">
        <w:trPr>
          <w:trHeight w:val="315"/>
        </w:trPr>
        <w:tc>
          <w:tcPr>
            <w:tcW w:w="9288" w:type="dxa"/>
            <w:gridSpan w:val="2"/>
          </w:tcPr>
          <w:p w14:paraId="338481F9" w14:textId="77777777" w:rsidR="00CF20E5" w:rsidRPr="007D5A58" w:rsidRDefault="00CF20E5" w:rsidP="00D674B7">
            <w:pPr>
              <w:rPr>
                <w:rFonts w:eastAsia="Times New Roman" w:cs="Arial"/>
                <w:bCs/>
                <w:i/>
                <w:color w:val="000000"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4.11. </w:t>
            </w:r>
            <w:r w:rsidRPr="007D5A58">
              <w:rPr>
                <w:rFonts w:eastAsia="Times New Roman" w:cs="Arial"/>
                <w:bCs/>
                <w:i/>
                <w:color w:val="000000"/>
              </w:rPr>
              <w:t>Ulaganje u provođenje istraživanja tržišta trećih zemalja</w:t>
            </w:r>
          </w:p>
          <w:p w14:paraId="7D7AF011" w14:textId="77777777" w:rsidR="00CF20E5" w:rsidRPr="007D5A58" w:rsidRDefault="00CF20E5" w:rsidP="00D674B7">
            <w:pPr>
              <w:rPr>
                <w:rFonts w:cs="Calibri"/>
                <w:bCs/>
                <w:i/>
                <w:noProof/>
              </w:rPr>
            </w:pPr>
          </w:p>
        </w:tc>
      </w:tr>
      <w:tr w:rsidR="00CF20E5" w:rsidRPr="007D5A58" w14:paraId="3A72EB3A" w14:textId="77777777" w:rsidTr="00D674B7">
        <w:trPr>
          <w:trHeight w:val="315"/>
        </w:trPr>
        <w:tc>
          <w:tcPr>
            <w:tcW w:w="4644" w:type="dxa"/>
          </w:tcPr>
          <w:p w14:paraId="14402971" w14:textId="77777777" w:rsidR="00CF20E5" w:rsidRPr="007D5A58" w:rsidRDefault="00CF20E5" w:rsidP="00D674B7">
            <w:pPr>
              <w:rPr>
                <w:rFonts w:cs="Calibri"/>
                <w:b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4.11.1.</w:t>
            </w:r>
            <w:r w:rsidRPr="007D5A58">
              <w:rPr>
                <w:rFonts w:cs="Calibri"/>
                <w:b/>
                <w:bCs/>
                <w:i/>
                <w:noProof/>
              </w:rPr>
              <w:t xml:space="preserve"> </w:t>
            </w:r>
            <w:r w:rsidRPr="007D5A58">
              <w:rPr>
                <w:rFonts w:eastAsia="Times New Roman" w:cs="Arial"/>
                <w:i/>
                <w:color w:val="000000"/>
              </w:rPr>
              <w:t>izrada studije</w:t>
            </w:r>
          </w:p>
        </w:tc>
        <w:tc>
          <w:tcPr>
            <w:tcW w:w="4644" w:type="dxa"/>
            <w:noWrap/>
          </w:tcPr>
          <w:p w14:paraId="7C82A14C" w14:textId="6319163B" w:rsidR="00CF20E5" w:rsidRPr="007D5A58" w:rsidRDefault="00CF20E5" w:rsidP="00EA0E60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EA0E60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EA0E60">
              <w:rPr>
                <w:rFonts w:cs="Calibri"/>
                <w:bCs/>
                <w:i/>
                <w:noProof/>
              </w:rPr>
              <w:t xml:space="preserve">bankovnoj </w:t>
            </w:r>
            <w:r w:rsidR="00EA0E60" w:rsidRPr="007D5A58">
              <w:rPr>
                <w:rFonts w:cs="Calibri"/>
                <w:bCs/>
                <w:i/>
                <w:noProof/>
              </w:rPr>
              <w:t>transakciji</w:t>
            </w:r>
            <w:r w:rsidR="00EA0E60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1C49C3">
              <w:rPr>
                <w:rFonts w:cs="Calibri"/>
                <w:bCs/>
                <w:i/>
                <w:noProof/>
              </w:rPr>
              <w:t>)</w:t>
            </w:r>
            <w:r w:rsidR="00EA0E60" w:rsidRPr="007D5A58" w:rsidDel="00EA0E60">
              <w:rPr>
                <w:rFonts w:cs="Calibri"/>
                <w:bCs/>
                <w:i/>
                <w:noProof/>
              </w:rPr>
              <w:t xml:space="preserve"> </w:t>
            </w:r>
            <w:r w:rsidRPr="007D5A58">
              <w:rPr>
                <w:rFonts w:cs="Calibri"/>
                <w:bCs/>
                <w:i/>
                <w:noProof/>
              </w:rPr>
              <w:t>, Ugovor s agencijom</w:t>
            </w:r>
          </w:p>
        </w:tc>
      </w:tr>
      <w:tr w:rsidR="00CF20E5" w:rsidRPr="007D5A58" w14:paraId="6C7A7FA0" w14:textId="77777777" w:rsidTr="00D674B7">
        <w:trPr>
          <w:trHeight w:val="315"/>
        </w:trPr>
        <w:tc>
          <w:tcPr>
            <w:tcW w:w="4644" w:type="dxa"/>
          </w:tcPr>
          <w:p w14:paraId="65B6EB68" w14:textId="77777777" w:rsidR="00CF20E5" w:rsidRPr="007D5A58" w:rsidRDefault="00CF20E5" w:rsidP="00D674B7">
            <w:pPr>
              <w:rPr>
                <w:rFonts w:cs="Calibri"/>
                <w:b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4.11.2.</w:t>
            </w:r>
            <w:r w:rsidRPr="007D5A58">
              <w:rPr>
                <w:rFonts w:cs="Calibri"/>
                <w:b/>
                <w:bCs/>
                <w:i/>
                <w:noProof/>
              </w:rPr>
              <w:t xml:space="preserve"> </w:t>
            </w:r>
            <w:r w:rsidRPr="007D5A58">
              <w:rPr>
                <w:rFonts w:eastAsia="Times New Roman" w:cs="Arial"/>
                <w:i/>
                <w:color w:val="000000"/>
              </w:rPr>
              <w:t>prijevod studije</w:t>
            </w:r>
          </w:p>
        </w:tc>
        <w:tc>
          <w:tcPr>
            <w:tcW w:w="4644" w:type="dxa"/>
            <w:noWrap/>
          </w:tcPr>
          <w:p w14:paraId="3571DEBB" w14:textId="6B034182" w:rsidR="00CF20E5" w:rsidRPr="007D5A58" w:rsidRDefault="00CF20E5" w:rsidP="00C823ED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C823ED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C823ED">
              <w:rPr>
                <w:rFonts w:cs="Calibri"/>
                <w:bCs/>
                <w:i/>
                <w:noProof/>
              </w:rPr>
              <w:t xml:space="preserve">bankovnoj </w:t>
            </w:r>
            <w:r w:rsidR="00C823ED" w:rsidRPr="007D5A58">
              <w:rPr>
                <w:rFonts w:cs="Calibri"/>
                <w:bCs/>
                <w:i/>
                <w:noProof/>
              </w:rPr>
              <w:t>transakciji</w:t>
            </w:r>
            <w:r w:rsidR="00C823ED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1C49C3">
              <w:rPr>
                <w:rFonts w:cs="Calibri"/>
                <w:bCs/>
                <w:i/>
                <w:noProof/>
              </w:rPr>
              <w:t>)</w:t>
            </w:r>
            <w:r w:rsidR="00C823ED" w:rsidRPr="007D5A58" w:rsidDel="00C823ED">
              <w:rPr>
                <w:rFonts w:cs="Calibri"/>
                <w:bCs/>
                <w:i/>
                <w:noProof/>
              </w:rPr>
              <w:t xml:space="preserve"> </w:t>
            </w:r>
            <w:r w:rsidR="00004D70" w:rsidRPr="007D5A58">
              <w:rPr>
                <w:rFonts w:cs="Calibri"/>
                <w:bCs/>
                <w:i/>
                <w:noProof/>
              </w:rPr>
              <w:t xml:space="preserve">, </w:t>
            </w:r>
            <w:r w:rsidR="00F50AF7" w:rsidRPr="007D5A58">
              <w:rPr>
                <w:rFonts w:cs="Calibri"/>
                <w:bCs/>
                <w:i/>
                <w:noProof/>
              </w:rPr>
              <w:t>ugovor s pružateljem usluge prijevoda,  tekst prijevoda</w:t>
            </w:r>
          </w:p>
        </w:tc>
      </w:tr>
    </w:tbl>
    <w:p w14:paraId="327F1935" w14:textId="77D571C7" w:rsidR="00CF20E5" w:rsidRPr="00DF4F51" w:rsidRDefault="00F22B9B" w:rsidP="00CD331B">
      <w:pPr>
        <w:ind w:left="360"/>
        <w:jc w:val="both"/>
        <w:rPr>
          <w:rFonts w:ascii="Arial" w:hAnsi="Arial" w:cs="Arial"/>
          <w:i/>
          <w:color w:val="575757"/>
          <w:sz w:val="20"/>
          <w:szCs w:val="20"/>
          <w:lang w:val="de-DE"/>
        </w:rPr>
      </w:pPr>
      <w:bookmarkStart w:id="0" w:name="_GoBack"/>
      <w:r w:rsidRPr="00DF4F51">
        <w:rPr>
          <w:rFonts w:ascii="Arial" w:hAnsi="Arial" w:cs="Arial"/>
          <w:i/>
          <w:color w:val="575757"/>
          <w:sz w:val="20"/>
          <w:szCs w:val="20"/>
        </w:rPr>
        <w:t>*</w:t>
      </w:r>
      <w:r w:rsidR="002F2115" w:rsidRPr="00DF4F51">
        <w:rPr>
          <w:rFonts w:ascii="Arial" w:hAnsi="Arial" w:cs="Arial"/>
          <w:i/>
          <w:color w:val="575757"/>
          <w:sz w:val="20"/>
          <w:szCs w:val="20"/>
        </w:rPr>
        <w:t xml:space="preserve">S </w:t>
      </w:r>
      <w:r w:rsidR="00A1301A" w:rsidRPr="00DF4F51">
        <w:rPr>
          <w:rFonts w:ascii="Arial" w:hAnsi="Arial" w:cs="Arial"/>
          <w:i/>
          <w:color w:val="575757"/>
          <w:sz w:val="20"/>
          <w:szCs w:val="20"/>
        </w:rPr>
        <w:t>obzirom na specifičnost</w:t>
      </w:r>
      <w:r w:rsidR="00D059FE" w:rsidRPr="00DF4F51">
        <w:rPr>
          <w:rFonts w:ascii="Arial" w:hAnsi="Arial" w:cs="Arial"/>
          <w:i/>
          <w:color w:val="575757"/>
          <w:sz w:val="20"/>
          <w:szCs w:val="20"/>
        </w:rPr>
        <w:t>i</w:t>
      </w:r>
      <w:r w:rsidR="002F2115" w:rsidRPr="00DF4F51">
        <w:rPr>
          <w:rFonts w:ascii="Arial" w:hAnsi="Arial" w:cs="Arial"/>
          <w:i/>
          <w:color w:val="575757"/>
          <w:sz w:val="20"/>
          <w:szCs w:val="20"/>
        </w:rPr>
        <w:t xml:space="preserve"> </w:t>
      </w:r>
      <w:r w:rsidRPr="00DF4F51">
        <w:rPr>
          <w:rFonts w:ascii="Arial" w:hAnsi="Arial" w:cs="Arial"/>
          <w:i/>
          <w:color w:val="575757"/>
          <w:sz w:val="20"/>
          <w:szCs w:val="20"/>
        </w:rPr>
        <w:t>projekta</w:t>
      </w:r>
      <w:r w:rsidR="002F2115" w:rsidRPr="00DF4F51">
        <w:rPr>
          <w:rFonts w:ascii="Arial" w:hAnsi="Arial" w:cs="Arial"/>
          <w:i/>
          <w:color w:val="575757"/>
          <w:sz w:val="20"/>
          <w:szCs w:val="20"/>
        </w:rPr>
        <w:t xml:space="preserve"> i aktivnosti na tržištima</w:t>
      </w:r>
      <w:r w:rsidR="00D059FE" w:rsidRPr="00DF4F51">
        <w:rPr>
          <w:rFonts w:ascii="Arial" w:hAnsi="Arial" w:cs="Arial"/>
          <w:i/>
          <w:color w:val="575757"/>
          <w:sz w:val="20"/>
          <w:szCs w:val="20"/>
        </w:rPr>
        <w:t xml:space="preserve"> trećih zemalja</w:t>
      </w:r>
      <w:r w:rsidR="002F2115" w:rsidRPr="00DF4F51">
        <w:rPr>
          <w:rFonts w:ascii="Arial" w:hAnsi="Arial" w:cs="Arial"/>
          <w:i/>
          <w:color w:val="575757"/>
          <w:sz w:val="20"/>
          <w:szCs w:val="20"/>
        </w:rPr>
        <w:t xml:space="preserve">, Agencija za plaćanja </w:t>
      </w:r>
      <w:r w:rsidR="005A428A" w:rsidRPr="00DF4F51">
        <w:rPr>
          <w:rFonts w:ascii="Arial" w:hAnsi="Arial" w:cs="Arial"/>
          <w:i/>
          <w:color w:val="575757"/>
          <w:sz w:val="20"/>
          <w:szCs w:val="20"/>
        </w:rPr>
        <w:t xml:space="preserve">zadržava pravo da </w:t>
      </w:r>
      <w:r w:rsidR="002F2115" w:rsidRPr="00DF4F51">
        <w:rPr>
          <w:rFonts w:ascii="Arial" w:hAnsi="Arial" w:cs="Arial"/>
          <w:i/>
          <w:color w:val="575757"/>
          <w:sz w:val="20"/>
          <w:szCs w:val="20"/>
        </w:rPr>
        <w:t>u svakom trenutku</w:t>
      </w:r>
      <w:r w:rsidR="00A1301A" w:rsidRPr="00DF4F51">
        <w:rPr>
          <w:rFonts w:ascii="Arial" w:hAnsi="Arial" w:cs="Arial"/>
          <w:i/>
          <w:color w:val="575757"/>
          <w:sz w:val="20"/>
          <w:szCs w:val="20"/>
        </w:rPr>
        <w:t xml:space="preserve"> </w:t>
      </w:r>
      <w:r w:rsidR="002F2115" w:rsidRPr="00DF4F51">
        <w:rPr>
          <w:rFonts w:ascii="Arial" w:hAnsi="Arial" w:cs="Arial"/>
          <w:i/>
          <w:color w:val="575757"/>
          <w:sz w:val="20"/>
          <w:szCs w:val="20"/>
        </w:rPr>
        <w:t xml:space="preserve">može od Korisnika zatražiti dodatnu dokumentaciju koja nije navedena u tablici.  </w:t>
      </w:r>
    </w:p>
    <w:bookmarkEnd w:id="0"/>
    <w:p w14:paraId="50F6D84D" w14:textId="39134985" w:rsidR="00CF20E5" w:rsidRPr="007D5A58" w:rsidRDefault="00CF20E5" w:rsidP="00CF20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CF20E5" w:rsidRPr="007D5A58" w14:paraId="1D3FDCF5" w14:textId="77777777" w:rsidTr="00D674B7">
        <w:trPr>
          <w:trHeight w:hRule="exact" w:val="1021"/>
        </w:trPr>
        <w:tc>
          <w:tcPr>
            <w:tcW w:w="4785" w:type="dxa"/>
          </w:tcPr>
          <w:p w14:paraId="6A0C87AF" w14:textId="77777777" w:rsidR="00CF20E5" w:rsidRDefault="00CF20E5" w:rsidP="00D674B7">
            <w:pPr>
              <w:rPr>
                <w:rFonts w:cs="Calibri"/>
              </w:rPr>
            </w:pPr>
            <w:r w:rsidRPr="007D5A58">
              <w:rPr>
                <w:rFonts w:cs="Calibri"/>
              </w:rPr>
              <w:t>Datum:</w:t>
            </w:r>
          </w:p>
          <w:p w14:paraId="7DBE271A" w14:textId="77777777" w:rsidR="00140E79" w:rsidRDefault="00140E79" w:rsidP="00D674B7">
            <w:pPr>
              <w:rPr>
                <w:rFonts w:cs="Calibri"/>
              </w:rPr>
            </w:pPr>
          </w:p>
          <w:p w14:paraId="02EF0B2F" w14:textId="77777777" w:rsidR="00140E79" w:rsidRDefault="00140E79" w:rsidP="00D674B7">
            <w:pPr>
              <w:rPr>
                <w:rFonts w:cs="Calibri"/>
              </w:rPr>
            </w:pPr>
          </w:p>
          <w:p w14:paraId="28D4D7D8" w14:textId="77777777" w:rsidR="00140E79" w:rsidRPr="007D5A58" w:rsidRDefault="00140E79" w:rsidP="00D674B7">
            <w:pPr>
              <w:rPr>
                <w:rFonts w:cs="Calibri"/>
              </w:rPr>
            </w:pPr>
          </w:p>
        </w:tc>
        <w:tc>
          <w:tcPr>
            <w:tcW w:w="4785" w:type="dxa"/>
          </w:tcPr>
          <w:p w14:paraId="08693318" w14:textId="77777777" w:rsidR="00CF20E5" w:rsidRPr="007D5A58" w:rsidRDefault="00CF20E5" w:rsidP="00D674B7">
            <w:pPr>
              <w:rPr>
                <w:rFonts w:cs="Calibri"/>
              </w:rPr>
            </w:pPr>
            <w:r w:rsidRPr="007D5A58">
              <w:rPr>
                <w:rFonts w:cs="Calibri"/>
              </w:rPr>
              <w:t>Pečat i potpis:</w:t>
            </w:r>
          </w:p>
          <w:p w14:paraId="46D9C6FB" w14:textId="77777777" w:rsidR="00CF20E5" w:rsidRDefault="00CF20E5" w:rsidP="00D674B7">
            <w:pPr>
              <w:rPr>
                <w:rFonts w:cs="Calibri"/>
              </w:rPr>
            </w:pPr>
          </w:p>
          <w:p w14:paraId="278CAB6B" w14:textId="77777777" w:rsidR="00140E79" w:rsidRDefault="00140E79" w:rsidP="00D674B7">
            <w:pPr>
              <w:rPr>
                <w:rFonts w:cs="Calibri"/>
              </w:rPr>
            </w:pPr>
          </w:p>
          <w:p w14:paraId="5A98FB31" w14:textId="77777777" w:rsidR="00140E79" w:rsidRPr="007D5A58" w:rsidRDefault="00140E79" w:rsidP="00D674B7">
            <w:pPr>
              <w:rPr>
                <w:rFonts w:cs="Calibri"/>
              </w:rPr>
            </w:pPr>
          </w:p>
          <w:p w14:paraId="2BB36BEB" w14:textId="77777777" w:rsidR="00CF20E5" w:rsidRPr="007D5A58" w:rsidRDefault="00CF20E5" w:rsidP="00D674B7">
            <w:pPr>
              <w:rPr>
                <w:rFonts w:cs="Calibri"/>
              </w:rPr>
            </w:pPr>
          </w:p>
        </w:tc>
      </w:tr>
    </w:tbl>
    <w:p w14:paraId="360C5A87" w14:textId="77777777" w:rsidR="00CF20E5" w:rsidRPr="007D5A58" w:rsidRDefault="00CF20E5" w:rsidP="00CF20E5">
      <w:pPr>
        <w:rPr>
          <w:rFonts w:cs="Calibri"/>
          <w:bCs/>
          <w:i/>
          <w:noProof/>
        </w:rPr>
      </w:pPr>
    </w:p>
    <w:p w14:paraId="12F9B760" w14:textId="77777777" w:rsidR="00CF20E5" w:rsidRPr="007D5A58" w:rsidRDefault="00CF20E5" w:rsidP="00CF20E5">
      <w:pPr>
        <w:rPr>
          <w:rFonts w:cs="Calibri"/>
          <w:bCs/>
          <w:i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F20E5" w:rsidRPr="00031BD3" w14:paraId="4574EEF4" w14:textId="77777777" w:rsidTr="00D674B7">
        <w:tc>
          <w:tcPr>
            <w:tcW w:w="9570" w:type="dxa"/>
          </w:tcPr>
          <w:p w14:paraId="10FC988C" w14:textId="5CE37293" w:rsidR="00CF20E5" w:rsidRPr="00B84E25" w:rsidRDefault="00CF20E5" w:rsidP="00511BBC">
            <w:pPr>
              <w:rPr>
                <w:rFonts w:cs="Calibri"/>
                <w:b/>
              </w:rPr>
            </w:pPr>
            <w:r w:rsidRPr="007D5A58">
              <w:rPr>
                <w:rFonts w:cs="Calibri"/>
              </w:rPr>
              <w:t xml:space="preserve">Zahtjev pošaljite na adresu: </w:t>
            </w:r>
            <w:r w:rsidRPr="007D5A58">
              <w:rPr>
                <w:rFonts w:cs="Calibri"/>
                <w:b/>
              </w:rPr>
              <w:t>Agencija za plaćanja u poljoprivred</w:t>
            </w:r>
            <w:r w:rsidR="004A550C" w:rsidRPr="007D5A58">
              <w:rPr>
                <w:rFonts w:cs="Calibri"/>
                <w:b/>
              </w:rPr>
              <w:t>i, ribarstvu i ruralnom razvoju,</w:t>
            </w:r>
            <w:r w:rsidRPr="007D5A58">
              <w:rPr>
                <w:rFonts w:cs="Calibri"/>
                <w:b/>
              </w:rPr>
              <w:t xml:space="preserve"> Ulica grada Vukovara 269 d, 10</w:t>
            </w:r>
            <w:r w:rsidR="00CD499D">
              <w:rPr>
                <w:rFonts w:cs="Calibri"/>
                <w:b/>
              </w:rPr>
              <w:t xml:space="preserve"> </w:t>
            </w:r>
            <w:r w:rsidRPr="007D5A58">
              <w:rPr>
                <w:rFonts w:cs="Calibri"/>
                <w:b/>
              </w:rPr>
              <w:t>000 Zagreb</w:t>
            </w:r>
            <w:r w:rsidR="00856373" w:rsidRPr="007D5A58">
              <w:rPr>
                <w:rFonts w:cs="Calibri"/>
                <w:b/>
              </w:rPr>
              <w:t xml:space="preserve"> – „Mjera</w:t>
            </w:r>
            <w:r w:rsidR="00511BBC" w:rsidRPr="007D5A58">
              <w:rPr>
                <w:rFonts w:cs="Calibri"/>
                <w:b/>
              </w:rPr>
              <w:t xml:space="preserve"> Promidžbe u sektoru vina“</w:t>
            </w:r>
          </w:p>
        </w:tc>
      </w:tr>
    </w:tbl>
    <w:p w14:paraId="31FFD40B" w14:textId="77777777" w:rsidR="00CF20E5" w:rsidRPr="00FA3EB9" w:rsidRDefault="00CF20E5" w:rsidP="00CF20E5">
      <w:pPr>
        <w:rPr>
          <w:b/>
        </w:rPr>
      </w:pPr>
    </w:p>
    <w:p w14:paraId="7237FB47" w14:textId="77777777" w:rsidR="00CF20E5" w:rsidRDefault="00CF20E5" w:rsidP="00CF20E5">
      <w:pPr>
        <w:rPr>
          <w:b/>
        </w:rPr>
      </w:pPr>
    </w:p>
    <w:sectPr w:rsidR="00CF20E5" w:rsidSect="00303D2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3084" w:right="1417" w:bottom="1417" w:left="1417" w:header="1134" w:footer="10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0AF72" w14:textId="77777777" w:rsidR="00BD6B21" w:rsidRDefault="00BD6B21" w:rsidP="00336C0E">
      <w:pPr>
        <w:spacing w:after="0" w:line="240" w:lineRule="auto"/>
      </w:pPr>
      <w:r>
        <w:separator/>
      </w:r>
    </w:p>
  </w:endnote>
  <w:endnote w:type="continuationSeparator" w:id="0">
    <w:p w14:paraId="7794D5CF" w14:textId="77777777" w:rsidR="00BD6B21" w:rsidRDefault="00BD6B21" w:rsidP="0033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1CF6B" w14:textId="77777777" w:rsidR="007958DB" w:rsidRDefault="007958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625D5" w14:textId="47CF8247" w:rsidR="00D601BE" w:rsidRPr="00DF5331" w:rsidRDefault="00BD6B21" w:rsidP="00EA71C9">
    <w:pPr>
      <w:pStyle w:val="Footer"/>
      <w:tabs>
        <w:tab w:val="left" w:pos="4125"/>
      </w:tabs>
    </w:pPr>
    <w:sdt>
      <w:sdtPr>
        <w:alias w:val="Šifra_verzija_datum"/>
        <w:tag w:val="_x0160_ifra_verzija_datum"/>
        <w:id w:val="-1670700823"/>
        <w:placeholder>
          <w:docPart w:val="DB57AD27857B46F4A0015CA63F7D7A7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5adb973-3738-4051-9417-704071a43e5d' xmlns:ns4='540d3cdc-f6d1-4bb4-bfa2-c9f3ed0cc534' " w:xpath="/ns0:properties[1]/documentManagement[1]/ns3:Šifra_verzija_datum[1]" w:storeItemID="{3E71E1C6-60D6-4417-862E-E761E6D6FE94}"/>
        <w:text/>
      </w:sdtPr>
      <w:sdtEndPr/>
      <w:sdtContent>
        <w:r w:rsidR="00AC6A09">
          <w:t>L6_PO_O15_v3.0_2014430</w:t>
        </w:r>
      </w:sdtContent>
    </w:sdt>
    <w:r w:rsidR="00D601BE">
      <w:tab/>
    </w:r>
    <w:r w:rsidR="00EA71C9">
      <w:tab/>
    </w:r>
    <w:r w:rsidR="00EA71C9">
      <w:tab/>
    </w:r>
    <w:r w:rsidR="002A28DF">
      <w:fldChar w:fldCharType="begin"/>
    </w:r>
    <w:r w:rsidR="00D601BE">
      <w:instrText xml:space="preserve"> PAGE   \* MERGEFORMAT </w:instrText>
    </w:r>
    <w:r w:rsidR="002A28DF">
      <w:fldChar w:fldCharType="separate"/>
    </w:r>
    <w:r w:rsidR="00DF4F51">
      <w:rPr>
        <w:noProof/>
      </w:rPr>
      <w:t>13</w:t>
    </w:r>
    <w:r w:rsidR="002A28DF">
      <w:fldChar w:fldCharType="end"/>
    </w:r>
    <w:r w:rsidR="00D601BE"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DF4F51">
      <w:rPr>
        <w:noProof/>
      </w:rPr>
      <w:t>14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D57CC" w14:textId="77777777" w:rsidR="00D601BE" w:rsidRDefault="00FD3A7A" w:rsidP="00DF6B67">
    <w:pPr>
      <w:pStyle w:val="Footer"/>
    </w:pPr>
    <w:fldSimple w:instr=" FILENAME   \* MERGEFORMAT ">
      <w:r w:rsidR="000D1198">
        <w:rPr>
          <w:noProof/>
        </w:rPr>
        <w:t>Document1</w:t>
      </w:r>
    </w:fldSimple>
    <w:r w:rsidR="00D601BE">
      <w:tab/>
    </w:r>
    <w:r w:rsidR="00D601BE">
      <w:tab/>
    </w:r>
    <w:r w:rsidR="002A28DF">
      <w:fldChar w:fldCharType="begin"/>
    </w:r>
    <w:r w:rsidR="00D601BE">
      <w:instrText xml:space="preserve"> PAGE   \* MERGEFORMAT </w:instrText>
    </w:r>
    <w:r w:rsidR="002A28DF">
      <w:fldChar w:fldCharType="separate"/>
    </w:r>
    <w:r w:rsidR="00D601BE">
      <w:rPr>
        <w:noProof/>
      </w:rPr>
      <w:t>1</w:t>
    </w:r>
    <w:r w:rsidR="002A28DF">
      <w:fldChar w:fldCharType="end"/>
    </w:r>
    <w:r w:rsidR="00D601BE">
      <w:t xml:space="preserve"> / </w:t>
    </w:r>
    <w:r w:rsidR="00BD6B21">
      <w:fldChar w:fldCharType="begin"/>
    </w:r>
    <w:r w:rsidR="00BD6B21">
      <w:instrText xml:space="preserve"> NUMPAGES   \* MERGEFORMAT </w:instrText>
    </w:r>
    <w:r w:rsidR="00BD6B21">
      <w:fldChar w:fldCharType="separate"/>
    </w:r>
    <w:r w:rsidR="000D1198">
      <w:rPr>
        <w:noProof/>
      </w:rPr>
      <w:t>1</w:t>
    </w:r>
    <w:r w:rsidR="00BD6B2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F3A83" w14:textId="77777777" w:rsidR="00BD6B21" w:rsidRDefault="00BD6B21" w:rsidP="00336C0E">
      <w:pPr>
        <w:spacing w:after="0" w:line="240" w:lineRule="auto"/>
      </w:pPr>
      <w:r>
        <w:separator/>
      </w:r>
    </w:p>
  </w:footnote>
  <w:footnote w:type="continuationSeparator" w:id="0">
    <w:p w14:paraId="158B836B" w14:textId="77777777" w:rsidR="00BD6B21" w:rsidRDefault="00BD6B21" w:rsidP="0033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AB6DC" w14:textId="77777777" w:rsidR="007958DB" w:rsidRDefault="007958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A00CE" w14:textId="77777777" w:rsidR="00D601BE" w:rsidRDefault="00303D22" w:rsidP="00336C0E">
    <w:pPr>
      <w:pStyle w:val="Header"/>
      <w:tabs>
        <w:tab w:val="clear" w:pos="9072"/>
      </w:tabs>
    </w:pPr>
    <w:r>
      <w:rPr>
        <w:noProof/>
        <w:lang w:eastAsia="zh-CN"/>
      </w:rPr>
      <w:drawing>
        <wp:inline distT="0" distB="0" distL="0" distR="0" wp14:anchorId="2E86F304" wp14:editId="0A25AD8F">
          <wp:extent cx="2545534" cy="720000"/>
          <wp:effectExtent l="0" t="0" r="762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vojezic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53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86438" w14:textId="77777777" w:rsidR="00D601BE" w:rsidRDefault="00E34750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216" behindDoc="1" locked="1" layoutInCell="1" allowOverlap="1" wp14:anchorId="627FF6E7" wp14:editId="622FDF5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978660"/>
          <wp:effectExtent l="0" t="0" r="0" b="0"/>
          <wp:wrapNone/>
          <wp:docPr id="1" name="Picture 1" descr="heade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9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0EF"/>
    <w:multiLevelType w:val="hybridMultilevel"/>
    <w:tmpl w:val="BF1870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54E69"/>
    <w:multiLevelType w:val="hybridMultilevel"/>
    <w:tmpl w:val="6C0808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14FF8"/>
    <w:multiLevelType w:val="hybridMultilevel"/>
    <w:tmpl w:val="445A92FC"/>
    <w:lvl w:ilvl="0" w:tplc="BF021FC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5362"/>
    <w:multiLevelType w:val="hybridMultilevel"/>
    <w:tmpl w:val="1290A052"/>
    <w:lvl w:ilvl="0" w:tplc="6AEC5E0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24D5C"/>
    <w:multiLevelType w:val="hybridMultilevel"/>
    <w:tmpl w:val="DEA01BBA"/>
    <w:lvl w:ilvl="0" w:tplc="0EAAD648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303F0"/>
    <w:multiLevelType w:val="hybridMultilevel"/>
    <w:tmpl w:val="2BAE2B70"/>
    <w:lvl w:ilvl="0" w:tplc="9AEE4D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55FBA"/>
    <w:multiLevelType w:val="hybridMultilevel"/>
    <w:tmpl w:val="691856FC"/>
    <w:lvl w:ilvl="0" w:tplc="257ED68E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A226B"/>
    <w:multiLevelType w:val="hybridMultilevel"/>
    <w:tmpl w:val="3BA80E2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EEB2896"/>
    <w:multiLevelType w:val="multilevel"/>
    <w:tmpl w:val="42CA9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ascii="Arial" w:eastAsia="Times New Roman" w:hAnsi="Arial" w:cs="Arial" w:hint="default"/>
        <w:i w:val="0"/>
        <w:color w:val="000000"/>
        <w:sz w:val="1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Theme="minorHAnsi" w:eastAsia="Times New Roman" w:hAnsiTheme="minorHAnsi" w:cs="Arial" w:hint="default"/>
        <w:i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eastAsia="Times New Roman" w:hAnsi="Arial" w:cs="Arial" w:hint="default"/>
        <w:i w:val="0"/>
        <w:color w:val="000000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eastAsia="Times New Roman" w:hAnsi="Arial" w:cs="Arial" w:hint="default"/>
        <w:i w:val="0"/>
        <w:color w:val="000000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eastAsia="Times New Roman" w:hAnsi="Arial" w:cs="Arial" w:hint="default"/>
        <w:i w:val="0"/>
        <w:color w:val="000000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eastAsia="Times New Roman" w:hAnsi="Arial" w:cs="Arial" w:hint="default"/>
        <w:i w:val="0"/>
        <w:color w:val="000000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eastAsia="Times New Roman" w:hAnsi="Arial" w:cs="Arial" w:hint="default"/>
        <w:i w:val="0"/>
        <w:color w:val="000000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eastAsia="Times New Roman" w:hAnsi="Arial" w:cs="Arial" w:hint="default"/>
        <w:i w:val="0"/>
        <w:color w:val="000000"/>
        <w:sz w:val="18"/>
      </w:rPr>
    </w:lvl>
  </w:abstractNum>
  <w:abstractNum w:abstractNumId="9">
    <w:nsid w:val="60026D9F"/>
    <w:multiLevelType w:val="hybridMultilevel"/>
    <w:tmpl w:val="A99E8F3E"/>
    <w:lvl w:ilvl="0" w:tplc="B936DD6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14AF3"/>
    <w:multiLevelType w:val="hybridMultilevel"/>
    <w:tmpl w:val="46AEF3B4"/>
    <w:lvl w:ilvl="0" w:tplc="C4962D6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isplayBackgroundShape/>
  <w:hideSpellingErrors/>
  <w:hideGrammaticalError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98"/>
    <w:rsid w:val="00004D70"/>
    <w:rsid w:val="00014E65"/>
    <w:rsid w:val="00015B19"/>
    <w:rsid w:val="000339E8"/>
    <w:rsid w:val="00043A99"/>
    <w:rsid w:val="0005302D"/>
    <w:rsid w:val="00053900"/>
    <w:rsid w:val="0005402A"/>
    <w:rsid w:val="00071A06"/>
    <w:rsid w:val="00085C72"/>
    <w:rsid w:val="000A72E4"/>
    <w:rsid w:val="000A782D"/>
    <w:rsid w:val="000B1E10"/>
    <w:rsid w:val="000B25F7"/>
    <w:rsid w:val="000B61D9"/>
    <w:rsid w:val="000C71BA"/>
    <w:rsid w:val="000D1198"/>
    <w:rsid w:val="000F07B2"/>
    <w:rsid w:val="00126247"/>
    <w:rsid w:val="00136BC4"/>
    <w:rsid w:val="00140E79"/>
    <w:rsid w:val="0017478B"/>
    <w:rsid w:val="00187CDF"/>
    <w:rsid w:val="0019404A"/>
    <w:rsid w:val="001C49C3"/>
    <w:rsid w:val="001C7BBC"/>
    <w:rsid w:val="001D7EA9"/>
    <w:rsid w:val="001F640A"/>
    <w:rsid w:val="002014F8"/>
    <w:rsid w:val="00207886"/>
    <w:rsid w:val="00227552"/>
    <w:rsid w:val="00234CF7"/>
    <w:rsid w:val="002541E6"/>
    <w:rsid w:val="00257AD3"/>
    <w:rsid w:val="002671E8"/>
    <w:rsid w:val="00272D9C"/>
    <w:rsid w:val="00273B94"/>
    <w:rsid w:val="002831D2"/>
    <w:rsid w:val="00284B32"/>
    <w:rsid w:val="002875E0"/>
    <w:rsid w:val="002A28DF"/>
    <w:rsid w:val="002A690A"/>
    <w:rsid w:val="002B05C9"/>
    <w:rsid w:val="002B2929"/>
    <w:rsid w:val="002B68E1"/>
    <w:rsid w:val="002E7FA9"/>
    <w:rsid w:val="002F2115"/>
    <w:rsid w:val="002F5EAA"/>
    <w:rsid w:val="002F6D7C"/>
    <w:rsid w:val="002F7FAE"/>
    <w:rsid w:val="00302184"/>
    <w:rsid w:val="00303D22"/>
    <w:rsid w:val="003053BD"/>
    <w:rsid w:val="00305F7F"/>
    <w:rsid w:val="00320BAB"/>
    <w:rsid w:val="003231FA"/>
    <w:rsid w:val="00330CC9"/>
    <w:rsid w:val="00336C0E"/>
    <w:rsid w:val="003437EE"/>
    <w:rsid w:val="00372431"/>
    <w:rsid w:val="003756DC"/>
    <w:rsid w:val="00382154"/>
    <w:rsid w:val="0038508E"/>
    <w:rsid w:val="003864E3"/>
    <w:rsid w:val="003866A9"/>
    <w:rsid w:val="003926E0"/>
    <w:rsid w:val="003964B2"/>
    <w:rsid w:val="003B3173"/>
    <w:rsid w:val="003B7C6E"/>
    <w:rsid w:val="003C05EA"/>
    <w:rsid w:val="003C607D"/>
    <w:rsid w:val="003D2226"/>
    <w:rsid w:val="003D41E9"/>
    <w:rsid w:val="003E1C44"/>
    <w:rsid w:val="003F0E6E"/>
    <w:rsid w:val="0040214E"/>
    <w:rsid w:val="00406089"/>
    <w:rsid w:val="0044453D"/>
    <w:rsid w:val="0044632C"/>
    <w:rsid w:val="00452A01"/>
    <w:rsid w:val="00453963"/>
    <w:rsid w:val="00457177"/>
    <w:rsid w:val="00460963"/>
    <w:rsid w:val="004673DF"/>
    <w:rsid w:val="0049648D"/>
    <w:rsid w:val="004A029A"/>
    <w:rsid w:val="004A550C"/>
    <w:rsid w:val="004A7949"/>
    <w:rsid w:val="004B08AD"/>
    <w:rsid w:val="004C624F"/>
    <w:rsid w:val="004E6207"/>
    <w:rsid w:val="004F3FD3"/>
    <w:rsid w:val="00500D7F"/>
    <w:rsid w:val="00511BBC"/>
    <w:rsid w:val="00513FEB"/>
    <w:rsid w:val="005229A3"/>
    <w:rsid w:val="005263A5"/>
    <w:rsid w:val="00533C56"/>
    <w:rsid w:val="00537AAA"/>
    <w:rsid w:val="005465A1"/>
    <w:rsid w:val="005529EC"/>
    <w:rsid w:val="00563636"/>
    <w:rsid w:val="0056482B"/>
    <w:rsid w:val="0057163B"/>
    <w:rsid w:val="0057330A"/>
    <w:rsid w:val="005816B4"/>
    <w:rsid w:val="00592899"/>
    <w:rsid w:val="00595105"/>
    <w:rsid w:val="00595EF9"/>
    <w:rsid w:val="005A428A"/>
    <w:rsid w:val="005A7BBD"/>
    <w:rsid w:val="005C1849"/>
    <w:rsid w:val="005C2709"/>
    <w:rsid w:val="005C52FD"/>
    <w:rsid w:val="005D1A12"/>
    <w:rsid w:val="005E1128"/>
    <w:rsid w:val="005E2704"/>
    <w:rsid w:val="005E3581"/>
    <w:rsid w:val="005E4BF6"/>
    <w:rsid w:val="005E5928"/>
    <w:rsid w:val="005E672E"/>
    <w:rsid w:val="005F3370"/>
    <w:rsid w:val="006079AC"/>
    <w:rsid w:val="00625C68"/>
    <w:rsid w:val="00632341"/>
    <w:rsid w:val="006354B4"/>
    <w:rsid w:val="006430B1"/>
    <w:rsid w:val="00647D08"/>
    <w:rsid w:val="00655CE5"/>
    <w:rsid w:val="00657896"/>
    <w:rsid w:val="0066480B"/>
    <w:rsid w:val="006705C4"/>
    <w:rsid w:val="00671A73"/>
    <w:rsid w:val="00672178"/>
    <w:rsid w:val="006840EE"/>
    <w:rsid w:val="006A2D00"/>
    <w:rsid w:val="006A5010"/>
    <w:rsid w:val="006B3F8F"/>
    <w:rsid w:val="006B6FE1"/>
    <w:rsid w:val="006C3814"/>
    <w:rsid w:val="006D5C25"/>
    <w:rsid w:val="006F0AC9"/>
    <w:rsid w:val="00701671"/>
    <w:rsid w:val="00711591"/>
    <w:rsid w:val="0072194F"/>
    <w:rsid w:val="00724179"/>
    <w:rsid w:val="007308B7"/>
    <w:rsid w:val="00730CAE"/>
    <w:rsid w:val="007346AC"/>
    <w:rsid w:val="007374AC"/>
    <w:rsid w:val="00740E9D"/>
    <w:rsid w:val="007474EB"/>
    <w:rsid w:val="007629BE"/>
    <w:rsid w:val="00766424"/>
    <w:rsid w:val="00766E49"/>
    <w:rsid w:val="0077535C"/>
    <w:rsid w:val="007958DB"/>
    <w:rsid w:val="007A5A9E"/>
    <w:rsid w:val="007B3CC4"/>
    <w:rsid w:val="007D5A58"/>
    <w:rsid w:val="007D6268"/>
    <w:rsid w:val="007D7125"/>
    <w:rsid w:val="007E5847"/>
    <w:rsid w:val="007E744F"/>
    <w:rsid w:val="007F1369"/>
    <w:rsid w:val="0081658B"/>
    <w:rsid w:val="00817E20"/>
    <w:rsid w:val="00830B37"/>
    <w:rsid w:val="00832397"/>
    <w:rsid w:val="008356A3"/>
    <w:rsid w:val="00837743"/>
    <w:rsid w:val="00846762"/>
    <w:rsid w:val="00847418"/>
    <w:rsid w:val="00851280"/>
    <w:rsid w:val="00856373"/>
    <w:rsid w:val="008763FB"/>
    <w:rsid w:val="00881CEB"/>
    <w:rsid w:val="0089783F"/>
    <w:rsid w:val="008A0FDF"/>
    <w:rsid w:val="008A3752"/>
    <w:rsid w:val="008B3EFA"/>
    <w:rsid w:val="008B488B"/>
    <w:rsid w:val="008C1131"/>
    <w:rsid w:val="008C1732"/>
    <w:rsid w:val="008D6AB1"/>
    <w:rsid w:val="008E721C"/>
    <w:rsid w:val="008F53E0"/>
    <w:rsid w:val="00903971"/>
    <w:rsid w:val="00903D0E"/>
    <w:rsid w:val="0090597C"/>
    <w:rsid w:val="009235A4"/>
    <w:rsid w:val="00923A7F"/>
    <w:rsid w:val="00932277"/>
    <w:rsid w:val="009379EA"/>
    <w:rsid w:val="00941586"/>
    <w:rsid w:val="00941C6C"/>
    <w:rsid w:val="009431E9"/>
    <w:rsid w:val="0094516B"/>
    <w:rsid w:val="00947DFF"/>
    <w:rsid w:val="009515CF"/>
    <w:rsid w:val="00951D95"/>
    <w:rsid w:val="00953FFF"/>
    <w:rsid w:val="00963C97"/>
    <w:rsid w:val="0096672E"/>
    <w:rsid w:val="00971481"/>
    <w:rsid w:val="009747B0"/>
    <w:rsid w:val="009A57E1"/>
    <w:rsid w:val="009B5FA6"/>
    <w:rsid w:val="009C2CFC"/>
    <w:rsid w:val="009C7576"/>
    <w:rsid w:val="009D0AE1"/>
    <w:rsid w:val="009E1A6B"/>
    <w:rsid w:val="009E70E8"/>
    <w:rsid w:val="009F2286"/>
    <w:rsid w:val="00A00EB3"/>
    <w:rsid w:val="00A01F3B"/>
    <w:rsid w:val="00A1301A"/>
    <w:rsid w:val="00A23483"/>
    <w:rsid w:val="00A34651"/>
    <w:rsid w:val="00A40CC6"/>
    <w:rsid w:val="00A412B2"/>
    <w:rsid w:val="00A5205D"/>
    <w:rsid w:val="00A52C29"/>
    <w:rsid w:val="00A63CC3"/>
    <w:rsid w:val="00A6643B"/>
    <w:rsid w:val="00A67144"/>
    <w:rsid w:val="00A92D20"/>
    <w:rsid w:val="00A95D4B"/>
    <w:rsid w:val="00AA3A6E"/>
    <w:rsid w:val="00AB3624"/>
    <w:rsid w:val="00AC6A09"/>
    <w:rsid w:val="00AD057B"/>
    <w:rsid w:val="00AD5DBD"/>
    <w:rsid w:val="00AE66C1"/>
    <w:rsid w:val="00AF33C8"/>
    <w:rsid w:val="00B00854"/>
    <w:rsid w:val="00B0368E"/>
    <w:rsid w:val="00B1033B"/>
    <w:rsid w:val="00B16AB6"/>
    <w:rsid w:val="00B35355"/>
    <w:rsid w:val="00B53CA5"/>
    <w:rsid w:val="00B65510"/>
    <w:rsid w:val="00B66B01"/>
    <w:rsid w:val="00B93C77"/>
    <w:rsid w:val="00B95B0F"/>
    <w:rsid w:val="00BA12C5"/>
    <w:rsid w:val="00BC0D4E"/>
    <w:rsid w:val="00BC50FD"/>
    <w:rsid w:val="00BD4198"/>
    <w:rsid w:val="00BD5AFA"/>
    <w:rsid w:val="00BD5E1D"/>
    <w:rsid w:val="00BD6B21"/>
    <w:rsid w:val="00BD6BE8"/>
    <w:rsid w:val="00BF0389"/>
    <w:rsid w:val="00C06680"/>
    <w:rsid w:val="00C136F6"/>
    <w:rsid w:val="00C13DE0"/>
    <w:rsid w:val="00C203ED"/>
    <w:rsid w:val="00C417CD"/>
    <w:rsid w:val="00C42CAA"/>
    <w:rsid w:val="00C544FB"/>
    <w:rsid w:val="00C55FF1"/>
    <w:rsid w:val="00C823ED"/>
    <w:rsid w:val="00C85A9C"/>
    <w:rsid w:val="00C91131"/>
    <w:rsid w:val="00CA63D9"/>
    <w:rsid w:val="00CC30B7"/>
    <w:rsid w:val="00CD331B"/>
    <w:rsid w:val="00CD499D"/>
    <w:rsid w:val="00CF1368"/>
    <w:rsid w:val="00CF20E5"/>
    <w:rsid w:val="00D00037"/>
    <w:rsid w:val="00D003D6"/>
    <w:rsid w:val="00D0042E"/>
    <w:rsid w:val="00D0308F"/>
    <w:rsid w:val="00D059FE"/>
    <w:rsid w:val="00D14206"/>
    <w:rsid w:val="00D17F24"/>
    <w:rsid w:val="00D2586B"/>
    <w:rsid w:val="00D518EA"/>
    <w:rsid w:val="00D5663F"/>
    <w:rsid w:val="00D601BE"/>
    <w:rsid w:val="00D62CE7"/>
    <w:rsid w:val="00D63880"/>
    <w:rsid w:val="00D72B27"/>
    <w:rsid w:val="00D74F3F"/>
    <w:rsid w:val="00D84A6B"/>
    <w:rsid w:val="00D95C5B"/>
    <w:rsid w:val="00DA0E74"/>
    <w:rsid w:val="00DA1AC1"/>
    <w:rsid w:val="00DB02DE"/>
    <w:rsid w:val="00DB1090"/>
    <w:rsid w:val="00DB35C3"/>
    <w:rsid w:val="00DE25F6"/>
    <w:rsid w:val="00DE29BB"/>
    <w:rsid w:val="00DE3996"/>
    <w:rsid w:val="00DF4F51"/>
    <w:rsid w:val="00DF5331"/>
    <w:rsid w:val="00DF6B67"/>
    <w:rsid w:val="00E02DD0"/>
    <w:rsid w:val="00E03A6A"/>
    <w:rsid w:val="00E162EB"/>
    <w:rsid w:val="00E20303"/>
    <w:rsid w:val="00E22A92"/>
    <w:rsid w:val="00E30918"/>
    <w:rsid w:val="00E32462"/>
    <w:rsid w:val="00E34750"/>
    <w:rsid w:val="00E3640D"/>
    <w:rsid w:val="00E36793"/>
    <w:rsid w:val="00E40434"/>
    <w:rsid w:val="00E41FD1"/>
    <w:rsid w:val="00E545E1"/>
    <w:rsid w:val="00E56C95"/>
    <w:rsid w:val="00E66270"/>
    <w:rsid w:val="00E7151B"/>
    <w:rsid w:val="00E86366"/>
    <w:rsid w:val="00E864B9"/>
    <w:rsid w:val="00E9685D"/>
    <w:rsid w:val="00EA0E60"/>
    <w:rsid w:val="00EA513F"/>
    <w:rsid w:val="00EA71C9"/>
    <w:rsid w:val="00EB582C"/>
    <w:rsid w:val="00EC1CC6"/>
    <w:rsid w:val="00EC497E"/>
    <w:rsid w:val="00ED0E5A"/>
    <w:rsid w:val="00ED1B31"/>
    <w:rsid w:val="00EE3911"/>
    <w:rsid w:val="00EE76FB"/>
    <w:rsid w:val="00EF1E2D"/>
    <w:rsid w:val="00EF360C"/>
    <w:rsid w:val="00EF6198"/>
    <w:rsid w:val="00F00D1C"/>
    <w:rsid w:val="00F048A9"/>
    <w:rsid w:val="00F05B5B"/>
    <w:rsid w:val="00F06F12"/>
    <w:rsid w:val="00F1065B"/>
    <w:rsid w:val="00F137FB"/>
    <w:rsid w:val="00F21CCF"/>
    <w:rsid w:val="00F22B9B"/>
    <w:rsid w:val="00F22CAA"/>
    <w:rsid w:val="00F26AE6"/>
    <w:rsid w:val="00F300D3"/>
    <w:rsid w:val="00F36346"/>
    <w:rsid w:val="00F4073F"/>
    <w:rsid w:val="00F42E46"/>
    <w:rsid w:val="00F50AF7"/>
    <w:rsid w:val="00F51997"/>
    <w:rsid w:val="00F52149"/>
    <w:rsid w:val="00F56657"/>
    <w:rsid w:val="00F65A21"/>
    <w:rsid w:val="00F70CDA"/>
    <w:rsid w:val="00F71776"/>
    <w:rsid w:val="00F94EAB"/>
    <w:rsid w:val="00FC0C92"/>
    <w:rsid w:val="00FC2F50"/>
    <w:rsid w:val="00FC7927"/>
    <w:rsid w:val="00FC7AFD"/>
    <w:rsid w:val="00FD33A4"/>
    <w:rsid w:val="00FD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27268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0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5C4"/>
    <w:pPr>
      <w:keepNext/>
      <w:keepLines/>
      <w:spacing w:before="480" w:after="240"/>
      <w:outlineLvl w:val="0"/>
    </w:pPr>
    <w:rPr>
      <w:rFonts w:ascii="Cambria" w:eastAsia="Times New Roman" w:hAnsi="Cambria"/>
      <w:b/>
      <w:bCs/>
      <w:color w:val="365F91"/>
      <w:sz w:val="28"/>
      <w:szCs w:val="2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1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10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5C4"/>
    <w:rPr>
      <w:rFonts w:ascii="Cambria" w:eastAsia="Times New Roman" w:hAnsi="Cambria"/>
      <w:b/>
      <w:bCs/>
      <w:color w:val="365F91"/>
      <w:sz w:val="28"/>
      <w:szCs w:val="28"/>
      <w:lang w:val="de-DE" w:eastAsia="en-US"/>
    </w:rPr>
  </w:style>
  <w:style w:type="paragraph" w:styleId="ListParagraph">
    <w:name w:val="List Paragraph"/>
    <w:basedOn w:val="Normal"/>
    <w:uiPriority w:val="34"/>
    <w:qFormat/>
    <w:rsid w:val="00E20303"/>
    <w:pPr>
      <w:ind w:left="720"/>
      <w:contextualSpacing/>
    </w:pPr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E20303"/>
    <w:rPr>
      <w:color w:val="808080"/>
    </w:rPr>
  </w:style>
  <w:style w:type="character" w:customStyle="1" w:styleId="Style1">
    <w:name w:val="Style1"/>
    <w:basedOn w:val="DefaultParagraphFont"/>
    <w:uiPriority w:val="1"/>
    <w:rsid w:val="006A5010"/>
  </w:style>
  <w:style w:type="paragraph" w:styleId="Header">
    <w:name w:val="header"/>
    <w:basedOn w:val="Normal"/>
    <w:link w:val="HeaderChar"/>
    <w:uiPriority w:val="99"/>
    <w:unhideWhenUsed/>
    <w:rsid w:val="003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C0E"/>
  </w:style>
  <w:style w:type="paragraph" w:styleId="Footer">
    <w:name w:val="footer"/>
    <w:basedOn w:val="Normal"/>
    <w:link w:val="FooterChar"/>
    <w:uiPriority w:val="99"/>
    <w:unhideWhenUsed/>
    <w:rsid w:val="003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C0E"/>
  </w:style>
  <w:style w:type="paragraph" w:styleId="TOCHeading">
    <w:name w:val="TOC Heading"/>
    <w:basedOn w:val="Heading1"/>
    <w:next w:val="Normal"/>
    <w:uiPriority w:val="39"/>
    <w:unhideWhenUsed/>
    <w:qFormat/>
    <w:rsid w:val="00E3679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17F24"/>
    <w:pPr>
      <w:tabs>
        <w:tab w:val="left" w:pos="426"/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E3679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1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105"/>
    <w:rPr>
      <w:rFonts w:ascii="Cambria" w:eastAsia="Times New Roman" w:hAnsi="Cambria" w:cs="Times New Roman"/>
      <w:b/>
      <w:bCs/>
      <w:color w:val="4F81BD"/>
    </w:rPr>
  </w:style>
  <w:style w:type="paragraph" w:styleId="TOC3">
    <w:name w:val="toc 3"/>
    <w:basedOn w:val="Normal"/>
    <w:next w:val="Normal"/>
    <w:autoRedefine/>
    <w:uiPriority w:val="39"/>
    <w:unhideWhenUsed/>
    <w:rsid w:val="008C1131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78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88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78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D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05B5B"/>
    <w:rPr>
      <w:rFonts w:eastAsia="SimSu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0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5C4"/>
    <w:pPr>
      <w:keepNext/>
      <w:keepLines/>
      <w:spacing w:before="480" w:after="240"/>
      <w:outlineLvl w:val="0"/>
    </w:pPr>
    <w:rPr>
      <w:rFonts w:ascii="Cambria" w:eastAsia="Times New Roman" w:hAnsi="Cambria"/>
      <w:b/>
      <w:bCs/>
      <w:color w:val="365F91"/>
      <w:sz w:val="28"/>
      <w:szCs w:val="2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1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10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5C4"/>
    <w:rPr>
      <w:rFonts w:ascii="Cambria" w:eastAsia="Times New Roman" w:hAnsi="Cambria"/>
      <w:b/>
      <w:bCs/>
      <w:color w:val="365F91"/>
      <w:sz w:val="28"/>
      <w:szCs w:val="28"/>
      <w:lang w:val="de-DE" w:eastAsia="en-US"/>
    </w:rPr>
  </w:style>
  <w:style w:type="paragraph" w:styleId="ListParagraph">
    <w:name w:val="List Paragraph"/>
    <w:basedOn w:val="Normal"/>
    <w:uiPriority w:val="34"/>
    <w:qFormat/>
    <w:rsid w:val="00E20303"/>
    <w:pPr>
      <w:ind w:left="720"/>
      <w:contextualSpacing/>
    </w:pPr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E20303"/>
    <w:rPr>
      <w:color w:val="808080"/>
    </w:rPr>
  </w:style>
  <w:style w:type="character" w:customStyle="1" w:styleId="Style1">
    <w:name w:val="Style1"/>
    <w:basedOn w:val="DefaultParagraphFont"/>
    <w:uiPriority w:val="1"/>
    <w:rsid w:val="006A5010"/>
  </w:style>
  <w:style w:type="paragraph" w:styleId="Header">
    <w:name w:val="header"/>
    <w:basedOn w:val="Normal"/>
    <w:link w:val="HeaderChar"/>
    <w:uiPriority w:val="99"/>
    <w:unhideWhenUsed/>
    <w:rsid w:val="003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C0E"/>
  </w:style>
  <w:style w:type="paragraph" w:styleId="Footer">
    <w:name w:val="footer"/>
    <w:basedOn w:val="Normal"/>
    <w:link w:val="FooterChar"/>
    <w:uiPriority w:val="99"/>
    <w:unhideWhenUsed/>
    <w:rsid w:val="003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C0E"/>
  </w:style>
  <w:style w:type="paragraph" w:styleId="TOCHeading">
    <w:name w:val="TOC Heading"/>
    <w:basedOn w:val="Heading1"/>
    <w:next w:val="Normal"/>
    <w:uiPriority w:val="39"/>
    <w:unhideWhenUsed/>
    <w:qFormat/>
    <w:rsid w:val="00E3679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17F24"/>
    <w:pPr>
      <w:tabs>
        <w:tab w:val="left" w:pos="426"/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E3679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1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105"/>
    <w:rPr>
      <w:rFonts w:ascii="Cambria" w:eastAsia="Times New Roman" w:hAnsi="Cambria" w:cs="Times New Roman"/>
      <w:b/>
      <w:bCs/>
      <w:color w:val="4F81BD"/>
    </w:rPr>
  </w:style>
  <w:style w:type="paragraph" w:styleId="TOC3">
    <w:name w:val="toc 3"/>
    <w:basedOn w:val="Normal"/>
    <w:next w:val="Normal"/>
    <w:autoRedefine/>
    <w:uiPriority w:val="39"/>
    <w:unhideWhenUsed/>
    <w:rsid w:val="008C1131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78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88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78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D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05B5B"/>
    <w:rPr>
      <w:rFonts w:eastAsia="SimSu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trgovinske.mjere@apprrr.h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harepoint2:8080/predlosci/Predlo&#382;ak%20obrasca%20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E87EDD7EDE49C3A7428EC877803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7A5A8-0837-4414-85F7-1F38D5BC54D7}"/>
      </w:docPartPr>
      <w:docPartBody>
        <w:p w:rsidR="00232ADA" w:rsidRDefault="00232ADA">
          <w:pPr>
            <w:pStyle w:val="E8E87EDD7EDE49C3A7428EC8778038AD"/>
          </w:pPr>
          <w:r w:rsidRPr="00F671B9">
            <w:rPr>
              <w:rStyle w:val="PlaceholderText"/>
            </w:rPr>
            <w:t>[Title]</w:t>
          </w:r>
        </w:p>
      </w:docPartBody>
    </w:docPart>
    <w:docPart>
      <w:docPartPr>
        <w:name w:val="DB57AD27857B46F4A0015CA63F7D7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58E10-8A53-454D-A9AF-9AEABC1E52F7}"/>
      </w:docPartPr>
      <w:docPartBody>
        <w:p w:rsidR="00232ADA" w:rsidRDefault="00232ADA">
          <w:pPr>
            <w:pStyle w:val="DB57AD27857B46F4A0015CA63F7D7A71"/>
          </w:pPr>
          <w:r w:rsidRPr="00762E93">
            <w:rPr>
              <w:rStyle w:val="PlaceholderText"/>
            </w:rPr>
            <w:t>[Šifra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DA"/>
    <w:rsid w:val="0007163F"/>
    <w:rsid w:val="001522C9"/>
    <w:rsid w:val="00232ADA"/>
    <w:rsid w:val="00246092"/>
    <w:rsid w:val="00344097"/>
    <w:rsid w:val="006D464D"/>
    <w:rsid w:val="00BE1DC4"/>
    <w:rsid w:val="00C30FC7"/>
    <w:rsid w:val="00CC00AD"/>
    <w:rsid w:val="00DB344C"/>
    <w:rsid w:val="00EA603B"/>
    <w:rsid w:val="00FC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8E87EDD7EDE49C3A7428EC8778038AD">
    <w:name w:val="E8E87EDD7EDE49C3A7428EC8778038AD"/>
  </w:style>
  <w:style w:type="paragraph" w:customStyle="1" w:styleId="DB57AD27857B46F4A0015CA63F7D7A71">
    <w:name w:val="DB57AD27857B46F4A0015CA63F7D7A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8E87EDD7EDE49C3A7428EC8778038AD">
    <w:name w:val="E8E87EDD7EDE49C3A7428EC8778038AD"/>
  </w:style>
  <w:style w:type="paragraph" w:customStyle="1" w:styleId="DB57AD27857B46F4A0015CA63F7D7A71">
    <w:name w:val="DB57AD27857B46F4A0015CA63F7D7A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log_x0020_broj xmlns="45adb973-3738-4051-9417-704071a43e5d">Prilog II</Prilog_x0020_broj>
    <Datum_x0020_verzije xmlns="45adb973-3738-4051-9417-704071a43e5d">2014-04-29T22:00:00+00:00</Datum_x0020_verzije>
    <_dlc_DocId xmlns="45adb973-3738-4051-9417-704071a43e5d">VY2WPRCRYZME-5-4575</_dlc_DocId>
    <_dlc_DocIdUrl xmlns="45adb973-3738-4051-9417-704071a43e5d">
      <Url>http://sharepoint2:8080/_layouts/DocIdRedir.aspx?ID=VY2WPRCRYZME-5-4575</Url>
      <Description>VY2WPRCRYZME-5-4575</Description>
    </_dlc_DocIdUrl>
    <Naziv_x0020_na_x0020_engleskom_x0020_jeziku xmlns="45adb973-3738-4051-9417-704071a43e5d" xsi:nil="true"/>
    <Šifra xmlns="45adb973-3738-4051-9417-704071a43e5d">L6_PO_O15</Šifra>
    <Status_x0020_verzije1 xmlns="45adb973-3738-4051-9417-704071a43e5d">(5) Važeća verzija</Status_x0020_verzije1>
    <Šifra_verzija_datum xmlns="45adb973-3738-4051-9417-704071a43e5d">L6_PO_O15_v3.0_2014430</Šifra_verzija_datum>
    <Broj_x0020_verzije xmlns="45adb973-3738-4051-9417-704071a43e5d">3.0</Broj_x0020_verzije>
    <Kratica_x0020_OJ1 xmlns="45adb973-3738-4051-9417-704071a43e5d" xsi:nil="true"/>
    <Pripremio xmlns="45adb973-3738-4051-9417-704071a43e5d">
      <UserInfo>
        <DisplayName>Manuela Skomeršić</DisplayName>
        <AccountId>167</AccountId>
        <AccountType/>
      </UserInfo>
    </Pripremio>
    <Datum_x0020_pripreme xmlns="45adb973-3738-4051-9417-704071a43e5d">2014-04-29T22:00:00+00:00</Datum_x0020_pripreme>
    <Kratica_x0020_OJ_x0020__x0028_Pripremio_x0029_ xmlns="45adb973-3738-4051-9417-704071a43e5d" xsi:nil="true"/>
    <Šifra_x0020_procedure1 xmlns="45adb973-3738-4051-9417-704071a43e5d">L6_PO</Šifra_x0020_procedure1>
    <Vrijedi_x0020_od xmlns="45adb973-3738-4051-9417-704071a43e5d">2014-04-29T22:00:00+00:00</Vrijedi_x0020_od>
    <Broj_x0020_Naputka xmlns="45adb973-3738-4051-9417-704071a43e5d">38</Broj_x0020_Naputka>
    <Kratica_x0020_OJ_x0020__x0028_Pripremio_x0029__x0020_-_x0020_nova xmlns="45adb973-3738-4051-9417-704071a43e5d">STM</Kratica_x0020_OJ_x0020__x0028_Pripremio_x0029__x0020_-_x0020_nova>
    <Kratica_x0020_OJ_x0020_-_x0020_nova xmlns="45adb973-3738-4051-9417-704071a43e5d">STM</Kratica_x0020_OJ_x0020_-_x0020_nova>
    <Naziv_x0020_prikaza_x0020_procesa_x002f_landscape-a xmlns="45adb973-3738-4051-9417-704071a43e5d">15</Naziv_x0020_prikaza_x0020_procesa_x002f_landscape-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brazac (Word)" ma:contentTypeID="0x010100C7C30C6377560345ADFA59A43D6546A300A04975889D70384FAE89EA87725A5A2C" ma:contentTypeVersion="83" ma:contentTypeDescription="" ma:contentTypeScope="" ma:versionID="04272be15fa335a165db72782634c6e9">
  <xsd:schema xmlns:xsd="http://www.w3.org/2001/XMLSchema" xmlns:xs="http://www.w3.org/2001/XMLSchema" xmlns:p="http://schemas.microsoft.com/office/2006/metadata/properties" xmlns:ns1="http://schemas.microsoft.com/sharepoint/v3" xmlns:ns2="45adb973-3738-4051-9417-704071a43e5d" targetNamespace="http://schemas.microsoft.com/office/2006/metadata/properties" ma:root="true" ma:fieldsID="d4f5b9b8a9e8ff426390c4f30d2d1c9c" ns1:_="" ns2:_="">
    <xsd:import namespace="http://schemas.microsoft.com/sharepoint/v3"/>
    <xsd:import namespace="45adb973-3738-4051-9417-704071a43e5d"/>
    <xsd:element name="properties">
      <xsd:complexType>
        <xsd:sequence>
          <xsd:element name="documentManagement">
            <xsd:complexType>
              <xsd:all>
                <xsd:element ref="ns2:Naziv_x0020_na_x0020_engleskom_x0020_jeziku" minOccurs="0"/>
                <xsd:element ref="ns2:Šifra" minOccurs="0"/>
                <xsd:element ref="ns2:Datum_x0020_verzije" minOccurs="0"/>
                <xsd:element ref="ns2:Prilog_x0020_broj" minOccurs="0"/>
                <xsd:element ref="ns2:Status_x0020_verzije1" minOccurs="0"/>
                <xsd:element ref="ns2:Šifra_verzija_datum" minOccurs="0"/>
                <xsd:element ref="ns2:Kratica_x0020_OJ1" minOccurs="0"/>
                <xsd:element ref="ns2:Kratica_x0020_OJ_x0020_-_x0020_nova" minOccurs="0"/>
                <xsd:element ref="ns2:Broj_x0020_verzije" minOccurs="0"/>
                <xsd:element ref="ns2:Datum_x0020_pripreme" minOccurs="0"/>
                <xsd:element ref="ns2:Pripremio" minOccurs="0"/>
                <xsd:element ref="ns2:Kratica_x0020_OJ_x0020__x0028_Pripremio_x0029_" minOccurs="0"/>
                <xsd:element ref="ns2:Kratica_x0020_OJ_x0020__x0028_Pripremio_x0029__x0020_-_x0020_nova" minOccurs="0"/>
                <xsd:element ref="ns1:_dlc_Exempt" minOccurs="0"/>
                <xsd:element ref="ns2:_dlc_DocIdPersistId" minOccurs="0"/>
                <xsd:element ref="ns2:_dlc_DocId" minOccurs="0"/>
                <xsd:element ref="ns2:Šifra_x0020_procedure1" minOccurs="0"/>
                <xsd:element ref="ns2:Broj_x0020_Naputka" minOccurs="0"/>
                <xsd:element ref="ns2:Vrijedi_x0020_od" minOccurs="0"/>
                <xsd:element ref="ns2:_dlc_DocIdUrl" minOccurs="0"/>
                <xsd:element ref="ns2:Naziv_x0020_prikaza_x0020_procesa_x002f_landscape-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db973-3738-4051-9417-704071a43e5d" elementFormDefault="qualified">
    <xsd:import namespace="http://schemas.microsoft.com/office/2006/documentManagement/types"/>
    <xsd:import namespace="http://schemas.microsoft.com/office/infopath/2007/PartnerControls"/>
    <xsd:element name="Naziv_x0020_na_x0020_engleskom_x0020_jeziku" ma:index="2" nillable="true" ma:displayName="Naziv na engleskom jeziku" ma:internalName="Naziv_x0020_na_x0020_engleskom_x0020_jeziku">
      <xsd:simpleType>
        <xsd:restriction base="dms:Text">
          <xsd:maxLength value="255"/>
        </xsd:restriction>
      </xsd:simpleType>
    </xsd:element>
    <xsd:element name="Šifra" ma:index="3" nillable="true" ma:displayName="Šifra dokumenta" ma:description="Popuniti ručno samo za dokumente koji pripadaju razini I.&#10;Šifra se generira automatski za dokumente razine II." ma:internalName="_x0160_ifra">
      <xsd:simpleType>
        <xsd:restriction base="dms:Text">
          <xsd:maxLength value="255"/>
        </xsd:restriction>
      </xsd:simpleType>
    </xsd:element>
    <xsd:element name="Datum_x0020_verzije" ma:index="4" nillable="true" ma:displayName="Datum verzije" ma:description="Polje se popunjava samo na omotu, te se automatski nasljeđuje u osnovne dokumente i priloge." ma:format="DateOnly" ma:internalName="Datum_x0020_verzije" ma:readOnly="false">
      <xsd:simpleType>
        <xsd:restriction base="dms:DateTime"/>
      </xsd:simpleType>
    </xsd:element>
    <xsd:element name="Prilog_x0020_broj" ma:index="5" nillable="true" ma:displayName="Vrsta dokumenta" ma:default="Osnovni dokument" ma:format="RadioButtons" ma:internalName="Prilog_x0020_broj" ma:readOnly="false">
      <xsd:simpleType>
        <xsd:restriction base="dms:Choice">
          <xsd:enumeration value="Osnovni dokument"/>
          <xsd:enumeration value="Prilog I"/>
          <xsd:enumeration value="Prilog II"/>
          <xsd:enumeration value="Prilog III"/>
        </xsd:restriction>
      </xsd:simpleType>
    </xsd:element>
    <xsd:element name="Status_x0020_verzije1" ma:index="6" nillable="true" ma:displayName="Status verzije" ma:description="Polje se popunjava samo na omotu, te se automatski nasljeđuje u osnovne dokumente i priloge." ma:format="Dropdown" ma:internalName="Status_x0020_verzije1" ma:readOnly="false">
      <xsd:simpleType>
        <xsd:restriction base="dms:Choice">
          <xsd:enumeration value="(1) Nacrt"/>
          <xsd:enumeration value="(2) Konačna verzija"/>
          <xsd:enumeration value="(3) Verzija za odobrenje"/>
          <xsd:enumeration value="(4) Odobrena verzija"/>
          <xsd:enumeration value="(5) Važeća verzija"/>
          <xsd:enumeration value="(6) Arhivirana verzija"/>
        </xsd:restriction>
      </xsd:simpleType>
    </xsd:element>
    <xsd:element name="Šifra_verzija_datum" ma:index="7" nillable="true" ma:displayName="Šifra_verzija_datum" ma:description="Polje se generira automatski i prikazuje unutar podnožja dokumenta." ma:internalName="_x0160_ifra_verzija_datum">
      <xsd:simpleType>
        <xsd:restriction base="dms:Text">
          <xsd:maxLength value="255"/>
        </xsd:restriction>
      </xsd:simpleType>
    </xsd:element>
    <xsd:element name="Kratica_x0020_OJ1" ma:index="8" nillable="true" ma:displayName="Kratica OJ" ma:format="Dropdown" ma:internalName="Kratica_x0020_OJ1">
      <xsd:simpleType>
        <xsd:restriction base="dms:Choice">
          <xsd:enumeration value="UR"/>
          <xsd:enumeration value="OOJ"/>
          <xsd:enumeration value="OMS"/>
          <xsd:enumeration value="OKURIN"/>
          <xsd:enumeration value="CISO"/>
          <xsd:enumeration value="SUR"/>
          <xsd:enumeration value="OURIPT"/>
          <xsd:enumeration value="OURRR"/>
          <xsd:enumeration value="SPK"/>
          <xsd:enumeration value="OUPP"/>
          <xsd:enumeration value="SOPP"/>
          <xsd:enumeration value="OUP"/>
          <xsd:enumeration value="OJN"/>
          <xsd:enumeration value="OPP"/>
          <xsd:enumeration value="OFRP"/>
          <xsd:enumeration value="OZP"/>
          <xsd:enumeration value="SIU"/>
          <xsd:enumeration value="OIU"/>
          <xsd:enumeration value="OTP"/>
          <xsd:enumeration value="OS"/>
          <xsd:enumeration value="SR"/>
          <xsd:enumeration value="OUPG"/>
          <xsd:enumeration value="OLPIS"/>
          <xsd:enumeration value="OPNP"/>
          <xsd:enumeration value="SIP"/>
          <xsd:enumeration value="OPJZ"/>
          <xsd:enumeration value="OPNP"/>
          <xsd:enumeration value="OPVP"/>
          <xsd:enumeration value="ODP"/>
          <xsd:enumeration value="SSP"/>
          <xsd:enumeration value="OOPRR"/>
          <xsd:enumeration value="OOI"/>
          <xsd:enumeration value="OTA"/>
          <xsd:enumeration value="OEA"/>
          <xsd:enumeration value="ONMP"/>
          <xsd:enumeration value="OPR"/>
          <xsd:enumeration value="STP"/>
          <xsd:enumeration value="OTM"/>
          <xsd:enumeration value="OIT-S"/>
          <xsd:enumeration value="OIT-B"/>
          <xsd:enumeration value="SKT"/>
          <xsd:enumeration value="OKSP"/>
          <xsd:enumeration value="OKIP"/>
          <xsd:enumeration value="OKTP"/>
          <xsd:enumeration value="SF"/>
          <xsd:enumeration value="OFP"/>
          <xsd:enumeration value="OR"/>
          <xsd:enumeration value="OI"/>
          <xsd:enumeration value="RU"/>
        </xsd:restriction>
      </xsd:simpleType>
    </xsd:element>
    <xsd:element name="Kratica_x0020_OJ_x0020_-_x0020_nova" ma:index="9" nillable="true" ma:displayName="Kratica OJ - novo" ma:format="Dropdown" ma:internalName="Kratica_x0020_OJ_x0020__x002d__x0020_nova">
      <xsd:simpleType>
        <xsd:restriction base="dms:Choice">
          <xsd:enumeration value="UR"/>
          <xsd:enumeration value="SRIS"/>
          <xsd:enumeration value="SRKURIN"/>
          <xsd:enumeration value="SIMS"/>
          <xsd:enumeration value="SMS"/>
          <xsd:enumeration value="SOJ"/>
          <xsd:enumeration value="SPK"/>
          <xsd:enumeration value="SPRU"/>
          <xsd:enumeration value="SUPP"/>
          <xsd:enumeration value="SUR"/>
          <xsd:enumeration value="SURIPT"/>
          <xsd:enumeration value="SURRR"/>
          <xsd:enumeration value="SOPP"/>
          <xsd:enumeration value="SLJP"/>
          <xsd:enumeration value="SJN"/>
          <xsd:enumeration value="SPP"/>
          <xsd:enumeration value="SFRP"/>
          <xsd:enumeration value="SZP"/>
          <xsd:enumeration value="SIU"/>
          <xsd:enumeration value="SUP"/>
          <xsd:enumeration value="SzTP"/>
          <xsd:enumeration value="SS"/>
          <xsd:enumeration value="SR"/>
          <xsd:enumeration value="SUPG"/>
          <xsd:enumeration value="SLPIS"/>
          <xsd:enumeration value="SPNP"/>
          <xsd:enumeration value="SKKP"/>
          <xsd:enumeration value="SRŽ"/>
          <xsd:enumeration value="SIP"/>
          <xsd:enumeration value="SPJZ"/>
          <xsd:enumeration value="SNVP"/>
          <xsd:enumeration value="SEP"/>
          <xsd:enumeration value="SVS"/>
          <xsd:enumeration value="SSP"/>
          <xsd:enumeration value="SOPRR"/>
          <xsd:enumeration value="SOI"/>
          <xsd:enumeration value="STA"/>
          <xsd:enumeration value="SEA"/>
          <xsd:enumeration value="SPR"/>
          <xsd:enumeration value="STP"/>
          <xsd:enumeration value="STM"/>
          <xsd:enumeration value="SIT-S"/>
          <xsd:enumeration value="SIT-B"/>
          <xsd:enumeration value="SK"/>
          <xsd:enumeration value="SKSP"/>
          <xsd:enumeration value="SKIP"/>
          <xsd:enumeration value="SKTP"/>
          <xsd:enumeration value="SF"/>
          <xsd:enumeration value="SFP"/>
          <xsd:enumeration value="SzR"/>
          <xsd:enumeration value="SI"/>
          <xsd:enumeration value="RUBBŽ"/>
          <xsd:enumeration value="RUBPŽ"/>
          <xsd:enumeration value="RUDNŽ"/>
          <xsd:enumeration value="RUIŽ"/>
          <xsd:enumeration value="RUKŽ"/>
          <xsd:enumeration value="RUKKŽ"/>
          <xsd:enumeration value="RUKZŽ"/>
          <xsd:enumeration value="RULSŽ"/>
          <xsd:enumeration value="RUMŽ"/>
          <xsd:enumeration value="RUOBŽ"/>
          <xsd:enumeration value="RUPSŽ"/>
          <xsd:enumeration value="RUPGŽ"/>
          <xsd:enumeration value="RUSMŽ"/>
          <xsd:enumeration value="RUSDŽ"/>
          <xsd:enumeration value="RUŠKŽ"/>
          <xsd:enumeration value="RUVŽ"/>
          <xsd:enumeration value="RUVPŽ"/>
          <xsd:enumeration value="RUVSŽ"/>
          <xsd:enumeration value="RUDŽ"/>
          <xsd:enumeration value="RUZŽ"/>
          <xsd:enumeration value="RUGZ"/>
          <xsd:enumeration value="SPNM"/>
        </xsd:restriction>
      </xsd:simpleType>
    </xsd:element>
    <xsd:element name="Broj_x0020_verzije" ma:index="10" nillable="true" ma:displayName="Broj verzije" ma:description="Polje se popunjava samo na omotu, te se automatski nasljeđuje u osnovne dokumente i priloge." ma:internalName="Broj_x0020_verzije" ma:readOnly="false">
      <xsd:simpleType>
        <xsd:restriction base="dms:Text">
          <xsd:maxLength value="255"/>
        </xsd:restriction>
      </xsd:simpleType>
    </xsd:element>
    <xsd:element name="Datum_x0020_pripreme" ma:index="11" nillable="true" ma:displayName="Datum pripreme" ma:format="DateOnly" ma:internalName="Datum_x0020_pripreme">
      <xsd:simpleType>
        <xsd:restriction base="dms:DateTime"/>
      </xsd:simpleType>
    </xsd:element>
    <xsd:element name="Pripremio" ma:index="12" nillable="true" ma:displayName="Pripremio" ma:list="UserInfo" ma:SharePointGroup="0" ma:internalName="Priprem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ratica_x0020_OJ_x0020__x0028_Pripremio_x0029_" ma:index="13" nillable="true" ma:displayName="Kratica OJ (Pripremio)" ma:format="Dropdown" ma:internalName="Kratica_x0020_OJ_x0020__x0028_Pripremio_x0029_">
      <xsd:simpleType>
        <xsd:restriction base="dms:Choice">
          <xsd:enumeration value="UR"/>
          <xsd:enumeration value="OOJ"/>
          <xsd:enumeration value="OMS"/>
          <xsd:enumeration value="OKURIN"/>
          <xsd:enumeration value="CISO"/>
          <xsd:enumeration value="SUR"/>
          <xsd:enumeration value="OURIPT"/>
          <xsd:enumeration value="OURRR"/>
          <xsd:enumeration value="SPK"/>
          <xsd:enumeration value="OUPP"/>
          <xsd:enumeration value="SOPP"/>
          <xsd:enumeration value="OUP"/>
          <xsd:enumeration value="OJN"/>
          <xsd:enumeration value="OPP"/>
          <xsd:enumeration value="OFRP"/>
          <xsd:enumeration value="OZP"/>
          <xsd:enumeration value="SIU"/>
          <xsd:enumeration value="OIU"/>
          <xsd:enumeration value="OTP"/>
          <xsd:enumeration value="OS"/>
          <xsd:enumeration value="SR"/>
          <xsd:enumeration value="OUPG"/>
          <xsd:enumeration value="OLPIS"/>
          <xsd:enumeration value="OPNP"/>
          <xsd:enumeration value="SIP"/>
          <xsd:enumeration value="OPJZ"/>
          <xsd:enumeration value="OPNP"/>
          <xsd:enumeration value="OPVP"/>
          <xsd:enumeration value="ODP"/>
          <xsd:enumeration value="SSP"/>
          <xsd:enumeration value="OOPRR"/>
          <xsd:enumeration value="OOI"/>
          <xsd:enumeration value="OTA"/>
          <xsd:enumeration value="OEA"/>
          <xsd:enumeration value="ONMP"/>
          <xsd:enumeration value="OPR"/>
          <xsd:enumeration value="STP"/>
          <xsd:enumeration value="OTM"/>
          <xsd:enumeration value="OIT-S"/>
          <xsd:enumeration value="OIT-B"/>
          <xsd:enumeration value="SKT"/>
          <xsd:enumeration value="OKSP"/>
          <xsd:enumeration value="OKIP"/>
          <xsd:enumeration value="OKTP"/>
          <xsd:enumeration value="SF"/>
          <xsd:enumeration value="OFP"/>
          <xsd:enumeration value="OR"/>
          <xsd:enumeration value="OI"/>
          <xsd:enumeration value="RU"/>
        </xsd:restriction>
      </xsd:simpleType>
    </xsd:element>
    <xsd:element name="Kratica_x0020_OJ_x0020__x0028_Pripremio_x0029__x0020_-_x0020_nova" ma:index="14" nillable="true" ma:displayName="Kratica OJ (Pripremio) - novo" ma:format="Dropdown" ma:internalName="Kratica_x0020_OJ_x0020__x0028_Pripremio_x0029__x0020__x002d__x0020_nova">
      <xsd:simpleType>
        <xsd:restriction base="dms:Choice">
          <xsd:enumeration value="UR"/>
          <xsd:enumeration value="SRIS"/>
          <xsd:enumeration value="SRKURIN"/>
          <xsd:enumeration value="SIMS"/>
          <xsd:enumeration value="SMS"/>
          <xsd:enumeration value="SOJ"/>
          <xsd:enumeration value="SPK"/>
          <xsd:enumeration value="SPRU"/>
          <xsd:enumeration value="SUPP"/>
          <xsd:enumeration value="SUR"/>
          <xsd:enumeration value="SURIPT"/>
          <xsd:enumeration value="SURRR"/>
          <xsd:enumeration value="SOPP"/>
          <xsd:enumeration value="SLJP"/>
          <xsd:enumeration value="SJN"/>
          <xsd:enumeration value="SPP"/>
          <xsd:enumeration value="SFRP"/>
          <xsd:enumeration value="SZP"/>
          <xsd:enumeration value="SIU"/>
          <xsd:enumeration value="SUP"/>
          <xsd:enumeration value="SzTP"/>
          <xsd:enumeration value="SS"/>
          <xsd:enumeration value="SR"/>
          <xsd:enumeration value="SUPG"/>
          <xsd:enumeration value="SLPIS"/>
          <xsd:enumeration value="SPNP"/>
          <xsd:enumeration value="SKKP"/>
          <xsd:enumeration value="SRŽ"/>
          <xsd:enumeration value="SIP"/>
          <xsd:enumeration value="SPJZ"/>
          <xsd:enumeration value="SNVP"/>
          <xsd:enumeration value="SEP"/>
          <xsd:enumeration value="SVS"/>
          <xsd:enumeration value="SSP"/>
          <xsd:enumeration value="SOPRR"/>
          <xsd:enumeration value="SOI"/>
          <xsd:enumeration value="STA"/>
          <xsd:enumeration value="SEA"/>
          <xsd:enumeration value="SPR"/>
          <xsd:enumeration value="STP"/>
          <xsd:enumeration value="STM"/>
          <xsd:enumeration value="SIT-S"/>
          <xsd:enumeration value="SIT-B"/>
          <xsd:enumeration value="SK"/>
          <xsd:enumeration value="SKSP"/>
          <xsd:enumeration value="SKIP"/>
          <xsd:enumeration value="SKTP"/>
          <xsd:enumeration value="SF"/>
          <xsd:enumeration value="SFP"/>
          <xsd:enumeration value="SzR"/>
          <xsd:enumeration value="SI"/>
          <xsd:enumeration value="RUBBŽ"/>
          <xsd:enumeration value="RUBPŽ"/>
          <xsd:enumeration value="RUDNŽ"/>
          <xsd:enumeration value="RUIŽ"/>
          <xsd:enumeration value="RUKŽ"/>
          <xsd:enumeration value="RUKKŽ"/>
          <xsd:enumeration value="RUKZŽ"/>
          <xsd:enumeration value="RULSŽ"/>
          <xsd:enumeration value="RUMŽ"/>
          <xsd:enumeration value="RUOBŽ"/>
          <xsd:enumeration value="RUPSŽ"/>
          <xsd:enumeration value="RUPGŽ"/>
          <xsd:enumeration value="RUSMŽ"/>
          <xsd:enumeration value="RUSDŽ"/>
          <xsd:enumeration value="RUŠKŽ"/>
          <xsd:enumeration value="RUVŽ"/>
          <xsd:enumeration value="RUVPŽ"/>
          <xsd:enumeration value="RUVSŽ"/>
          <xsd:enumeration value="RUDŽ"/>
          <xsd:enumeration value="RUZŽ"/>
          <xsd:enumeration value="RUGZ"/>
          <xsd:enumeration value="SPNM"/>
        </xsd:restriction>
      </xsd:simple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Šifra_x0020_procedure1" ma:index="23" nillable="true" ma:displayName="Šifra procedure" ma:internalName="_x0160_ifra_x0020_procedure1" ma:readOnly="false">
      <xsd:simpleType>
        <xsd:restriction base="dms:Text">
          <xsd:maxLength value="255"/>
        </xsd:restriction>
      </xsd:simpleType>
    </xsd:element>
    <xsd:element name="Broj_x0020_Naputka" ma:index="26" nillable="true" ma:displayName="Broj naputka" ma:description="Polje se popunjava samo na omotu, te se automatski nasljeđuje u osnovne dokumente." ma:internalName="Broj_x0020_Naputka" ma:readOnly="false">
      <xsd:simpleType>
        <xsd:restriction base="dms:Text">
          <xsd:maxLength value="255"/>
        </xsd:restriction>
      </xsd:simpleType>
    </xsd:element>
    <xsd:element name="Vrijedi_x0020_od" ma:index="27" nillable="true" ma:displayName="Vrijedi od" ma:description="Polje se popunjava samo na omotu, te se automatski nasljeđuje u osnovne dokumente." ma:format="DateOnly" ma:internalName="Vrijedi_x0020_od" ma:readOnly="false">
      <xsd:simpleType>
        <xsd:restriction base="dms:DateTime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aziv_x0020_prikaza_x0020_procesa_x002f_landscape-a" ma:index="30" nillable="true" ma:displayName="Naziv prikaza procesa/landscape-a" ma:list="{1cbf69e6-8c41-4564-b6ab-ffba872ea4cb}" ma:internalName="Naziv_x0020_prikaza_x0020_procesa_x002F_landscape_x002d_a" ma:readOnly="false" ma:showField="Sektor" ma:web="45adb973-3738-4051-9417-704071a43e5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Nazi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p:Policy xmlns:p="office.server.policy" id="" local="true">
  <p:Name>Obrazac (Word)</p:Name>
  <p:Description/>
  <p:Statement/>
  <p:PolicyItems>
    <p:PolicyItem featureId="Microsoft.Office.RecordsManagement.PolicyFeatures.PolicyAudit" staticId="0x010100C7C30C6377560345ADFA59A43D6546A3|8138272" UniqueId="2864824a-6212-4433-992f-e2805f3ca883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1FC3-48A5-490A-8FF5-C451D7AD0A6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E71E1C6-60D6-4417-862E-E761E6D6FE94}">
  <ds:schemaRefs>
    <ds:schemaRef ds:uri="http://schemas.microsoft.com/office/2006/metadata/properties"/>
    <ds:schemaRef ds:uri="http://schemas.microsoft.com/office/infopath/2007/PartnerControls"/>
    <ds:schemaRef ds:uri="45adb973-3738-4051-9417-704071a43e5d"/>
  </ds:schemaRefs>
</ds:datastoreItem>
</file>

<file path=customXml/itemProps3.xml><?xml version="1.0" encoding="utf-8"?>
<ds:datastoreItem xmlns:ds="http://schemas.openxmlformats.org/officeDocument/2006/customXml" ds:itemID="{F4E2BE96-5E9C-4D9A-A5BB-7EF957EDE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adb973-3738-4051-9417-704071a43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9C75EC-48EF-4D2E-8204-BFEB5F35FCE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659D3B4-8A30-4FEB-8D1F-A5A6F5F2A011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ED61C397-8A39-489E-B3A9-59B0C17744D2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94156F52-CD00-46AD-9657-B9BBDDE9E1DE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3C07B7EF-FC76-4C65-B707-EA90AF61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Predložak%20obrasca%20word</Template>
  <TotalTime>22</TotalTime>
  <Pages>14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isplatu</vt:lpstr>
    </vt:vector>
  </TitlesOfParts>
  <Company>APPRRR</Company>
  <LinksUpToDate>false</LinksUpToDate>
  <CharactersWithSpaces>16415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isplatu</dc:title>
  <dc:creator>ilinka.bilic</dc:creator>
  <cp:lastModifiedBy>manuela.skomersic</cp:lastModifiedBy>
  <cp:revision>14</cp:revision>
  <cp:lastPrinted>2010-11-04T08:04:00Z</cp:lastPrinted>
  <dcterms:created xsi:type="dcterms:W3CDTF">2015-04-07T08:53:00Z</dcterms:created>
  <dcterms:modified xsi:type="dcterms:W3CDTF">2015-04-09T12:15:00Z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0x010100C7C30C6377560345ADFA59A43D6546A300A04975889D70384FAE89EA87725A5A2C</vt:lpwstr>
  </property>
  <property fmtid="{D5CDD505-2E9C-101B-9397-08002B2CF9AE}" pid="4" name="_dlc_DocIdItemGuid">
    <vt:lpwstr>77146c21-b58b-4b6b-b391-f57f86d36b12</vt:lpwstr>
  </property>
  <property fmtid="{D5CDD505-2E9C-101B-9397-08002B2CF9AE}" pid="5" name="Vlasnik procedure">
    <vt:lpwstr/>
  </property>
  <property fmtid="{D5CDD505-2E9C-101B-9397-08002B2CF9AE}" pid="6" name="Pripremio">
    <vt:lpwstr/>
  </property>
  <property fmtid="{D5CDD505-2E9C-101B-9397-08002B2CF9AE}" pid="7" name="Odobrio">
    <vt:lpwstr/>
  </property>
  <property fmtid="{D5CDD505-2E9C-101B-9397-08002B2CF9AE}" pid="8" name="_docset_NoMedatataSyncRequired">
    <vt:lpwstr>False</vt:lpwstr>
  </property>
  <property fmtid="{D5CDD505-2E9C-101B-9397-08002B2CF9AE}" pid="9" name="WorkflowCreationPath">
    <vt:lpwstr>f7905e06-c13b-4949-980e-40d49d6baf25,48;</vt:lpwstr>
  </property>
  <property fmtid="{D5CDD505-2E9C-101B-9397-08002B2CF9AE}" pid="10" name="WorkflowChangePath">
    <vt:lpwstr>f7905e06-c13b-4949-980e-40d49d6baf25,82;f7905e06-c13b-4949-980e-40d49d6baf25,84;f7905e06-c13b-4949-980e-40d49d6baf25,94;f7905e06-c13b-4949-980e-40d49d6baf25,98;f7905e06-c13b-4949-980e-40d49d6baf25,102;</vt:lpwstr>
  </property>
</Properties>
</file>