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8071" w14:textId="77777777" w:rsidR="00595105" w:rsidRDefault="00595105" w:rsidP="003866A9">
      <w:bookmarkStart w:id="0" w:name="_GoBack"/>
      <w:bookmarkEnd w:id="0"/>
    </w:p>
    <w:p w14:paraId="395F3137" w14:textId="77777777" w:rsidR="00EA71C9" w:rsidRDefault="00EA71C9" w:rsidP="003866A9"/>
    <w:p w14:paraId="13EFCD5F" w14:textId="77777777" w:rsidR="00EA71C9" w:rsidRDefault="00EA71C9" w:rsidP="003866A9"/>
    <w:sdt>
      <w:sdtPr>
        <w:rPr>
          <w:b/>
          <w:sz w:val="56"/>
          <w:szCs w:val="56"/>
        </w:rPr>
        <w:alias w:val="Title"/>
        <w:tag w:val=""/>
        <w:id w:val="-1825579549"/>
        <w:placeholder>
          <w:docPart w:val="4BB830C100794143853DA3C039035C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1A674D3" w14:textId="5AE5B7A1" w:rsidR="00EA71C9" w:rsidRDefault="00C81EFC" w:rsidP="00EA71C9">
          <w:pPr>
            <w:jc w:val="right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Bankovna garancija</w:t>
          </w:r>
        </w:p>
      </w:sdtContent>
    </w:sdt>
    <w:p w14:paraId="19DCAF27" w14:textId="745F0F0B" w:rsidR="003D197E" w:rsidRDefault="00EA71C9" w:rsidP="00EA71C9">
      <w:pPr>
        <w:tabs>
          <w:tab w:val="left" w:pos="8175"/>
        </w:tabs>
        <w:jc w:val="right"/>
        <w:rPr>
          <w:b/>
          <w:sz w:val="56"/>
          <w:szCs w:val="56"/>
        </w:rPr>
      </w:pPr>
      <w:r w:rsidRPr="00EA71C9">
        <w:rPr>
          <w:b/>
          <w:sz w:val="40"/>
          <w:szCs w:val="40"/>
        </w:rPr>
        <w:t>Šifra:</w:t>
      </w:r>
      <w:r w:rsidRPr="00EA71C9">
        <w:rPr>
          <w:b/>
          <w:sz w:val="56"/>
          <w:szCs w:val="56"/>
        </w:rPr>
        <w:t xml:space="preserve">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D3754B970C7A492A87DF2D5F4296881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C8481F">
            <w:rPr>
              <w:b/>
              <w:sz w:val="40"/>
              <w:szCs w:val="40"/>
            </w:rPr>
            <w:t>L6_PK_O1</w:t>
          </w:r>
        </w:sdtContent>
      </w:sdt>
    </w:p>
    <w:p w14:paraId="0D58DB36" w14:textId="77777777" w:rsidR="00BC3BB5" w:rsidRDefault="00BC3BB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ABD2A16" w14:textId="65DA937C" w:rsidR="00C81EFC" w:rsidRPr="00C81EFC" w:rsidRDefault="00C81EFC" w:rsidP="00C81EFC">
      <w:pPr>
        <w:pStyle w:val="Default"/>
      </w:pPr>
      <w:r w:rsidRPr="00C81EFC">
        <w:lastRenderedPageBreak/>
        <w:t xml:space="preserve">(Memorandum banke garanta) </w:t>
      </w:r>
    </w:p>
    <w:p w14:paraId="46049AC8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39B2D02F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b/>
          <w:bCs/>
          <w:color w:val="000000"/>
          <w:sz w:val="24"/>
          <w:szCs w:val="24"/>
        </w:rPr>
        <w:t xml:space="preserve">Banka – Garant: </w:t>
      </w:r>
      <w:r w:rsidRPr="00C81EFC">
        <w:rPr>
          <w:color w:val="000000"/>
          <w:sz w:val="24"/>
          <w:szCs w:val="24"/>
        </w:rPr>
        <w:t xml:space="preserve">………………………………………………………………………………. </w:t>
      </w:r>
    </w:p>
    <w:p w14:paraId="1BE979A3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b/>
          <w:bCs/>
          <w:color w:val="000000"/>
          <w:sz w:val="24"/>
          <w:szCs w:val="24"/>
        </w:rPr>
        <w:t xml:space="preserve">Nalogodavac: </w:t>
      </w:r>
      <w:r w:rsidRPr="00C81EFC">
        <w:rPr>
          <w:color w:val="000000"/>
          <w:sz w:val="24"/>
          <w:szCs w:val="24"/>
        </w:rPr>
        <w:t xml:space="preserve">………………………………………………………………………………...... </w:t>
      </w:r>
    </w:p>
    <w:p w14:paraId="66EC1E88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C81EFC">
        <w:rPr>
          <w:b/>
          <w:bCs/>
          <w:color w:val="000000"/>
          <w:sz w:val="24"/>
          <w:szCs w:val="24"/>
        </w:rPr>
        <w:t>Korisnik garancije:</w:t>
      </w:r>
    </w:p>
    <w:p w14:paraId="0B5C29B7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C81EFC">
        <w:rPr>
          <w:b/>
          <w:bCs/>
          <w:color w:val="000000"/>
          <w:sz w:val="24"/>
          <w:szCs w:val="24"/>
        </w:rPr>
        <w:tab/>
      </w:r>
      <w:r w:rsidRPr="00C81EFC">
        <w:rPr>
          <w:rFonts w:cs="Arial"/>
          <w:b/>
          <w:color w:val="000000"/>
          <w:sz w:val="24"/>
          <w:szCs w:val="24"/>
        </w:rPr>
        <w:t xml:space="preserve">Agencija za plaćanja u poljoprivredi, ribarstvu i ruralnom razvoju  </w:t>
      </w:r>
    </w:p>
    <w:p w14:paraId="69B910F1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81EFC">
        <w:rPr>
          <w:rFonts w:cs="Arial"/>
          <w:b/>
          <w:bCs/>
          <w:color w:val="000000"/>
          <w:sz w:val="24"/>
          <w:szCs w:val="24"/>
        </w:rPr>
        <w:tab/>
        <w:t>Ulica grada Vukovara 269d</w:t>
      </w:r>
    </w:p>
    <w:p w14:paraId="7BCBE7FB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81EFC">
        <w:rPr>
          <w:rFonts w:cs="Arial"/>
          <w:b/>
          <w:bCs/>
          <w:color w:val="000000"/>
          <w:sz w:val="24"/>
          <w:szCs w:val="24"/>
        </w:rPr>
        <w:tab/>
        <w:t>10000  Zagreb</w:t>
      </w:r>
    </w:p>
    <w:p w14:paraId="588F80BE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81EFC">
        <w:rPr>
          <w:rFonts w:cs="Arial"/>
          <w:b/>
          <w:bCs/>
          <w:color w:val="000000"/>
          <w:sz w:val="24"/>
          <w:szCs w:val="24"/>
        </w:rPr>
        <w:tab/>
        <w:t>OIB 99122235709</w:t>
      </w:r>
    </w:p>
    <w:p w14:paraId="144ADCE8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170968A1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5EFFB2BE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1278FD17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46921B92" w14:textId="77777777" w:rsid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81EFC">
        <w:rPr>
          <w:b/>
          <w:bCs/>
          <w:color w:val="000000"/>
          <w:sz w:val="24"/>
          <w:szCs w:val="24"/>
        </w:rPr>
        <w:t xml:space="preserve">BANKOVNA GARANCIJA broj </w:t>
      </w:r>
      <w:r w:rsidRPr="00C81EFC">
        <w:rPr>
          <w:color w:val="000000"/>
          <w:sz w:val="24"/>
          <w:szCs w:val="24"/>
        </w:rPr>
        <w:t>……………….</w:t>
      </w:r>
    </w:p>
    <w:p w14:paraId="022A8F77" w14:textId="379C65CF" w:rsidR="00433BCD" w:rsidRPr="00433BCD" w:rsidRDefault="00433BCD" w:rsidP="00C81EF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33BCD">
        <w:rPr>
          <w:b/>
          <w:color w:val="000000"/>
          <w:sz w:val="24"/>
          <w:szCs w:val="24"/>
        </w:rPr>
        <w:t>za dobro izvršenje posla</w:t>
      </w:r>
    </w:p>
    <w:p w14:paraId="6E387D10" w14:textId="77777777" w:rsidR="00C81EFC" w:rsidRPr="00433BCD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0822C487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38DA304E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257C0232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PODACI O GARANTU </w:t>
      </w:r>
    </w:p>
    <w:p w14:paraId="216CF42F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BE07581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Naziv banke …………………………………………………………………………... </w:t>
      </w:r>
    </w:p>
    <w:p w14:paraId="1D08CC2D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OIB: ……………………………………………………………………………………………. </w:t>
      </w:r>
    </w:p>
    <w:p w14:paraId="758DACFE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Sjedište banke: ………………………………………………………………………………… </w:t>
      </w:r>
    </w:p>
    <w:p w14:paraId="57327386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Poštanski broj: ……………………… Mjesto: ………………………………………… </w:t>
      </w:r>
    </w:p>
    <w:p w14:paraId="4586C135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Transakcijski račun: …………………………………………………………………………… </w:t>
      </w:r>
    </w:p>
    <w:p w14:paraId="5DAEECD0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Koji se vodi pri: ………………………………………………………………………………... </w:t>
      </w:r>
    </w:p>
    <w:p w14:paraId="1ABFCA3F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4ABE8ED4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0B7A40D9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PODACI O NALOGODAVCU </w:t>
      </w:r>
    </w:p>
    <w:p w14:paraId="6C167289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3434EA55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Naziv: ………………………………………..………………………………………………… </w:t>
      </w:r>
    </w:p>
    <w:p w14:paraId="6D0E7C65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OIB: ……………………………………………………………………………………………. </w:t>
      </w:r>
    </w:p>
    <w:p w14:paraId="5FC70D66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Adresa sjedišta: ………………………………………………………………………………... </w:t>
      </w:r>
    </w:p>
    <w:p w14:paraId="7259F2AB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Poštanski broj: ……………………… Mjesto: ………………………………………… </w:t>
      </w:r>
    </w:p>
    <w:p w14:paraId="7FBF8A8B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72330395" w14:textId="7CED1B94" w:rsidR="00C81EFC" w:rsidRPr="00C81EFC" w:rsidRDefault="00C81EFC" w:rsidP="00C81E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UAlbertina"/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Garant izjavljuje da je upoznat s obvezom Nalogodavca da sukladno Uredbi E</w:t>
      </w:r>
      <w:r w:rsidR="00E51273">
        <w:rPr>
          <w:color w:val="000000"/>
          <w:sz w:val="24"/>
          <w:szCs w:val="24"/>
        </w:rPr>
        <w:t>uropskog parlamenta i Vijeća (EU</w:t>
      </w:r>
      <w:r w:rsidRPr="00C81EFC">
        <w:rPr>
          <w:color w:val="000000"/>
          <w:sz w:val="24"/>
          <w:szCs w:val="24"/>
        </w:rPr>
        <w:t xml:space="preserve">) br. 1308/2013 od 17. prosinca 2013. </w:t>
      </w:r>
      <w:r w:rsidRPr="00C81EFC">
        <w:rPr>
          <w:rFonts w:cs="EUAlbertina"/>
          <w:bCs/>
          <w:color w:val="000000"/>
          <w:sz w:val="24"/>
          <w:szCs w:val="24"/>
        </w:rPr>
        <w:t>o uspostavljanju zajedničke organizacije tržišta poljoprivrednih proizvoda i stavljanju izvan snage uredbi Vijeća (EEZ) br. 922/72, (EEZ) br. 234/79, (EZ) br. 1037/2001 i (EZ) br. 1234/2007,</w:t>
      </w:r>
      <w:r w:rsidR="007D7F6C" w:rsidRPr="007D7F6C">
        <w:rPr>
          <w:rFonts w:ascii="Times New Roman" w:eastAsia="Times New Roman" w:hAnsi="Times New Roman"/>
          <w:sz w:val="24"/>
          <w:szCs w:val="24"/>
        </w:rPr>
        <w:t xml:space="preserve"> </w:t>
      </w:r>
      <w:r w:rsidR="007D7F6C" w:rsidRPr="007D7F6C">
        <w:rPr>
          <w:rFonts w:asciiTheme="minorHAnsi" w:eastAsia="Times New Roman" w:hAnsiTheme="minorHAnsi"/>
          <w:sz w:val="24"/>
          <w:szCs w:val="24"/>
        </w:rPr>
        <w:t xml:space="preserve">Uredbi Komisije (EZ) br. 555/2008 od 27. lipnja 2008. o utvrđivanju detaljnih pravila za provedbu Uredba Vijeća (EZ) br. 479/2008 o zajedničkoj organizaciji tržišta vina u vezi s programima potpore, trgovinom s trećim zemljama, </w:t>
      </w:r>
      <w:r w:rsidR="007D7F6C" w:rsidRPr="007D7F6C">
        <w:rPr>
          <w:rFonts w:asciiTheme="minorHAnsi" w:eastAsia="Times New Roman" w:hAnsiTheme="minorHAnsi"/>
          <w:sz w:val="24"/>
          <w:szCs w:val="24"/>
        </w:rPr>
        <w:lastRenderedPageBreak/>
        <w:t>proizvodnim potencijalom i o nadzoru u sektoru vina,</w:t>
      </w:r>
      <w:r w:rsidR="007D7F6C" w:rsidRPr="007D7F6C">
        <w:rPr>
          <w:rFonts w:ascii="Times New Roman" w:eastAsia="Times New Roman" w:hAnsi="Times New Roman"/>
          <w:sz w:val="24"/>
          <w:szCs w:val="24"/>
        </w:rPr>
        <w:t xml:space="preserve"> </w:t>
      </w:r>
      <w:r w:rsidR="0013773C">
        <w:rPr>
          <w:rFonts w:cs="EUAlbertina"/>
          <w:bCs/>
          <w:color w:val="000000"/>
          <w:sz w:val="24"/>
          <w:szCs w:val="24"/>
        </w:rPr>
        <w:t xml:space="preserve"> Delegiranoj</w:t>
      </w:r>
      <w:r w:rsidR="005C5562">
        <w:rPr>
          <w:rFonts w:cs="EUAlbertina"/>
          <w:bCs/>
          <w:color w:val="000000"/>
          <w:sz w:val="24"/>
          <w:szCs w:val="24"/>
        </w:rPr>
        <w:t xml:space="preserve"> U</w:t>
      </w:r>
      <w:r w:rsidRPr="00C81EFC">
        <w:rPr>
          <w:rFonts w:cs="EUAlbertina"/>
          <w:bCs/>
          <w:color w:val="000000"/>
          <w:sz w:val="24"/>
          <w:szCs w:val="24"/>
        </w:rPr>
        <w:t xml:space="preserve">redbi Komisije (EZ) br. </w:t>
      </w:r>
      <w:r w:rsidR="0013773C">
        <w:rPr>
          <w:rFonts w:cs="EUAlbertina"/>
          <w:bCs/>
          <w:color w:val="000000"/>
          <w:sz w:val="24"/>
          <w:szCs w:val="24"/>
        </w:rPr>
        <w:t xml:space="preserve">907/2014 od 11. ožujka 2014. </w:t>
      </w:r>
      <w:r w:rsidR="00A32CEE">
        <w:rPr>
          <w:rFonts w:cs="EUAlbertina"/>
          <w:bCs/>
          <w:color w:val="000000"/>
          <w:sz w:val="24"/>
          <w:szCs w:val="24"/>
        </w:rPr>
        <w:t>o</w:t>
      </w:r>
      <w:r w:rsidR="0013773C">
        <w:rPr>
          <w:rFonts w:cs="EUAlbertina"/>
          <w:bCs/>
          <w:color w:val="000000"/>
          <w:sz w:val="24"/>
          <w:szCs w:val="24"/>
        </w:rPr>
        <w:t xml:space="preserve"> </w:t>
      </w:r>
      <w:r w:rsidR="005C5562">
        <w:rPr>
          <w:rFonts w:cs="EUAlbertina"/>
          <w:bCs/>
          <w:color w:val="000000"/>
          <w:sz w:val="24"/>
          <w:szCs w:val="24"/>
        </w:rPr>
        <w:t>dopuni U</w:t>
      </w:r>
      <w:r w:rsidR="0013773C">
        <w:rPr>
          <w:rFonts w:cs="EUAlbertina"/>
          <w:bCs/>
          <w:color w:val="000000"/>
          <w:sz w:val="24"/>
          <w:szCs w:val="24"/>
        </w:rPr>
        <w:t>redbe (EU) br. 1306/2013 Europskog parlamenta i Vijeća u pogledu agencija za plaćanja i ostalih tijela, financijskog upravljanja, poravnanja računa, jamstava i upotrebe eura</w:t>
      </w:r>
      <w:r w:rsidR="00902F63">
        <w:rPr>
          <w:rFonts w:cs="EUAlbertina"/>
          <w:bCs/>
          <w:color w:val="000000"/>
          <w:sz w:val="24"/>
          <w:szCs w:val="24"/>
        </w:rPr>
        <w:t>, Zakona o poljoprivredi (NN 30/2015)</w:t>
      </w:r>
      <w:r w:rsidR="0013773C">
        <w:rPr>
          <w:rFonts w:cs="EUAlbertina"/>
          <w:bCs/>
          <w:color w:val="000000"/>
          <w:sz w:val="24"/>
          <w:szCs w:val="24"/>
        </w:rPr>
        <w:t xml:space="preserve"> </w:t>
      </w:r>
      <w:r w:rsidRPr="00C81EFC">
        <w:rPr>
          <w:rFonts w:cs="EUAlbertina"/>
          <w:bCs/>
          <w:color w:val="000000"/>
          <w:sz w:val="24"/>
          <w:szCs w:val="24"/>
        </w:rPr>
        <w:t>te Pravilniku o provedbi mjere Promidžba na tržištima trećih zemalja iz Nacionalnog programa pomoći sektoru vina 2014. – 2018. (</w:t>
      </w:r>
      <w:r w:rsidRPr="00C861D4">
        <w:rPr>
          <w:rFonts w:cs="EUAlbertina"/>
          <w:bCs/>
          <w:color w:val="000000"/>
          <w:sz w:val="24"/>
          <w:szCs w:val="24"/>
        </w:rPr>
        <w:t>NN</w:t>
      </w:r>
      <w:r w:rsidR="0053240F">
        <w:rPr>
          <w:rFonts w:cs="EUAlbertina"/>
          <w:bCs/>
          <w:color w:val="000000"/>
          <w:sz w:val="24"/>
          <w:szCs w:val="24"/>
        </w:rPr>
        <w:t xml:space="preserve"> </w:t>
      </w:r>
      <w:r w:rsidR="0053240F" w:rsidRPr="0053240F">
        <w:rPr>
          <w:rFonts w:cs="EUAlbertina"/>
          <w:bCs/>
          <w:color w:val="000000"/>
          <w:sz w:val="24"/>
          <w:szCs w:val="24"/>
        </w:rPr>
        <w:t>37/</w:t>
      </w:r>
      <w:r w:rsidR="003C158B">
        <w:rPr>
          <w:rFonts w:cs="EUAlbertina"/>
          <w:bCs/>
          <w:color w:val="000000"/>
          <w:sz w:val="24"/>
          <w:szCs w:val="24"/>
        </w:rPr>
        <w:t>20</w:t>
      </w:r>
      <w:r w:rsidR="0053240F" w:rsidRPr="0053240F">
        <w:rPr>
          <w:rFonts w:cs="EUAlbertina"/>
          <w:bCs/>
          <w:color w:val="000000"/>
          <w:sz w:val="24"/>
          <w:szCs w:val="24"/>
        </w:rPr>
        <w:t>15</w:t>
      </w:r>
      <w:r w:rsidRPr="00C81EFC">
        <w:rPr>
          <w:rFonts w:cs="EUAlbertina"/>
          <w:bCs/>
          <w:color w:val="000000"/>
          <w:sz w:val="24"/>
          <w:szCs w:val="24"/>
        </w:rPr>
        <w:t xml:space="preserve">), </w:t>
      </w:r>
      <w:r w:rsidRPr="00C81EFC">
        <w:rPr>
          <w:color w:val="000000"/>
          <w:sz w:val="24"/>
          <w:szCs w:val="24"/>
        </w:rPr>
        <w:t xml:space="preserve">Korisniku garancije položi Garanciju kao osiguranje za dobro obavljanje posla sa rokom valjanosti od ......................................... do……………………....................... </w:t>
      </w:r>
    </w:p>
    <w:p w14:paraId="2A1D6C88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45D96B8E" w14:textId="77777777" w:rsidR="00C81EFC" w:rsidRPr="00C81EFC" w:rsidRDefault="00C81EFC" w:rsidP="00C81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Garant se neopozivo obvezuje da će na prvi pisani poziv Korisnika garancije i bez prigovora isplatiti bilo koji iznos po ovoj Garanciji, a najviše do iznosa od: </w:t>
      </w:r>
    </w:p>
    <w:p w14:paraId="410011BC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3AB52965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81EFC">
        <w:rPr>
          <w:b/>
          <w:bCs/>
          <w:color w:val="000000"/>
          <w:sz w:val="24"/>
          <w:szCs w:val="24"/>
        </w:rPr>
        <w:t xml:space="preserve">Kuna </w:t>
      </w:r>
      <w:r w:rsidRPr="00C81EFC">
        <w:rPr>
          <w:color w:val="000000"/>
          <w:sz w:val="24"/>
          <w:szCs w:val="24"/>
        </w:rPr>
        <w:t>………………..</w:t>
      </w:r>
    </w:p>
    <w:p w14:paraId="5301E833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(slovima:______________)</w:t>
      </w:r>
    </w:p>
    <w:p w14:paraId="0B35C492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14:paraId="28C2D8ED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14:paraId="5608C54D" w14:textId="77777777" w:rsidR="00C81EFC" w:rsidRPr="00C81EFC" w:rsidRDefault="00C81EFC" w:rsidP="00C81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Sva plaćanja po ovoj Garanciji će se izvršiti u korist Državnog proračuna na IBAN (račun) broj HR1210010051863000160, sa pozivom na broj 64 9725-45927-OIB.</w:t>
      </w:r>
    </w:p>
    <w:p w14:paraId="29860692" w14:textId="77777777" w:rsidR="00C81EFC" w:rsidRPr="00C81EFC" w:rsidRDefault="00C81EFC" w:rsidP="00C81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Obveza po ovoj Garanciji će se automatski smanjivati za bilo koji iznos plaćen od strane Garanta po ovoj Garanciji.</w:t>
      </w:r>
    </w:p>
    <w:p w14:paraId="15B6E296" w14:textId="77777777" w:rsidR="00C81EFC" w:rsidRPr="00C81EFC" w:rsidRDefault="00C81EFC" w:rsidP="00C81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Garancija je sastavljena u jednom izvornom primjerku za Korisnika Garancije te dvije kopije od kojih je po jedna za Garanta i Nalogodavca.</w:t>
      </w:r>
    </w:p>
    <w:p w14:paraId="241F5C47" w14:textId="77777777" w:rsidR="00C81EFC" w:rsidRPr="00C81EFC" w:rsidRDefault="00C81EFC" w:rsidP="00C81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Garancija je neprenosiva.</w:t>
      </w:r>
    </w:p>
    <w:p w14:paraId="6223C3B7" w14:textId="77777777" w:rsidR="00C81EFC" w:rsidRPr="00C81EFC" w:rsidRDefault="00C81EFC" w:rsidP="00C81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>U slučaju spora nadležan je Trgovački sud u Zagrebu.</w:t>
      </w:r>
    </w:p>
    <w:p w14:paraId="11183EF7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14:paraId="6A344A64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81EFC">
        <w:rPr>
          <w:color w:val="000000"/>
          <w:sz w:val="24"/>
          <w:szCs w:val="24"/>
        </w:rPr>
        <w:t xml:space="preserve">…………………………….. </w:t>
      </w:r>
      <w:r w:rsidRPr="00C81EFC">
        <w:rPr>
          <w:color w:val="000000"/>
          <w:sz w:val="24"/>
          <w:szCs w:val="24"/>
        </w:rPr>
        <w:tab/>
      </w:r>
      <w:r w:rsidRPr="00C81EFC">
        <w:rPr>
          <w:color w:val="000000"/>
          <w:sz w:val="24"/>
          <w:szCs w:val="24"/>
        </w:rPr>
        <w:tab/>
      </w:r>
      <w:r w:rsidRPr="00C81EFC">
        <w:rPr>
          <w:color w:val="000000"/>
          <w:sz w:val="24"/>
          <w:szCs w:val="24"/>
        </w:rPr>
        <w:tab/>
      </w:r>
      <w:r w:rsidRPr="00C81EFC">
        <w:rPr>
          <w:color w:val="000000"/>
          <w:sz w:val="24"/>
          <w:szCs w:val="24"/>
        </w:rPr>
        <w:tab/>
      </w:r>
      <w:r w:rsidRPr="00C81EFC">
        <w:rPr>
          <w:color w:val="000000"/>
          <w:sz w:val="24"/>
          <w:szCs w:val="24"/>
        </w:rPr>
        <w:tab/>
        <w:t>……………………………….</w:t>
      </w:r>
    </w:p>
    <w:p w14:paraId="7316D529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1EFC">
        <w:rPr>
          <w:b/>
          <w:color w:val="000000"/>
          <w:sz w:val="24"/>
          <w:szCs w:val="24"/>
        </w:rPr>
        <w:t xml:space="preserve">( mjesto i datum) </w:t>
      </w:r>
      <w:r w:rsidRPr="00C81EFC">
        <w:rPr>
          <w:b/>
          <w:color w:val="000000"/>
          <w:sz w:val="24"/>
          <w:szCs w:val="24"/>
        </w:rPr>
        <w:tab/>
      </w:r>
      <w:r w:rsidRPr="00C81EFC">
        <w:rPr>
          <w:b/>
          <w:color w:val="000000"/>
          <w:sz w:val="24"/>
          <w:szCs w:val="24"/>
        </w:rPr>
        <w:tab/>
      </w:r>
      <w:r w:rsidRPr="00C81EFC">
        <w:rPr>
          <w:b/>
          <w:color w:val="000000"/>
          <w:sz w:val="24"/>
          <w:szCs w:val="24"/>
        </w:rPr>
        <w:tab/>
      </w:r>
      <w:r w:rsidRPr="00C81EFC">
        <w:rPr>
          <w:b/>
          <w:color w:val="000000"/>
          <w:sz w:val="24"/>
          <w:szCs w:val="24"/>
        </w:rPr>
        <w:tab/>
      </w:r>
      <w:r w:rsidRPr="00C81EFC">
        <w:rPr>
          <w:b/>
          <w:color w:val="000000"/>
          <w:sz w:val="24"/>
          <w:szCs w:val="24"/>
        </w:rPr>
        <w:tab/>
        <w:t>(potpis ovlaštene osobe</w:t>
      </w:r>
      <w:r w:rsidRPr="00C81EFC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4DFC893E" w14:textId="77777777" w:rsidR="00C81EFC" w:rsidRPr="00C81EFC" w:rsidRDefault="00C81EFC" w:rsidP="00C81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C29F965" w14:textId="77777777" w:rsidR="00C81EFC" w:rsidRPr="00C81EFC" w:rsidRDefault="00C81EFC" w:rsidP="00C81EFC">
      <w:pPr>
        <w:rPr>
          <w:sz w:val="56"/>
          <w:szCs w:val="56"/>
        </w:rPr>
      </w:pPr>
    </w:p>
    <w:p w14:paraId="21518AC9" w14:textId="77777777" w:rsidR="00C81EFC" w:rsidRPr="00C81EFC" w:rsidRDefault="00C81EFC" w:rsidP="00C81EFC"/>
    <w:p w14:paraId="1B360DD7" w14:textId="77777777" w:rsidR="00C81EFC" w:rsidRDefault="00C81EFC" w:rsidP="003D197E">
      <w:pPr>
        <w:rPr>
          <w:sz w:val="56"/>
          <w:szCs w:val="56"/>
        </w:rPr>
      </w:pPr>
    </w:p>
    <w:sectPr w:rsidR="00C81EFC" w:rsidSect="00303D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F9A3" w14:textId="77777777" w:rsidR="000B1688" w:rsidRDefault="000B1688" w:rsidP="00336C0E">
      <w:pPr>
        <w:spacing w:after="0" w:line="240" w:lineRule="auto"/>
      </w:pPr>
      <w:r>
        <w:separator/>
      </w:r>
    </w:p>
  </w:endnote>
  <w:endnote w:type="continuationSeparator" w:id="0">
    <w:p w14:paraId="74A491EA" w14:textId="77777777" w:rsidR="000B1688" w:rsidRDefault="000B1688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3088" w14:textId="77777777" w:rsidR="007958DB" w:rsidRDefault="00795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A2DA" w14:textId="0CBB7707" w:rsidR="00D601BE" w:rsidRPr="00DF5331" w:rsidRDefault="000B1688" w:rsidP="00EA71C9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D3754B970C7A492A87DF2D5F4296881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943993">
          <w:t>L6_PK_O1_v1.1_20141031</w:t>
        </w:r>
      </w:sdtContent>
    </w:sdt>
    <w:r w:rsidR="00D601BE">
      <w:tab/>
    </w:r>
    <w:r w:rsidR="00EA71C9">
      <w:tab/>
    </w:r>
    <w:r w:rsidR="00EA71C9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C861D4">
      <w:rPr>
        <w:noProof/>
      </w:rPr>
      <w:t>3</w:t>
    </w:r>
    <w:r w:rsidR="002A28DF">
      <w:fldChar w:fldCharType="end"/>
    </w:r>
    <w:r w:rsidR="00D601BE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C861D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1A5" w14:textId="77777777" w:rsidR="00D601BE" w:rsidRDefault="00DA05E1" w:rsidP="00DF6B67">
    <w:pPr>
      <w:pStyle w:val="Footer"/>
    </w:pPr>
    <w:fldSimple w:instr=" FILENAME   \* MERGEFORMAT ">
      <w:r w:rsidR="00084F15">
        <w:rPr>
          <w:noProof/>
        </w:rPr>
        <w:t>Document1</w:t>
      </w:r>
    </w:fldSimple>
    <w:r w:rsidR="00D601BE">
      <w:tab/>
    </w:r>
    <w:r w:rsidR="00D601BE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D601BE">
      <w:rPr>
        <w:noProof/>
      </w:rPr>
      <w:t>1</w:t>
    </w:r>
    <w:r w:rsidR="002A28DF">
      <w:fldChar w:fldCharType="end"/>
    </w:r>
    <w:r w:rsidR="00D601BE">
      <w:t xml:space="preserve"> / </w:t>
    </w:r>
    <w:r w:rsidR="000B1688">
      <w:fldChar w:fldCharType="begin"/>
    </w:r>
    <w:r w:rsidR="000B1688">
      <w:instrText xml:space="preserve"> NUMPAGES   \* MERGEFORMAT </w:instrText>
    </w:r>
    <w:r w:rsidR="000B1688">
      <w:fldChar w:fldCharType="separate"/>
    </w:r>
    <w:r w:rsidR="00084F15">
      <w:rPr>
        <w:noProof/>
      </w:rPr>
      <w:t>1</w:t>
    </w:r>
    <w:r w:rsidR="000B1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FE7A" w14:textId="77777777" w:rsidR="000B1688" w:rsidRDefault="000B1688" w:rsidP="00336C0E">
      <w:pPr>
        <w:spacing w:after="0" w:line="240" w:lineRule="auto"/>
      </w:pPr>
      <w:r>
        <w:separator/>
      </w:r>
    </w:p>
  </w:footnote>
  <w:footnote w:type="continuationSeparator" w:id="0">
    <w:p w14:paraId="1EB1C7C4" w14:textId="77777777" w:rsidR="000B1688" w:rsidRDefault="000B1688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B38F" w14:textId="77777777" w:rsidR="007958DB" w:rsidRDefault="0079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5A60" w14:textId="77777777" w:rsidR="00D601BE" w:rsidRDefault="00303D22" w:rsidP="00336C0E">
    <w:pPr>
      <w:pStyle w:val="Header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258408EB" wp14:editId="5556E760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C0CD" w14:textId="77777777" w:rsidR="00D601BE" w:rsidRDefault="00E3475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01F73D13" wp14:editId="04EEA4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17D"/>
    <w:multiLevelType w:val="hybridMultilevel"/>
    <w:tmpl w:val="B128C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1025"/>
    <w:multiLevelType w:val="hybridMultilevel"/>
    <w:tmpl w:val="221AA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5"/>
    <w:rsid w:val="00014E65"/>
    <w:rsid w:val="00043A99"/>
    <w:rsid w:val="00053900"/>
    <w:rsid w:val="00071A06"/>
    <w:rsid w:val="00084F15"/>
    <w:rsid w:val="000B1688"/>
    <w:rsid w:val="000B1E10"/>
    <w:rsid w:val="000F07B2"/>
    <w:rsid w:val="0013773C"/>
    <w:rsid w:val="0017478B"/>
    <w:rsid w:val="001B0E95"/>
    <w:rsid w:val="001B4B03"/>
    <w:rsid w:val="00207886"/>
    <w:rsid w:val="002541E6"/>
    <w:rsid w:val="002671E8"/>
    <w:rsid w:val="00272D9C"/>
    <w:rsid w:val="00273B94"/>
    <w:rsid w:val="002A28DF"/>
    <w:rsid w:val="002A690A"/>
    <w:rsid w:val="002B2929"/>
    <w:rsid w:val="002B68E1"/>
    <w:rsid w:val="002E77B7"/>
    <w:rsid w:val="002F6D7C"/>
    <w:rsid w:val="00303D22"/>
    <w:rsid w:val="00320BAB"/>
    <w:rsid w:val="00336C0E"/>
    <w:rsid w:val="003437EE"/>
    <w:rsid w:val="00372431"/>
    <w:rsid w:val="003756DC"/>
    <w:rsid w:val="0038508E"/>
    <w:rsid w:val="00385BF1"/>
    <w:rsid w:val="003866A9"/>
    <w:rsid w:val="003C05EA"/>
    <w:rsid w:val="003C158B"/>
    <w:rsid w:val="003C607D"/>
    <w:rsid w:val="003D197E"/>
    <w:rsid w:val="003D2226"/>
    <w:rsid w:val="00433BCD"/>
    <w:rsid w:val="0044632C"/>
    <w:rsid w:val="00453963"/>
    <w:rsid w:val="0045477C"/>
    <w:rsid w:val="00454983"/>
    <w:rsid w:val="00460963"/>
    <w:rsid w:val="004673DF"/>
    <w:rsid w:val="004A7949"/>
    <w:rsid w:val="004B08AD"/>
    <w:rsid w:val="004E6207"/>
    <w:rsid w:val="005029BA"/>
    <w:rsid w:val="0053240F"/>
    <w:rsid w:val="005529EC"/>
    <w:rsid w:val="0057330A"/>
    <w:rsid w:val="00595105"/>
    <w:rsid w:val="00595EF9"/>
    <w:rsid w:val="005C52FD"/>
    <w:rsid w:val="005C5562"/>
    <w:rsid w:val="005E1128"/>
    <w:rsid w:val="005E2704"/>
    <w:rsid w:val="005E5928"/>
    <w:rsid w:val="005E672E"/>
    <w:rsid w:val="006354B4"/>
    <w:rsid w:val="00644CA6"/>
    <w:rsid w:val="00647D08"/>
    <w:rsid w:val="00655CE5"/>
    <w:rsid w:val="006705C4"/>
    <w:rsid w:val="006A5010"/>
    <w:rsid w:val="006B6FE1"/>
    <w:rsid w:val="006D5C25"/>
    <w:rsid w:val="006F0AC9"/>
    <w:rsid w:val="00701671"/>
    <w:rsid w:val="00711591"/>
    <w:rsid w:val="0072194F"/>
    <w:rsid w:val="00730CAE"/>
    <w:rsid w:val="007346AC"/>
    <w:rsid w:val="007474EB"/>
    <w:rsid w:val="00753ABE"/>
    <w:rsid w:val="007629BE"/>
    <w:rsid w:val="00766E49"/>
    <w:rsid w:val="007958DB"/>
    <w:rsid w:val="007A5A9E"/>
    <w:rsid w:val="007C5511"/>
    <w:rsid w:val="007D6268"/>
    <w:rsid w:val="007D7125"/>
    <w:rsid w:val="007D7F6C"/>
    <w:rsid w:val="00803DFC"/>
    <w:rsid w:val="0081658B"/>
    <w:rsid w:val="00837743"/>
    <w:rsid w:val="00846762"/>
    <w:rsid w:val="00847418"/>
    <w:rsid w:val="00851280"/>
    <w:rsid w:val="00881CEB"/>
    <w:rsid w:val="00894F06"/>
    <w:rsid w:val="0089783F"/>
    <w:rsid w:val="008A0FDF"/>
    <w:rsid w:val="008A3752"/>
    <w:rsid w:val="008C1131"/>
    <w:rsid w:val="008C1732"/>
    <w:rsid w:val="008D6AB1"/>
    <w:rsid w:val="008F53E0"/>
    <w:rsid w:val="00902F63"/>
    <w:rsid w:val="00903971"/>
    <w:rsid w:val="00932277"/>
    <w:rsid w:val="009431E9"/>
    <w:rsid w:val="00943993"/>
    <w:rsid w:val="009515CF"/>
    <w:rsid w:val="0096672E"/>
    <w:rsid w:val="009B5FA6"/>
    <w:rsid w:val="009F6337"/>
    <w:rsid w:val="00A23483"/>
    <w:rsid w:val="00A32CEE"/>
    <w:rsid w:val="00A40CC6"/>
    <w:rsid w:val="00A5205D"/>
    <w:rsid w:val="00AB3624"/>
    <w:rsid w:val="00AD5DBD"/>
    <w:rsid w:val="00AE66C1"/>
    <w:rsid w:val="00B00854"/>
    <w:rsid w:val="00B16AB6"/>
    <w:rsid w:val="00B95B0F"/>
    <w:rsid w:val="00B95C13"/>
    <w:rsid w:val="00BC3BB5"/>
    <w:rsid w:val="00BD5E1D"/>
    <w:rsid w:val="00BF0389"/>
    <w:rsid w:val="00C13DE0"/>
    <w:rsid w:val="00C23DC9"/>
    <w:rsid w:val="00C55FF1"/>
    <w:rsid w:val="00C81EFC"/>
    <w:rsid w:val="00C8481F"/>
    <w:rsid w:val="00C861D4"/>
    <w:rsid w:val="00C879B5"/>
    <w:rsid w:val="00CA63D9"/>
    <w:rsid w:val="00CA7903"/>
    <w:rsid w:val="00D003D6"/>
    <w:rsid w:val="00D17F24"/>
    <w:rsid w:val="00D222BD"/>
    <w:rsid w:val="00D2586B"/>
    <w:rsid w:val="00D601BE"/>
    <w:rsid w:val="00D62CE7"/>
    <w:rsid w:val="00D668A2"/>
    <w:rsid w:val="00DA05E1"/>
    <w:rsid w:val="00DA0E74"/>
    <w:rsid w:val="00DE3996"/>
    <w:rsid w:val="00DF5331"/>
    <w:rsid w:val="00DF6B67"/>
    <w:rsid w:val="00E20303"/>
    <w:rsid w:val="00E22A92"/>
    <w:rsid w:val="00E34750"/>
    <w:rsid w:val="00E3640D"/>
    <w:rsid w:val="00E36793"/>
    <w:rsid w:val="00E40434"/>
    <w:rsid w:val="00E51273"/>
    <w:rsid w:val="00E66270"/>
    <w:rsid w:val="00E864B9"/>
    <w:rsid w:val="00E90362"/>
    <w:rsid w:val="00E9685D"/>
    <w:rsid w:val="00EA513F"/>
    <w:rsid w:val="00EA71C9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6657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2D2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D197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D197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:8080/predlosci/Predlo&#382;ak%20obrasca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830C100794143853DA3C03903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BBC42-FAA0-4DFA-B3D5-5F812873C01F}"/>
      </w:docPartPr>
      <w:docPartBody>
        <w:p w:rsidR="00900799" w:rsidRDefault="00900799">
          <w:pPr>
            <w:pStyle w:val="4BB830C100794143853DA3C039035C9F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D3754B970C7A492A87DF2D5F4296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50FC-E3DE-4591-99B2-AE1505C8CF5E}"/>
      </w:docPartPr>
      <w:docPartBody>
        <w:p w:rsidR="00900799" w:rsidRDefault="00900799">
          <w:pPr>
            <w:pStyle w:val="D3754B970C7A492A87DF2D5F4296881F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99"/>
    <w:rsid w:val="003626FE"/>
    <w:rsid w:val="007D5EB8"/>
    <w:rsid w:val="00900799"/>
    <w:rsid w:val="00B4212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830C100794143853DA3C039035C9F">
    <w:name w:val="4BB830C100794143853DA3C039035C9F"/>
  </w:style>
  <w:style w:type="paragraph" w:customStyle="1" w:styleId="D3754B970C7A492A87DF2D5F4296881F">
    <w:name w:val="D3754B970C7A492A87DF2D5F42968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830C100794143853DA3C039035C9F">
    <w:name w:val="4BB830C100794143853DA3C039035C9F"/>
  </w:style>
  <w:style w:type="paragraph" w:customStyle="1" w:styleId="D3754B970C7A492A87DF2D5F4296881F">
    <w:name w:val="D3754B970C7A492A87DF2D5F42968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A04975889D70384FAE89EA87725A5A2C" ma:contentTypeVersion="91" ma:contentTypeDescription="" ma:contentTypeScope="" ma:versionID="adb943ec93ac73d4fdb9c77c23624002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893d17cf620ce9b3b2b484d2e0ac1c4d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Šifra" minOccurs="0"/>
                <xsd:element ref="ns2:Datum_x0020_verzije" minOccurs="0"/>
                <xsd:element ref="ns2:Prilog_x0020_broj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sektora/službe-NOVO (choice)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2014-10-30T23:00:00+00:00</Datum_x0020_verzije>
    <_dlc_DocId xmlns="45adb973-3738-4051-9417-704071a43e5d">VY2WPRCRYZME-5-6211</_dlc_DocId>
    <_dlc_DocIdUrl xmlns="45adb973-3738-4051-9417-704071a43e5d">
      <Url>http://sharepoint:8080/_layouts/DocIdRedir.aspx?ID=VY2WPRCRYZME-5-6211</Url>
      <Description>VY2WPRCRYZME-5-6211</Description>
    </_dlc_DocIdUrl>
    <Naziv_x0020_na_x0020_engleskom_x0020_jeziku xmlns="45adb973-3738-4051-9417-704071a43e5d" xsi:nil="true"/>
    <Šifra xmlns="45adb973-3738-4051-9417-704071a43e5d">L6_PK_O1</Šifra>
    <Status_x0020_verzije1 xmlns="45adb973-3738-4051-9417-704071a43e5d">(1) Nacrt</Status_x0020_verzije1>
    <Šifra_verzija_datum xmlns="45adb973-3738-4051-9417-704071a43e5d">L6_PK_O1_v1.1_20141031</Šifra_verzija_datum>
    <Broj_x0020_verzije xmlns="45adb973-3738-4051-9417-704071a43e5d">1.1</Broj_x0020_verzije>
    <Kratica_x0020_OJ1 xmlns="45adb973-3738-4051-9417-704071a43e5d" xsi:nil="true"/>
    <Pripremio xmlns="45adb973-3738-4051-9417-704071a43e5d">
      <UserInfo>
        <DisplayName>Manuela Skomeršić</DisplayName>
        <AccountId>167</AccountId>
        <AccountType/>
      </UserInfo>
    </Pripremio>
    <Datum_x0020_pripreme xmlns="45adb973-3738-4051-9417-704071a43e5d">2014-10-30T23:00:00+00:00</Datum_x0020_pripreme>
    <Kratica_x0020_OJ_x0020__x0028_Pripremio_x0029_ xmlns="45adb973-3738-4051-9417-704071a43e5d" xsi:nil="true"/>
    <Šifra_x0020_procedure1 xmlns="45adb973-3738-4051-9417-704071a43e5d">L6_PK</Šifra_x0020_procedure1>
    <Vrijedi_x0020_od xmlns="45adb973-3738-4051-9417-704071a43e5d">2014-10-30T23:00:00+00:00</Vrijedi_x0020_od>
    <Broj_x0020_Naputka xmlns="45adb973-3738-4051-9417-704071a43e5d">55</Broj_x0020_Naputka>
    <Kratica_x0020_OJ_x0020__x0028_Pripremio_x0029__x0020_-_x0020_nova xmlns="45adb973-3738-4051-9417-704071a43e5d">STM</Kratica_x0020_OJ_x0020__x0028_Pripremio_x0029__x0020_-_x0020_nova>
    <Kratica_x0020_OJ_x0020_-_x0020_nova xmlns="45adb973-3738-4051-9417-704071a43e5d">STM</Kratica_x0020_OJ_x0020_-_x0020_nova>
    <Naziv_x0020_prikaza_x0020_procesa_x002f_landscape-a xmlns="45adb973-3738-4051-9417-704071a43e5d">15</Naziv_x0020_prikaza_x0020_procesa_x002f_landscape-a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82B260-DF1F-4FBA-B62E-1FBBF7395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6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0F54767A-5283-404F-99F5-D17C7DA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Bankovna garancija</vt:lpstr>
    </vt:vector>
  </TitlesOfParts>
  <Company>APPRRR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Bankovna garancija</dc:title>
  <dc:creator>manuela.skomersic</dc:creator>
  <cp:lastModifiedBy>manuela.skomersic</cp:lastModifiedBy>
  <cp:revision>4</cp:revision>
  <cp:lastPrinted>2010-11-04T08:04:00Z</cp:lastPrinted>
  <dcterms:created xsi:type="dcterms:W3CDTF">2015-04-07T09:19:00Z</dcterms:created>
  <dcterms:modified xsi:type="dcterms:W3CDTF">2015-04-07T13:17:00Z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0x010100C7C30C6377560345ADFA59A43D6546A300A04975889D70384FAE89EA87725A5A2C</vt:lpwstr>
  </property>
  <property fmtid="{D5CDD505-2E9C-101B-9397-08002B2CF9AE}" pid="4" name="_dlc_DocIdItemGuid">
    <vt:lpwstr>bf340d2a-8db8-42e3-bb2b-884568dfb61d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_docset_NoMedatataSyncRequired">
    <vt:lpwstr>False</vt:lpwstr>
  </property>
  <property fmtid="{D5CDD505-2E9C-101B-9397-08002B2CF9AE}" pid="9" name="WorkflowChangePath">
    <vt:lpwstr>f7905e06-c13b-4949-980e-40d49d6baf25,13;f7905e06-c13b-4949-980e-40d49d6baf25,15;f7905e06-c13b-4949-980e-40d49d6baf25,17;f7905e06-c13b-4949-980e-40d49d6baf25,22;f7905e06-c13b-4949-980e-40d49d6baf25,26;f7905e06-c13b-4949-980e-40d49d6baf25,28;f7905e06-c13b-4</vt:lpwstr>
  </property>
</Properties>
</file>