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B2" w:rsidRDefault="009444B2" w:rsidP="007002C0">
      <w:pPr>
        <w:rPr>
          <w:rFonts w:ascii="Times New Roman" w:hAnsi="Times New Roman" w:cs="Times New Roman"/>
          <w:sz w:val="24"/>
          <w:szCs w:val="24"/>
        </w:rPr>
      </w:pPr>
    </w:p>
    <w:p w:rsidR="009444B2" w:rsidRPr="00F54DFD" w:rsidRDefault="009444B2" w:rsidP="00700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0" o:spid="_x0000_s1026" type="#_x0000_t75" style="position:absolute;left:0;text-align:left;margin-left:4.9pt;margin-top:-11.6pt;width:100.5pt;height:87.75pt;z-index:-251658240;visibility:visible" wrapcoords="-161 0 -161 21231 21439 21231 21439 0 -161 0">
            <v:imagedata r:id="rId5" o:title=""/>
            <w10:wrap type="through"/>
          </v:shape>
        </w:pict>
      </w:r>
      <w:r w:rsidRPr="00AB2F53">
        <w:rPr>
          <w:rFonts w:ascii="Times New Roman" w:hAnsi="Times New Roman" w:cs="Times New Roman"/>
          <w:b/>
          <w:bCs/>
          <w:sz w:val="24"/>
          <w:szCs w:val="24"/>
        </w:rPr>
        <w:t xml:space="preserve">Udruga za promicanje i očuvanje šokačke baštine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B2F53">
        <w:rPr>
          <w:rFonts w:ascii="Times New Roman" w:hAnsi="Times New Roman" w:cs="Times New Roman"/>
          <w:b/>
          <w:bCs/>
          <w:sz w:val="24"/>
          <w:szCs w:val="24"/>
        </w:rPr>
        <w:t>„Šokadija BabinaGreda“</w:t>
      </w:r>
    </w:p>
    <w:p w:rsidR="009444B2" w:rsidRPr="00272AC6" w:rsidRDefault="009444B2" w:rsidP="007002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Organizacijski odbor manifestacije „Dani kulina,sira i vina“</w:t>
      </w:r>
    </w:p>
    <w:p w:rsidR="009444B2" w:rsidRDefault="009444B2" w:rsidP="007002C0">
      <w:pPr>
        <w:rPr>
          <w:rFonts w:ascii="Times New Roman" w:hAnsi="Times New Roman" w:cs="Times New Roman"/>
          <w:sz w:val="24"/>
          <w:szCs w:val="24"/>
        </w:rPr>
      </w:pPr>
    </w:p>
    <w:p w:rsidR="009444B2" w:rsidRPr="00BD3ED0" w:rsidRDefault="009444B2" w:rsidP="007002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3ED0">
        <w:rPr>
          <w:rFonts w:ascii="Times New Roman" w:hAnsi="Times New Roman" w:cs="Times New Roman"/>
          <w:b/>
          <w:bCs/>
          <w:sz w:val="24"/>
          <w:szCs w:val="24"/>
        </w:rPr>
        <w:t>Broj: Č-1/5/15</w:t>
      </w:r>
    </w:p>
    <w:p w:rsidR="009444B2" w:rsidRPr="00BD3ED0" w:rsidRDefault="009444B2" w:rsidP="001D66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3ED0">
        <w:rPr>
          <w:rFonts w:ascii="Times New Roman" w:hAnsi="Times New Roman" w:cs="Times New Roman"/>
          <w:b/>
          <w:bCs/>
          <w:sz w:val="24"/>
          <w:szCs w:val="24"/>
        </w:rPr>
        <w:t>Babina Greda, 14.05.2015.godin</w:t>
      </w:r>
      <w:r w:rsidRPr="00BD3ED0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9444B2" w:rsidRDefault="009444B2" w:rsidP="001D66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Pr="00BD3ED0" w:rsidRDefault="009444B2" w:rsidP="008609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D0">
        <w:rPr>
          <w:rFonts w:ascii="Times New Roman" w:hAnsi="Times New Roman" w:cs="Times New Roman"/>
          <w:b/>
          <w:bCs/>
          <w:sz w:val="28"/>
          <w:szCs w:val="28"/>
        </w:rPr>
        <w:t>PRIJAVNICA ZA NATJECANJE U KUHANJU ČOBANCA</w:t>
      </w:r>
    </w:p>
    <w:p w:rsidR="009444B2" w:rsidRPr="00BD3ED0" w:rsidRDefault="009444B2" w:rsidP="008609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D0">
        <w:rPr>
          <w:rFonts w:ascii="Times New Roman" w:hAnsi="Times New Roman" w:cs="Times New Roman"/>
          <w:b/>
          <w:bCs/>
          <w:sz w:val="28"/>
          <w:szCs w:val="28"/>
        </w:rPr>
        <w:t>SUBOTA, 13.LIPNJ</w:t>
      </w:r>
      <w:r>
        <w:rPr>
          <w:rFonts w:ascii="Times New Roman" w:hAnsi="Times New Roman" w:cs="Times New Roman"/>
          <w:b/>
          <w:bCs/>
          <w:sz w:val="28"/>
          <w:szCs w:val="28"/>
        </w:rPr>
        <w:t>A 2015., OKUPLJANJE EKIPA OD 16,00 do 17,</w:t>
      </w:r>
      <w:r w:rsidRPr="00BD3ED0">
        <w:rPr>
          <w:rFonts w:ascii="Times New Roman" w:hAnsi="Times New Roman" w:cs="Times New Roman"/>
          <w:b/>
          <w:bCs/>
          <w:sz w:val="28"/>
          <w:szCs w:val="28"/>
        </w:rPr>
        <w:t>00 sati.</w:t>
      </w:r>
    </w:p>
    <w:p w:rsidR="009444B2" w:rsidRDefault="009444B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Pr="00BD3ED0" w:rsidRDefault="009444B2" w:rsidP="008609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D0">
        <w:rPr>
          <w:rFonts w:ascii="Times New Roman" w:hAnsi="Times New Roman" w:cs="Times New Roman"/>
          <w:b/>
          <w:bCs/>
          <w:sz w:val="28"/>
          <w:szCs w:val="28"/>
        </w:rPr>
        <w:t>Prijemna pista PZ Napredak Babina Greda</w:t>
      </w:r>
    </w:p>
    <w:p w:rsidR="009444B2" w:rsidRDefault="009444B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Organizator: Udruga za promicanje i očuvanje šokačke baštine „Šokadija Babina Greda“</w:t>
      </w: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9444B2" w:rsidRPr="006733AE">
        <w:trPr>
          <w:trHeight w:val="1732"/>
        </w:trPr>
        <w:tc>
          <w:tcPr>
            <w:tcW w:w="4531" w:type="dxa"/>
          </w:tcPr>
          <w:p w:rsidR="009444B2" w:rsidRPr="006733AE" w:rsidRDefault="009444B2" w:rsidP="006733A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3AE">
              <w:rPr>
                <w:rFonts w:ascii="Times New Roman" w:hAnsi="Times New Roman" w:cs="Times New Roman"/>
                <w:sz w:val="28"/>
                <w:szCs w:val="28"/>
              </w:rPr>
              <w:t>Ime i prezime vođe natjecateljske ekipe</w:t>
            </w:r>
          </w:p>
          <w:p w:rsidR="009444B2" w:rsidRPr="006733AE" w:rsidRDefault="009444B2" w:rsidP="006733AE">
            <w:pPr>
              <w:pStyle w:val="NoSpacing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B2" w:rsidRPr="006733AE" w:rsidRDefault="009444B2" w:rsidP="006733A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3AE">
              <w:rPr>
                <w:rFonts w:ascii="Times New Roman" w:hAnsi="Times New Roman" w:cs="Times New Roman"/>
                <w:sz w:val="28"/>
                <w:szCs w:val="28"/>
              </w:rPr>
              <w:t>Ime i prezime člana ekipe</w:t>
            </w:r>
          </w:p>
        </w:tc>
        <w:tc>
          <w:tcPr>
            <w:tcW w:w="4531" w:type="dxa"/>
          </w:tcPr>
          <w:p w:rsidR="009444B2" w:rsidRPr="006733AE" w:rsidRDefault="009444B2" w:rsidP="008609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B2" w:rsidRPr="006733AE">
        <w:trPr>
          <w:trHeight w:val="850"/>
        </w:trPr>
        <w:tc>
          <w:tcPr>
            <w:tcW w:w="4531" w:type="dxa"/>
          </w:tcPr>
          <w:p w:rsidR="009444B2" w:rsidRPr="006733AE" w:rsidRDefault="009444B2" w:rsidP="006733A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3AE">
              <w:rPr>
                <w:rFonts w:ascii="Times New Roman" w:hAnsi="Times New Roman" w:cs="Times New Roman"/>
                <w:sz w:val="28"/>
                <w:szCs w:val="28"/>
              </w:rPr>
              <w:t>Naziv ekipe</w:t>
            </w:r>
          </w:p>
        </w:tc>
        <w:tc>
          <w:tcPr>
            <w:tcW w:w="4531" w:type="dxa"/>
          </w:tcPr>
          <w:p w:rsidR="009444B2" w:rsidRPr="006733AE" w:rsidRDefault="009444B2" w:rsidP="008609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B2" w:rsidRPr="006733AE">
        <w:trPr>
          <w:trHeight w:val="835"/>
        </w:trPr>
        <w:tc>
          <w:tcPr>
            <w:tcW w:w="4531" w:type="dxa"/>
          </w:tcPr>
          <w:p w:rsidR="009444B2" w:rsidRPr="006733AE" w:rsidRDefault="009444B2" w:rsidP="006733A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3AE">
              <w:rPr>
                <w:rFonts w:ascii="Times New Roman" w:hAnsi="Times New Roman" w:cs="Times New Roman"/>
                <w:sz w:val="28"/>
                <w:szCs w:val="28"/>
              </w:rPr>
              <w:t>Kontakt osobe i broj tel./mob.</w:t>
            </w:r>
          </w:p>
        </w:tc>
        <w:tc>
          <w:tcPr>
            <w:tcW w:w="4531" w:type="dxa"/>
          </w:tcPr>
          <w:p w:rsidR="009444B2" w:rsidRPr="006733AE" w:rsidRDefault="009444B2" w:rsidP="008609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472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Potpis natjecatelja</w:t>
      </w:r>
    </w:p>
    <w:p w:rsidR="009444B2" w:rsidRDefault="009444B2" w:rsidP="008472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472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p w:rsidR="009444B2" w:rsidRDefault="009444B2" w:rsidP="008472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4728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444B2" w:rsidRDefault="009444B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Natjecanje u kuhanju Čobanca</w:t>
      </w:r>
    </w:p>
    <w:p w:rsidR="009444B2" w:rsidRDefault="009444B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Pr="00860976" w:rsidRDefault="009444B2" w:rsidP="00847289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Pravila    -</w:t>
      </w: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Natjecanje se održava 13.06.2015.godine., u Babinoj Gredi na prostoru ispred prijemne piste PZ Napredak, ulica J.J.Strossmayera bb.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Početak natjecanja je u 17,00 sati, dolazak ekipa na predviđenu lokaciju do 16,00 sati.</w:t>
      </w:r>
    </w:p>
    <w:p w:rsidR="009444B2" w:rsidRPr="00BD3ED0" w:rsidRDefault="009444B2" w:rsidP="00BD3E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Ekipa za kuhanje Čobanca, čine 2 člana: vođa i pomoćnik.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prijavu na natjecanje je 6.lipnja 2015.godine.</w:t>
      </w:r>
      <w:r>
        <w:rPr>
          <w:rFonts w:ascii="Times New Roman" w:hAnsi="Times New Roman" w:cs="Times New Roman"/>
          <w:sz w:val="28"/>
          <w:szCs w:val="28"/>
        </w:rPr>
        <w:br/>
        <w:t xml:space="preserve">Prijava se može izvršiti putem prijavnice za natjecanje koju možete preuzeti na </w:t>
      </w:r>
      <w:hyperlink r:id="rId6" w:history="1">
        <w:r w:rsidRPr="00E73BB1">
          <w:rPr>
            <w:rStyle w:val="Hyperlink"/>
            <w:rFonts w:ascii="Times New Roman" w:hAnsi="Times New Roman" w:cs="Times New Roman"/>
            <w:sz w:val="28"/>
            <w:szCs w:val="28"/>
          </w:rPr>
          <w:t>www.babinagreda.net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55190">
          <w:rPr>
            <w:rStyle w:val="Hyperlink"/>
            <w:rFonts w:ascii="Times New Roman" w:hAnsi="Times New Roman" w:cs="Times New Roman"/>
            <w:sz w:val="28"/>
            <w:szCs w:val="28"/>
          </w:rPr>
          <w:t>www.babinagreda.com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D2E7C">
        <w:rPr>
          <w:rFonts w:ascii="Times New Roman" w:hAnsi="Times New Roman" w:cs="Times New Roman"/>
          <w:sz w:val="28"/>
          <w:szCs w:val="28"/>
        </w:rPr>
        <w:t>http://www.inet.hr/~mpetride/</w:t>
      </w:r>
      <w:r>
        <w:rPr>
          <w:rFonts w:ascii="Times New Roman" w:hAnsi="Times New Roman" w:cs="Times New Roman"/>
          <w:sz w:val="28"/>
          <w:szCs w:val="28"/>
        </w:rPr>
        <w:t>, također i na stranici facebook Udruge „Šokadija“ Babina Greda, i na facebook grupi Babina Greda.</w:t>
      </w:r>
      <w:r>
        <w:rPr>
          <w:rFonts w:ascii="Times New Roman" w:hAnsi="Times New Roman" w:cs="Times New Roman"/>
          <w:sz w:val="28"/>
          <w:szCs w:val="28"/>
        </w:rPr>
        <w:br/>
        <w:t xml:space="preserve">Prijava se može poslati putem pošte na adresu Udruge „Šokadija“ Babina Greda, Kralja Tomislava 3, također i na mail: </w:t>
      </w:r>
      <w:hyperlink r:id="rId8" w:history="1">
        <w:r w:rsidRPr="00E73BB1">
          <w:rPr>
            <w:rStyle w:val="Hyperlink"/>
            <w:rFonts w:ascii="Times New Roman" w:hAnsi="Times New Roman" w:cs="Times New Roman"/>
            <w:sz w:val="28"/>
            <w:szCs w:val="28"/>
          </w:rPr>
          <w:t>danikulinasiraivina@gmail.com</w:t>
        </w:r>
      </w:hyperlink>
      <w:r>
        <w:rPr>
          <w:rFonts w:ascii="Times New Roman" w:hAnsi="Times New Roman" w:cs="Times New Roman"/>
          <w:sz w:val="28"/>
          <w:szCs w:val="28"/>
        </w:rPr>
        <w:t>, putem fax-a na broj 032/854-610 ili donijeti osobno u Općinu Babina Greda.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će za prijavljene natjecatelje osigurati: </w:t>
      </w:r>
    </w:p>
    <w:p w:rsidR="009444B2" w:rsidRDefault="009444B2" w:rsidP="008870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Meso (svinjetina, junetina)</w:t>
      </w:r>
    </w:p>
    <w:p w:rsidR="009444B2" w:rsidRDefault="009444B2" w:rsidP="008870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Ogrijevno drvo</w:t>
      </w:r>
    </w:p>
    <w:p w:rsidR="009444B2" w:rsidRDefault="009444B2" w:rsidP="008870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Pitku vodu</w:t>
      </w:r>
    </w:p>
    <w:p w:rsidR="009444B2" w:rsidRDefault="009444B2" w:rsidP="008870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stol</w:t>
      </w:r>
    </w:p>
    <w:p w:rsidR="009444B2" w:rsidRDefault="009444B2" w:rsidP="004959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Natjecateljsku majicu</w:t>
      </w:r>
    </w:p>
    <w:p w:rsidR="009444B2" w:rsidRPr="004959D7" w:rsidRDefault="009444B2" w:rsidP="004959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ostale rekvizite i sastojke potrebne za kuhanje Čobanca natjecatelji trebaju osigurati sami.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će osigurati stručnu i neovisnu komisiju od 3 do 5 članova, koju će vršiti stručno ocjenjivanje pripremljenjih Čobanaca.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Prijavljeni natjecatelji će prilikom dolaska na utvrđenu lokaciju za natjecanje izvlačiti broj mjesta na kojem će pripremiti Čobanac.</w:t>
      </w:r>
      <w:r>
        <w:rPr>
          <w:rFonts w:ascii="Times New Roman" w:hAnsi="Times New Roman" w:cs="Times New Roman"/>
          <w:sz w:val="28"/>
          <w:szCs w:val="28"/>
        </w:rPr>
        <w:br/>
        <w:t>Raspored mjesta, ovisno o broju prijavljenih natjecatelja organizator će utvrditi prije početka izvlačenja brojeva (shema).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Natjecateljska ekipa zadržava pravo na raspolaganje tri porcije, a ostalu količinu dužna je ustupiti organizatoru na daljnje raspolaganje, koje će biti utvrđeno prije početka natjecanja.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na odgovorno ponašanje u smislu zaštite od požara i pravila propisanih za pripremu hrane.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da nakon završetka natjecanja svoju opremu i rekvizite spremi i počiste svoj prostor.</w:t>
      </w:r>
    </w:p>
    <w:p w:rsidR="009444B2" w:rsidRDefault="009444B2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se obvezuje za prva tri nagrađena natjecatelja osigurati prikladne nagrade, a za sve ostale natjecatelje pisanu zahvalnicu.</w:t>
      </w:r>
    </w:p>
    <w:p w:rsidR="009444B2" w:rsidRDefault="009444B2" w:rsidP="00BD3ED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2932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cilju odgovornog prijavljivanja na natjecanje organizator traži od svih ekipa da izvrše uplatu kotizacije za natjecanje u iznosu od 100,00 kn, koja će prilikom izvlačenja broja spomenutog u točki 7. biti vraćena u gotovini.</w:t>
      </w:r>
      <w:r>
        <w:rPr>
          <w:rFonts w:ascii="Times New Roman" w:hAnsi="Times New Roman" w:cs="Times New Roman"/>
          <w:sz w:val="28"/>
          <w:szCs w:val="28"/>
        </w:rPr>
        <w:br/>
        <w:t>Primjer uplate kotizacije je sastavni dio ovih pravila.</w:t>
      </w:r>
    </w:p>
    <w:p w:rsidR="009444B2" w:rsidRDefault="009444B2" w:rsidP="002932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Primjer uplatnice:</w:t>
      </w: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F9F">
        <w:rPr>
          <w:noProof/>
          <w:lang w:eastAsia="hr-HR"/>
        </w:rPr>
        <w:pict>
          <v:shape id="Slika 1" o:spid="_x0000_i1025" type="#_x0000_t75" style="width:389.25pt;height:221.25pt;visibility:visible">
            <v:imagedata r:id="rId9" o:title=""/>
          </v:shape>
        </w:pict>
      </w: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Pr="002932E0" w:rsidRDefault="009444B2" w:rsidP="002932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Proglašenje prva tri nagrađena natjecatelja održati će se dana 13. lipnja 2015.godine., u 21:00 sati prilikom glazbeno zabavnog programa na prijemnoj pisti PZ Napredak Babina Greda, J.J.Strossmayera.</w:t>
      </w: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Prijave se zaprimaju najkasnije do 6. lipnja 2015.godine.:</w:t>
      </w: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293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Putem E-mail adrese: </w:t>
      </w:r>
      <w:hyperlink r:id="rId10" w:history="1">
        <w:r w:rsidRPr="00E73BB1">
          <w:rPr>
            <w:rStyle w:val="Hyperlink"/>
            <w:rFonts w:ascii="Times New Roman" w:hAnsi="Times New Roman" w:cs="Times New Roman"/>
            <w:sz w:val="28"/>
            <w:szCs w:val="28"/>
          </w:rPr>
          <w:t>danikulinasiraivina@gmail.com</w:t>
        </w:r>
      </w:hyperlink>
    </w:p>
    <w:p w:rsidR="009444B2" w:rsidRDefault="009444B2" w:rsidP="00293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Putem fax-a: 032/854-610</w:t>
      </w:r>
    </w:p>
    <w:p w:rsidR="009444B2" w:rsidRDefault="009444B2" w:rsidP="00293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Osobno ili poštom u Općinu Babina Greda, Vladimira Nazora 3</w:t>
      </w:r>
    </w:p>
    <w:p w:rsidR="009444B2" w:rsidRDefault="009444B2" w:rsidP="00293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dodatne informacije možete dobiti na broj mobitela: </w:t>
      </w:r>
    </w:p>
    <w:p w:rsidR="009444B2" w:rsidRDefault="009444B2" w:rsidP="002932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Antun Omazić 098/731901</w:t>
      </w:r>
    </w:p>
    <w:p w:rsidR="009444B2" w:rsidRDefault="009444B2" w:rsidP="002932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Kristijan Katušić 091/5091672</w:t>
      </w: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4B2" w:rsidRPr="002932E0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Pr="00BD3ED0" w:rsidRDefault="009444B2" w:rsidP="00BD3ED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D0">
        <w:rPr>
          <w:rFonts w:ascii="Times New Roman" w:hAnsi="Times New Roman" w:cs="Times New Roman"/>
          <w:b/>
          <w:bCs/>
          <w:sz w:val="28"/>
          <w:szCs w:val="28"/>
        </w:rPr>
        <w:t>Potpisom potvrđujem da sam upoznat sa navedenim pravilima natjecanja, te da pristajem na uvjete natjecanja koje propisuje organizator !</w:t>
      </w:r>
    </w:p>
    <w:p w:rsidR="009444B2" w:rsidRPr="00BD3ED0" w:rsidRDefault="009444B2" w:rsidP="00BD3ED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4B2" w:rsidRDefault="009444B2" w:rsidP="00BD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Babinoj Gredi, ___________________2015.godine.    </w:t>
      </w: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Potpis natjecatelja</w:t>
      </w: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44B2" w:rsidRDefault="009444B2" w:rsidP="007002C0">
      <w:pPr>
        <w:rPr>
          <w:rFonts w:ascii="Times New Roman" w:hAnsi="Times New Roman" w:cs="Times New Roman"/>
          <w:sz w:val="24"/>
          <w:szCs w:val="24"/>
        </w:rPr>
      </w:pPr>
    </w:p>
    <w:p w:rsidR="009444B2" w:rsidRPr="007002C0" w:rsidRDefault="009444B2" w:rsidP="007002C0"/>
    <w:sectPr w:rsidR="009444B2" w:rsidRPr="007002C0" w:rsidSect="000B5F13">
      <w:pgSz w:w="11906" w:h="16838" w:code="9"/>
      <w:pgMar w:top="127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335"/>
    <w:multiLevelType w:val="hybridMultilevel"/>
    <w:tmpl w:val="38BE1E82"/>
    <w:lvl w:ilvl="0" w:tplc="0FD6CF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BA6D44"/>
    <w:multiLevelType w:val="hybridMultilevel"/>
    <w:tmpl w:val="8F28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A08DF"/>
    <w:multiLevelType w:val="hybridMultilevel"/>
    <w:tmpl w:val="43101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2C29"/>
    <w:multiLevelType w:val="hybridMultilevel"/>
    <w:tmpl w:val="0E8C7FE4"/>
    <w:lvl w:ilvl="0" w:tplc="9412E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CB20436"/>
    <w:multiLevelType w:val="hybridMultilevel"/>
    <w:tmpl w:val="C9DED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5D"/>
    <w:rsid w:val="00043A20"/>
    <w:rsid w:val="000B5F13"/>
    <w:rsid w:val="00117F7A"/>
    <w:rsid w:val="001D2E7C"/>
    <w:rsid w:val="001D6625"/>
    <w:rsid w:val="00205943"/>
    <w:rsid w:val="002666C5"/>
    <w:rsid w:val="00272AC6"/>
    <w:rsid w:val="0027629C"/>
    <w:rsid w:val="002932E0"/>
    <w:rsid w:val="002A76C6"/>
    <w:rsid w:val="002E1C33"/>
    <w:rsid w:val="003D1B5D"/>
    <w:rsid w:val="00401BFF"/>
    <w:rsid w:val="004959D7"/>
    <w:rsid w:val="004B5A36"/>
    <w:rsid w:val="004E7EE7"/>
    <w:rsid w:val="0058585C"/>
    <w:rsid w:val="005C0E96"/>
    <w:rsid w:val="00632E5B"/>
    <w:rsid w:val="006733AE"/>
    <w:rsid w:val="006C35C6"/>
    <w:rsid w:val="006F3FB8"/>
    <w:rsid w:val="007002C0"/>
    <w:rsid w:val="00755190"/>
    <w:rsid w:val="007A1331"/>
    <w:rsid w:val="00847289"/>
    <w:rsid w:val="00860976"/>
    <w:rsid w:val="00875CD0"/>
    <w:rsid w:val="00887011"/>
    <w:rsid w:val="008E6E37"/>
    <w:rsid w:val="00910ECE"/>
    <w:rsid w:val="009444B2"/>
    <w:rsid w:val="00947948"/>
    <w:rsid w:val="009873D8"/>
    <w:rsid w:val="00995620"/>
    <w:rsid w:val="00A54D16"/>
    <w:rsid w:val="00A60055"/>
    <w:rsid w:val="00A90AB4"/>
    <w:rsid w:val="00AB2F53"/>
    <w:rsid w:val="00BB4BD8"/>
    <w:rsid w:val="00BD3ED0"/>
    <w:rsid w:val="00C74FEA"/>
    <w:rsid w:val="00C858DD"/>
    <w:rsid w:val="00C86042"/>
    <w:rsid w:val="00C928C0"/>
    <w:rsid w:val="00DE4DB0"/>
    <w:rsid w:val="00DF35A2"/>
    <w:rsid w:val="00E11F12"/>
    <w:rsid w:val="00E22344"/>
    <w:rsid w:val="00E324E1"/>
    <w:rsid w:val="00E73BB1"/>
    <w:rsid w:val="00E93F9F"/>
    <w:rsid w:val="00EA3392"/>
    <w:rsid w:val="00F07E47"/>
    <w:rsid w:val="00F23590"/>
    <w:rsid w:val="00F54DFD"/>
    <w:rsid w:val="00F87F35"/>
    <w:rsid w:val="00FB58ED"/>
    <w:rsid w:val="00FC7E6D"/>
    <w:rsid w:val="00FF4176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1B5D"/>
    <w:rPr>
      <w:rFonts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6005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005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7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609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7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kulinasiraiv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binagre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inagreda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danikulinasiraivin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644</Words>
  <Characters>3673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ACER-WIN7</cp:lastModifiedBy>
  <cp:revision>17</cp:revision>
  <cp:lastPrinted>2015-05-14T07:22:00Z</cp:lastPrinted>
  <dcterms:created xsi:type="dcterms:W3CDTF">2015-05-08T10:27:00Z</dcterms:created>
  <dcterms:modified xsi:type="dcterms:W3CDTF">2015-05-15T08:50:00Z</dcterms:modified>
</cp:coreProperties>
</file>