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3A" w:rsidRDefault="005A0E3A" w:rsidP="007816C6">
      <w:pPr>
        <w:pStyle w:val="Vlada"/>
      </w:pPr>
      <w:r>
        <w:t>Na osnovu člana 1.,2.,3.,5. i 8. Zakona o novčanim podrškama u primarnoj poljoprivrednoj proizvodnji na Unsko-sanskom kan</w:t>
      </w:r>
      <w:r w:rsidR="009F2DC5">
        <w:t xml:space="preserve">tonu („Službeni glasnik Unsko-sanskog kantona“, broj: 7/08 i 4/12), </w:t>
      </w:r>
      <w:r w:rsidR="009F2DC5" w:rsidRPr="009F2DC5">
        <w:t xml:space="preserve">Program  subvencija za poticanje razvoja poljoprivredne proizvodnje u 2019. </w:t>
      </w:r>
      <w:r w:rsidR="009F2DC5">
        <w:t>g</w:t>
      </w:r>
      <w:r w:rsidR="009F2DC5" w:rsidRPr="009F2DC5">
        <w:t>odini</w:t>
      </w:r>
      <w:r w:rsidR="00072536">
        <w:t>, broj: 08-05-7774-2/19 od 17.07.2019.godine</w:t>
      </w:r>
      <w:r w:rsidR="009F2DC5">
        <w:t xml:space="preserve"> </w:t>
      </w:r>
      <w:r w:rsidR="000524A4">
        <w:t>,</w:t>
      </w:r>
      <w:r w:rsidR="009F2DC5">
        <w:t xml:space="preserve"> Odluke Vlade Unsko-san</w:t>
      </w:r>
      <w:r w:rsidR="00072536">
        <w:t xml:space="preserve">skog kantona, broj:03-017-661/2019 od 16.07.2019. </w:t>
      </w:r>
      <w:r w:rsidR="000524A4">
        <w:t>i Odluke</w:t>
      </w:r>
      <w:r w:rsidR="000524A4" w:rsidRPr="000524A4">
        <w:t xml:space="preserve"> </w:t>
      </w:r>
      <w:r w:rsidR="000524A4">
        <w:t>Vlade Unsko-sanskog kantona, broj:</w:t>
      </w:r>
      <w:r w:rsidR="00B65E67">
        <w:t>03</w:t>
      </w:r>
      <w:r w:rsidR="000524A4">
        <w:t>-0</w:t>
      </w:r>
      <w:r w:rsidR="00B65E67">
        <w:t>17</w:t>
      </w:r>
      <w:r w:rsidR="000524A4">
        <w:t>-</w:t>
      </w:r>
      <w:r w:rsidR="00B65E67">
        <w:t>1125</w:t>
      </w:r>
      <w:r w:rsidR="000524A4">
        <w:t xml:space="preserve">/2019 od </w:t>
      </w:r>
      <w:r w:rsidR="00B65E67">
        <w:t>13</w:t>
      </w:r>
      <w:r w:rsidR="000524A4">
        <w:t>.</w:t>
      </w:r>
      <w:r w:rsidR="00B65E67">
        <w:t>11</w:t>
      </w:r>
      <w:r w:rsidR="000524A4">
        <w:t xml:space="preserve">.2019. </w:t>
      </w:r>
      <w:r w:rsidR="00072536">
        <w:t>godine</w:t>
      </w:r>
      <w:r w:rsidR="009F2DC5">
        <w:t xml:space="preserve"> </w:t>
      </w:r>
      <w:r>
        <w:t>Ministarstvo poljoprivrede, vodoprivrede i šumarstva Unsko-sanskog kantona o b j a v lj u j e</w:t>
      </w:r>
    </w:p>
    <w:p w:rsidR="007816C6" w:rsidRDefault="007816C6" w:rsidP="007816C6">
      <w:pPr>
        <w:pStyle w:val="Vlada"/>
      </w:pPr>
    </w:p>
    <w:p w:rsidR="006867A8" w:rsidRPr="007816C6" w:rsidRDefault="005A0E3A" w:rsidP="007816C6">
      <w:pPr>
        <w:tabs>
          <w:tab w:val="left" w:pos="306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JAVNI POZIV</w:t>
      </w:r>
      <w:r w:rsidR="000524A4">
        <w:rPr>
          <w:rFonts w:ascii="Times New Roman" w:hAnsi="Times New Roman"/>
          <w:b/>
          <w:sz w:val="28"/>
          <w:szCs w:val="28"/>
        </w:rPr>
        <w:t xml:space="preserve"> ZA PREOSTALI IZNOS SRESTAVA</w:t>
      </w:r>
    </w:p>
    <w:p w:rsidR="006867A8" w:rsidRDefault="00057776" w:rsidP="00413F08">
      <w:pPr>
        <w:pStyle w:val="Vlada"/>
      </w:pPr>
      <w:r>
        <w:rPr>
          <w:b/>
          <w:lang w:eastAsia="hr-HR"/>
        </w:rPr>
        <w:t>za subvencioniranje razvojnih projekata (poslovnih ideja) u primarnoj poljoprivrednoj proizvodnji i prvom stepenu dorade poljoprivrednih proizvoda</w:t>
      </w:r>
      <w:r w:rsidRPr="00057776">
        <w:rPr>
          <w:b/>
          <w:lang w:eastAsia="hr-HR"/>
        </w:rPr>
        <w:t xml:space="preserve"> </w:t>
      </w:r>
      <w:r>
        <w:rPr>
          <w:b/>
          <w:lang w:eastAsia="hr-HR"/>
        </w:rPr>
        <w:t>- Start-up paket</w:t>
      </w:r>
      <w:r w:rsidR="00413F08">
        <w:rPr>
          <w:b/>
          <w:lang w:eastAsia="hr-HR"/>
        </w:rPr>
        <w:t xml:space="preserve"> za fizička lica mlađa od 40 godina i nezaposlena, sa područja Unsko-sanskog kantona </w:t>
      </w:r>
    </w:p>
    <w:p w:rsidR="006867A8" w:rsidRDefault="006867A8" w:rsidP="00057776">
      <w:pPr>
        <w:pStyle w:val="Vlada"/>
        <w:jc w:val="center"/>
      </w:pPr>
    </w:p>
    <w:p w:rsidR="006867A8" w:rsidRDefault="006867A8" w:rsidP="00F3397D">
      <w:pPr>
        <w:pStyle w:val="Vlada"/>
      </w:pPr>
    </w:p>
    <w:p w:rsidR="00057776" w:rsidRDefault="00057776" w:rsidP="0005777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  PREDMET JAVNOG POZIVA</w:t>
      </w:r>
    </w:p>
    <w:p w:rsidR="006867A8" w:rsidRDefault="00057776" w:rsidP="00057776">
      <w:pPr>
        <w:jc w:val="both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>Predmet Javnog poziva s</w:t>
      </w:r>
      <w:r w:rsidRPr="00057776">
        <w:rPr>
          <w:rFonts w:ascii="Times New Roman" w:hAnsi="Times New Roman"/>
          <w:sz w:val="24"/>
          <w:szCs w:val="24"/>
          <w:lang w:eastAsia="hr-HR"/>
        </w:rPr>
        <w:t>ubvencioniranje razvojnih projekata (poslovnih ideja) u primarnoj poljoprivrednoj proizvodnji i prvom stepenu dorade poljoprivrednih proizvoda</w:t>
      </w:r>
      <w:r w:rsidRPr="00057776">
        <w:rPr>
          <w:lang w:eastAsia="hr-HR"/>
        </w:rPr>
        <w:t xml:space="preserve"> - </w:t>
      </w:r>
      <w:r w:rsidRPr="00057776">
        <w:rPr>
          <w:rFonts w:ascii="Times New Roman" w:hAnsi="Times New Roman"/>
          <w:sz w:val="24"/>
          <w:szCs w:val="24"/>
          <w:lang w:eastAsia="hr-HR"/>
        </w:rPr>
        <w:t>Start-up paket</w:t>
      </w:r>
      <w:r>
        <w:rPr>
          <w:rFonts w:ascii="Times New Roman" w:hAnsi="Times New Roman"/>
          <w:sz w:val="24"/>
          <w:szCs w:val="24"/>
          <w:lang w:eastAsia="hr-HR"/>
        </w:rPr>
        <w:t>.</w:t>
      </w:r>
    </w:p>
    <w:p w:rsidR="00057776" w:rsidRDefault="00057776" w:rsidP="000577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Subvencije iz predhodnog stava mogu se koristiti u slijedeće svrhe:</w:t>
      </w:r>
    </w:p>
    <w:p w:rsidR="00057776" w:rsidRDefault="00057776" w:rsidP="00057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74E">
        <w:rPr>
          <w:rFonts w:ascii="Times New Roman" w:hAnsi="Times New Roman"/>
          <w:sz w:val="24"/>
          <w:szCs w:val="24"/>
        </w:rPr>
        <w:t xml:space="preserve">Troškovi pripreme zemljišta, </w:t>
      </w:r>
      <w:r>
        <w:rPr>
          <w:rFonts w:ascii="Times New Roman" w:hAnsi="Times New Roman"/>
          <w:sz w:val="24"/>
          <w:szCs w:val="24"/>
        </w:rPr>
        <w:t xml:space="preserve">nabavka repromaterijala </w:t>
      </w:r>
      <w:r w:rsidRPr="002F074E">
        <w:rPr>
          <w:rFonts w:ascii="Times New Roman" w:hAnsi="Times New Roman"/>
          <w:sz w:val="24"/>
          <w:szCs w:val="24"/>
        </w:rPr>
        <w:t>i sadnog materijala</w:t>
      </w:r>
      <w:r>
        <w:rPr>
          <w:rFonts w:ascii="Times New Roman" w:hAnsi="Times New Roman"/>
          <w:sz w:val="24"/>
          <w:szCs w:val="24"/>
        </w:rPr>
        <w:t>;</w:t>
      </w:r>
    </w:p>
    <w:p w:rsidR="00057776" w:rsidRDefault="00057776" w:rsidP="0005777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776" w:rsidRDefault="00057776" w:rsidP="00057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poljopr</w:t>
      </w:r>
      <w:r w:rsidRPr="002F074E">
        <w:rPr>
          <w:rFonts w:ascii="Times New Roman" w:hAnsi="Times New Roman"/>
          <w:sz w:val="24"/>
          <w:szCs w:val="24"/>
        </w:rPr>
        <w:t xml:space="preserve">ivrednih mašina i priključnih uređaja </w:t>
      </w:r>
      <w:r>
        <w:rPr>
          <w:rFonts w:ascii="Times New Roman" w:hAnsi="Times New Roman"/>
          <w:sz w:val="24"/>
          <w:szCs w:val="24"/>
        </w:rPr>
        <w:t>za iste;</w:t>
      </w:r>
    </w:p>
    <w:p w:rsidR="00057776" w:rsidRPr="002F074E" w:rsidRDefault="00057776" w:rsidP="0005777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776" w:rsidRDefault="00057776" w:rsidP="00057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</w:t>
      </w:r>
      <w:r w:rsidRPr="002F0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plastenika, staklenika, rashladnih komora,</w:t>
      </w:r>
      <w:r w:rsidRPr="002F07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sušara, ambalaže i mašina za prvi stepen dorade kao i ambalaže i pakirnica;</w:t>
      </w:r>
    </w:p>
    <w:p w:rsidR="00057776" w:rsidRDefault="00057776" w:rsidP="0005777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776" w:rsidRDefault="00057776" w:rsidP="00057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Nabavka sistema za navodnjavanje odvodnjavanje i protivgradne zaštite;</w:t>
      </w:r>
    </w:p>
    <w:p w:rsidR="00057776" w:rsidRDefault="00057776" w:rsidP="0005777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776" w:rsidRDefault="00057776" w:rsidP="00057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F92">
        <w:rPr>
          <w:rFonts w:ascii="Times New Roman" w:hAnsi="Times New Roman"/>
          <w:sz w:val="24"/>
          <w:szCs w:val="24"/>
        </w:rPr>
        <w:t>Troškovi opremanja i rekonstrukcije prostora koji će biti korišten u svrhu peimarne poljoprivredne proizvodnje i prvog stepena dorade poljoprivrednih proizvoda</w:t>
      </w:r>
      <w:r>
        <w:rPr>
          <w:rFonts w:ascii="Times New Roman" w:hAnsi="Times New Roman"/>
          <w:sz w:val="24"/>
          <w:szCs w:val="24"/>
        </w:rPr>
        <w:t>;</w:t>
      </w:r>
    </w:p>
    <w:p w:rsidR="00057776" w:rsidRDefault="00057776" w:rsidP="0005777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7776" w:rsidRDefault="00057776" w:rsidP="0005777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1F92">
        <w:rPr>
          <w:rFonts w:ascii="Times New Roman" w:hAnsi="Times New Roman"/>
          <w:sz w:val="24"/>
          <w:szCs w:val="24"/>
        </w:rPr>
        <w:t xml:space="preserve">Troškovi </w:t>
      </w:r>
      <w:r>
        <w:rPr>
          <w:rFonts w:ascii="Times New Roman" w:hAnsi="Times New Roman"/>
          <w:sz w:val="24"/>
          <w:szCs w:val="24"/>
        </w:rPr>
        <w:t xml:space="preserve">certificiranja i </w:t>
      </w:r>
      <w:r w:rsidRPr="00EE1F92">
        <w:rPr>
          <w:rFonts w:ascii="Times New Roman" w:hAnsi="Times New Roman"/>
          <w:sz w:val="24"/>
          <w:szCs w:val="24"/>
        </w:rPr>
        <w:t>brendiranja proizvoda;</w:t>
      </w:r>
    </w:p>
    <w:p w:rsidR="007816C6" w:rsidRPr="007816C6" w:rsidRDefault="007816C6" w:rsidP="007816C6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F08" w:rsidRDefault="00413F08" w:rsidP="00413F08">
      <w:pPr>
        <w:pStyle w:val="ListParagraph"/>
        <w:spacing w:after="0" w:line="240" w:lineRule="auto"/>
        <w:ind w:left="0"/>
        <w:jc w:val="both"/>
      </w:pPr>
      <w:r w:rsidRPr="009148BF">
        <w:rPr>
          <w:rFonts w:ascii="Times New Roman" w:hAnsi="Times New Roman"/>
          <w:sz w:val="24"/>
          <w:szCs w:val="24"/>
        </w:rPr>
        <w:t xml:space="preserve">Osnovni kriterij za prijavu na Start-up paket je </w:t>
      </w:r>
      <w:r>
        <w:rPr>
          <w:rFonts w:ascii="Times New Roman" w:hAnsi="Times New Roman"/>
          <w:sz w:val="24"/>
          <w:szCs w:val="24"/>
        </w:rPr>
        <w:t xml:space="preserve">fizičko lice mlađe od 40 godina, nezaposleno i da je </w:t>
      </w:r>
      <w:r w:rsidRPr="009148BF">
        <w:rPr>
          <w:rFonts w:ascii="Times New Roman" w:hAnsi="Times New Roman"/>
          <w:sz w:val="24"/>
          <w:szCs w:val="24"/>
        </w:rPr>
        <w:t>dostavljena poslovna ideja (biznis plan)</w:t>
      </w:r>
      <w:r w:rsidRPr="009148BF">
        <w:t xml:space="preserve"> u</w:t>
      </w:r>
      <w:r w:rsidRPr="009148BF">
        <w:rPr>
          <w:rFonts w:ascii="Times New Roman" w:eastAsia="Times New Roman" w:hAnsi="Times New Roman"/>
          <w:sz w:val="24"/>
          <w:szCs w:val="24"/>
          <w:lang w:eastAsia="hr-HR"/>
        </w:rPr>
        <w:t xml:space="preserve"> primarnoj poljoprivrednoj proizvodnji i prvom stepenu dorade poljoprivrednih proizvoda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9148B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413F08" w:rsidRDefault="00413F08" w:rsidP="004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F08" w:rsidRDefault="00413F08" w:rsidP="004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8B4D0B">
        <w:rPr>
          <w:rFonts w:ascii="Times New Roman" w:hAnsi="Times New Roman"/>
          <w:sz w:val="24"/>
          <w:szCs w:val="24"/>
        </w:rPr>
        <w:t xml:space="preserve">oslovna ideja (biznis plan) </w:t>
      </w:r>
      <w:r>
        <w:rPr>
          <w:rFonts w:ascii="Times New Roman" w:hAnsi="Times New Roman"/>
          <w:sz w:val="24"/>
          <w:szCs w:val="24"/>
        </w:rPr>
        <w:t>dostavlja se u prijavi kao poseban dokument u prijavnom obrazcu koji je dostupan uz ovaj javni poziv.</w:t>
      </w:r>
    </w:p>
    <w:p w:rsidR="00413F08" w:rsidRDefault="00413F08" w:rsidP="004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F08" w:rsidRDefault="00413F08" w:rsidP="004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Izbor korisnika programa iz Paketa Start-up i</w:t>
      </w:r>
      <w:r w:rsidRPr="00886B94">
        <w:rPr>
          <w:rFonts w:ascii="Times New Roman" w:hAnsi="Times New Roman"/>
          <w:sz w:val="24"/>
          <w:szCs w:val="24"/>
        </w:rPr>
        <w:t>zvršiti</w:t>
      </w:r>
      <w:r>
        <w:rPr>
          <w:rFonts w:ascii="Times New Roman" w:hAnsi="Times New Roman"/>
          <w:sz w:val="24"/>
          <w:szCs w:val="24"/>
        </w:rPr>
        <w:t xml:space="preserve"> će </w:t>
      </w:r>
      <w:r w:rsidRPr="00886B94">
        <w:rPr>
          <w:rFonts w:ascii="Times New Roman" w:hAnsi="Times New Roman"/>
          <w:sz w:val="24"/>
          <w:szCs w:val="24"/>
        </w:rPr>
        <w:t>komisija</w:t>
      </w:r>
      <w:r>
        <w:rPr>
          <w:rFonts w:ascii="Times New Roman" w:hAnsi="Times New Roman"/>
          <w:sz w:val="24"/>
          <w:szCs w:val="24"/>
        </w:rPr>
        <w:t xml:space="preserve"> koju imenuje Ministar Ministarstva poljoprivrede, vodoprivrede i šumarstva USK. Komisiju čine tri člana iz Ministarstva i jednog vanjskog člana. </w:t>
      </w:r>
    </w:p>
    <w:p w:rsidR="00413F08" w:rsidRDefault="00413F08" w:rsidP="004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3F08" w:rsidRDefault="00413F08" w:rsidP="004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Komisija će evaluirati </w:t>
      </w:r>
      <w:r w:rsidRPr="00886B94">
        <w:rPr>
          <w:rFonts w:ascii="Times New Roman" w:hAnsi="Times New Roman"/>
          <w:sz w:val="24"/>
          <w:szCs w:val="24"/>
        </w:rPr>
        <w:t>izvodljivost i kvalitet</w:t>
      </w:r>
      <w:r>
        <w:rPr>
          <w:rFonts w:ascii="Times New Roman" w:hAnsi="Times New Roman"/>
          <w:sz w:val="24"/>
          <w:szCs w:val="24"/>
        </w:rPr>
        <w:t>u</w:t>
      </w:r>
      <w:r w:rsidRPr="00886B94">
        <w:rPr>
          <w:rFonts w:ascii="Times New Roman" w:hAnsi="Times New Roman"/>
          <w:sz w:val="24"/>
          <w:szCs w:val="24"/>
        </w:rPr>
        <w:t xml:space="preserve"> biznis planova</w:t>
      </w:r>
      <w:r>
        <w:rPr>
          <w:rFonts w:ascii="Times New Roman" w:hAnsi="Times New Roman"/>
          <w:sz w:val="24"/>
          <w:szCs w:val="24"/>
        </w:rPr>
        <w:t xml:space="preserve"> na osnovu bodovne liste kriterija  za paket </w:t>
      </w:r>
      <w:r w:rsidRPr="00382EC2">
        <w:rPr>
          <w:rFonts w:ascii="Times New Roman" w:hAnsi="Times New Roman"/>
          <w:sz w:val="24"/>
          <w:szCs w:val="24"/>
        </w:rPr>
        <w:t>Start-up</w:t>
      </w:r>
      <w:r>
        <w:rPr>
          <w:rFonts w:ascii="Times New Roman" w:hAnsi="Times New Roman"/>
          <w:sz w:val="24"/>
          <w:szCs w:val="24"/>
        </w:rPr>
        <w:t>, najkasnije 30 dana nakon zatvaranja javnog poziva.</w:t>
      </w:r>
      <w:r w:rsidRPr="00886B94">
        <w:rPr>
          <w:rFonts w:ascii="Times New Roman" w:hAnsi="Times New Roman"/>
          <w:sz w:val="24"/>
          <w:szCs w:val="24"/>
        </w:rPr>
        <w:t xml:space="preserve"> Okvirno je planirano da do </w:t>
      </w:r>
      <w:r w:rsidR="00362F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najboljih </w:t>
      </w:r>
      <w:r w:rsidRPr="00886B94">
        <w:rPr>
          <w:rFonts w:ascii="Times New Roman" w:hAnsi="Times New Roman"/>
          <w:sz w:val="24"/>
          <w:szCs w:val="24"/>
        </w:rPr>
        <w:t>biznis planova bude podržano kroz dodjelu bespovratn</w:t>
      </w:r>
      <w:r>
        <w:rPr>
          <w:rFonts w:ascii="Times New Roman" w:hAnsi="Times New Roman"/>
          <w:sz w:val="24"/>
          <w:szCs w:val="24"/>
        </w:rPr>
        <w:t>e subvencije</w:t>
      </w:r>
      <w:r w:rsidRPr="002F58A9">
        <w:rPr>
          <w:rFonts w:ascii="Times New Roman" w:hAnsi="Times New Roman"/>
          <w:sz w:val="24"/>
          <w:szCs w:val="24"/>
        </w:rPr>
        <w:t xml:space="preserve"> </w:t>
      </w:r>
      <w:r w:rsidRPr="00886B94">
        <w:rPr>
          <w:rFonts w:ascii="Times New Roman" w:hAnsi="Times New Roman"/>
          <w:sz w:val="24"/>
          <w:szCs w:val="24"/>
        </w:rPr>
        <w:t>u vrijednosti pojedinačnog iznosa do 10,000.00 KM (</w:t>
      </w:r>
      <w:r w:rsidR="00362F7A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aplikanata</w:t>
      </w:r>
      <w:r w:rsidRPr="00886B94">
        <w:rPr>
          <w:rFonts w:ascii="Times New Roman" w:hAnsi="Times New Roman"/>
          <w:sz w:val="24"/>
          <w:szCs w:val="24"/>
        </w:rPr>
        <w:t xml:space="preserve"> X 10,000.00 KM)</w:t>
      </w:r>
      <w:r w:rsidR="00362F7A">
        <w:rPr>
          <w:rFonts w:ascii="Times New Roman" w:hAnsi="Times New Roman"/>
          <w:sz w:val="24"/>
          <w:szCs w:val="24"/>
        </w:rPr>
        <w:t xml:space="preserve"> u iznosu </w:t>
      </w:r>
      <w:r w:rsidR="004B25AF">
        <w:rPr>
          <w:rFonts w:ascii="Times New Roman" w:hAnsi="Times New Roman"/>
          <w:sz w:val="24"/>
          <w:szCs w:val="24"/>
        </w:rPr>
        <w:t xml:space="preserve">do </w:t>
      </w:r>
      <w:r w:rsidR="00362F7A">
        <w:rPr>
          <w:rFonts w:ascii="Times New Roman" w:hAnsi="Times New Roman"/>
          <w:sz w:val="24"/>
          <w:szCs w:val="24"/>
        </w:rPr>
        <w:t xml:space="preserve">neutrošenog dijela </w:t>
      </w:r>
      <w:r w:rsidR="00061E75">
        <w:rPr>
          <w:rFonts w:ascii="Times New Roman" w:hAnsi="Times New Roman"/>
          <w:sz w:val="24"/>
          <w:szCs w:val="24"/>
        </w:rPr>
        <w:t>srestava 79.212.30 KM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B10B7" w:rsidRDefault="004B10B7" w:rsidP="004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047" w:rsidRPr="00072536" w:rsidRDefault="00A14047" w:rsidP="00A1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536">
        <w:rPr>
          <w:rFonts w:ascii="Times New Roman" w:hAnsi="Times New Roman"/>
          <w:sz w:val="24"/>
          <w:szCs w:val="24"/>
        </w:rPr>
        <w:t>U skladu sa općim i posebnim kriterijima utvrđenim Programom subvencija za poticanje razvoja poljoprivredne proizvodnje u 2019. godini, broj:</w:t>
      </w:r>
      <w:r w:rsidR="00072536" w:rsidRPr="00072536">
        <w:rPr>
          <w:rFonts w:ascii="Times New Roman" w:hAnsi="Times New Roman"/>
          <w:sz w:val="24"/>
          <w:szCs w:val="24"/>
        </w:rPr>
        <w:t xml:space="preserve">  08-05-7774-2/19 od 17.07.2019.godine,</w:t>
      </w:r>
      <w:r w:rsidRPr="00072536">
        <w:rPr>
          <w:rFonts w:ascii="Times New Roman" w:hAnsi="Times New Roman"/>
          <w:sz w:val="24"/>
          <w:szCs w:val="24"/>
        </w:rPr>
        <w:t xml:space="preserve"> koji je Vlada Unsko-sanskog kantona usvojila Odlukom, broj:</w:t>
      </w:r>
      <w:r w:rsidR="00072536" w:rsidRPr="00072536">
        <w:rPr>
          <w:rFonts w:ascii="Times New Roman" w:hAnsi="Times New Roman"/>
          <w:sz w:val="24"/>
          <w:szCs w:val="24"/>
        </w:rPr>
        <w:t xml:space="preserve"> 03-017-661/2019 od 16.07.2019. godine</w:t>
      </w:r>
      <w:r w:rsidR="00362F7A">
        <w:rPr>
          <w:rFonts w:ascii="Times New Roman" w:hAnsi="Times New Roman"/>
          <w:sz w:val="24"/>
          <w:szCs w:val="24"/>
        </w:rPr>
        <w:t xml:space="preserve"> i Odluke Vlade Unsko-sanskog kantona broj:. </w:t>
      </w:r>
      <w:r w:rsidR="00B65E67">
        <w:rPr>
          <w:rFonts w:ascii="Times New Roman" w:hAnsi="Times New Roman"/>
          <w:sz w:val="24"/>
          <w:szCs w:val="24"/>
        </w:rPr>
        <w:t>03</w:t>
      </w:r>
      <w:r w:rsidR="00362F7A">
        <w:rPr>
          <w:rFonts w:ascii="Times New Roman" w:hAnsi="Times New Roman"/>
          <w:sz w:val="24"/>
          <w:szCs w:val="24"/>
        </w:rPr>
        <w:t>-</w:t>
      </w:r>
      <w:r w:rsidR="00B65E67">
        <w:rPr>
          <w:rFonts w:ascii="Times New Roman" w:hAnsi="Times New Roman"/>
          <w:sz w:val="24"/>
          <w:szCs w:val="24"/>
        </w:rPr>
        <w:t>017</w:t>
      </w:r>
      <w:r w:rsidR="00362F7A">
        <w:rPr>
          <w:rFonts w:ascii="Times New Roman" w:hAnsi="Times New Roman"/>
          <w:sz w:val="24"/>
          <w:szCs w:val="24"/>
        </w:rPr>
        <w:t>-</w:t>
      </w:r>
      <w:r w:rsidR="00B65E67">
        <w:rPr>
          <w:rFonts w:ascii="Times New Roman" w:hAnsi="Times New Roman"/>
          <w:sz w:val="24"/>
          <w:szCs w:val="24"/>
        </w:rPr>
        <w:t>1125</w:t>
      </w:r>
      <w:r w:rsidR="00362F7A">
        <w:rPr>
          <w:rFonts w:ascii="Times New Roman" w:hAnsi="Times New Roman"/>
          <w:sz w:val="24"/>
          <w:szCs w:val="24"/>
        </w:rPr>
        <w:t xml:space="preserve">/2019 od </w:t>
      </w:r>
      <w:r w:rsidR="00B65E67">
        <w:rPr>
          <w:rFonts w:ascii="Times New Roman" w:hAnsi="Times New Roman"/>
          <w:sz w:val="24"/>
          <w:szCs w:val="24"/>
        </w:rPr>
        <w:t>13</w:t>
      </w:r>
      <w:r w:rsidR="00362F7A">
        <w:rPr>
          <w:rFonts w:ascii="Times New Roman" w:hAnsi="Times New Roman"/>
          <w:sz w:val="24"/>
          <w:szCs w:val="24"/>
        </w:rPr>
        <w:t>.</w:t>
      </w:r>
      <w:r w:rsidR="00B65E67">
        <w:rPr>
          <w:rFonts w:ascii="Times New Roman" w:hAnsi="Times New Roman"/>
          <w:sz w:val="24"/>
          <w:szCs w:val="24"/>
        </w:rPr>
        <w:t>11</w:t>
      </w:r>
      <w:r w:rsidR="00362F7A">
        <w:rPr>
          <w:rFonts w:ascii="Times New Roman" w:hAnsi="Times New Roman"/>
          <w:sz w:val="24"/>
          <w:szCs w:val="24"/>
        </w:rPr>
        <w:t>.2019. godine</w:t>
      </w:r>
      <w:r w:rsidRPr="00072536">
        <w:rPr>
          <w:rFonts w:ascii="Times New Roman" w:hAnsi="Times New Roman"/>
          <w:sz w:val="24"/>
          <w:szCs w:val="24"/>
        </w:rPr>
        <w:t xml:space="preserve"> subvencija će se dodijeljivati najuspješnijim biznis planovima na bazi kompetitivnog procesa odabira i stručne procjene izvodljivosti, kvaliteta i opravdanosti poslovnih ideja. Poslovne ideje fizičkih lica koje će biti podržane u sklopu ovog javnog poziva moraju biti vezane za poljoprivredu, naročito djelatnosti koje dodaju novu vrijednost primarnoj poljoprivrednoj proizvodnji i postižu visok nivo finalizacije proizvoda za tržište, ali i ruralni razvoj. Aktivnost koje će se podržavati uključuju prvi stupanj dorade i pakovanje finalnih poljoprivrednih proizvoda. Poslovne ideje ruralnog razvoja uključuju i aktivnosti iskorištavanja potencijala prirodnih i ljudskih resursa za postizanje uravnoteženog razvoja ruralnih područja kroz podizanje konkurentnosti ruralne ekonomije, povećanje zaposlenosti, promociju zaštite okoliša, te pretvorbe ruralnih područja u održiva mjesta za život i rad stanovništva. </w:t>
      </w:r>
    </w:p>
    <w:p w:rsidR="00A14047" w:rsidRPr="00072536" w:rsidRDefault="00A14047" w:rsidP="00A1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047" w:rsidRPr="00256075" w:rsidRDefault="00A14047" w:rsidP="00A1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075">
        <w:rPr>
          <w:rFonts w:ascii="Times New Roman" w:hAnsi="Times New Roman"/>
          <w:sz w:val="24"/>
          <w:szCs w:val="24"/>
        </w:rPr>
        <w:t>Ovim programom neće biti podržane ugostiteljske i trgovačke djelatnosti, proizvodnju duhana i duhanskih proizvoda, proizvodnju oružja te proizvodnju i promet proizvoda i usluga koji nisu dozvoljeni po BiH zakonima i propisima.</w:t>
      </w:r>
    </w:p>
    <w:p w:rsidR="00A14047" w:rsidRPr="00256075" w:rsidRDefault="00A14047" w:rsidP="00A1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4047" w:rsidRDefault="00A14047" w:rsidP="00A140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075">
        <w:rPr>
          <w:rFonts w:ascii="Times New Roman" w:hAnsi="Times New Roman"/>
          <w:sz w:val="24"/>
          <w:szCs w:val="24"/>
        </w:rPr>
        <w:t xml:space="preserve">Ukoliko je </w:t>
      </w:r>
      <w:r>
        <w:rPr>
          <w:rFonts w:ascii="Times New Roman" w:hAnsi="Times New Roman"/>
          <w:sz w:val="24"/>
          <w:szCs w:val="24"/>
        </w:rPr>
        <w:t>podnosilac prijave</w:t>
      </w:r>
      <w:r w:rsidRPr="00256075">
        <w:rPr>
          <w:rFonts w:ascii="Times New Roman" w:hAnsi="Times New Roman"/>
          <w:sz w:val="24"/>
          <w:szCs w:val="24"/>
        </w:rPr>
        <w:t xml:space="preserve"> bio korisnik nekog drugog programa i ostvario novčanu podršku u proteklom periodu za istu poslovnu ideju, neće se finansirati iste stavke, ali komisija može na osnovu dostavljene dokumentacija odabrati finansiranje određene faze poslovne ideje koja nije bila podrža</w:t>
      </w:r>
      <w:r>
        <w:rPr>
          <w:rFonts w:ascii="Times New Roman" w:hAnsi="Times New Roman"/>
          <w:sz w:val="24"/>
          <w:szCs w:val="24"/>
        </w:rPr>
        <w:t>n</w:t>
      </w:r>
      <w:r w:rsidRPr="00256075">
        <w:rPr>
          <w:rFonts w:ascii="Times New Roman" w:hAnsi="Times New Roman"/>
          <w:sz w:val="24"/>
          <w:szCs w:val="24"/>
        </w:rPr>
        <w:t xml:space="preserve">a ranije. </w:t>
      </w:r>
    </w:p>
    <w:p w:rsidR="004B10B7" w:rsidRDefault="004B10B7" w:rsidP="00413F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0B7" w:rsidRPr="00886B94" w:rsidRDefault="004B10B7" w:rsidP="004B1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B94">
        <w:rPr>
          <w:rFonts w:ascii="Times New Roman" w:hAnsi="Times New Roman"/>
          <w:sz w:val="24"/>
          <w:szCs w:val="24"/>
        </w:rPr>
        <w:t>Neprihvatljivi troškovi</w:t>
      </w:r>
    </w:p>
    <w:p w:rsidR="004B10B7" w:rsidRPr="00472218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074E">
        <w:rPr>
          <w:rFonts w:ascii="Times New Roman" w:hAnsi="Times New Roman"/>
          <w:sz w:val="24"/>
          <w:szCs w:val="24"/>
        </w:rPr>
        <w:t>Troškovi registracije biznisa (npr. troškovi taksi, advokatske usluge, troškovi kopiranja i ovjeravanja dokumenata, izrada pečata i sl.);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Osnivački kapital ukoliko je predviđeno osnivanje d.o.o. preduzeća</w:t>
      </w:r>
      <w:r>
        <w:rPr>
          <w:rFonts w:ascii="Times New Roman" w:hAnsi="Times New Roman"/>
          <w:sz w:val="24"/>
          <w:szCs w:val="24"/>
        </w:rPr>
        <w:t xml:space="preserve"> i obrta</w:t>
      </w:r>
      <w:r w:rsidRPr="007F2BEE">
        <w:rPr>
          <w:rFonts w:ascii="Times New Roman" w:hAnsi="Times New Roman"/>
          <w:sz w:val="24"/>
          <w:szCs w:val="24"/>
        </w:rPr>
        <w:t>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Troškovi zaposlenika (plate), doprinosi za zdravstvena ili mirovinska osiguranja;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Nabavka polovnih mašina i opreme;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Nadoknade za projektne partnere koji su angažirani na implementaciji aktivnosti;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Dugovanja, rezerve za gubitke, dugovanja po kamati;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 xml:space="preserve">Troškovi režija i održavanja (voda, struja, grijanje, komunalni otpad, telekomunikacije, upravljanje objektom, internet i sl.); 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Kupovina, obnova, rekonstrukcija, modernizacija objekata za ličnu upotrebu, najam ili prodaju;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Izvršavanje radova ili osiguravanje robe, usluga, zemljišta i nekretnina za koje nije izvršeno plaćanje u gotovini, potkrijepljeno računima ili dokumentima iste dokazne vrijednosti;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Kazne i troškovi sudskog spora;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Bankovni troškovi za otvaranje i vođenje računa, naknade za finansijske transfere i drugi troškovi u potpunosti finansijske prirode;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lastRenderedPageBreak/>
        <w:t>Kamate, police osiguranja imovine (uključuje i imovinu nabavljenu iz projekta), konverzije, nadoknada ili gubici prilikom konverzije valuta, ostale troškove nespomenute kao prihvatljive;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Studijske posjete;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 xml:space="preserve">Stavke već finansirane u sklopu nekog drugog projekta; 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Kupovina i iznajmljivanje zemljišta i postojećih zgrada;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Kreditiranje trećih osoba;</w:t>
      </w:r>
    </w:p>
    <w:p w:rsidR="004B10B7" w:rsidRPr="007F2BEE" w:rsidRDefault="004B10B7" w:rsidP="004B10B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BEE">
        <w:rPr>
          <w:rFonts w:ascii="Times New Roman" w:hAnsi="Times New Roman"/>
          <w:sz w:val="24"/>
          <w:szCs w:val="24"/>
        </w:rPr>
        <w:t>Ostali troškovi koji nisu relevantni za implementaciju biznis plana.</w:t>
      </w:r>
    </w:p>
    <w:p w:rsidR="004B10B7" w:rsidRPr="00886B94" w:rsidRDefault="004B10B7" w:rsidP="004B1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10B7" w:rsidRPr="00FE5415" w:rsidRDefault="004B10B7" w:rsidP="004B1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E5415">
        <w:rPr>
          <w:rFonts w:ascii="Times New Roman" w:hAnsi="Times New Roman"/>
          <w:b/>
          <w:sz w:val="24"/>
          <w:szCs w:val="24"/>
        </w:rPr>
        <w:t xml:space="preserve">Napomene: </w:t>
      </w:r>
    </w:p>
    <w:p w:rsidR="004B10B7" w:rsidRPr="00FE5415" w:rsidRDefault="004B10B7" w:rsidP="004B10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5415">
        <w:rPr>
          <w:rFonts w:ascii="Times New Roman" w:hAnsi="Times New Roman"/>
          <w:sz w:val="24"/>
          <w:szCs w:val="24"/>
        </w:rPr>
        <w:t>Troškovi nastali u periodu prije potpisivanja ugovora sa programom iz ovog poziva ulaze u kategoriju neprihvatljivih troškova.</w:t>
      </w:r>
    </w:p>
    <w:p w:rsidR="004B10B7" w:rsidRPr="00FE5415" w:rsidRDefault="004B10B7" w:rsidP="004B10B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67A8" w:rsidRDefault="00413F08" w:rsidP="00413F08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II PRAVO UČEŠĆA </w:t>
      </w:r>
    </w:p>
    <w:p w:rsidR="00D64725" w:rsidRDefault="00D64725" w:rsidP="00D647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C615B7">
        <w:rPr>
          <w:rFonts w:ascii="Times New Roman" w:hAnsi="Times New Roman"/>
          <w:sz w:val="24"/>
          <w:szCs w:val="24"/>
          <w:lang w:eastAsia="hr-HR"/>
        </w:rPr>
        <w:t xml:space="preserve">Finansijska sredstva odobrena </w:t>
      </w:r>
      <w:r w:rsidR="00607FF9">
        <w:rPr>
          <w:rFonts w:ascii="Times New Roman" w:hAnsi="Times New Roman"/>
          <w:sz w:val="24"/>
          <w:szCs w:val="24"/>
          <w:lang w:eastAsia="hr-HR"/>
        </w:rPr>
        <w:t xml:space="preserve">za dodjelu neutrošenog dijela srestava u iznosu od 79.212,30   KM </w:t>
      </w:r>
      <w:r w:rsidRPr="00C615B7">
        <w:rPr>
          <w:rFonts w:ascii="Times New Roman" w:hAnsi="Times New Roman"/>
          <w:sz w:val="24"/>
          <w:szCs w:val="24"/>
          <w:lang w:eastAsia="hr-HR"/>
        </w:rPr>
        <w:t>Ministarstvu poljoprivrede, vodoprivrede i šumarstva (u daljem tekstu: Ministarstvo) pod stavkom: „Subvencije za poticanje razvoja poljoprivredne proizvodnje razdjel 20 ekonomski kod 614500 subanalitika KAP 006 („Službeni glasnik Unsko-sanskog kantona“, br. 4/19)</w:t>
      </w: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C615B7">
        <w:rPr>
          <w:rFonts w:ascii="Times New Roman" w:hAnsi="Times New Roman"/>
          <w:sz w:val="24"/>
          <w:szCs w:val="24"/>
          <w:lang w:eastAsia="hr-HR"/>
        </w:rPr>
        <w:t>odobravat će se fizičkim (u daljem tekst</w:t>
      </w:r>
      <w:r>
        <w:rPr>
          <w:rFonts w:ascii="Times New Roman" w:hAnsi="Times New Roman"/>
          <w:sz w:val="24"/>
          <w:szCs w:val="24"/>
          <w:lang w:eastAsia="hr-HR"/>
        </w:rPr>
        <w:t xml:space="preserve">u: klijent), koji ispune opće, osnovne, administrativne, </w:t>
      </w:r>
      <w:r w:rsidRPr="00C615B7">
        <w:rPr>
          <w:rFonts w:ascii="Times New Roman" w:hAnsi="Times New Roman"/>
          <w:sz w:val="24"/>
          <w:szCs w:val="24"/>
          <w:lang w:eastAsia="hr-HR"/>
        </w:rPr>
        <w:t>posebne</w:t>
      </w:r>
      <w:r>
        <w:rPr>
          <w:rFonts w:ascii="Times New Roman" w:hAnsi="Times New Roman"/>
          <w:sz w:val="24"/>
          <w:szCs w:val="24"/>
          <w:lang w:eastAsia="hr-HR"/>
        </w:rPr>
        <w:t xml:space="preserve"> i dodatne kriterije</w:t>
      </w:r>
      <w:r w:rsidRPr="00C615B7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:rsidR="00D64725" w:rsidRPr="00D64725" w:rsidRDefault="00D64725" w:rsidP="00D6472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413F08" w:rsidRDefault="00413F08" w:rsidP="00413F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Pravo učešća na Javnom pozivu imaju fizička lica</w:t>
      </w:r>
      <w:r w:rsidR="00060737">
        <w:rPr>
          <w:rFonts w:ascii="Times New Roman" w:hAnsi="Times New Roman"/>
          <w:sz w:val="24"/>
          <w:szCs w:val="24"/>
        </w:rPr>
        <w:t>, mlađa od 40 godina, ne zaposlena</w:t>
      </w:r>
      <w:r>
        <w:rPr>
          <w:rFonts w:ascii="Times New Roman" w:hAnsi="Times New Roman"/>
          <w:sz w:val="24"/>
          <w:szCs w:val="24"/>
        </w:rPr>
        <w:t>, i to</w:t>
      </w:r>
      <w:r w:rsidR="00060737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60737" w:rsidRPr="001F398F" w:rsidRDefault="00060737" w:rsidP="000607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Nosilac Projekta</w:t>
      </w:r>
      <w:r w:rsidRPr="00FD3E47">
        <w:rPr>
          <w:rFonts w:ascii="Times New Roman" w:hAnsi="Times New Roman"/>
          <w:sz w:val="24"/>
          <w:szCs w:val="24"/>
        </w:rPr>
        <w:t xml:space="preserve"> ima pravil</w:t>
      </w:r>
      <w:r>
        <w:rPr>
          <w:rFonts w:ascii="Times New Roman" w:hAnsi="Times New Roman"/>
          <w:sz w:val="24"/>
          <w:szCs w:val="24"/>
        </w:rPr>
        <w:t>no popunjenu, potpisanu i blagovremeno dostavljenu prijavu  za učešće u programu</w:t>
      </w:r>
      <w:r w:rsidRPr="00060737">
        <w:rPr>
          <w:rFonts w:ascii="Times New Roman" w:hAnsi="Times New Roman"/>
          <w:color w:val="000000"/>
          <w:sz w:val="24"/>
          <w:szCs w:val="24"/>
          <w:lang w:val="bs-Latn-BA"/>
        </w:rPr>
        <w:t xml:space="preserve"> </w:t>
      </w:r>
      <w:r w:rsidRPr="002251F6">
        <w:rPr>
          <w:rFonts w:ascii="Times New Roman" w:hAnsi="Times New Roman"/>
          <w:color w:val="000000"/>
          <w:sz w:val="24"/>
          <w:szCs w:val="24"/>
          <w:lang w:val="bs-Latn-BA"/>
        </w:rPr>
        <w:t>sa Start-up projektom (projekat urađen od strane diplomiranog inžinjera poljoprivrede)</w:t>
      </w:r>
      <w:r>
        <w:rPr>
          <w:rFonts w:ascii="Times New Roman" w:hAnsi="Times New Roman"/>
          <w:sz w:val="24"/>
          <w:szCs w:val="24"/>
        </w:rPr>
        <w:t>;</w:t>
      </w:r>
    </w:p>
    <w:p w:rsidR="00060737" w:rsidRPr="00C615B7" w:rsidRDefault="00060737" w:rsidP="000607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0737" w:rsidRPr="00C615B7" w:rsidRDefault="00060737" w:rsidP="000607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D</w:t>
      </w:r>
      <w:r w:rsidRPr="00C615B7">
        <w:rPr>
          <w:rFonts w:ascii="Times New Roman" w:eastAsia="Times New Roman" w:hAnsi="Times New Roman"/>
          <w:sz w:val="24"/>
          <w:szCs w:val="24"/>
          <w:lang w:eastAsia="hr-HR"/>
        </w:rPr>
        <w:t>ržavljanin Bosne i Hercegovine i da ima prebiv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alište na Unsko-sanskom kantonu;</w:t>
      </w:r>
    </w:p>
    <w:p w:rsidR="00060737" w:rsidRPr="00C615B7" w:rsidRDefault="00060737" w:rsidP="00060737">
      <w:pPr>
        <w:pStyle w:val="ListParagraph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60737" w:rsidRDefault="00060737" w:rsidP="000607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974">
        <w:rPr>
          <w:rFonts w:ascii="Times New Roman" w:hAnsi="Times New Roman"/>
          <w:sz w:val="24"/>
          <w:szCs w:val="24"/>
        </w:rPr>
        <w:t>Fizičko lice, koje je registrovano federalnom</w:t>
      </w:r>
      <w:r w:rsidRPr="00324974">
        <w:rPr>
          <w:rFonts w:ascii="Times New Roman" w:hAnsi="Times New Roman"/>
          <w:b/>
          <w:sz w:val="24"/>
          <w:szCs w:val="24"/>
        </w:rPr>
        <w:t xml:space="preserve"> RPG/RK</w:t>
      </w:r>
      <w:r w:rsidRPr="00324974">
        <w:rPr>
          <w:rFonts w:ascii="Times New Roman" w:hAnsi="Times New Roman"/>
          <w:sz w:val="24"/>
          <w:szCs w:val="24"/>
        </w:rPr>
        <w:t xml:space="preserve"> registru poljoprivrednih proizvođača kod općinskih/gradskih službi za poljoprivredu</w:t>
      </w:r>
      <w:r>
        <w:rPr>
          <w:rFonts w:ascii="Times New Roman" w:hAnsi="Times New Roman"/>
          <w:sz w:val="24"/>
          <w:szCs w:val="24"/>
        </w:rPr>
        <w:t xml:space="preserve"> ili se vodi kao član zajedničkog domaćinstva sa nosiocem gazdinstva</w:t>
      </w:r>
      <w:r w:rsidRPr="00324974">
        <w:rPr>
          <w:rFonts w:ascii="Times New Roman" w:hAnsi="Times New Roman"/>
          <w:sz w:val="24"/>
          <w:szCs w:val="24"/>
        </w:rPr>
        <w:t xml:space="preserve">. </w:t>
      </w:r>
    </w:p>
    <w:p w:rsidR="00060737" w:rsidRDefault="00060737" w:rsidP="0006073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0737" w:rsidRDefault="00060737" w:rsidP="000607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3E47">
        <w:rPr>
          <w:rFonts w:ascii="Times New Roman" w:hAnsi="Times New Roman"/>
          <w:sz w:val="24"/>
          <w:szCs w:val="24"/>
        </w:rPr>
        <w:t>Podnosilac prijave će učestvovati vlastitim sredstvima sa minimalno 10% vrijednosti ukupne investicije</w:t>
      </w:r>
      <w:r>
        <w:rPr>
          <w:rFonts w:ascii="Times New Roman" w:hAnsi="Times New Roman"/>
          <w:sz w:val="24"/>
          <w:szCs w:val="24"/>
        </w:rPr>
        <w:t xml:space="preserve"> (dokaz)</w:t>
      </w:r>
      <w:r w:rsidRPr="00FD3E47">
        <w:rPr>
          <w:rFonts w:ascii="Times New Roman" w:hAnsi="Times New Roman"/>
          <w:sz w:val="24"/>
          <w:szCs w:val="24"/>
        </w:rPr>
        <w:t>;</w:t>
      </w:r>
    </w:p>
    <w:p w:rsidR="00060737" w:rsidRDefault="00060737" w:rsidP="0006073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0737" w:rsidRDefault="00060737" w:rsidP="0006073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Podnosilac prijave do </w:t>
      </w:r>
      <w:r w:rsidRPr="00FD3E47">
        <w:rPr>
          <w:rFonts w:ascii="Times New Roman" w:hAnsi="Times New Roman"/>
          <w:sz w:val="24"/>
          <w:szCs w:val="24"/>
        </w:rPr>
        <w:t xml:space="preserve"> objave ovog javnog poziva nije koristio bespovratna sredstva iz drugih izvora za istu namjenu</w:t>
      </w:r>
      <w:r>
        <w:rPr>
          <w:rFonts w:ascii="Times New Roman" w:hAnsi="Times New Roman"/>
          <w:sz w:val="24"/>
          <w:szCs w:val="24"/>
        </w:rPr>
        <w:t xml:space="preserve"> (izjava za isto)</w:t>
      </w:r>
      <w:r w:rsidRPr="00FD3E47">
        <w:rPr>
          <w:rFonts w:ascii="Times New Roman" w:hAnsi="Times New Roman"/>
          <w:sz w:val="24"/>
          <w:szCs w:val="24"/>
        </w:rPr>
        <w:t>;</w:t>
      </w:r>
    </w:p>
    <w:p w:rsidR="00060737" w:rsidRDefault="00060737" w:rsidP="0006073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0737" w:rsidRDefault="00060737" w:rsidP="000607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Fizičko lice </w:t>
      </w:r>
      <w:r w:rsidRPr="00C615B7">
        <w:rPr>
          <w:rFonts w:ascii="Times New Roman" w:hAnsi="Times New Roman"/>
          <w:sz w:val="24"/>
          <w:szCs w:val="24"/>
        </w:rPr>
        <w:t xml:space="preserve"> koj</w:t>
      </w:r>
      <w:r>
        <w:rPr>
          <w:rFonts w:ascii="Times New Roman" w:hAnsi="Times New Roman"/>
          <w:sz w:val="24"/>
          <w:szCs w:val="24"/>
        </w:rPr>
        <w:t>e se na Program javlja sa Start-</w:t>
      </w:r>
      <w:r w:rsidRPr="00C615B7">
        <w:rPr>
          <w:rFonts w:ascii="Times New Roman" w:hAnsi="Times New Roman"/>
          <w:sz w:val="24"/>
          <w:szCs w:val="24"/>
        </w:rPr>
        <w:t>up projektom,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C615B7">
        <w:rPr>
          <w:rFonts w:ascii="Times New Roman" w:hAnsi="Times New Roman"/>
          <w:sz w:val="24"/>
          <w:szCs w:val="24"/>
        </w:rPr>
        <w:t>koje</w:t>
      </w:r>
      <w:r>
        <w:rPr>
          <w:rFonts w:ascii="Times New Roman" w:hAnsi="Times New Roman"/>
          <w:sz w:val="24"/>
          <w:szCs w:val="24"/>
        </w:rPr>
        <w:t xml:space="preserve"> je mlađe od 40 godina starosti i ima status nezaposlene osobe </w:t>
      </w:r>
      <w:r w:rsidRPr="00D4239B">
        <w:rPr>
          <w:rFonts w:ascii="Times New Roman" w:hAnsi="Times New Roman"/>
          <w:color w:val="000000"/>
          <w:sz w:val="24"/>
          <w:szCs w:val="24"/>
        </w:rPr>
        <w:t>(dokaz da je prijavljen na evidenciji biroa za zapošljavanje)</w:t>
      </w:r>
      <w:r>
        <w:rPr>
          <w:rFonts w:ascii="Times New Roman" w:hAnsi="Times New Roman"/>
          <w:color w:val="000000"/>
          <w:sz w:val="24"/>
          <w:szCs w:val="24"/>
        </w:rPr>
        <w:t xml:space="preserve"> ili je </w:t>
      </w:r>
      <w:r w:rsidRPr="00D4239B">
        <w:rPr>
          <w:rFonts w:ascii="Times New Roman" w:hAnsi="Times New Roman"/>
          <w:color w:val="000000"/>
          <w:sz w:val="24"/>
          <w:szCs w:val="24"/>
        </w:rPr>
        <w:t>student završne godine fakulteta (dokaz potvrda o statusu);</w:t>
      </w:r>
    </w:p>
    <w:p w:rsidR="00060737" w:rsidRPr="00DD584C" w:rsidRDefault="00060737" w:rsidP="00060737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0737" w:rsidRDefault="00060737" w:rsidP="000607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F5F">
        <w:rPr>
          <w:rFonts w:ascii="Times New Roman" w:hAnsi="Times New Roman"/>
          <w:sz w:val="24"/>
          <w:szCs w:val="24"/>
        </w:rPr>
        <w:t>Podnosilac prijave koje nema dospjelih, a neizmirenih poreznih obaveza za prethodnu godinu prema Kantonalnoj poreznoj</w:t>
      </w:r>
      <w:r>
        <w:rPr>
          <w:rFonts w:ascii="Times New Roman" w:hAnsi="Times New Roman"/>
          <w:sz w:val="24"/>
          <w:szCs w:val="24"/>
        </w:rPr>
        <w:t xml:space="preserve"> upravi.</w:t>
      </w:r>
      <w:r w:rsidRPr="00206F5F">
        <w:rPr>
          <w:rFonts w:ascii="Times New Roman" w:hAnsi="Times New Roman"/>
          <w:sz w:val="24"/>
          <w:szCs w:val="24"/>
        </w:rPr>
        <w:t xml:space="preserve"> </w:t>
      </w:r>
    </w:p>
    <w:p w:rsidR="00060737" w:rsidRDefault="00060737" w:rsidP="0006073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0737" w:rsidRPr="00324974" w:rsidRDefault="00060737" w:rsidP="0006073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4974">
        <w:rPr>
          <w:rFonts w:ascii="Times New Roman" w:hAnsi="Times New Roman"/>
          <w:sz w:val="24"/>
          <w:szCs w:val="24"/>
        </w:rPr>
        <w:t>Legalan korisnik poljoprivrednog zemljišta, koje koristi u poljoprivrednoj proizvodnji (dokaz o posjedništvu, vlasništvu, zakupu, koncesiji ili potvrda iz RPG/RK da se isti vodi kao član zajedničkog domaćinstva sa nosiocem gazdinstva)</w:t>
      </w:r>
      <w:r>
        <w:rPr>
          <w:rFonts w:ascii="Times New Roman" w:hAnsi="Times New Roman"/>
          <w:sz w:val="24"/>
          <w:szCs w:val="24"/>
        </w:rPr>
        <w:t>.</w:t>
      </w:r>
    </w:p>
    <w:p w:rsidR="001878A9" w:rsidRDefault="001878A9" w:rsidP="001878A9">
      <w:pPr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III UVJETI ZA UČESTVOVANJE</w:t>
      </w:r>
    </w:p>
    <w:p w:rsidR="001878A9" w:rsidRDefault="001878A9" w:rsidP="001878A9">
      <w:pPr>
        <w:ind w:left="720"/>
        <w:contextualSpacing/>
        <w:rPr>
          <w:rFonts w:ascii="Times New Roman" w:hAnsi="Times New Roman"/>
          <w:b/>
          <w:sz w:val="24"/>
          <w:szCs w:val="24"/>
          <w:u w:val="single"/>
        </w:rPr>
      </w:pPr>
    </w:p>
    <w:p w:rsidR="001878A9" w:rsidRDefault="00B51C0B" w:rsidP="001878A9">
      <w:pPr>
        <w:ind w:left="72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 podnošenje Prijave</w:t>
      </w:r>
      <w:r w:rsidR="001878A9">
        <w:rPr>
          <w:rFonts w:ascii="Times New Roman" w:hAnsi="Times New Roman"/>
          <w:sz w:val="24"/>
          <w:szCs w:val="24"/>
          <w:u w:val="single"/>
        </w:rPr>
        <w:t xml:space="preserve"> za ostvarivanja prava korištenja subvencije</w:t>
      </w:r>
      <w:r>
        <w:rPr>
          <w:rFonts w:ascii="Times New Roman" w:hAnsi="Times New Roman"/>
          <w:sz w:val="24"/>
          <w:szCs w:val="24"/>
          <w:u w:val="single"/>
        </w:rPr>
        <w:t>,</w:t>
      </w:r>
      <w:r w:rsidR="001878A9">
        <w:rPr>
          <w:rFonts w:ascii="Times New Roman" w:hAnsi="Times New Roman"/>
          <w:sz w:val="24"/>
          <w:szCs w:val="24"/>
          <w:u w:val="single"/>
        </w:rPr>
        <w:t xml:space="preserve">  fizička lica  su dužna podnijeti uz Prijavu slijedeću dokumentaciju kao dokaz o ispunjavanju slijedećih uvjeta:</w:t>
      </w:r>
    </w:p>
    <w:p w:rsidR="001878A9" w:rsidRDefault="001878A9" w:rsidP="00B51C0B">
      <w:pPr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1878A9" w:rsidRDefault="001878A9" w:rsidP="001878A9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78A9">
        <w:rPr>
          <w:rFonts w:ascii="Times New Roman" w:hAnsi="Times New Roman"/>
          <w:sz w:val="24"/>
          <w:szCs w:val="24"/>
        </w:rPr>
        <w:t xml:space="preserve">1. </w:t>
      </w:r>
      <w:r w:rsidRPr="00434C4A">
        <w:rPr>
          <w:rFonts w:ascii="Times New Roman" w:hAnsi="Times New Roman"/>
          <w:color w:val="000000"/>
          <w:sz w:val="24"/>
          <w:szCs w:val="24"/>
        </w:rPr>
        <w:t>Kopija lične karte</w:t>
      </w:r>
      <w:r>
        <w:rPr>
          <w:rFonts w:ascii="Times New Roman" w:hAnsi="Times New Roman"/>
          <w:color w:val="000000"/>
          <w:sz w:val="24"/>
          <w:szCs w:val="24"/>
        </w:rPr>
        <w:t xml:space="preserve"> (ovjerena);</w:t>
      </w:r>
    </w:p>
    <w:p w:rsidR="001878A9" w:rsidRDefault="001878A9" w:rsidP="001878A9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CIPS prijava (original ili ovjerena);</w:t>
      </w:r>
    </w:p>
    <w:p w:rsidR="001878A9" w:rsidRDefault="001878A9" w:rsidP="001878A9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Podtvrdu iz Federalnog </w:t>
      </w:r>
      <w:r w:rsidRPr="00324974">
        <w:rPr>
          <w:rFonts w:ascii="Times New Roman" w:hAnsi="Times New Roman"/>
          <w:b/>
          <w:sz w:val="24"/>
          <w:szCs w:val="24"/>
        </w:rPr>
        <w:t>RPG/RK</w:t>
      </w:r>
      <w:r>
        <w:rPr>
          <w:rFonts w:ascii="Times New Roman" w:hAnsi="Times New Roman"/>
          <w:sz w:val="24"/>
          <w:szCs w:val="24"/>
        </w:rPr>
        <w:t xml:space="preserve"> registra</w:t>
      </w:r>
      <w:r w:rsidRPr="003249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poljoprivrednih proizvođača iz da je </w:t>
      </w:r>
    </w:p>
    <w:p w:rsidR="001878A9" w:rsidRDefault="001878A9" w:rsidP="001878A9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nosilac poljoprivrednog gazdinstva ili da se vodi kao član zajedničkog domaćinstva </w:t>
      </w:r>
    </w:p>
    <w:p w:rsidR="00B51C0B" w:rsidRDefault="001878A9" w:rsidP="00B51C0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sa nosiocem gazdinstva (original); </w:t>
      </w:r>
    </w:p>
    <w:p w:rsidR="00B51C0B" w:rsidRDefault="00B51C0B" w:rsidP="00B51C0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Izjavu da će podnosilac prijave </w:t>
      </w:r>
      <w:r w:rsidRPr="00FD3E47">
        <w:rPr>
          <w:rFonts w:ascii="Times New Roman" w:hAnsi="Times New Roman"/>
          <w:sz w:val="24"/>
          <w:szCs w:val="24"/>
        </w:rPr>
        <w:t xml:space="preserve"> učestvovati vlastitim sredstvima sa minimalno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1C0B" w:rsidRDefault="00B51C0B" w:rsidP="00B51C0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D3E47">
        <w:rPr>
          <w:rFonts w:ascii="Times New Roman" w:hAnsi="Times New Roman"/>
          <w:sz w:val="24"/>
          <w:szCs w:val="24"/>
        </w:rPr>
        <w:t>10%</w:t>
      </w:r>
      <w:r>
        <w:rPr>
          <w:rFonts w:ascii="Times New Roman" w:hAnsi="Times New Roman"/>
          <w:sz w:val="24"/>
          <w:szCs w:val="24"/>
        </w:rPr>
        <w:t xml:space="preserve"> vrijednosti ukupne investicije (original);</w:t>
      </w:r>
    </w:p>
    <w:p w:rsidR="00B51C0B" w:rsidRDefault="00B51C0B" w:rsidP="00B51C0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Izjava da podnosilac prijave do </w:t>
      </w:r>
      <w:r w:rsidRPr="00FD3E47">
        <w:rPr>
          <w:rFonts w:ascii="Times New Roman" w:hAnsi="Times New Roman"/>
          <w:sz w:val="24"/>
          <w:szCs w:val="24"/>
        </w:rPr>
        <w:t xml:space="preserve"> objave ovog javnog poziva nije koristio </w:t>
      </w:r>
    </w:p>
    <w:p w:rsidR="00B51C0B" w:rsidRDefault="00B51C0B" w:rsidP="00B51C0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FD3E47">
        <w:rPr>
          <w:rFonts w:ascii="Times New Roman" w:hAnsi="Times New Roman"/>
          <w:sz w:val="24"/>
          <w:szCs w:val="24"/>
        </w:rPr>
        <w:t>bespovratna sredstva iz drugih izvora za istu namjenu</w:t>
      </w:r>
      <w:r>
        <w:rPr>
          <w:rFonts w:ascii="Times New Roman" w:hAnsi="Times New Roman"/>
          <w:sz w:val="24"/>
          <w:szCs w:val="24"/>
        </w:rPr>
        <w:t xml:space="preserve"> - izjava za isto (original)</w:t>
      </w:r>
      <w:r w:rsidRPr="00FD3E47">
        <w:rPr>
          <w:rFonts w:ascii="Times New Roman" w:hAnsi="Times New Roman"/>
          <w:sz w:val="24"/>
          <w:szCs w:val="24"/>
        </w:rPr>
        <w:t>;</w:t>
      </w:r>
    </w:p>
    <w:p w:rsidR="00B51C0B" w:rsidRDefault="00B51C0B" w:rsidP="00B51C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D4239B">
        <w:rPr>
          <w:rFonts w:ascii="Times New Roman" w:hAnsi="Times New Roman"/>
          <w:color w:val="000000"/>
          <w:sz w:val="24"/>
          <w:szCs w:val="24"/>
        </w:rPr>
        <w:t>okaz da j</w:t>
      </w:r>
      <w:r w:rsidR="004B10B7">
        <w:rPr>
          <w:rFonts w:ascii="Times New Roman" w:hAnsi="Times New Roman"/>
          <w:color w:val="000000"/>
          <w:sz w:val="24"/>
          <w:szCs w:val="24"/>
        </w:rPr>
        <w:t>e prijavljen na evidenciji zavoda</w:t>
      </w:r>
      <w:r w:rsidRPr="00D4239B">
        <w:rPr>
          <w:rFonts w:ascii="Times New Roman" w:hAnsi="Times New Roman"/>
          <w:color w:val="000000"/>
          <w:sz w:val="24"/>
          <w:szCs w:val="24"/>
        </w:rPr>
        <w:t xml:space="preserve"> za zapošljavanj</w:t>
      </w:r>
      <w:r>
        <w:rPr>
          <w:rFonts w:ascii="Times New Roman" w:hAnsi="Times New Roman"/>
          <w:color w:val="000000"/>
          <w:sz w:val="24"/>
          <w:szCs w:val="24"/>
        </w:rPr>
        <w:t xml:space="preserve">e ili je </w:t>
      </w:r>
      <w:r w:rsidRPr="00D4239B">
        <w:rPr>
          <w:rFonts w:ascii="Times New Roman" w:hAnsi="Times New Roman"/>
          <w:color w:val="000000"/>
          <w:sz w:val="24"/>
          <w:szCs w:val="24"/>
        </w:rPr>
        <w:t xml:space="preserve">student završne </w:t>
      </w:r>
    </w:p>
    <w:p w:rsidR="00B51C0B" w:rsidRDefault="00B51C0B" w:rsidP="00B51C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D4239B">
        <w:rPr>
          <w:rFonts w:ascii="Times New Roman" w:hAnsi="Times New Roman"/>
          <w:color w:val="000000"/>
          <w:sz w:val="24"/>
          <w:szCs w:val="24"/>
        </w:rPr>
        <w:t>godine fakulteta (dokaz potvrda o statusu</w:t>
      </w:r>
      <w:r>
        <w:rPr>
          <w:rFonts w:ascii="Times New Roman" w:hAnsi="Times New Roman"/>
          <w:color w:val="000000"/>
          <w:sz w:val="24"/>
          <w:szCs w:val="24"/>
        </w:rPr>
        <w:t xml:space="preserve"> original ili ovjerena kopija ne</w:t>
      </w:r>
      <w:r w:rsidR="002602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starija od 30  </w:t>
      </w:r>
    </w:p>
    <w:p w:rsidR="00B51C0B" w:rsidRDefault="00B51C0B" w:rsidP="00B51C0B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dana od prijave na Javni poziv</w:t>
      </w:r>
      <w:r w:rsidRPr="00D4239B">
        <w:rPr>
          <w:rFonts w:ascii="Times New Roman" w:hAnsi="Times New Roman"/>
          <w:color w:val="000000"/>
          <w:sz w:val="24"/>
          <w:szCs w:val="24"/>
        </w:rPr>
        <w:t>);</w:t>
      </w:r>
    </w:p>
    <w:p w:rsidR="00B51C0B" w:rsidRDefault="00B51C0B" w:rsidP="00B51C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color w:val="000000"/>
          <w:sz w:val="24"/>
          <w:szCs w:val="24"/>
        </w:rPr>
        <w:t xml:space="preserve">Potvrda o izmirenju poreskih obaveza </w:t>
      </w:r>
      <w:r w:rsidRPr="00C80792">
        <w:rPr>
          <w:rFonts w:ascii="Times New Roman" w:hAnsi="Times New Roman"/>
          <w:color w:val="000000"/>
          <w:sz w:val="24"/>
          <w:szCs w:val="24"/>
        </w:rPr>
        <w:t xml:space="preserve"> za prethodnu godinu prema Kantonalnoj </w:t>
      </w:r>
    </w:p>
    <w:p w:rsidR="001878A9" w:rsidRDefault="00B51C0B" w:rsidP="00B51C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C80792">
        <w:rPr>
          <w:rFonts w:ascii="Times New Roman" w:hAnsi="Times New Roman"/>
          <w:color w:val="000000"/>
          <w:sz w:val="24"/>
          <w:szCs w:val="24"/>
        </w:rPr>
        <w:t>poreznoj upravi</w:t>
      </w:r>
      <w:r>
        <w:rPr>
          <w:rFonts w:ascii="Times New Roman" w:hAnsi="Times New Roman"/>
          <w:color w:val="000000"/>
          <w:sz w:val="24"/>
          <w:szCs w:val="24"/>
        </w:rPr>
        <w:t xml:space="preserve"> (original ili ovjerena kopija);</w:t>
      </w:r>
    </w:p>
    <w:p w:rsidR="00A14047" w:rsidRDefault="00B51C0B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</w:t>
      </w:r>
      <w:r w:rsidR="00A14047" w:rsidRPr="00A14047">
        <w:rPr>
          <w:rFonts w:ascii="Times New Roman" w:hAnsi="Times New Roman"/>
          <w:sz w:val="24"/>
          <w:szCs w:val="24"/>
        </w:rPr>
        <w:t xml:space="preserve">Dokaz o vlasništvu (orginal ili ovjerena kopija ZK izvatka iz ZK uloška) a ukoliko </w:t>
      </w:r>
    </w:p>
    <w:p w:rsidR="00A14047" w:rsidRDefault="00A14047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047">
        <w:rPr>
          <w:rFonts w:ascii="Times New Roman" w:hAnsi="Times New Roman"/>
          <w:sz w:val="24"/>
          <w:szCs w:val="24"/>
        </w:rPr>
        <w:t xml:space="preserve">se radi o suvlasništvu uz orginal ili ovjerenu kopiju ZK izvatka iz ZK uloška treba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4047" w:rsidRDefault="00A14047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047">
        <w:rPr>
          <w:rFonts w:ascii="Times New Roman" w:hAnsi="Times New Roman"/>
          <w:sz w:val="24"/>
          <w:szCs w:val="24"/>
        </w:rPr>
        <w:t xml:space="preserve">dostaviti i saglasnost svih upisanih suvlasnika) ili posjedništvu (orginal ili ovjerena </w:t>
      </w:r>
    </w:p>
    <w:p w:rsidR="00A14047" w:rsidRDefault="00A14047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047">
        <w:rPr>
          <w:rFonts w:ascii="Times New Roman" w:hAnsi="Times New Roman"/>
          <w:sz w:val="24"/>
          <w:szCs w:val="24"/>
        </w:rPr>
        <w:t xml:space="preserve">kopija izvoda iz posjedovnog lista katastarske evidencije) ili zakupu (ovjerena kopija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14047" w:rsidRDefault="00A14047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047">
        <w:rPr>
          <w:rFonts w:ascii="Times New Roman" w:hAnsi="Times New Roman"/>
          <w:sz w:val="24"/>
          <w:szCs w:val="24"/>
        </w:rPr>
        <w:t xml:space="preserve">ugovora) ili koncesiji (ovjerena kopija ugovora) i/ili potvrda iz RPG/RK da se </w:t>
      </w:r>
    </w:p>
    <w:p w:rsidR="00A14047" w:rsidRDefault="00A14047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047">
        <w:rPr>
          <w:rFonts w:ascii="Times New Roman" w:hAnsi="Times New Roman"/>
          <w:sz w:val="24"/>
          <w:szCs w:val="24"/>
        </w:rPr>
        <w:t xml:space="preserve">podnosilac prijave vodi kao član zajedničkog domaćinstva sa nosiocem gazdinstva u </w:t>
      </w:r>
    </w:p>
    <w:p w:rsidR="00A14047" w:rsidRDefault="00A14047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047">
        <w:rPr>
          <w:rFonts w:ascii="Times New Roman" w:hAnsi="Times New Roman"/>
          <w:sz w:val="24"/>
          <w:szCs w:val="24"/>
        </w:rPr>
        <w:t xml:space="preserve">kojem slučaju prilaže: valjan dokaz da je nosilac gazdinstva vlasnik poljoprivrednog </w:t>
      </w:r>
    </w:p>
    <w:p w:rsidR="00A14047" w:rsidRDefault="00A14047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047">
        <w:rPr>
          <w:rFonts w:ascii="Times New Roman" w:hAnsi="Times New Roman"/>
          <w:sz w:val="24"/>
          <w:szCs w:val="24"/>
        </w:rPr>
        <w:t xml:space="preserve">zemljišta (orginal ili ovjerena kopija ZK izvatka iz ZK uloška i kućnu listu o </w:t>
      </w:r>
    </w:p>
    <w:p w:rsidR="00A14047" w:rsidRDefault="00A14047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047">
        <w:rPr>
          <w:rFonts w:ascii="Times New Roman" w:hAnsi="Times New Roman"/>
          <w:sz w:val="24"/>
          <w:szCs w:val="24"/>
        </w:rPr>
        <w:t xml:space="preserve">zajedničkom domaćinstvu)  ili drugi valjan  dokaz kojim se dokazuje pravo </w:t>
      </w:r>
    </w:p>
    <w:p w:rsidR="004B10B7" w:rsidRDefault="00A14047" w:rsidP="00A1404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A14047">
        <w:rPr>
          <w:rFonts w:ascii="Times New Roman" w:hAnsi="Times New Roman"/>
          <w:sz w:val="24"/>
          <w:szCs w:val="24"/>
        </w:rPr>
        <w:t>korištenja na predmetnoj parceli u skladu sa pozitivnim zakonskim propisima;</w:t>
      </w:r>
    </w:p>
    <w:p w:rsidR="004B10B7" w:rsidRDefault="00A14047" w:rsidP="004B10B7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</w:rPr>
        <w:t>9</w:t>
      </w:r>
      <w:r w:rsidR="000348D9">
        <w:rPr>
          <w:rFonts w:ascii="Times New Roman" w:hAnsi="Times New Roman"/>
          <w:sz w:val="24"/>
          <w:szCs w:val="24"/>
        </w:rPr>
        <w:t xml:space="preserve">. </w:t>
      </w:r>
      <w:r w:rsidR="000348D9" w:rsidRPr="00434C4A">
        <w:rPr>
          <w:rFonts w:ascii="Times New Roman" w:hAnsi="Times New Roman"/>
          <w:sz w:val="24"/>
          <w:szCs w:val="24"/>
          <w:lang w:eastAsia="en-GB"/>
        </w:rPr>
        <w:t xml:space="preserve">Kućna lista za domaćinstvo podnosioca prijave </w:t>
      </w:r>
      <w:r w:rsidR="000348D9">
        <w:rPr>
          <w:rFonts w:ascii="Times New Roman" w:hAnsi="Times New Roman"/>
          <w:sz w:val="24"/>
          <w:szCs w:val="24"/>
          <w:lang w:eastAsia="en-GB"/>
        </w:rPr>
        <w:t>ne</w:t>
      </w:r>
      <w:r w:rsidR="00260275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="000348D9">
        <w:rPr>
          <w:rFonts w:ascii="Times New Roman" w:hAnsi="Times New Roman"/>
          <w:sz w:val="24"/>
          <w:szCs w:val="24"/>
          <w:lang w:eastAsia="en-GB"/>
        </w:rPr>
        <w:t xml:space="preserve">starija od 30 dana od </w:t>
      </w:r>
      <w:r w:rsidR="004B10B7">
        <w:rPr>
          <w:rFonts w:ascii="Times New Roman" w:hAnsi="Times New Roman"/>
          <w:sz w:val="24"/>
          <w:szCs w:val="24"/>
          <w:lang w:eastAsia="en-GB"/>
        </w:rPr>
        <w:t xml:space="preserve">dana </w:t>
      </w:r>
    </w:p>
    <w:p w:rsidR="00BA0B8A" w:rsidRPr="000348D9" w:rsidRDefault="00A14047" w:rsidP="00BA0B8A">
      <w:pPr>
        <w:ind w:left="720"/>
        <w:contextualSpacing/>
        <w:jc w:val="both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 xml:space="preserve">    </w:t>
      </w:r>
      <w:r w:rsidR="00BE4C13">
        <w:rPr>
          <w:rFonts w:ascii="Times New Roman" w:hAnsi="Times New Roman"/>
          <w:sz w:val="24"/>
          <w:szCs w:val="24"/>
          <w:lang w:eastAsia="en-GB"/>
        </w:rPr>
        <w:t>obja</w:t>
      </w:r>
      <w:r w:rsidR="004B10B7">
        <w:rPr>
          <w:rFonts w:ascii="Times New Roman" w:hAnsi="Times New Roman"/>
          <w:sz w:val="24"/>
          <w:szCs w:val="24"/>
          <w:lang w:eastAsia="en-GB"/>
        </w:rPr>
        <w:t xml:space="preserve">ve </w:t>
      </w:r>
      <w:r w:rsidR="000348D9">
        <w:rPr>
          <w:rFonts w:ascii="Times New Roman" w:hAnsi="Times New Roman"/>
          <w:sz w:val="24"/>
          <w:szCs w:val="24"/>
          <w:lang w:eastAsia="en-GB"/>
        </w:rPr>
        <w:t>javnog poziva</w:t>
      </w:r>
      <w:r w:rsidR="004B10B7">
        <w:rPr>
          <w:rFonts w:ascii="Times New Roman" w:hAnsi="Times New Roman"/>
          <w:sz w:val="24"/>
          <w:szCs w:val="24"/>
          <w:lang w:eastAsia="en-GB"/>
        </w:rPr>
        <w:t xml:space="preserve"> o</w:t>
      </w:r>
      <w:r w:rsidR="000348D9">
        <w:rPr>
          <w:rFonts w:ascii="Times New Roman" w:hAnsi="Times New Roman"/>
          <w:sz w:val="24"/>
          <w:szCs w:val="24"/>
          <w:lang w:eastAsia="en-GB"/>
        </w:rPr>
        <w:t>riginal ili ovjerena kopija);</w:t>
      </w:r>
      <w:r w:rsidR="00BA0B8A">
        <w:rPr>
          <w:rFonts w:ascii="Times New Roman" w:hAnsi="Times New Roman"/>
          <w:sz w:val="24"/>
          <w:szCs w:val="24"/>
          <w:lang w:eastAsia="en-GB"/>
        </w:rPr>
        <w:t xml:space="preserve"> </w:t>
      </w:r>
    </w:p>
    <w:p w:rsidR="00B51C0B" w:rsidRDefault="004B25AF" w:rsidP="00B51C0B">
      <w:pPr>
        <w:ind w:left="72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10.Potvrdu banke o otvorenom  žiro računu aplikanta</w:t>
      </w:r>
    </w:p>
    <w:p w:rsidR="00BA0B8A" w:rsidRPr="0054557C" w:rsidRDefault="00BA0B8A" w:rsidP="0054557C">
      <w:pPr>
        <w:ind w:left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A0B8A">
        <w:rPr>
          <w:rFonts w:ascii="Times New Roman" w:hAnsi="Times New Roman"/>
          <w:b/>
          <w:color w:val="000000"/>
          <w:sz w:val="24"/>
          <w:szCs w:val="24"/>
          <w:u w:val="single"/>
        </w:rPr>
        <w:t>Kao dodatni kriteiji bodovaće se slijedeće stavke, za koje treba priložiti dokaz</w:t>
      </w:r>
      <w:r w:rsidR="0054557C">
        <w:rPr>
          <w:rFonts w:ascii="Times New Roman" w:hAnsi="Times New Roman"/>
          <w:b/>
          <w:color w:val="000000"/>
          <w:sz w:val="24"/>
          <w:szCs w:val="24"/>
          <w:u w:val="single"/>
        </w:rPr>
        <w:t>:</w:t>
      </w:r>
    </w:p>
    <w:p w:rsidR="00BA0B8A" w:rsidRPr="00BC49DF" w:rsidRDefault="00BA0B8A" w:rsidP="00BA0B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DF">
        <w:rPr>
          <w:rFonts w:ascii="Times New Roman" w:hAnsi="Times New Roman"/>
          <w:sz w:val="24"/>
          <w:szCs w:val="24"/>
        </w:rPr>
        <w:t>Podnosilac prijave je žena</w:t>
      </w:r>
      <w:r>
        <w:rPr>
          <w:rFonts w:ascii="Times New Roman" w:hAnsi="Times New Roman"/>
          <w:sz w:val="24"/>
          <w:szCs w:val="24"/>
        </w:rPr>
        <w:t xml:space="preserve"> (ovjrena kopija lične)</w:t>
      </w:r>
      <w:r w:rsidRPr="00BC49DF">
        <w:rPr>
          <w:rFonts w:ascii="Times New Roman" w:hAnsi="Times New Roman"/>
          <w:sz w:val="24"/>
          <w:szCs w:val="24"/>
        </w:rPr>
        <w:t>;</w:t>
      </w:r>
    </w:p>
    <w:p w:rsidR="00BA0B8A" w:rsidRPr="00BC49DF" w:rsidRDefault="00BA0B8A" w:rsidP="00BA0B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DF">
        <w:rPr>
          <w:rFonts w:ascii="Times New Roman" w:hAnsi="Times New Roman"/>
          <w:sz w:val="24"/>
          <w:szCs w:val="24"/>
        </w:rPr>
        <w:t>Podnosilac prijave je osoba mlađa od 30 godina starosti</w:t>
      </w:r>
      <w:r>
        <w:rPr>
          <w:rFonts w:ascii="Times New Roman" w:hAnsi="Times New Roman"/>
          <w:sz w:val="24"/>
          <w:szCs w:val="24"/>
        </w:rPr>
        <w:t xml:space="preserve"> (ovjrena kopija lične)</w:t>
      </w:r>
      <w:r w:rsidRPr="00BC49DF">
        <w:rPr>
          <w:rFonts w:ascii="Times New Roman" w:hAnsi="Times New Roman"/>
          <w:sz w:val="24"/>
          <w:szCs w:val="24"/>
        </w:rPr>
        <w:t>;</w:t>
      </w:r>
    </w:p>
    <w:p w:rsidR="00BA0B8A" w:rsidRPr="007236FB" w:rsidRDefault="00BA0B8A" w:rsidP="00BA0B8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15B7">
        <w:rPr>
          <w:rFonts w:ascii="Times New Roman" w:hAnsi="Times New Roman"/>
          <w:sz w:val="24"/>
          <w:szCs w:val="24"/>
        </w:rPr>
        <w:t>Fizičko lice lice koje se na Program javlja sa Start</w:t>
      </w:r>
      <w:r>
        <w:rPr>
          <w:rFonts w:ascii="Times New Roman" w:hAnsi="Times New Roman"/>
          <w:sz w:val="24"/>
          <w:szCs w:val="24"/>
        </w:rPr>
        <w:t>-</w:t>
      </w:r>
      <w:r w:rsidRPr="00C615B7">
        <w:rPr>
          <w:rFonts w:ascii="Times New Roman" w:hAnsi="Times New Roman"/>
          <w:sz w:val="24"/>
          <w:szCs w:val="24"/>
        </w:rPr>
        <w:t>up projektom</w:t>
      </w:r>
      <w:r>
        <w:rPr>
          <w:rFonts w:ascii="Times New Roman" w:hAnsi="Times New Roman"/>
          <w:sz w:val="24"/>
          <w:szCs w:val="24"/>
        </w:rPr>
        <w:t xml:space="preserve">, a udaljeno je od centra grada 5 i više kilometara dobija dodatne bodove kod bodovanja aplikacije (dostaviti dokaz potvrda od Kantonalnog udruženje prevoznika u javnom cestovnom  saobraćaju o udaljenosti mjesta prebivališta i mjesta realizacije projekta- ovjerena kopija ili original); </w:t>
      </w:r>
    </w:p>
    <w:p w:rsidR="00BA0B8A" w:rsidRPr="00BC49DF" w:rsidRDefault="00BA0B8A" w:rsidP="00BA0B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DF">
        <w:rPr>
          <w:rFonts w:ascii="Times New Roman" w:hAnsi="Times New Roman"/>
          <w:sz w:val="24"/>
          <w:szCs w:val="24"/>
        </w:rPr>
        <w:t>Podnosilac živi u domaćinstvu u kojem su svi članovi nezaposleni, odnosno u kojem samo jedan član ima zaposlenje</w:t>
      </w:r>
      <w:r>
        <w:rPr>
          <w:rFonts w:ascii="Times New Roman" w:hAnsi="Times New Roman"/>
          <w:sz w:val="24"/>
          <w:szCs w:val="24"/>
        </w:rPr>
        <w:t xml:space="preserve"> (</w:t>
      </w:r>
      <w:r w:rsidRPr="00BC49DF">
        <w:rPr>
          <w:rFonts w:ascii="Times New Roman" w:hAnsi="Times New Roman"/>
          <w:sz w:val="24"/>
          <w:szCs w:val="24"/>
        </w:rPr>
        <w:t>posao za koji</w:t>
      </w:r>
      <w:r>
        <w:rPr>
          <w:rFonts w:ascii="Times New Roman" w:hAnsi="Times New Roman"/>
          <w:sz w:val="24"/>
          <w:szCs w:val="24"/>
        </w:rPr>
        <w:t xml:space="preserve"> se uplaćuju</w:t>
      </w:r>
      <w:r w:rsidRPr="00BC49DF">
        <w:rPr>
          <w:rFonts w:ascii="Times New Roman" w:hAnsi="Times New Roman"/>
          <w:sz w:val="24"/>
          <w:szCs w:val="24"/>
        </w:rPr>
        <w:t xml:space="preserve"> porez</w:t>
      </w:r>
      <w:r>
        <w:rPr>
          <w:rFonts w:ascii="Times New Roman" w:hAnsi="Times New Roman"/>
          <w:sz w:val="24"/>
          <w:szCs w:val="24"/>
        </w:rPr>
        <w:t>i</w:t>
      </w:r>
      <w:r w:rsidRPr="00BC49DF">
        <w:rPr>
          <w:rFonts w:ascii="Times New Roman" w:hAnsi="Times New Roman"/>
          <w:sz w:val="24"/>
          <w:szCs w:val="24"/>
        </w:rPr>
        <w:t xml:space="preserve"> i doprinos</w:t>
      </w:r>
      <w:r>
        <w:rPr>
          <w:rFonts w:ascii="Times New Roman" w:hAnsi="Times New Roman"/>
          <w:sz w:val="24"/>
          <w:szCs w:val="24"/>
        </w:rPr>
        <w:t>i)</w:t>
      </w:r>
      <w:r w:rsidRPr="00BC49DF">
        <w:rPr>
          <w:rFonts w:ascii="Times New Roman" w:hAnsi="Times New Roman"/>
          <w:sz w:val="24"/>
          <w:szCs w:val="24"/>
        </w:rPr>
        <w:t>;</w:t>
      </w:r>
    </w:p>
    <w:p w:rsidR="00BA0B8A" w:rsidRPr="00BC49DF" w:rsidRDefault="00BA0B8A" w:rsidP="00BA0B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DF">
        <w:rPr>
          <w:rFonts w:ascii="Times New Roman" w:hAnsi="Times New Roman"/>
          <w:sz w:val="24"/>
          <w:szCs w:val="24"/>
        </w:rPr>
        <w:t>Podnosilac prijave živi u domaćinstvu koje ima 5 ili više članova</w:t>
      </w:r>
      <w:r w:rsidR="00EC134F">
        <w:rPr>
          <w:rFonts w:ascii="Times New Roman" w:hAnsi="Times New Roman"/>
          <w:sz w:val="24"/>
          <w:szCs w:val="24"/>
        </w:rPr>
        <w:t xml:space="preserve"> (kućna lista – original ili ovjerena kopija)</w:t>
      </w:r>
      <w:r w:rsidRPr="00BC49DF">
        <w:rPr>
          <w:rFonts w:ascii="Times New Roman" w:hAnsi="Times New Roman"/>
          <w:sz w:val="24"/>
          <w:szCs w:val="24"/>
        </w:rPr>
        <w:t>;</w:t>
      </w:r>
    </w:p>
    <w:p w:rsidR="00BA0B8A" w:rsidRPr="00BC49DF" w:rsidRDefault="00BA0B8A" w:rsidP="00BA0B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DF">
        <w:rPr>
          <w:rFonts w:ascii="Times New Roman" w:hAnsi="Times New Roman"/>
          <w:sz w:val="24"/>
          <w:szCs w:val="24"/>
        </w:rPr>
        <w:t>Podnosilac je samohrani roditelj</w:t>
      </w:r>
      <w:r w:rsidR="00EC134F">
        <w:rPr>
          <w:rFonts w:ascii="Times New Roman" w:hAnsi="Times New Roman"/>
          <w:sz w:val="24"/>
          <w:szCs w:val="24"/>
        </w:rPr>
        <w:t xml:space="preserve"> (dokaz</w:t>
      </w:r>
      <w:r w:rsidR="00EC134F" w:rsidRPr="00EC134F">
        <w:rPr>
          <w:rFonts w:ascii="Times New Roman" w:hAnsi="Times New Roman"/>
          <w:sz w:val="24"/>
          <w:szCs w:val="24"/>
        </w:rPr>
        <w:t xml:space="preserve"> </w:t>
      </w:r>
      <w:r w:rsidR="00EC134F">
        <w:rPr>
          <w:rFonts w:ascii="Times New Roman" w:hAnsi="Times New Roman"/>
          <w:sz w:val="24"/>
          <w:szCs w:val="24"/>
        </w:rPr>
        <w:t>original ili ovjerena kopija)</w:t>
      </w:r>
      <w:r w:rsidRPr="00BC49DF">
        <w:rPr>
          <w:rFonts w:ascii="Times New Roman" w:hAnsi="Times New Roman"/>
          <w:sz w:val="24"/>
          <w:szCs w:val="24"/>
        </w:rPr>
        <w:t>;</w:t>
      </w:r>
    </w:p>
    <w:p w:rsidR="00BA0B8A" w:rsidRPr="00BC49DF" w:rsidRDefault="00BA0B8A" w:rsidP="00BA0B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DF">
        <w:rPr>
          <w:rFonts w:ascii="Times New Roman" w:hAnsi="Times New Roman"/>
          <w:sz w:val="24"/>
          <w:szCs w:val="24"/>
        </w:rPr>
        <w:t>Podnosilac prijave ima ili je imao status povratnika ili raseljene osobe</w:t>
      </w:r>
      <w:r w:rsidR="00EC134F">
        <w:rPr>
          <w:rFonts w:ascii="Times New Roman" w:hAnsi="Times New Roman"/>
          <w:sz w:val="24"/>
          <w:szCs w:val="24"/>
        </w:rPr>
        <w:t xml:space="preserve"> (dokaz</w:t>
      </w:r>
      <w:r w:rsidR="00EC134F" w:rsidRPr="00EC134F">
        <w:rPr>
          <w:rFonts w:ascii="Times New Roman" w:hAnsi="Times New Roman"/>
          <w:sz w:val="24"/>
          <w:szCs w:val="24"/>
        </w:rPr>
        <w:t xml:space="preserve"> </w:t>
      </w:r>
      <w:r w:rsidR="00EC134F">
        <w:rPr>
          <w:rFonts w:ascii="Times New Roman" w:hAnsi="Times New Roman"/>
          <w:sz w:val="24"/>
          <w:szCs w:val="24"/>
        </w:rPr>
        <w:t>original ili ovjerena kopija)</w:t>
      </w:r>
      <w:r w:rsidRPr="00BC49DF">
        <w:rPr>
          <w:rFonts w:ascii="Times New Roman" w:hAnsi="Times New Roman"/>
          <w:sz w:val="24"/>
          <w:szCs w:val="24"/>
        </w:rPr>
        <w:t>;</w:t>
      </w:r>
    </w:p>
    <w:p w:rsidR="00BA0B8A" w:rsidRPr="00BC49DF" w:rsidRDefault="00BA0B8A" w:rsidP="00BA0B8A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9DF">
        <w:rPr>
          <w:rFonts w:ascii="Times New Roman" w:hAnsi="Times New Roman"/>
          <w:sz w:val="24"/>
          <w:szCs w:val="24"/>
        </w:rPr>
        <w:t>Podnosilac prijave ima status osobe sa invaliditetom ili posebnim potrebama ili živi u domaćinstvu sa jednom ili više osoba koje imaju status osobe sa invaliditetom ili posebnim potrebama</w:t>
      </w:r>
      <w:r w:rsidR="00EC134F">
        <w:rPr>
          <w:rFonts w:ascii="Times New Roman" w:hAnsi="Times New Roman"/>
          <w:sz w:val="24"/>
          <w:szCs w:val="24"/>
        </w:rPr>
        <w:t xml:space="preserve"> (dokaz-</w:t>
      </w:r>
      <w:r w:rsidR="00EC134F" w:rsidRPr="00EC134F">
        <w:rPr>
          <w:rFonts w:ascii="Times New Roman" w:hAnsi="Times New Roman"/>
          <w:sz w:val="24"/>
          <w:szCs w:val="24"/>
        </w:rPr>
        <w:t xml:space="preserve"> </w:t>
      </w:r>
      <w:r w:rsidR="00EC134F">
        <w:rPr>
          <w:rFonts w:ascii="Times New Roman" w:hAnsi="Times New Roman"/>
          <w:sz w:val="24"/>
          <w:szCs w:val="24"/>
        </w:rPr>
        <w:t>original ili ovjerena kopija)</w:t>
      </w:r>
      <w:r w:rsidRPr="00BC49DF">
        <w:rPr>
          <w:rFonts w:ascii="Times New Roman" w:hAnsi="Times New Roman"/>
          <w:sz w:val="24"/>
          <w:szCs w:val="24"/>
        </w:rPr>
        <w:t>;</w:t>
      </w:r>
    </w:p>
    <w:p w:rsidR="00BA0B8A" w:rsidRPr="00BC49DF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B8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BC49DF">
        <w:rPr>
          <w:rFonts w:ascii="Times New Roman" w:hAnsi="Times New Roman"/>
          <w:sz w:val="24"/>
          <w:szCs w:val="24"/>
        </w:rPr>
        <w:t xml:space="preserve">rednost će se davati korisnicima koji </w:t>
      </w:r>
      <w:r>
        <w:rPr>
          <w:rFonts w:ascii="Times New Roman" w:hAnsi="Times New Roman"/>
          <w:sz w:val="24"/>
          <w:szCs w:val="24"/>
        </w:rPr>
        <w:t>osvoje najveći broj bodova.</w:t>
      </w:r>
    </w:p>
    <w:p w:rsidR="00BA0B8A" w:rsidRPr="00BC49DF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B8A" w:rsidRPr="00C3289F" w:rsidRDefault="00BA0B8A" w:rsidP="00BA0B8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PROCES ODABIRA ZA PAKET START-UP</w:t>
      </w:r>
    </w:p>
    <w:p w:rsidR="00BA0B8A" w:rsidRDefault="00BA0B8A" w:rsidP="00BA0B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0B8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odabira korisnika ovog Programa/</w:t>
      </w:r>
      <w:r w:rsidRPr="00434C4A">
        <w:rPr>
          <w:rFonts w:ascii="Times New Roman" w:hAnsi="Times New Roman"/>
          <w:sz w:val="24"/>
          <w:szCs w:val="24"/>
        </w:rPr>
        <w:t xml:space="preserve">javnog poziva će vršiti Komisija za odabir imenovana od strane </w:t>
      </w:r>
      <w:r>
        <w:rPr>
          <w:rFonts w:ascii="Times New Roman" w:hAnsi="Times New Roman"/>
          <w:sz w:val="24"/>
          <w:szCs w:val="24"/>
        </w:rPr>
        <w:t>Ministarstva poljoprivrede, vodoprivrede i šumarstva Unsko-sanskog kantona nakon objave javnog poziva u štampanom i elektronskom mediju, a odabir korisnika vršit će se u skladu sa</w:t>
      </w:r>
      <w:r w:rsidRPr="00434C4A">
        <w:rPr>
          <w:rFonts w:ascii="Times New Roman" w:hAnsi="Times New Roman"/>
          <w:sz w:val="24"/>
          <w:szCs w:val="24"/>
        </w:rPr>
        <w:t xml:space="preserve"> odredbama </w:t>
      </w:r>
      <w:r>
        <w:rPr>
          <w:rFonts w:ascii="Times New Roman" w:hAnsi="Times New Roman"/>
          <w:sz w:val="24"/>
          <w:szCs w:val="24"/>
        </w:rPr>
        <w:t>iz Programa/</w:t>
      </w:r>
      <w:r w:rsidRPr="00434C4A">
        <w:rPr>
          <w:rFonts w:ascii="Times New Roman" w:hAnsi="Times New Roman"/>
          <w:sz w:val="24"/>
          <w:szCs w:val="24"/>
        </w:rPr>
        <w:t xml:space="preserve">javnog poziva. </w:t>
      </w:r>
      <w:r>
        <w:rPr>
          <w:rFonts w:ascii="Times New Roman" w:hAnsi="Times New Roman"/>
          <w:sz w:val="24"/>
          <w:szCs w:val="24"/>
        </w:rPr>
        <w:t>Svi učesnici na javnom pozivu biće obavješteni o ishodu istog u skladu sa ZUP-om.</w:t>
      </w:r>
    </w:p>
    <w:p w:rsidR="00BA0B8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4A">
        <w:rPr>
          <w:rFonts w:ascii="Times New Roman" w:hAnsi="Times New Roman"/>
          <w:sz w:val="24"/>
          <w:szCs w:val="24"/>
        </w:rPr>
        <w:t xml:space="preserve">Rezultati o izboru korisnika </w:t>
      </w:r>
      <w:r>
        <w:rPr>
          <w:rFonts w:ascii="Times New Roman" w:hAnsi="Times New Roman"/>
          <w:sz w:val="24"/>
          <w:szCs w:val="24"/>
        </w:rPr>
        <w:t xml:space="preserve">će se objaviti na službenoj </w:t>
      </w:r>
      <w:r w:rsidRPr="00434C4A">
        <w:rPr>
          <w:rFonts w:ascii="Times New Roman" w:hAnsi="Times New Roman"/>
          <w:sz w:val="24"/>
          <w:szCs w:val="24"/>
        </w:rPr>
        <w:t>stranici http://vladausk.ba/v4/</w:t>
      </w:r>
      <w:r>
        <w:rPr>
          <w:rFonts w:ascii="Times New Roman" w:hAnsi="Times New Roman"/>
          <w:sz w:val="24"/>
          <w:szCs w:val="24"/>
        </w:rPr>
        <w:t>.</w:t>
      </w: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89F">
        <w:rPr>
          <w:rFonts w:ascii="Times New Roman" w:hAnsi="Times New Roman"/>
          <w:sz w:val="24"/>
          <w:szCs w:val="24"/>
        </w:rPr>
        <w:t xml:space="preserve">Proces odabira korisnika </w:t>
      </w:r>
      <w:r w:rsidRPr="00434C4A">
        <w:rPr>
          <w:rFonts w:ascii="Times New Roman" w:hAnsi="Times New Roman"/>
          <w:sz w:val="24"/>
          <w:szCs w:val="24"/>
        </w:rPr>
        <w:t>će se odvijati u dvije glavne faze, uključujući:</w:t>
      </w: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4C4A">
        <w:rPr>
          <w:rFonts w:ascii="Times New Roman" w:hAnsi="Times New Roman"/>
          <w:b/>
          <w:i/>
          <w:sz w:val="24"/>
          <w:szCs w:val="24"/>
        </w:rPr>
        <w:t xml:space="preserve">Prva faza: 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Pr="00434C4A">
        <w:rPr>
          <w:rFonts w:ascii="Times New Roman" w:hAnsi="Times New Roman"/>
          <w:b/>
          <w:i/>
          <w:sz w:val="24"/>
          <w:szCs w:val="24"/>
        </w:rPr>
        <w:t xml:space="preserve">valuacija prijava po </w:t>
      </w:r>
      <w:r>
        <w:rPr>
          <w:rFonts w:ascii="Times New Roman" w:hAnsi="Times New Roman"/>
          <w:b/>
          <w:i/>
          <w:sz w:val="24"/>
          <w:szCs w:val="24"/>
        </w:rPr>
        <w:t xml:space="preserve">općim </w:t>
      </w:r>
      <w:r w:rsidRPr="00434C4A">
        <w:rPr>
          <w:rFonts w:ascii="Times New Roman" w:hAnsi="Times New Roman"/>
          <w:b/>
          <w:i/>
          <w:sz w:val="24"/>
          <w:szCs w:val="24"/>
        </w:rPr>
        <w:t>kriterijima iz javnog poziva</w:t>
      </w: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4C4A">
        <w:rPr>
          <w:rFonts w:ascii="Times New Roman" w:hAnsi="Times New Roman"/>
          <w:sz w:val="24"/>
          <w:szCs w:val="24"/>
        </w:rPr>
        <w:t>Komisija za odabir provodi pregled prijava i pregled</w:t>
      </w:r>
      <w:r>
        <w:rPr>
          <w:rFonts w:ascii="Times New Roman" w:hAnsi="Times New Roman"/>
          <w:sz w:val="24"/>
          <w:szCs w:val="24"/>
        </w:rPr>
        <w:t>a</w:t>
      </w:r>
      <w:r w:rsidRPr="00434C4A">
        <w:rPr>
          <w:rFonts w:ascii="Times New Roman" w:hAnsi="Times New Roman"/>
          <w:sz w:val="24"/>
          <w:szCs w:val="24"/>
        </w:rPr>
        <w:t xml:space="preserve"> usklađenosti prijave s </w:t>
      </w:r>
      <w:r>
        <w:rPr>
          <w:rFonts w:ascii="Times New Roman" w:hAnsi="Times New Roman"/>
          <w:sz w:val="24"/>
          <w:szCs w:val="24"/>
        </w:rPr>
        <w:t xml:space="preserve">općim i osnovnim kritrijima i </w:t>
      </w:r>
      <w:r w:rsidRPr="00434C4A">
        <w:rPr>
          <w:rFonts w:ascii="Times New Roman" w:hAnsi="Times New Roman"/>
          <w:sz w:val="24"/>
          <w:szCs w:val="24"/>
        </w:rPr>
        <w:t xml:space="preserve">administrativnim zahtjevima; </w:t>
      </w:r>
    </w:p>
    <w:p w:rsidR="00BA0B8A" w:rsidRPr="00434C4A" w:rsidRDefault="00BA0B8A" w:rsidP="00BA0B8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4C4A">
        <w:rPr>
          <w:rFonts w:ascii="Times New Roman" w:hAnsi="Times New Roman"/>
          <w:sz w:val="24"/>
          <w:szCs w:val="24"/>
        </w:rPr>
        <w:t xml:space="preserve">Provjerava da li su ispunjeni svi </w:t>
      </w:r>
      <w:r>
        <w:rPr>
          <w:rFonts w:ascii="Times New Roman" w:hAnsi="Times New Roman"/>
          <w:sz w:val="24"/>
          <w:szCs w:val="24"/>
        </w:rPr>
        <w:t xml:space="preserve">opći i osnovni </w:t>
      </w:r>
      <w:r w:rsidRPr="00434C4A">
        <w:rPr>
          <w:rFonts w:ascii="Times New Roman" w:hAnsi="Times New Roman"/>
          <w:sz w:val="24"/>
          <w:szCs w:val="24"/>
        </w:rPr>
        <w:t>kriteriji;</w:t>
      </w:r>
    </w:p>
    <w:p w:rsidR="00BA0B8A" w:rsidRPr="00434C4A" w:rsidRDefault="00BA0B8A" w:rsidP="00BA0B8A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34C4A">
        <w:rPr>
          <w:rFonts w:ascii="Times New Roman" w:hAnsi="Times New Roman"/>
          <w:sz w:val="24"/>
          <w:szCs w:val="24"/>
        </w:rPr>
        <w:t>Provjerava da li je dostavljena sva potrebna dokumentacija.</w:t>
      </w: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34C4A">
        <w:rPr>
          <w:rFonts w:ascii="Times New Roman" w:hAnsi="Times New Roman"/>
          <w:b/>
          <w:i/>
          <w:sz w:val="24"/>
          <w:szCs w:val="24"/>
        </w:rPr>
        <w:t>Druga faza: Izra</w:t>
      </w:r>
      <w:r>
        <w:rPr>
          <w:rFonts w:ascii="Times New Roman" w:hAnsi="Times New Roman"/>
          <w:b/>
          <w:i/>
          <w:sz w:val="24"/>
          <w:szCs w:val="24"/>
        </w:rPr>
        <w:t xml:space="preserve">đuje se </w:t>
      </w:r>
      <w:r w:rsidRPr="00434C4A">
        <w:rPr>
          <w:rFonts w:ascii="Times New Roman" w:hAnsi="Times New Roman"/>
          <w:b/>
          <w:i/>
          <w:sz w:val="24"/>
          <w:szCs w:val="24"/>
        </w:rPr>
        <w:t>konačn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Pr="00434C4A">
        <w:rPr>
          <w:rFonts w:ascii="Times New Roman" w:hAnsi="Times New Roman"/>
          <w:b/>
          <w:i/>
          <w:sz w:val="24"/>
          <w:szCs w:val="24"/>
        </w:rPr>
        <w:t xml:space="preserve"> list</w:t>
      </w:r>
      <w:r>
        <w:rPr>
          <w:rFonts w:ascii="Times New Roman" w:hAnsi="Times New Roman"/>
          <w:b/>
          <w:i/>
          <w:sz w:val="24"/>
          <w:szCs w:val="24"/>
        </w:rPr>
        <w:t>a</w:t>
      </w:r>
      <w:r w:rsidRPr="00434C4A">
        <w:rPr>
          <w:rFonts w:ascii="Times New Roman" w:hAnsi="Times New Roman"/>
          <w:b/>
          <w:i/>
          <w:sz w:val="24"/>
          <w:szCs w:val="24"/>
        </w:rPr>
        <w:t xml:space="preserve"> o</w:t>
      </w:r>
      <w:r>
        <w:rPr>
          <w:rFonts w:ascii="Times New Roman" w:hAnsi="Times New Roman"/>
          <w:b/>
          <w:i/>
          <w:sz w:val="24"/>
          <w:szCs w:val="24"/>
        </w:rPr>
        <w:t>dabranih korisnika za učešće u P</w:t>
      </w:r>
      <w:r w:rsidRPr="00434C4A">
        <w:rPr>
          <w:rFonts w:ascii="Times New Roman" w:hAnsi="Times New Roman"/>
          <w:b/>
          <w:i/>
          <w:sz w:val="24"/>
          <w:szCs w:val="24"/>
        </w:rPr>
        <w:t>rogramu</w:t>
      </w:r>
      <w:r>
        <w:rPr>
          <w:rFonts w:ascii="Times New Roman" w:hAnsi="Times New Roman"/>
          <w:b/>
          <w:i/>
          <w:sz w:val="24"/>
          <w:szCs w:val="24"/>
        </w:rPr>
        <w:t xml:space="preserve"> Paketa Start-up: Dodjela SUBVENCIJE</w:t>
      </w:r>
      <w:r w:rsidRPr="00C3289F">
        <w:rPr>
          <w:rFonts w:ascii="Times New Roman" w:hAnsi="Times New Roman"/>
          <w:b/>
          <w:i/>
          <w:sz w:val="24"/>
          <w:szCs w:val="24"/>
        </w:rPr>
        <w:t xml:space="preserve"> razvoju </w:t>
      </w:r>
      <w:r>
        <w:rPr>
          <w:rFonts w:ascii="Times New Roman" w:hAnsi="Times New Roman"/>
          <w:b/>
          <w:i/>
          <w:sz w:val="24"/>
          <w:szCs w:val="24"/>
        </w:rPr>
        <w:t>S</w:t>
      </w:r>
      <w:r w:rsidRPr="00C3289F">
        <w:rPr>
          <w:rFonts w:ascii="Times New Roman" w:hAnsi="Times New Roman"/>
          <w:b/>
          <w:i/>
          <w:sz w:val="24"/>
          <w:szCs w:val="24"/>
        </w:rPr>
        <w:t>tart-up projektima (biznis planovima) u području poljoprivredne proizvodnje i ruralnog razvoja</w:t>
      </w: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C4A">
        <w:rPr>
          <w:rFonts w:ascii="Times New Roman" w:hAnsi="Times New Roman"/>
          <w:sz w:val="24"/>
          <w:szCs w:val="24"/>
        </w:rPr>
        <w:t xml:space="preserve">Komisija za odabir će na osnovu dostavljenog </w:t>
      </w:r>
      <w:r>
        <w:rPr>
          <w:rFonts w:ascii="Times New Roman" w:hAnsi="Times New Roman"/>
          <w:sz w:val="24"/>
          <w:szCs w:val="24"/>
        </w:rPr>
        <w:t>biznis plana</w:t>
      </w:r>
      <w:r w:rsidRPr="00434C4A">
        <w:rPr>
          <w:rFonts w:ascii="Times New Roman" w:hAnsi="Times New Roman"/>
          <w:sz w:val="24"/>
          <w:szCs w:val="24"/>
        </w:rPr>
        <w:t xml:space="preserve"> i raspoloživih informacija izvršiti vrednovanje i bodovanje pristiglih prijava </w:t>
      </w:r>
      <w:r>
        <w:rPr>
          <w:rFonts w:ascii="Times New Roman" w:hAnsi="Times New Roman"/>
          <w:sz w:val="24"/>
          <w:szCs w:val="24"/>
        </w:rPr>
        <w:t>i izraditi</w:t>
      </w:r>
      <w:r w:rsidRPr="00434C4A">
        <w:rPr>
          <w:rFonts w:ascii="Times New Roman" w:hAnsi="Times New Roman"/>
          <w:sz w:val="24"/>
          <w:szCs w:val="24"/>
        </w:rPr>
        <w:t xml:space="preserve"> rang listu odabranih korisnika koji će učestvovati u programu.</w:t>
      </w:r>
      <w:r>
        <w:rPr>
          <w:rFonts w:ascii="Times New Roman" w:hAnsi="Times New Roman"/>
          <w:sz w:val="24"/>
          <w:szCs w:val="24"/>
        </w:rPr>
        <w:t xml:space="preserve"> Komisija će odabrati do </w:t>
      </w:r>
      <w:r w:rsidR="004B25AF">
        <w:rPr>
          <w:rFonts w:ascii="Times New Roman" w:hAnsi="Times New Roman"/>
          <w:sz w:val="24"/>
          <w:szCs w:val="24"/>
        </w:rPr>
        <w:t>OSAM</w:t>
      </w:r>
      <w:r>
        <w:rPr>
          <w:rFonts w:ascii="Times New Roman" w:hAnsi="Times New Roman"/>
          <w:sz w:val="24"/>
          <w:szCs w:val="24"/>
        </w:rPr>
        <w:t xml:space="preserve"> (</w:t>
      </w:r>
      <w:r w:rsidR="004B25A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)</w:t>
      </w:r>
      <w:r w:rsidRPr="00434C4A">
        <w:rPr>
          <w:rFonts w:ascii="Times New Roman" w:hAnsi="Times New Roman"/>
          <w:sz w:val="24"/>
          <w:szCs w:val="24"/>
        </w:rPr>
        <w:t xml:space="preserve"> najboljih poslovnih ideja ko</w:t>
      </w:r>
      <w:r>
        <w:rPr>
          <w:rFonts w:ascii="Times New Roman" w:hAnsi="Times New Roman"/>
          <w:sz w:val="24"/>
          <w:szCs w:val="24"/>
        </w:rPr>
        <w:t>jima će biti dodijeljena bespov</w:t>
      </w:r>
      <w:r w:rsidRPr="00434C4A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r w:rsidRPr="00434C4A">
        <w:rPr>
          <w:rFonts w:ascii="Times New Roman" w:hAnsi="Times New Roman"/>
          <w:sz w:val="24"/>
          <w:szCs w:val="24"/>
        </w:rPr>
        <w:t xml:space="preserve">tna </w:t>
      </w:r>
      <w:r>
        <w:rPr>
          <w:rFonts w:ascii="Times New Roman" w:hAnsi="Times New Roman"/>
          <w:sz w:val="24"/>
          <w:szCs w:val="24"/>
        </w:rPr>
        <w:t>subvencija</w:t>
      </w:r>
      <w:r w:rsidRPr="00434C4A">
        <w:rPr>
          <w:rFonts w:ascii="Times New Roman" w:hAnsi="Times New Roman"/>
          <w:sz w:val="24"/>
          <w:szCs w:val="24"/>
        </w:rPr>
        <w:t xml:space="preserve"> u pojedinačnom iznosu do 10,000.00 KM.</w:t>
      </w:r>
    </w:p>
    <w:p w:rsidR="00BA0B8A" w:rsidRDefault="00BA0B8A" w:rsidP="00BA0B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S</w:t>
      </w:r>
      <w:r w:rsidRPr="00C3289F">
        <w:rPr>
          <w:rFonts w:ascii="Times New Roman" w:hAnsi="Times New Roman"/>
          <w:b/>
          <w:i/>
          <w:sz w:val="24"/>
          <w:szCs w:val="24"/>
          <w:u w:val="single"/>
        </w:rPr>
        <w:t xml:space="preserve">vaka faza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je </w:t>
      </w:r>
      <w:r w:rsidRPr="00C3289F">
        <w:rPr>
          <w:rFonts w:ascii="Times New Roman" w:hAnsi="Times New Roman"/>
          <w:b/>
          <w:i/>
          <w:sz w:val="24"/>
          <w:szCs w:val="24"/>
          <w:u w:val="single"/>
        </w:rPr>
        <w:t>eliminatorna.</w:t>
      </w: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BA0B8A" w:rsidRPr="00434C4A" w:rsidRDefault="00BA0B8A" w:rsidP="00BA0B8A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Napomene</w:t>
      </w:r>
      <w:r w:rsidRPr="00434C4A"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BA0B8A" w:rsidRPr="00853106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106">
        <w:rPr>
          <w:rFonts w:ascii="Times New Roman" w:hAnsi="Times New Roman"/>
          <w:sz w:val="24"/>
          <w:szCs w:val="24"/>
        </w:rPr>
        <w:t>U slučaju lažnog predstavljanja ili davanja netačnih informacija, podnosilac prijave će po automatizmu biti isključen iz projekta.</w:t>
      </w:r>
    </w:p>
    <w:p w:rsidR="00BA0B8A" w:rsidRDefault="00BA0B8A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106">
        <w:rPr>
          <w:rFonts w:ascii="Times New Roman" w:hAnsi="Times New Roman"/>
          <w:sz w:val="24"/>
          <w:szCs w:val="24"/>
        </w:rPr>
        <w:t>U slučaju podnošenja velikog broja prijava, dinamika rada komisije će ovisiti o broju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3106">
        <w:rPr>
          <w:rFonts w:ascii="Times New Roman" w:hAnsi="Times New Roman"/>
          <w:sz w:val="24"/>
          <w:szCs w:val="24"/>
        </w:rPr>
        <w:t xml:space="preserve">podnesenih prijava. </w:t>
      </w:r>
    </w:p>
    <w:p w:rsidR="00EC134F" w:rsidRDefault="00EC134F" w:rsidP="00BA0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34F" w:rsidRPr="004905B4" w:rsidRDefault="00EC134F" w:rsidP="00EC13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4905B4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Da bi se prihvatio projekat mora biti bodovan sa minimalnim brojem bodova 50.  </w:t>
      </w:r>
    </w:p>
    <w:p w:rsidR="00EC134F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EC134F" w:rsidRPr="00434C4A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434C4A">
        <w:rPr>
          <w:rFonts w:ascii="Times New Roman" w:hAnsi="Times New Roman"/>
          <w:color w:val="000000"/>
          <w:sz w:val="24"/>
          <w:szCs w:val="24"/>
          <w:lang w:eastAsia="tr-TR"/>
        </w:rPr>
        <w:t>Nakon ocjenjivanja prijedloga u skladu sa iznad navedenim kriterijima, definirat će se preliminar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na rang lista u skladu sa dobiv</w:t>
      </w:r>
      <w:r w:rsidRPr="00434C4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enim brojem bodova. Nakon toga će se izvršiti procjena tačnosti informacija navedenih u obrascu za prijavu i izraditi konačna lista odabranih korisnika za učešće u programu. </w:t>
      </w:r>
    </w:p>
    <w:p w:rsidR="00EC134F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EC134F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434C4A">
        <w:rPr>
          <w:rFonts w:ascii="Times New Roman" w:hAnsi="Times New Roman"/>
          <w:color w:val="000000"/>
          <w:sz w:val="24"/>
          <w:szCs w:val="24"/>
          <w:lang w:eastAsia="tr-TR"/>
        </w:rPr>
        <w:t>Nakon ocjenjivanja prijedloga u skladu sa iznad navedenim kriterijima, definirat će se preliminar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na rang lista u skladu sa dobiv</w:t>
      </w:r>
      <w:r w:rsidRPr="00434C4A">
        <w:rPr>
          <w:rFonts w:ascii="Times New Roman" w:hAnsi="Times New Roman"/>
          <w:color w:val="000000"/>
          <w:sz w:val="24"/>
          <w:szCs w:val="24"/>
          <w:lang w:eastAsia="tr-TR"/>
        </w:rPr>
        <w:t>enim brojem bodova. Nakon toga će se izvršiti procjena tačnosti informacija navedenih u obrascu za prijavu i izraditi konačna lista odabranih korisnika za učešće u programu.</w:t>
      </w:r>
    </w:p>
    <w:p w:rsidR="007816C6" w:rsidRDefault="007816C6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7816C6" w:rsidRPr="007816C6" w:rsidRDefault="007816C6" w:rsidP="007816C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816C6">
        <w:rPr>
          <w:rFonts w:ascii="Times New Roman" w:hAnsi="Times New Roman"/>
          <w:b/>
          <w:sz w:val="24"/>
          <w:szCs w:val="24"/>
          <w:u w:val="single"/>
        </w:rPr>
        <w:t>Pravo prigovora</w:t>
      </w:r>
    </w:p>
    <w:p w:rsidR="007816C6" w:rsidRPr="007816C6" w:rsidRDefault="007816C6" w:rsidP="007816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16C6">
        <w:rPr>
          <w:rFonts w:ascii="Times New Roman" w:hAnsi="Times New Roman"/>
          <w:sz w:val="24"/>
          <w:szCs w:val="24"/>
        </w:rPr>
        <w:t>Podnosioci prijava koje budu odbačene ( zbog nepotpunosti, neblagovremenosti ili iz razloga što nisu podnesene od ovlaštene osobe-podnosioca koji nema pravo učešća koje je ovim javnim pozivom određeno) ili odbijene jer nisu bodovane sa minimalnih 50 bodova, imaju pravo prigovora u roku od 5 dana od dana prijema rješenja Komisiji za rješavanje žalbi izjavljnih na rješenja u postupku ostvarivanja prava na kantonalne novčane podrške u primarnoj poljoprivrednoj proizvodnji na Unsko-sanskom kantonu , imenovanoj od strane Vlade Unsko-sanskog kantona.</w:t>
      </w:r>
    </w:p>
    <w:p w:rsidR="00EC134F" w:rsidRPr="00434C4A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EC134F" w:rsidRPr="00E73DCA" w:rsidRDefault="00EC134F" w:rsidP="00EC134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tr-TR"/>
        </w:rPr>
      </w:pPr>
      <w:r w:rsidRPr="00E73DCA">
        <w:rPr>
          <w:rFonts w:ascii="Times New Roman" w:hAnsi="Times New Roman"/>
          <w:b/>
          <w:color w:val="000000"/>
          <w:sz w:val="28"/>
          <w:szCs w:val="28"/>
          <w:lang w:eastAsia="tr-TR"/>
        </w:rPr>
        <w:t xml:space="preserve">SMJERNICE ZA PRIJAVU </w:t>
      </w:r>
    </w:p>
    <w:p w:rsidR="00EC134F" w:rsidRPr="00E73DCA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EC134F" w:rsidRPr="00E73DCA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>Nakon objav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ljivanja javnog 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>poziv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a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za podnošenje prijava, sva zainteresirana f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izička lica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sa područja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Unsko-sanskog kantona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koji ispunjavaju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opće i 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osnovne kriterije, mogu preuzeti obrasce za prijave u zgradi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Vlade USK 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ili sa </w:t>
      </w:r>
      <w:r w:rsidRPr="0021665E">
        <w:rPr>
          <w:rFonts w:ascii="Times New Roman" w:hAnsi="Times New Roman"/>
          <w:color w:val="000000"/>
          <w:sz w:val="24"/>
          <w:szCs w:val="24"/>
          <w:lang w:eastAsia="tr-TR"/>
        </w:rPr>
        <w:t>služben</w:t>
      </w:r>
      <w:r w:rsidR="00CD5A6B">
        <w:rPr>
          <w:rFonts w:ascii="Times New Roman" w:hAnsi="Times New Roman"/>
          <w:color w:val="000000"/>
          <w:sz w:val="24"/>
          <w:szCs w:val="24"/>
          <w:lang w:eastAsia="tr-TR"/>
        </w:rPr>
        <w:t xml:space="preserve">oj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web </w:t>
      </w:r>
      <w:r w:rsidRPr="0021665E">
        <w:rPr>
          <w:rFonts w:ascii="Times New Roman" w:hAnsi="Times New Roman"/>
          <w:color w:val="000000"/>
          <w:sz w:val="24"/>
          <w:szCs w:val="24"/>
          <w:lang w:eastAsia="tr-TR"/>
        </w:rPr>
        <w:t>stranic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e</w:t>
      </w:r>
      <w:r w:rsidRPr="0021665E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http://vladausk.ba/v4/.</w:t>
      </w:r>
    </w:p>
    <w:p w:rsidR="00EC134F" w:rsidRPr="00E73DCA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EC134F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>F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izička lica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koji ispunjavaju </w:t>
      </w:r>
      <w:r w:rsidRPr="0021665E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opće i osnovne kriterije, 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>pozivaju</w:t>
      </w:r>
      <w:r w:rsidR="00492856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se </w:t>
      </w:r>
      <w:bookmarkStart w:id="0" w:name="_GoBack"/>
      <w:bookmarkEnd w:id="0"/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da dostave prijave,</w:t>
      </w:r>
      <w:r w:rsidR="00492856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u roku od osam dana od dana objave, 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uključujući i svu potrebnu prateću dokumentaciju koja je navedena u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prethodnom tekstu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, najkasnije </w:t>
      </w:r>
      <w:r w:rsidRPr="00A641E1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do </w:t>
      </w:r>
      <w:r w:rsidR="0067262D" w:rsidRPr="00B65E67">
        <w:rPr>
          <w:rFonts w:ascii="Times New Roman" w:hAnsi="Times New Roman"/>
          <w:b/>
          <w:color w:val="000000"/>
          <w:sz w:val="24"/>
          <w:szCs w:val="24"/>
          <w:lang w:eastAsia="tr-TR"/>
        </w:rPr>
        <w:t>0</w:t>
      </w:r>
      <w:r w:rsidR="00B65E67" w:rsidRPr="00B65E67">
        <w:rPr>
          <w:rFonts w:ascii="Times New Roman" w:hAnsi="Times New Roman"/>
          <w:b/>
          <w:color w:val="000000"/>
          <w:sz w:val="24"/>
          <w:szCs w:val="24"/>
          <w:lang w:eastAsia="tr-TR"/>
        </w:rPr>
        <w:t>5</w:t>
      </w:r>
      <w:r w:rsidRPr="00B65E67">
        <w:rPr>
          <w:rFonts w:ascii="Times New Roman" w:hAnsi="Times New Roman"/>
          <w:b/>
          <w:color w:val="000000"/>
          <w:sz w:val="24"/>
          <w:szCs w:val="24"/>
          <w:lang w:eastAsia="tr-TR"/>
        </w:rPr>
        <w:t>.</w:t>
      </w:r>
      <w:r w:rsidR="0067262D">
        <w:rPr>
          <w:rFonts w:ascii="Times New Roman" w:hAnsi="Times New Roman"/>
          <w:b/>
          <w:color w:val="000000"/>
          <w:sz w:val="24"/>
          <w:szCs w:val="24"/>
          <w:lang w:eastAsia="tr-TR"/>
        </w:rPr>
        <w:t>1</w:t>
      </w:r>
      <w:r w:rsidR="00B65E67">
        <w:rPr>
          <w:rFonts w:ascii="Times New Roman" w:hAnsi="Times New Roman"/>
          <w:b/>
          <w:color w:val="000000"/>
          <w:sz w:val="24"/>
          <w:szCs w:val="24"/>
          <w:lang w:eastAsia="tr-TR"/>
        </w:rPr>
        <w:t>2</w:t>
      </w:r>
      <w:r w:rsidRPr="007375F9">
        <w:rPr>
          <w:rFonts w:ascii="Times New Roman" w:hAnsi="Times New Roman"/>
          <w:b/>
          <w:color w:val="000000"/>
          <w:sz w:val="24"/>
          <w:szCs w:val="24"/>
          <w:lang w:eastAsia="tr-TR"/>
        </w:rPr>
        <w:t>.2019. godine do 15:30 sati.</w:t>
      </w:r>
      <w:r w:rsidR="00492856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A641E1">
        <w:rPr>
          <w:rFonts w:ascii="Times New Roman" w:hAnsi="Times New Roman"/>
          <w:color w:val="000000"/>
          <w:sz w:val="24"/>
          <w:szCs w:val="24"/>
          <w:lang w:eastAsia="tr-TR"/>
        </w:rPr>
        <w:t>Aplikacije se mogu dostaviti putem preporučene pošte,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kurirske pošte ili lično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na protokol Vlade USK, s tim da je</w:t>
      </w:r>
      <w:r w:rsidR="007375F9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na koverti ispisana slijedeća adresa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>:</w:t>
      </w:r>
    </w:p>
    <w:p w:rsidR="00EC134F" w:rsidRPr="0021665E" w:rsidRDefault="00EC134F" w:rsidP="00EC13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tr-TR"/>
        </w:rPr>
        <w:t>PROGRAM SUBVENCIJA START UP PROJEKTI ZA</w:t>
      </w:r>
      <w:r w:rsidRPr="0021665E">
        <w:rPr>
          <w:rFonts w:ascii="Times New Roman" w:hAnsi="Times New Roman"/>
          <w:b/>
          <w:color w:val="000000"/>
          <w:sz w:val="24"/>
          <w:szCs w:val="24"/>
          <w:lang w:eastAsia="tr-TR"/>
        </w:rPr>
        <w:t xml:space="preserve"> 2019. GODINU</w:t>
      </w:r>
    </w:p>
    <w:p w:rsidR="00EC134F" w:rsidRPr="0021665E" w:rsidRDefault="00EC134F" w:rsidP="00EC13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21665E">
        <w:rPr>
          <w:rFonts w:ascii="Times New Roman" w:hAnsi="Times New Roman"/>
          <w:b/>
          <w:color w:val="000000"/>
          <w:sz w:val="24"/>
          <w:szCs w:val="24"/>
          <w:lang w:eastAsia="tr-TR"/>
        </w:rPr>
        <w:t>Ministarstvo poljoprivrede, vodošrivrede i šumarstva USK</w:t>
      </w:r>
    </w:p>
    <w:p w:rsidR="00EC134F" w:rsidRPr="0021665E" w:rsidRDefault="00EC134F" w:rsidP="00EC13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21665E">
        <w:rPr>
          <w:rFonts w:ascii="Times New Roman" w:hAnsi="Times New Roman"/>
          <w:b/>
          <w:color w:val="000000"/>
          <w:sz w:val="24"/>
          <w:szCs w:val="24"/>
          <w:lang w:eastAsia="tr-TR"/>
        </w:rPr>
        <w:t>Alije Đerzeleza 2</w:t>
      </w:r>
    </w:p>
    <w:p w:rsidR="004B25AF" w:rsidRPr="004B25AF" w:rsidRDefault="00EC134F" w:rsidP="00EC13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tr-TR"/>
        </w:rPr>
      </w:pPr>
      <w:r w:rsidRPr="0021665E">
        <w:rPr>
          <w:rFonts w:ascii="Times New Roman" w:hAnsi="Times New Roman"/>
          <w:b/>
          <w:color w:val="000000"/>
          <w:sz w:val="24"/>
          <w:szCs w:val="24"/>
          <w:lang w:eastAsia="tr-TR"/>
        </w:rPr>
        <w:t>77000 Bihać</w:t>
      </w:r>
    </w:p>
    <w:p w:rsidR="00EC134F" w:rsidRPr="00E73DCA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Dokaz da je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prijava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dostavljena u roku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je 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>datum na otpremnici, poštanski žig ili priznanica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ili pečat protokola Vlade USK sa datumom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>.</w:t>
      </w:r>
    </w:p>
    <w:p w:rsidR="00EC134F" w:rsidRPr="00E73DCA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77236">
        <w:rPr>
          <w:rFonts w:ascii="Times New Roman" w:hAnsi="Times New Roman"/>
          <w:color w:val="000000"/>
          <w:sz w:val="24"/>
          <w:szCs w:val="24"/>
          <w:lang w:eastAsia="tr-TR"/>
        </w:rPr>
        <w:t xml:space="preserve">Sve prijave predaju se u zatvorenoj koverti naslovljene na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”</w:t>
      </w:r>
      <w:r w:rsidRPr="00E77236">
        <w:rPr>
          <w:rFonts w:ascii="Times New Roman" w:hAnsi="Times New Roman"/>
          <w:color w:val="000000"/>
          <w:sz w:val="24"/>
          <w:szCs w:val="24"/>
          <w:lang w:eastAsia="tr-TR"/>
        </w:rPr>
        <w:t>PROGRAM SUBVENCIJA START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-</w:t>
      </w:r>
      <w:r w:rsidRPr="00E77236">
        <w:rPr>
          <w:rFonts w:ascii="Times New Roman" w:hAnsi="Times New Roman"/>
          <w:color w:val="000000"/>
          <w:sz w:val="24"/>
          <w:szCs w:val="24"/>
          <w:lang w:eastAsia="tr-TR"/>
        </w:rPr>
        <w:t>UP PROJEKTI ZA 2019. GODINU“</w:t>
      </w:r>
      <w:r w:rsidR="003B1FCF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sa naznakom NE OTVARAJ.</w:t>
      </w:r>
      <w:r w:rsidRPr="00E77236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</w:p>
    <w:p w:rsidR="00EC134F" w:rsidRPr="00A641E1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>Za sve dodatne informacije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i 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pojašnjenja podnosioci zahtjeva mogu direktno uputiti pitanja, upite i zahtjeve u pisanoj formi, na broj faksa </w:t>
      </w:r>
      <w:r w:rsidRPr="00A641E1">
        <w:rPr>
          <w:rFonts w:ascii="Times New Roman" w:hAnsi="Times New Roman"/>
          <w:color w:val="000000"/>
          <w:sz w:val="24"/>
          <w:szCs w:val="24"/>
          <w:lang w:eastAsia="tr-TR"/>
        </w:rPr>
        <w:t>+387 37 316-111  ili e-mail poljoprivreda@vladausk.ba</w:t>
      </w:r>
    </w:p>
    <w:p w:rsidR="00EC134F" w:rsidRPr="006B0CC8" w:rsidRDefault="00EC134F" w:rsidP="00EC134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s-Latn-BA" w:eastAsia="tr-TR"/>
        </w:rPr>
      </w:pPr>
      <w:r w:rsidRPr="006B0CC8">
        <w:rPr>
          <w:rFonts w:ascii="Times New Roman" w:hAnsi="Times New Roman"/>
          <w:color w:val="000000"/>
          <w:sz w:val="24"/>
          <w:szCs w:val="24"/>
          <w:lang w:val="bs-Latn-BA" w:eastAsia="tr-TR"/>
        </w:rPr>
        <w:t xml:space="preserve">Obrasci s nepotpunim podacima će biti odbijeni. </w:t>
      </w:r>
    </w:p>
    <w:p w:rsidR="0067262D" w:rsidRPr="0067262D" w:rsidRDefault="00EC134F" w:rsidP="00EC134F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s-Latn-BA" w:eastAsia="tr-TR"/>
        </w:rPr>
      </w:pPr>
      <w:r w:rsidRPr="006B0CC8">
        <w:rPr>
          <w:rFonts w:ascii="Times New Roman" w:hAnsi="Times New Roman"/>
          <w:color w:val="000000"/>
          <w:sz w:val="24"/>
          <w:szCs w:val="24"/>
          <w:lang w:val="bs-Latn-BA" w:eastAsia="tr-TR"/>
        </w:rPr>
        <w:t>Prijave koje ne sadrže potrebnu prateću dokumentaciju se neće razmatrati.</w:t>
      </w:r>
    </w:p>
    <w:p w:rsidR="00EC134F" w:rsidRDefault="00EC134F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Pored ispravno popunjenog i potpisanog obrasca za prijavu za učešće u </w:t>
      </w:r>
      <w:r w:rsidRPr="00657BCC">
        <w:rPr>
          <w:rFonts w:ascii="Times New Roman" w:hAnsi="Times New Roman"/>
          <w:color w:val="000000"/>
          <w:sz w:val="24"/>
          <w:szCs w:val="24"/>
          <w:lang w:eastAsia="tr-TR"/>
        </w:rPr>
        <w:t>„</w:t>
      </w:r>
      <w:r w:rsidRPr="000A3465">
        <w:rPr>
          <w:rFonts w:ascii="Times New Roman" w:hAnsi="Times New Roman"/>
          <w:color w:val="000000"/>
          <w:sz w:val="24"/>
          <w:szCs w:val="24"/>
          <w:lang w:eastAsia="tr-TR"/>
        </w:rPr>
        <w:t>PROGRAM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U</w:t>
      </w:r>
      <w:r w:rsidRPr="000A34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SUBVENCIJA STA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RT-UP PROJEKTI ZA 2019. GODINU“,</w:t>
      </w:r>
      <w:r w:rsidRPr="000A3465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>sva fizička lica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 xml:space="preserve"> koja</w:t>
      </w:r>
      <w:r w:rsidRPr="00E73DCA">
        <w:rPr>
          <w:rFonts w:ascii="Times New Roman" w:hAnsi="Times New Roman"/>
          <w:color w:val="000000"/>
          <w:sz w:val="24"/>
          <w:szCs w:val="24"/>
          <w:lang w:eastAsia="tr-TR"/>
        </w:rPr>
        <w:t xml:space="preserve"> se prijavljuju trebaju dostaviti prateću dokumentaciju, koja je navedena </w:t>
      </w:r>
      <w:r>
        <w:rPr>
          <w:rFonts w:ascii="Times New Roman" w:hAnsi="Times New Roman"/>
          <w:color w:val="000000"/>
          <w:sz w:val="24"/>
          <w:szCs w:val="24"/>
          <w:lang w:eastAsia="tr-TR"/>
        </w:rPr>
        <w:t>u javnom pozivu.</w:t>
      </w:r>
    </w:p>
    <w:p w:rsidR="00CD5A6B" w:rsidRPr="00EC134F" w:rsidRDefault="00CD5A6B" w:rsidP="00EC13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tr-TR"/>
        </w:rPr>
      </w:pPr>
    </w:p>
    <w:p w:rsidR="00EC134F" w:rsidRDefault="00EC134F" w:rsidP="00EC1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MINISTAR</w:t>
      </w:r>
    </w:p>
    <w:p w:rsidR="001E0F19" w:rsidRDefault="00EC134F" w:rsidP="00EC13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6867A8" w:rsidRPr="006867A8" w:rsidRDefault="001E0F19" w:rsidP="001E0F1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Sul</w:t>
      </w:r>
      <w:r w:rsidR="00EC134F">
        <w:rPr>
          <w:rFonts w:ascii="Times New Roman" w:hAnsi="Times New Roman"/>
          <w:sz w:val="24"/>
          <w:szCs w:val="24"/>
        </w:rPr>
        <w:t>ejman Kulenović, dr.vet.med.</w:t>
      </w:r>
    </w:p>
    <w:sectPr w:rsidR="006867A8" w:rsidRPr="006867A8" w:rsidSect="00F339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2D2" w:rsidRDefault="00C302D2" w:rsidP="005567BE">
      <w:pPr>
        <w:spacing w:after="0" w:line="240" w:lineRule="auto"/>
      </w:pPr>
      <w:r>
        <w:separator/>
      </w:r>
    </w:p>
  </w:endnote>
  <w:endnote w:type="continuationSeparator" w:id="0">
    <w:p w:rsidR="00C302D2" w:rsidRDefault="00C302D2" w:rsidP="0055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BE" w:rsidRDefault="006E5731">
    <w:pPr>
      <w:pStyle w:val="Footer"/>
      <w:jc w:val="right"/>
    </w:pPr>
    <w:r w:rsidRPr="005567BE">
      <w:rPr>
        <w:rFonts w:ascii="Times New Roman" w:hAnsi="Times New Roman"/>
        <w:sz w:val="20"/>
        <w:szCs w:val="20"/>
      </w:rPr>
      <w:fldChar w:fldCharType="begin"/>
    </w:r>
    <w:r w:rsidR="005567BE" w:rsidRPr="005567BE">
      <w:rPr>
        <w:rFonts w:ascii="Times New Roman" w:hAnsi="Times New Roman"/>
        <w:sz w:val="20"/>
        <w:szCs w:val="20"/>
      </w:rPr>
      <w:instrText xml:space="preserve"> PAGE   \* MERGEFORMAT </w:instrText>
    </w:r>
    <w:r w:rsidRPr="005567BE">
      <w:rPr>
        <w:rFonts w:ascii="Times New Roman" w:hAnsi="Times New Roman"/>
        <w:sz w:val="20"/>
        <w:szCs w:val="20"/>
      </w:rPr>
      <w:fldChar w:fldCharType="separate"/>
    </w:r>
    <w:r w:rsidR="00AE5BFE">
      <w:rPr>
        <w:rFonts w:ascii="Times New Roman" w:hAnsi="Times New Roman"/>
        <w:noProof/>
        <w:sz w:val="20"/>
        <w:szCs w:val="20"/>
      </w:rPr>
      <w:t>6</w:t>
    </w:r>
    <w:r w:rsidRPr="005567BE">
      <w:rPr>
        <w:rFonts w:ascii="Times New Roman" w:hAnsi="Times New Roman"/>
        <w:sz w:val="20"/>
        <w:szCs w:val="20"/>
      </w:rPr>
      <w:fldChar w:fldCharType="end"/>
    </w:r>
  </w:p>
  <w:p w:rsidR="005567BE" w:rsidRDefault="00556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BE" w:rsidRDefault="005567BE" w:rsidP="005567BE">
    <w:pPr>
      <w:pStyle w:val="Footer"/>
      <w:pBdr>
        <w:bottom w:val="single" w:sz="12" w:space="1" w:color="auto"/>
      </w:pBdr>
      <w:jc w:val="center"/>
      <w:rPr>
        <w:rStyle w:val="xdb"/>
        <w:b/>
        <w:bCs/>
        <w:color w:val="222222"/>
        <w:sz w:val="18"/>
        <w:szCs w:val="18"/>
        <w:shd w:val="clear" w:color="auto" w:fill="FFFFFF"/>
      </w:rPr>
    </w:pPr>
  </w:p>
  <w:p w:rsidR="006867A8" w:rsidRDefault="006867A8" w:rsidP="006867A8">
    <w:pPr>
      <w:pStyle w:val="Footer"/>
      <w:jc w:val="center"/>
      <w:rPr>
        <w:rStyle w:val="xbe"/>
        <w:color w:val="222222"/>
        <w:sz w:val="18"/>
        <w:szCs w:val="18"/>
        <w:shd w:val="clear" w:color="auto" w:fill="FFFFFF"/>
      </w:rPr>
    </w:pPr>
    <w:r w:rsidRPr="002B57FB">
      <w:rPr>
        <w:rStyle w:val="xdb"/>
        <w:b/>
        <w:bCs/>
        <w:color w:val="222222"/>
        <w:sz w:val="18"/>
        <w:szCs w:val="18"/>
        <w:shd w:val="clear" w:color="auto" w:fill="FFFFFF"/>
      </w:rPr>
      <w:t>Adresa:</w:t>
    </w:r>
    <w:r w:rsidRPr="002B57FB">
      <w:rPr>
        <w:rStyle w:val="apple-converted-space"/>
        <w:b/>
        <w:bCs/>
        <w:color w:val="222222"/>
        <w:sz w:val="18"/>
        <w:szCs w:val="18"/>
        <w:shd w:val="clear" w:color="auto" w:fill="FFFFFF"/>
      </w:rPr>
      <w:t> </w:t>
    </w:r>
    <w:r w:rsidR="00B34285">
      <w:rPr>
        <w:rStyle w:val="apple-converted-space"/>
        <w:b/>
        <w:bCs/>
        <w:color w:val="222222"/>
        <w:sz w:val="18"/>
        <w:szCs w:val="18"/>
        <w:shd w:val="clear" w:color="auto" w:fill="FFFFFF"/>
      </w:rPr>
      <w:t>Alijec Đerzeleza6</w:t>
    </w:r>
    <w:r w:rsidRPr="002B57FB">
      <w:rPr>
        <w:rStyle w:val="xbe"/>
        <w:color w:val="222222"/>
        <w:sz w:val="18"/>
        <w:szCs w:val="18"/>
        <w:shd w:val="clear" w:color="auto" w:fill="FFFFFF"/>
      </w:rPr>
      <w:t>,</w:t>
    </w:r>
    <w:r w:rsidRPr="002B57FB">
      <w:rPr>
        <w:rStyle w:val="xbe"/>
        <w:b/>
        <w:color w:val="222222"/>
        <w:sz w:val="18"/>
        <w:szCs w:val="18"/>
        <w:shd w:val="clear" w:color="auto" w:fill="FFFFFF"/>
      </w:rPr>
      <w:t>Bihać</w:t>
    </w:r>
    <w:r w:rsidRPr="002B57FB">
      <w:rPr>
        <w:rStyle w:val="xbe"/>
        <w:color w:val="222222"/>
        <w:sz w:val="18"/>
        <w:szCs w:val="18"/>
        <w:shd w:val="clear" w:color="auto" w:fill="FFFFFF"/>
      </w:rPr>
      <w:t xml:space="preserve"> 77000 </w:t>
    </w:r>
    <w:r>
      <w:rPr>
        <w:rStyle w:val="xbe"/>
        <w:color w:val="222222"/>
        <w:sz w:val="18"/>
        <w:szCs w:val="18"/>
        <w:shd w:val="clear" w:color="auto" w:fill="FFFFFF"/>
      </w:rPr>
      <w:t xml:space="preserve">, </w:t>
    </w:r>
    <w:r w:rsidRPr="002B57FB">
      <w:rPr>
        <w:rStyle w:val="xbe"/>
        <w:color w:val="222222"/>
        <w:sz w:val="18"/>
        <w:szCs w:val="18"/>
        <w:shd w:val="clear" w:color="auto" w:fill="FFFFFF"/>
      </w:rPr>
      <w:t>telefon: 037/361-</w:t>
    </w:r>
    <w:r w:rsidR="000C2A10">
      <w:rPr>
        <w:rStyle w:val="xbe"/>
        <w:color w:val="222222"/>
        <w:sz w:val="18"/>
        <w:szCs w:val="18"/>
        <w:shd w:val="clear" w:color="auto" w:fill="FFFFFF"/>
      </w:rPr>
      <w:t>111</w:t>
    </w:r>
    <w:r w:rsidRPr="002B57FB">
      <w:rPr>
        <w:rStyle w:val="xbe"/>
        <w:color w:val="222222"/>
        <w:sz w:val="18"/>
        <w:szCs w:val="18"/>
        <w:shd w:val="clear" w:color="auto" w:fill="FFFFFF"/>
      </w:rPr>
      <w:t>,</w:t>
    </w:r>
    <w:r w:rsidRPr="002B57FB">
      <w:rPr>
        <w:rStyle w:val="xbe"/>
        <w:b/>
        <w:color w:val="222222"/>
        <w:sz w:val="18"/>
        <w:szCs w:val="18"/>
        <w:shd w:val="clear" w:color="auto" w:fill="FFFFFF"/>
      </w:rPr>
      <w:t>web</w:t>
    </w:r>
    <w:r w:rsidRPr="002B57FB">
      <w:rPr>
        <w:rStyle w:val="xbe"/>
        <w:color w:val="222222"/>
        <w:sz w:val="18"/>
        <w:szCs w:val="18"/>
        <w:shd w:val="clear" w:color="auto" w:fill="FFFFFF"/>
      </w:rPr>
      <w:t>:</w:t>
    </w:r>
    <w:r>
      <w:rPr>
        <w:rStyle w:val="xbe"/>
        <w:color w:val="222222"/>
        <w:sz w:val="18"/>
        <w:szCs w:val="18"/>
        <w:shd w:val="clear" w:color="auto" w:fill="FFFFFF"/>
      </w:rPr>
      <w:t xml:space="preserve"> www.vladausk.ba</w:t>
    </w:r>
    <w:r w:rsidRPr="002B57FB">
      <w:rPr>
        <w:rStyle w:val="xbe"/>
        <w:color w:val="222222"/>
        <w:sz w:val="18"/>
        <w:szCs w:val="18"/>
        <w:shd w:val="clear" w:color="auto" w:fill="FFFFFF"/>
      </w:rPr>
      <w:t xml:space="preserve">, </w:t>
    </w:r>
  </w:p>
  <w:p w:rsidR="006867A8" w:rsidRPr="002B57FB" w:rsidRDefault="006867A8" w:rsidP="006867A8">
    <w:pPr>
      <w:pStyle w:val="Footer"/>
      <w:jc w:val="center"/>
      <w:rPr>
        <w:sz w:val="18"/>
        <w:szCs w:val="18"/>
      </w:rPr>
    </w:pPr>
    <w:r w:rsidRPr="00110B43">
      <w:rPr>
        <w:rStyle w:val="xbe"/>
        <w:b/>
        <w:color w:val="222222"/>
        <w:sz w:val="18"/>
        <w:szCs w:val="18"/>
        <w:shd w:val="clear" w:color="auto" w:fill="FFFFFF"/>
      </w:rPr>
      <w:t>e-mail</w:t>
    </w:r>
    <w:r w:rsidRPr="002B57FB">
      <w:rPr>
        <w:rStyle w:val="xbe"/>
        <w:color w:val="222222"/>
        <w:sz w:val="18"/>
        <w:szCs w:val="18"/>
        <w:shd w:val="clear" w:color="auto" w:fill="FFFFFF"/>
      </w:rPr>
      <w:t xml:space="preserve">: </w:t>
    </w:r>
    <w:r>
      <w:rPr>
        <w:rStyle w:val="xbe"/>
        <w:color w:val="222222"/>
        <w:sz w:val="18"/>
        <w:szCs w:val="18"/>
        <w:shd w:val="clear" w:color="auto" w:fill="FFFFFF"/>
      </w:rPr>
      <w:t>poljoprivreda@vladausk</w:t>
    </w:r>
    <w:r w:rsidRPr="002B57FB">
      <w:rPr>
        <w:rStyle w:val="xbe"/>
        <w:color w:val="222222"/>
        <w:sz w:val="18"/>
        <w:szCs w:val="18"/>
        <w:shd w:val="clear" w:color="auto" w:fill="FFFFFF"/>
      </w:rPr>
      <w:t>.ba</w:t>
    </w:r>
  </w:p>
  <w:p w:rsidR="005567BE" w:rsidRDefault="005567BE" w:rsidP="006867A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2D2" w:rsidRDefault="00C302D2" w:rsidP="005567BE">
      <w:pPr>
        <w:spacing w:after="0" w:line="240" w:lineRule="auto"/>
      </w:pPr>
      <w:r>
        <w:separator/>
      </w:r>
    </w:p>
  </w:footnote>
  <w:footnote w:type="continuationSeparator" w:id="0">
    <w:p w:rsidR="00C302D2" w:rsidRDefault="00C302D2" w:rsidP="0055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7BE" w:rsidRDefault="005567BE" w:rsidP="005567BE">
    <w:pPr>
      <w:pStyle w:val="Header"/>
      <w:tabs>
        <w:tab w:val="clear" w:pos="4536"/>
        <w:tab w:val="clear" w:pos="9072"/>
        <w:tab w:val="left" w:pos="1139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thickThinLargeGap" w:sz="18" w:space="0" w:color="auto"/>
      </w:tblBorders>
      <w:tblLook w:val="04A0" w:firstRow="1" w:lastRow="0" w:firstColumn="1" w:lastColumn="0" w:noHBand="0" w:noVBand="1"/>
    </w:tblPr>
    <w:tblGrid>
      <w:gridCol w:w="3510"/>
      <w:gridCol w:w="1985"/>
      <w:gridCol w:w="3747"/>
    </w:tblGrid>
    <w:tr w:rsidR="005567BE" w:rsidRPr="009F2DC5" w:rsidTr="002C2956">
      <w:tc>
        <w:tcPr>
          <w:tcW w:w="3510" w:type="dxa"/>
          <w:shd w:val="clear" w:color="auto" w:fill="auto"/>
        </w:tcPr>
        <w:p w:rsidR="006867A8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BOSNA I HERCEGOVINA</w:t>
          </w:r>
        </w:p>
        <w:p w:rsidR="006867A8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FEDERACIJA BOSNE  I  HERCEGOVINE</w:t>
          </w:r>
        </w:p>
        <w:p w:rsidR="006867A8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UNSKO-SANSKI KANTON</w:t>
          </w:r>
        </w:p>
        <w:p w:rsidR="006867A8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MINISTARSTVO POLJOPRIVREDE,</w:t>
          </w:r>
        </w:p>
        <w:p w:rsidR="005567BE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VODOPRIVREDE I ŠUMARSTVA</w:t>
          </w:r>
        </w:p>
      </w:tc>
      <w:tc>
        <w:tcPr>
          <w:tcW w:w="1985" w:type="dxa"/>
          <w:shd w:val="clear" w:color="auto" w:fill="auto"/>
        </w:tcPr>
        <w:p w:rsidR="005567BE" w:rsidRPr="009F2DC5" w:rsidRDefault="0093155F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809625" cy="895350"/>
                <wp:effectExtent l="19050" t="0" r="9525" b="0"/>
                <wp:docPr id="1" name="Picture 10" descr="grb_vlad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rb_vlad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47" w:type="dxa"/>
          <w:shd w:val="clear" w:color="auto" w:fill="auto"/>
        </w:tcPr>
        <w:p w:rsidR="006867A8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BOSNIA  AND  HERZEGOVINA</w:t>
          </w:r>
        </w:p>
        <w:p w:rsidR="006867A8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FEDERATION OF BOSNIA AND  HERZEGOVINA</w:t>
          </w:r>
        </w:p>
        <w:p w:rsidR="006867A8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THE UNA - SANA CANTON</w:t>
          </w:r>
        </w:p>
        <w:p w:rsidR="006867A8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MINISTRY OF AGRICULTURE,</w:t>
          </w:r>
        </w:p>
        <w:p w:rsidR="005567BE" w:rsidRPr="009F2DC5" w:rsidRDefault="006867A8" w:rsidP="006867A8">
          <w:pPr>
            <w:pStyle w:val="Header"/>
            <w:jc w:val="center"/>
            <w:rPr>
              <w:sz w:val="16"/>
              <w:szCs w:val="16"/>
              <w:lang w:val="hr-BA" w:eastAsia="hr-BA"/>
            </w:rPr>
          </w:pPr>
          <w:r w:rsidRPr="009F2DC5">
            <w:rPr>
              <w:sz w:val="16"/>
              <w:szCs w:val="16"/>
              <w:lang w:val="hr-BA" w:eastAsia="hr-BA"/>
            </w:rPr>
            <w:t>WATER MANAGMENT AND FORESTRY</w:t>
          </w:r>
        </w:p>
      </w:tc>
    </w:tr>
  </w:tbl>
  <w:p w:rsidR="005567BE" w:rsidRDefault="005567BE" w:rsidP="006867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DB0"/>
    <w:multiLevelType w:val="hybridMultilevel"/>
    <w:tmpl w:val="929C147A"/>
    <w:lvl w:ilvl="0" w:tplc="4714542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B3961"/>
    <w:multiLevelType w:val="hybridMultilevel"/>
    <w:tmpl w:val="DE3AFA2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26A7D"/>
    <w:multiLevelType w:val="hybridMultilevel"/>
    <w:tmpl w:val="2B5A89D0"/>
    <w:lvl w:ilvl="0" w:tplc="141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4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74E089D"/>
    <w:multiLevelType w:val="hybridMultilevel"/>
    <w:tmpl w:val="504ABE2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84F29"/>
    <w:multiLevelType w:val="hybridMultilevel"/>
    <w:tmpl w:val="3222A5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F5B09"/>
    <w:multiLevelType w:val="hybridMultilevel"/>
    <w:tmpl w:val="50DEC052"/>
    <w:lvl w:ilvl="0" w:tplc="4714542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21499"/>
    <w:multiLevelType w:val="hybridMultilevel"/>
    <w:tmpl w:val="274C16B4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CE0A4D"/>
    <w:multiLevelType w:val="hybridMultilevel"/>
    <w:tmpl w:val="13B8B6EE"/>
    <w:lvl w:ilvl="0" w:tplc="CD8277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21032E"/>
    <w:multiLevelType w:val="hybridMultilevel"/>
    <w:tmpl w:val="52644D7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A347DA"/>
    <w:multiLevelType w:val="hybridMultilevel"/>
    <w:tmpl w:val="5DC0E140"/>
    <w:lvl w:ilvl="0" w:tplc="1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BB003F9"/>
    <w:multiLevelType w:val="hybridMultilevel"/>
    <w:tmpl w:val="270AF1FA"/>
    <w:lvl w:ilvl="0" w:tplc="4714542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2A5BDC"/>
    <w:multiLevelType w:val="hybridMultilevel"/>
    <w:tmpl w:val="A98CDA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53C50"/>
    <w:multiLevelType w:val="hybridMultilevel"/>
    <w:tmpl w:val="0FD021E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056A1F"/>
    <w:multiLevelType w:val="hybridMultilevel"/>
    <w:tmpl w:val="0B9E2CE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8"/>
  </w:num>
  <w:num w:numId="9">
    <w:abstractNumId w:val="13"/>
  </w:num>
  <w:num w:numId="10">
    <w:abstractNumId w:val="0"/>
  </w:num>
  <w:num w:numId="11">
    <w:abstractNumId w:val="9"/>
  </w:num>
  <w:num w:numId="12">
    <w:abstractNumId w:val="12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C5"/>
    <w:rsid w:val="000348D9"/>
    <w:rsid w:val="00040777"/>
    <w:rsid w:val="000524A4"/>
    <w:rsid w:val="00057776"/>
    <w:rsid w:val="00060737"/>
    <w:rsid w:val="00061E75"/>
    <w:rsid w:val="00072536"/>
    <w:rsid w:val="000976D7"/>
    <w:rsid w:val="000C2A10"/>
    <w:rsid w:val="000D4E94"/>
    <w:rsid w:val="000F5CE6"/>
    <w:rsid w:val="00121268"/>
    <w:rsid w:val="00126F66"/>
    <w:rsid w:val="0014243B"/>
    <w:rsid w:val="001868F5"/>
    <w:rsid w:val="001878A9"/>
    <w:rsid w:val="001C151E"/>
    <w:rsid w:val="001E0F19"/>
    <w:rsid w:val="00224232"/>
    <w:rsid w:val="00260275"/>
    <w:rsid w:val="002C2956"/>
    <w:rsid w:val="002D1862"/>
    <w:rsid w:val="0031047D"/>
    <w:rsid w:val="0032758B"/>
    <w:rsid w:val="003330F9"/>
    <w:rsid w:val="00333C5F"/>
    <w:rsid w:val="0034717B"/>
    <w:rsid w:val="0035688B"/>
    <w:rsid w:val="00362F7A"/>
    <w:rsid w:val="003B1FCF"/>
    <w:rsid w:val="003C1F3B"/>
    <w:rsid w:val="003D277D"/>
    <w:rsid w:val="00413F08"/>
    <w:rsid w:val="00492856"/>
    <w:rsid w:val="004B10B7"/>
    <w:rsid w:val="004B25AF"/>
    <w:rsid w:val="0054557C"/>
    <w:rsid w:val="005567BE"/>
    <w:rsid w:val="005627D1"/>
    <w:rsid w:val="00573315"/>
    <w:rsid w:val="005A0E19"/>
    <w:rsid w:val="005A0E3A"/>
    <w:rsid w:val="005A14B3"/>
    <w:rsid w:val="005F0B46"/>
    <w:rsid w:val="00607FF9"/>
    <w:rsid w:val="00644721"/>
    <w:rsid w:val="006522D9"/>
    <w:rsid w:val="00652B95"/>
    <w:rsid w:val="0067262D"/>
    <w:rsid w:val="006867A8"/>
    <w:rsid w:val="006E5731"/>
    <w:rsid w:val="007123A8"/>
    <w:rsid w:val="00723939"/>
    <w:rsid w:val="007375F9"/>
    <w:rsid w:val="007816C6"/>
    <w:rsid w:val="00796A92"/>
    <w:rsid w:val="007C1E24"/>
    <w:rsid w:val="007C48E4"/>
    <w:rsid w:val="007D4E0C"/>
    <w:rsid w:val="008104F5"/>
    <w:rsid w:val="008B2ACB"/>
    <w:rsid w:val="008C7954"/>
    <w:rsid w:val="008D2666"/>
    <w:rsid w:val="0092249B"/>
    <w:rsid w:val="0093155F"/>
    <w:rsid w:val="00947F2A"/>
    <w:rsid w:val="009939C0"/>
    <w:rsid w:val="009B0AC6"/>
    <w:rsid w:val="009F0101"/>
    <w:rsid w:val="009F2DC5"/>
    <w:rsid w:val="00A12A2F"/>
    <w:rsid w:val="00A14047"/>
    <w:rsid w:val="00A27EDE"/>
    <w:rsid w:val="00A60486"/>
    <w:rsid w:val="00AE5BFE"/>
    <w:rsid w:val="00B02C12"/>
    <w:rsid w:val="00B138A9"/>
    <w:rsid w:val="00B2013F"/>
    <w:rsid w:val="00B34285"/>
    <w:rsid w:val="00B44674"/>
    <w:rsid w:val="00B51C0B"/>
    <w:rsid w:val="00B65E67"/>
    <w:rsid w:val="00BA0B8A"/>
    <w:rsid w:val="00BE1A50"/>
    <w:rsid w:val="00BE4C13"/>
    <w:rsid w:val="00C06A9A"/>
    <w:rsid w:val="00C302D2"/>
    <w:rsid w:val="00C759B9"/>
    <w:rsid w:val="00C76243"/>
    <w:rsid w:val="00C838FA"/>
    <w:rsid w:val="00CA0384"/>
    <w:rsid w:val="00CB3B48"/>
    <w:rsid w:val="00CD5A6B"/>
    <w:rsid w:val="00D5089B"/>
    <w:rsid w:val="00D52C00"/>
    <w:rsid w:val="00D53F0F"/>
    <w:rsid w:val="00D64725"/>
    <w:rsid w:val="00D90099"/>
    <w:rsid w:val="00DF05ED"/>
    <w:rsid w:val="00E142F1"/>
    <w:rsid w:val="00EC134F"/>
    <w:rsid w:val="00EF487E"/>
    <w:rsid w:val="00EF49EF"/>
    <w:rsid w:val="00F071B1"/>
    <w:rsid w:val="00F3397D"/>
    <w:rsid w:val="00FA0053"/>
    <w:rsid w:val="00FA624C"/>
    <w:rsid w:val="00FB5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939D7-3A10-4755-AB87-0D0CDADF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3A"/>
    <w:pPr>
      <w:spacing w:after="200" w:line="276" w:lineRule="auto"/>
    </w:pPr>
    <w:rPr>
      <w:sz w:val="22"/>
      <w:szCs w:val="22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7BE"/>
  </w:style>
  <w:style w:type="paragraph" w:styleId="Footer">
    <w:name w:val="footer"/>
    <w:basedOn w:val="Normal"/>
    <w:link w:val="FooterChar"/>
    <w:uiPriority w:val="99"/>
    <w:unhideWhenUsed/>
    <w:rsid w:val="00556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7BE"/>
  </w:style>
  <w:style w:type="character" w:customStyle="1" w:styleId="xdb">
    <w:name w:val="_xdb"/>
    <w:rsid w:val="005567BE"/>
  </w:style>
  <w:style w:type="character" w:customStyle="1" w:styleId="apple-converted-space">
    <w:name w:val="apple-converted-space"/>
    <w:rsid w:val="005567BE"/>
  </w:style>
  <w:style w:type="character" w:customStyle="1" w:styleId="xbe">
    <w:name w:val="_xbe"/>
    <w:rsid w:val="005567BE"/>
  </w:style>
  <w:style w:type="paragraph" w:styleId="BalloonText">
    <w:name w:val="Balloon Text"/>
    <w:basedOn w:val="Normal"/>
    <w:link w:val="BalloonTextChar"/>
    <w:semiHidden/>
    <w:unhideWhenUsed/>
    <w:rsid w:val="0055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7B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3397D"/>
    <w:rPr>
      <w:sz w:val="22"/>
      <w:szCs w:val="22"/>
      <w:lang w:val="hr-BA" w:eastAsia="hr-BA"/>
    </w:rPr>
  </w:style>
  <w:style w:type="paragraph" w:customStyle="1" w:styleId="Vlada">
    <w:name w:val="Vlada"/>
    <w:basedOn w:val="NoSpacing"/>
    <w:link w:val="VladaChar"/>
    <w:qFormat/>
    <w:rsid w:val="00F3397D"/>
    <w:pPr>
      <w:jc w:val="both"/>
    </w:pPr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F3397D"/>
    <w:rPr>
      <w:sz w:val="22"/>
      <w:szCs w:val="22"/>
      <w:lang w:val="hr-BA" w:eastAsia="hr-BA" w:bidi="ar-SA"/>
    </w:rPr>
  </w:style>
  <w:style w:type="character" w:customStyle="1" w:styleId="VladaChar">
    <w:name w:val="Vlada Char"/>
    <w:link w:val="Vlada"/>
    <w:rsid w:val="00F3397D"/>
    <w:rPr>
      <w:rFonts w:ascii="Times New Roman" w:hAnsi="Times New Roman" w:cs="Times New Roman"/>
      <w:sz w:val="24"/>
      <w:szCs w:val="24"/>
      <w:lang w:val="hr-BA" w:eastAsia="hr-BA" w:bidi="ar-SA"/>
    </w:rPr>
  </w:style>
  <w:style w:type="paragraph" w:styleId="ListParagraph">
    <w:name w:val="List Paragraph"/>
    <w:basedOn w:val="Normal"/>
    <w:link w:val="ListParagraphChar"/>
    <w:qFormat/>
    <w:rsid w:val="00057776"/>
    <w:pPr>
      <w:spacing w:after="160" w:line="259" w:lineRule="auto"/>
      <w:ind w:left="720"/>
      <w:contextualSpacing/>
    </w:pPr>
    <w:rPr>
      <w:rFonts w:eastAsia="Calibri"/>
      <w:sz w:val="20"/>
      <w:szCs w:val="20"/>
      <w:lang w:val="hr-HR" w:eastAsia="en-US"/>
    </w:rPr>
  </w:style>
  <w:style w:type="character" w:customStyle="1" w:styleId="ListParagraphChar">
    <w:name w:val="List Paragraph Char"/>
    <w:link w:val="ListParagraph"/>
    <w:locked/>
    <w:rsid w:val="00057776"/>
    <w:rPr>
      <w:rFonts w:eastAsia="Calibri"/>
      <w:lang w:val="hr-HR" w:eastAsia="en-US"/>
    </w:rPr>
  </w:style>
  <w:style w:type="paragraph" w:customStyle="1" w:styleId="content">
    <w:name w:val="content"/>
    <w:basedOn w:val="Normal"/>
    <w:uiPriority w:val="99"/>
    <w:rsid w:val="00EC134F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lada%20usk%20bobic\Documents\temp\Memorandum_nov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9B501-CF19-4028-B87F-B3D2C020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Memorandum_novi</Template>
  <TotalTime>1</TotalTime>
  <Pages>6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usk bobic</dc:creator>
  <cp:lastModifiedBy>PC</cp:lastModifiedBy>
  <cp:revision>2</cp:revision>
  <cp:lastPrinted>2019-11-19T10:42:00Z</cp:lastPrinted>
  <dcterms:created xsi:type="dcterms:W3CDTF">2019-11-19T10:45:00Z</dcterms:created>
  <dcterms:modified xsi:type="dcterms:W3CDTF">2019-11-19T10:45:00Z</dcterms:modified>
</cp:coreProperties>
</file>